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FC2F" w14:textId="77777777" w:rsidR="001056D0" w:rsidRDefault="001056D0" w:rsidP="001056D0">
      <w:pPr>
        <w:spacing w:line="360" w:lineRule="auto"/>
        <w:jc w:val="both"/>
        <w:rPr>
          <w:sz w:val="24"/>
          <w:szCs w:val="24"/>
          <w:lang w:val="es-ES"/>
        </w:rPr>
      </w:pPr>
    </w:p>
    <w:p w14:paraId="0757CECE" w14:textId="77777777" w:rsidR="001056D0" w:rsidRPr="00A25F53" w:rsidRDefault="001056D0" w:rsidP="000B6C62">
      <w:pPr>
        <w:rPr>
          <w:rFonts w:ascii="Arial" w:hAnsi="Arial"/>
          <w:b/>
          <w:color w:val="0000FF"/>
          <w:sz w:val="16"/>
        </w:rPr>
      </w:pPr>
    </w:p>
    <w:p w14:paraId="40CC9650" w14:textId="77777777" w:rsidR="000B6C62" w:rsidRPr="00A25F53" w:rsidRDefault="000B6C62" w:rsidP="000B6C62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rPr>
          <w:b/>
          <w:color w:val="0000FF"/>
          <w:sz w:val="28"/>
          <w:lang w:val="es-ES"/>
        </w:rPr>
      </w:pPr>
    </w:p>
    <w:p w14:paraId="03AF404D" w14:textId="3267F60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75427727" w14:textId="7E4A99E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11E20151" w14:textId="0EFF3A51" w:rsidR="008702DF" w:rsidRPr="00A25F53" w:rsidRDefault="002165E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  <w:r>
        <w:rPr>
          <w:b/>
          <w:noProof/>
          <w:color w:val="0000FF"/>
          <w:sz w:val="52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36258F" wp14:editId="706CF197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124575" cy="6497320"/>
                <wp:effectExtent l="0" t="0" r="0" b="0"/>
                <wp:wrapNone/>
                <wp:docPr id="7" name="WordArt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649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66DBEC" w14:textId="77777777" w:rsidR="00E06ADA" w:rsidRDefault="00E06ADA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89FADC" w14:textId="77777777" w:rsidR="00E06ADA" w:rsidRDefault="00E06ADA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2C0574" w14:textId="77777777" w:rsidR="00E06ADA" w:rsidRDefault="00E06ADA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99A247" w14:textId="77777777" w:rsidR="00E06ADA" w:rsidRDefault="00E06ADA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4F3F24" w14:textId="32D9DA54" w:rsidR="001056D0" w:rsidRDefault="001056D0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ANTEPROYECTO PRESUPUESTO </w:t>
                            </w:r>
                          </w:p>
                          <w:p w14:paraId="50363CD1" w14:textId="77777777" w:rsidR="001056D0" w:rsidRDefault="001056D0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 DE GASTOS</w:t>
                            </w:r>
                          </w:p>
                          <w:p w14:paraId="4BC7F79D" w14:textId="77777777" w:rsidR="001056D0" w:rsidRDefault="001056D0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</w:p>
                          <w:p w14:paraId="51732C22" w14:textId="77777777" w:rsidR="001056D0" w:rsidRDefault="001056D0" w:rsidP="001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CALCULO DE RECURSOS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6258F" id="_x0000_t202" coordsize="21600,21600" o:spt="202" path="m,l,21600r21600,l21600,xe">
                <v:stroke joinstyle="miter"/>
                <v:path gradientshapeok="t" o:connecttype="rect"/>
              </v:shapetype>
              <v:shape id="WordArt 1071" o:spid="_x0000_s1026" type="#_x0000_t202" style="position:absolute;left:0;text-align:left;margin-left:0;margin-top:19pt;width:482.25pt;height:511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1266DBEC" w14:textId="77777777" w:rsidR="00E06ADA" w:rsidRDefault="00E06ADA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89FADC" w14:textId="77777777" w:rsidR="00E06ADA" w:rsidRDefault="00E06ADA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2C0574" w14:textId="77777777" w:rsidR="00E06ADA" w:rsidRDefault="00E06ADA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99A247" w14:textId="77777777" w:rsidR="00E06ADA" w:rsidRDefault="00E06ADA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4F3F24" w14:textId="32D9DA54" w:rsidR="001056D0" w:rsidRDefault="001056D0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ANTEPROYECTO PRESUPUESTO </w:t>
                      </w:r>
                    </w:p>
                    <w:p w14:paraId="50363CD1" w14:textId="77777777" w:rsidR="001056D0" w:rsidRDefault="001056D0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MUNICIPAL DE GASTOS</w:t>
                      </w:r>
                    </w:p>
                    <w:p w14:paraId="4BC7F79D" w14:textId="77777777" w:rsidR="001056D0" w:rsidRDefault="001056D0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</w:p>
                    <w:p w14:paraId="51732C22" w14:textId="77777777" w:rsidR="001056D0" w:rsidRDefault="001056D0" w:rsidP="001056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CALCULO DE RECURSOS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93481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473FF58E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7BBC275E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7C3F38BB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20705A3E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1142BD31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4860AAE9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3F8989A2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1A71CF4A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color w:val="0000FF"/>
          <w:sz w:val="52"/>
          <w:lang w:val="es-ES"/>
        </w:rPr>
      </w:pPr>
    </w:p>
    <w:p w14:paraId="1B2A0FA5" w14:textId="77777777" w:rsidR="008702DF" w:rsidRPr="00A25F53" w:rsidRDefault="008702DF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64"/>
          <w:szCs w:val="64"/>
          <w:lang w:val="es-ES"/>
        </w:rPr>
      </w:pPr>
    </w:p>
    <w:p w14:paraId="37A6E48A" w14:textId="77777777" w:rsidR="00F05C08" w:rsidRPr="00A25F53" w:rsidRDefault="00F05C08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  <w:lang w:val="es-ES"/>
        </w:rPr>
      </w:pPr>
    </w:p>
    <w:p w14:paraId="189A536F" w14:textId="77777777" w:rsidR="00F05C08" w:rsidRPr="00A25F53" w:rsidRDefault="00F05C08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  <w:lang w:val="es-ES"/>
        </w:rPr>
      </w:pPr>
    </w:p>
    <w:p w14:paraId="737F7FDF" w14:textId="77777777" w:rsidR="00F77E3E" w:rsidRPr="00A25F53" w:rsidRDefault="00F77E3E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</w:rPr>
      </w:pPr>
    </w:p>
    <w:p w14:paraId="7D5970D7" w14:textId="77777777" w:rsidR="00710E7D" w:rsidRPr="00A25F53" w:rsidRDefault="00710E7D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</w:rPr>
      </w:pPr>
    </w:p>
    <w:p w14:paraId="6B4AD86C" w14:textId="77777777" w:rsidR="00282774" w:rsidRPr="00A25F53" w:rsidRDefault="00282774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</w:rPr>
      </w:pPr>
    </w:p>
    <w:p w14:paraId="315D8BDD" w14:textId="77777777" w:rsidR="007752E3" w:rsidRPr="00A25F53" w:rsidRDefault="007752E3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</w:rPr>
      </w:pPr>
    </w:p>
    <w:p w14:paraId="6CCB7506" w14:textId="77777777" w:rsidR="00D42A7C" w:rsidRPr="00A25F53" w:rsidRDefault="00D42A7C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64"/>
        </w:rPr>
      </w:pPr>
      <w:r w:rsidRPr="00A25F53">
        <w:rPr>
          <w:rFonts w:ascii="Elephant" w:hAnsi="Elephant" w:cs="Vrinda"/>
          <w:b/>
          <w:color w:val="0000FF"/>
          <w:sz w:val="52"/>
          <w:szCs w:val="64"/>
        </w:rPr>
        <w:t xml:space="preserve">EJERCICIO FINANCIERO </w:t>
      </w:r>
      <w:r w:rsidR="00A25F53">
        <w:rPr>
          <w:rFonts w:ascii="Elephant" w:hAnsi="Elephant" w:cs="Vrinda"/>
          <w:b/>
          <w:color w:val="0000FF"/>
          <w:sz w:val="52"/>
          <w:szCs w:val="64"/>
        </w:rPr>
        <w:t>2023</w:t>
      </w:r>
    </w:p>
    <w:p w14:paraId="54555BEB" w14:textId="77777777" w:rsidR="009E4969" w:rsidRPr="00A25F53" w:rsidRDefault="009E4969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24"/>
          <w:szCs w:val="64"/>
        </w:rPr>
      </w:pPr>
    </w:p>
    <w:p w14:paraId="69B42035" w14:textId="77777777" w:rsidR="00C5082A" w:rsidRPr="00A25F53" w:rsidRDefault="00C5082A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rPr>
          <w:rFonts w:ascii="Elephant" w:hAnsi="Elephant" w:cs="Vrinda"/>
          <w:b/>
          <w:color w:val="0000FF"/>
          <w:sz w:val="24"/>
          <w:szCs w:val="24"/>
          <w:lang w:val="es-AR"/>
        </w:rPr>
      </w:pPr>
    </w:p>
    <w:p w14:paraId="3E44894A" w14:textId="77777777" w:rsidR="00C5082A" w:rsidRPr="00A25F53" w:rsidRDefault="00C5082A" w:rsidP="00343CA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rPr>
          <w:rFonts w:ascii="Elephant" w:hAnsi="Elephant" w:cs="Vrinda"/>
          <w:b/>
          <w:color w:val="0000FF"/>
          <w:sz w:val="24"/>
          <w:szCs w:val="24"/>
          <w:lang w:val="es-AR"/>
        </w:rPr>
      </w:pPr>
    </w:p>
    <w:p w14:paraId="6653B545" w14:textId="77777777" w:rsidR="00C02A90" w:rsidRPr="00A25F53" w:rsidRDefault="00C5082A" w:rsidP="00C5082A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Elephant" w:hAnsi="Elephant" w:cs="Vrinda"/>
          <w:b/>
          <w:color w:val="0000FF"/>
          <w:sz w:val="52"/>
          <w:szCs w:val="52"/>
          <w:lang w:val="es-AR"/>
        </w:rPr>
      </w:pPr>
      <w:r w:rsidRPr="00A25F53">
        <w:rPr>
          <w:rFonts w:ascii="Elephant" w:hAnsi="Elephant" w:cs="Vrinda"/>
          <w:b/>
          <w:color w:val="0000FF"/>
          <w:sz w:val="52"/>
          <w:szCs w:val="52"/>
          <w:lang w:val="es-AR"/>
        </w:rPr>
        <w:t>MUNICIPALIDAD DE POSADAS</w:t>
      </w:r>
    </w:p>
    <w:p w14:paraId="345E0CA8" w14:textId="77777777" w:rsidR="00FC19FE" w:rsidRPr="00A25F53" w:rsidRDefault="00FC19FE" w:rsidP="00FC19FE">
      <w:pPr>
        <w:tabs>
          <w:tab w:val="left" w:pos="765"/>
        </w:tabs>
        <w:autoSpaceDE w:val="0"/>
        <w:autoSpaceDN w:val="0"/>
        <w:adjustRightInd w:val="0"/>
        <w:rPr>
          <w:b/>
          <w:color w:val="0000FF"/>
          <w:sz w:val="22"/>
          <w:szCs w:val="22"/>
          <w:lang w:val="es-AR"/>
        </w:rPr>
      </w:pPr>
    </w:p>
    <w:p w14:paraId="220993A7" w14:textId="77777777" w:rsidR="00277213" w:rsidRDefault="00277213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003C9982" w14:textId="77777777" w:rsidR="00AD10BA" w:rsidRDefault="00AD10BA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51B110FE" w14:textId="77777777" w:rsidR="00AD10BA" w:rsidRDefault="00AD10BA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592FF00D" w14:textId="77777777" w:rsidR="00AD10BA" w:rsidRDefault="00AD10BA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0477A64F" w14:textId="77777777" w:rsidR="00886E5E" w:rsidRDefault="00886E5E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7D33DDB8" w14:textId="77777777" w:rsidR="00886E5E" w:rsidRDefault="00886E5E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  <w:bookmarkStart w:id="0" w:name="_GoBack"/>
      <w:bookmarkEnd w:id="0"/>
    </w:p>
    <w:p w14:paraId="1BFCF93B" w14:textId="77777777" w:rsidR="00AD10BA" w:rsidRDefault="00AD10BA" w:rsidP="001056D0">
      <w:pPr>
        <w:autoSpaceDE w:val="0"/>
        <w:autoSpaceDN w:val="0"/>
        <w:adjustRightInd w:val="0"/>
        <w:jc w:val="center"/>
        <w:rPr>
          <w:b/>
          <w:sz w:val="24"/>
          <w:lang w:val="es-AR"/>
        </w:rPr>
      </w:pPr>
    </w:p>
    <w:p w14:paraId="171854C9" w14:textId="1F18F85E" w:rsidR="008702DF" w:rsidRPr="006D7D00" w:rsidRDefault="001056D0" w:rsidP="001056D0">
      <w:pPr>
        <w:autoSpaceDE w:val="0"/>
        <w:autoSpaceDN w:val="0"/>
        <w:adjustRightInd w:val="0"/>
        <w:jc w:val="center"/>
        <w:rPr>
          <w:b/>
          <w:sz w:val="22"/>
          <w:szCs w:val="22"/>
          <w:lang w:val="es-AR"/>
        </w:rPr>
      </w:pPr>
      <w:r>
        <w:rPr>
          <w:rFonts w:ascii="Algerian" w:hAnsi="Algerian"/>
          <w:noProof/>
          <w:color w:val="0000FF"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C369D" wp14:editId="3B67F2D0">
                <wp:simplePos x="0" y="0"/>
                <wp:positionH relativeFrom="column">
                  <wp:posOffset>40640</wp:posOffset>
                </wp:positionH>
                <wp:positionV relativeFrom="paragraph">
                  <wp:posOffset>574040</wp:posOffset>
                </wp:positionV>
                <wp:extent cx="1781175" cy="441960"/>
                <wp:effectExtent l="3175" t="4445" r="0" b="1270"/>
                <wp:wrapNone/>
                <wp:docPr id="6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99205" w14:textId="77777777" w:rsidR="00BC0286" w:rsidRDefault="00BC0286" w:rsidP="008702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AR"/>
                              </w:rPr>
                            </w:pPr>
                          </w:p>
                          <w:p w14:paraId="2083C2FA" w14:textId="77777777" w:rsidR="00BC0286" w:rsidRDefault="00BC0286" w:rsidP="008702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AR"/>
                              </w:rPr>
                            </w:pPr>
                          </w:p>
                          <w:p w14:paraId="79DBBFA4" w14:textId="77777777" w:rsidR="00BC0286" w:rsidRDefault="00BC0286" w:rsidP="00BC0286">
                            <w:pPr>
                              <w:rPr>
                                <w:rFonts w:ascii="Arial" w:hAnsi="Arial" w:cs="Arial"/>
                                <w:sz w:val="1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C369D" id="Text Box 1056" o:spid="_x0000_s1027" type="#_x0000_t202" style="position:absolute;left:0;text-align:left;margin-left:3.2pt;margin-top:45.2pt;width:140.25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" filled="f" stroked="f">
                <v:textbox>
                  <w:txbxContent>
                    <w:p w14:paraId="6A999205" w14:textId="77777777" w:rsidR="00BC0286" w:rsidRDefault="00BC0286" w:rsidP="008702D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AR"/>
                        </w:rPr>
                      </w:pPr>
                    </w:p>
                    <w:p w14:paraId="2083C2FA" w14:textId="77777777" w:rsidR="00BC0286" w:rsidRDefault="00BC0286" w:rsidP="008702DF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es-AR"/>
                        </w:rPr>
                      </w:pPr>
                    </w:p>
                    <w:p w14:paraId="79DBBFA4" w14:textId="77777777" w:rsidR="00BC0286" w:rsidRDefault="00BC0286" w:rsidP="00BC0286">
                      <w:pPr>
                        <w:rPr>
                          <w:rFonts w:ascii="Arial" w:hAnsi="Arial" w:cs="Arial"/>
                          <w:sz w:val="16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2DF" w:rsidRPr="00A25F53">
        <w:rPr>
          <w:b/>
          <w:sz w:val="24"/>
          <w:lang w:val="es-AR"/>
        </w:rPr>
        <w:t xml:space="preserve">PRESUPUESTO </w:t>
      </w:r>
      <w:r w:rsidR="004D2BAA" w:rsidRPr="00A25F53">
        <w:rPr>
          <w:b/>
          <w:sz w:val="24"/>
          <w:lang w:val="es-AR"/>
        </w:rPr>
        <w:t xml:space="preserve">MUNICIPAL DE GASTOS Y </w:t>
      </w:r>
      <w:r w:rsidR="005354EB" w:rsidRPr="00A25F53">
        <w:rPr>
          <w:b/>
          <w:sz w:val="24"/>
          <w:lang w:val="es-AR"/>
        </w:rPr>
        <w:t>CÁLCULO</w:t>
      </w:r>
      <w:r w:rsidR="004D2BAA" w:rsidRPr="00A25F53">
        <w:rPr>
          <w:b/>
          <w:sz w:val="24"/>
          <w:lang w:val="es-AR"/>
        </w:rPr>
        <w:t xml:space="preserve"> DE RECURSOS</w:t>
      </w:r>
    </w:p>
    <w:p w14:paraId="1B796F00" w14:textId="291E0D78" w:rsidR="008702DF" w:rsidRDefault="008702DF" w:rsidP="008702DF">
      <w:pPr>
        <w:jc w:val="center"/>
        <w:rPr>
          <w:sz w:val="24"/>
          <w:lang w:val="es-AR"/>
        </w:rPr>
      </w:pPr>
    </w:p>
    <w:p w14:paraId="00F773C3" w14:textId="3020B80A" w:rsidR="00FD30DB" w:rsidRDefault="00FD30DB" w:rsidP="008702DF">
      <w:pPr>
        <w:jc w:val="center"/>
        <w:rPr>
          <w:sz w:val="24"/>
          <w:lang w:val="es-AR"/>
        </w:rPr>
      </w:pPr>
    </w:p>
    <w:p w14:paraId="724113F3" w14:textId="77777777" w:rsidR="00FD30DB" w:rsidRPr="00A25F53" w:rsidRDefault="00FD30DB" w:rsidP="008702DF">
      <w:pPr>
        <w:jc w:val="center"/>
        <w:rPr>
          <w:sz w:val="24"/>
          <w:lang w:val="es-AR"/>
        </w:rPr>
      </w:pPr>
    </w:p>
    <w:p w14:paraId="1CA40D85" w14:textId="5B237616" w:rsidR="008702DF" w:rsidRPr="00A25F53" w:rsidRDefault="008702DF" w:rsidP="008702DF">
      <w:pPr>
        <w:jc w:val="center"/>
        <w:rPr>
          <w:b/>
          <w:sz w:val="24"/>
          <w:lang w:val="pt-BR"/>
        </w:rPr>
      </w:pPr>
      <w:bookmarkStart w:id="1" w:name="_Hlk118876698"/>
      <w:r w:rsidRPr="00A25F53">
        <w:rPr>
          <w:b/>
          <w:spacing w:val="20"/>
          <w:sz w:val="24"/>
          <w:lang w:val="pt-BR"/>
        </w:rPr>
        <w:t>E J E R C I C I O</w:t>
      </w:r>
      <w:proofErr w:type="gramStart"/>
      <w:r w:rsidR="006D7D00">
        <w:rPr>
          <w:b/>
          <w:spacing w:val="20"/>
          <w:sz w:val="24"/>
          <w:lang w:val="pt-BR"/>
        </w:rPr>
        <w:t xml:space="preserve">  </w:t>
      </w:r>
      <w:proofErr w:type="gramEnd"/>
      <w:r w:rsidR="00724A83" w:rsidRPr="00A25F53">
        <w:rPr>
          <w:b/>
          <w:spacing w:val="20"/>
          <w:sz w:val="24"/>
          <w:lang w:val="pt-BR"/>
        </w:rPr>
        <w:t>F I N A N C I E R O</w:t>
      </w:r>
      <w:r w:rsidR="006D7D00">
        <w:rPr>
          <w:b/>
          <w:spacing w:val="20"/>
          <w:sz w:val="24"/>
          <w:lang w:val="pt-BR"/>
        </w:rPr>
        <w:t xml:space="preserve">  </w:t>
      </w:r>
      <w:r w:rsidR="00A25F53" w:rsidRPr="00A25F53">
        <w:rPr>
          <w:b/>
          <w:spacing w:val="20"/>
          <w:sz w:val="24"/>
          <w:lang w:val="pt-BR"/>
        </w:rPr>
        <w:t>2 0 2 3</w:t>
      </w:r>
    </w:p>
    <w:p w14:paraId="5CA77BD6" w14:textId="77777777" w:rsidR="008702DF" w:rsidRPr="00A25F53" w:rsidRDefault="008702DF" w:rsidP="008702DF">
      <w:pPr>
        <w:jc w:val="center"/>
        <w:rPr>
          <w:sz w:val="24"/>
          <w:lang w:val="pt-BR"/>
        </w:rPr>
      </w:pPr>
    </w:p>
    <w:p w14:paraId="20469663" w14:textId="77777777" w:rsidR="008702DF" w:rsidRPr="00A25F53" w:rsidRDefault="008702DF" w:rsidP="008702DF">
      <w:pPr>
        <w:rPr>
          <w:b/>
          <w:sz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538"/>
      </w:tblGrid>
      <w:tr w:rsidR="008702DF" w:rsidRPr="00A25F53" w14:paraId="058102F0" w14:textId="77777777">
        <w:tc>
          <w:tcPr>
            <w:tcW w:w="422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F041F0B" w14:textId="77777777" w:rsidR="008702DF" w:rsidRPr="00A25F53" w:rsidRDefault="008702DF" w:rsidP="0083466C">
            <w:pPr>
              <w:jc w:val="center"/>
              <w:rPr>
                <w:b/>
                <w:sz w:val="24"/>
                <w:lang w:val="pt-BR"/>
              </w:rPr>
            </w:pPr>
          </w:p>
          <w:p w14:paraId="6C27C2FC" w14:textId="77777777" w:rsidR="008702DF" w:rsidRPr="00A25F53" w:rsidRDefault="008702DF" w:rsidP="0083466C">
            <w:pPr>
              <w:jc w:val="center"/>
              <w:rPr>
                <w:b/>
                <w:sz w:val="24"/>
              </w:rPr>
            </w:pPr>
            <w:r w:rsidRPr="00A25F53">
              <w:rPr>
                <w:b/>
                <w:sz w:val="24"/>
              </w:rPr>
              <w:t>C O N T E N I D O</w:t>
            </w:r>
          </w:p>
          <w:p w14:paraId="4C701D28" w14:textId="77777777" w:rsidR="008702DF" w:rsidRPr="00A25F53" w:rsidRDefault="008702DF" w:rsidP="0083466C">
            <w:pPr>
              <w:jc w:val="center"/>
              <w:rPr>
                <w:b/>
                <w:sz w:val="24"/>
              </w:rPr>
            </w:pPr>
          </w:p>
        </w:tc>
        <w:tc>
          <w:tcPr>
            <w:tcW w:w="7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1B58AF" w14:textId="77777777" w:rsidR="008702DF" w:rsidRPr="00A25F53" w:rsidRDefault="008702DF" w:rsidP="0083466C">
            <w:pPr>
              <w:jc w:val="center"/>
              <w:rPr>
                <w:b/>
                <w:sz w:val="24"/>
              </w:rPr>
            </w:pPr>
            <w:r w:rsidRPr="00A25F53">
              <w:rPr>
                <w:b/>
                <w:sz w:val="24"/>
              </w:rPr>
              <w:t>PLANILLA</w:t>
            </w:r>
          </w:p>
          <w:p w14:paraId="2825DA30" w14:textId="77777777" w:rsidR="008702DF" w:rsidRPr="00A25F53" w:rsidRDefault="008702DF" w:rsidP="0083466C">
            <w:pPr>
              <w:jc w:val="center"/>
              <w:rPr>
                <w:b/>
                <w:sz w:val="24"/>
              </w:rPr>
            </w:pPr>
            <w:r w:rsidRPr="00A25F53">
              <w:rPr>
                <w:b/>
                <w:sz w:val="24"/>
              </w:rPr>
              <w:t>ANEXA</w:t>
            </w:r>
          </w:p>
          <w:p w14:paraId="4F302825" w14:textId="77777777" w:rsidR="008702DF" w:rsidRPr="00A25F53" w:rsidRDefault="008702DF" w:rsidP="0083466C">
            <w:pPr>
              <w:jc w:val="center"/>
              <w:rPr>
                <w:b/>
                <w:sz w:val="24"/>
              </w:rPr>
            </w:pPr>
            <w:r w:rsidRPr="00A25F53">
              <w:rPr>
                <w:b/>
                <w:sz w:val="24"/>
              </w:rPr>
              <w:t>N°</w:t>
            </w:r>
          </w:p>
        </w:tc>
      </w:tr>
      <w:tr w:rsidR="008702DF" w:rsidRPr="00A25F53" w14:paraId="5690A89B" w14:textId="77777777">
        <w:tc>
          <w:tcPr>
            <w:tcW w:w="4229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5A6F74" w14:textId="77777777" w:rsidR="008702DF" w:rsidRPr="00A25F53" w:rsidRDefault="008702DF" w:rsidP="0083466C">
            <w:pPr>
              <w:rPr>
                <w:sz w:val="24"/>
              </w:rPr>
            </w:pPr>
          </w:p>
        </w:tc>
        <w:tc>
          <w:tcPr>
            <w:tcW w:w="77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5728CCF" w14:textId="77777777" w:rsidR="008702DF" w:rsidRPr="00A25F53" w:rsidRDefault="008702DF" w:rsidP="0083466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702DF" w:rsidRPr="00A25F53" w14:paraId="0F09A0EB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06A1201F" w14:textId="77777777" w:rsidR="008702DF" w:rsidRPr="00A25F53" w:rsidRDefault="008702DF" w:rsidP="0083466C">
            <w:pPr>
              <w:rPr>
                <w:b/>
                <w:sz w:val="24"/>
                <w:u w:val="single"/>
              </w:rPr>
            </w:pPr>
            <w:r w:rsidRPr="00A25F53">
              <w:rPr>
                <w:b/>
                <w:sz w:val="24"/>
                <w:u w:val="single"/>
              </w:rPr>
              <w:t xml:space="preserve">CALCULO DE RECURSOS Y PRESUPUESTO GENERAL DE GASTOS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E5A089F" w14:textId="77777777" w:rsidR="008702DF" w:rsidRPr="00A25F53" w:rsidRDefault="008702DF" w:rsidP="0083466C">
            <w:pPr>
              <w:jc w:val="center"/>
              <w:rPr>
                <w:sz w:val="24"/>
              </w:rPr>
            </w:pPr>
          </w:p>
        </w:tc>
      </w:tr>
      <w:tr w:rsidR="008702DF" w:rsidRPr="00A25F53" w14:paraId="72BB9A27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7F6F133C" w14:textId="77777777" w:rsidR="008702DF" w:rsidRPr="00A25F53" w:rsidRDefault="008702DF" w:rsidP="0083466C">
            <w:pPr>
              <w:rPr>
                <w:b/>
                <w:sz w:val="24"/>
                <w:u w:val="single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341EA04" w14:textId="77777777" w:rsidR="008702DF" w:rsidRPr="00A25F53" w:rsidRDefault="008702DF" w:rsidP="0083466C">
            <w:pPr>
              <w:jc w:val="center"/>
              <w:rPr>
                <w:sz w:val="24"/>
              </w:rPr>
            </w:pPr>
          </w:p>
        </w:tc>
      </w:tr>
      <w:tr w:rsidR="008702DF" w:rsidRPr="00A25F53" w14:paraId="0EFA0192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2215D04B" w14:textId="77777777" w:rsidR="008702DF" w:rsidRPr="00A25F53" w:rsidRDefault="008702DF" w:rsidP="0083466C">
            <w:pPr>
              <w:rPr>
                <w:b/>
                <w:sz w:val="24"/>
                <w:u w:val="single"/>
              </w:rPr>
            </w:pPr>
            <w:r w:rsidRPr="00A25F53">
              <w:rPr>
                <w:b/>
                <w:sz w:val="24"/>
                <w:u w:val="single"/>
              </w:rPr>
              <w:t xml:space="preserve">PRESUPUESTO SINTETICO - PLANILLAS ANEXAS: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39E4861E" w14:textId="77777777" w:rsidR="008702DF" w:rsidRPr="00A25F53" w:rsidRDefault="008702DF" w:rsidP="0083466C">
            <w:pPr>
              <w:jc w:val="center"/>
              <w:rPr>
                <w:sz w:val="24"/>
              </w:rPr>
            </w:pPr>
          </w:p>
        </w:tc>
      </w:tr>
      <w:tr w:rsidR="008702DF" w:rsidRPr="00A25F53" w14:paraId="7C88674C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281AFB42" w14:textId="77777777" w:rsidR="008702DF" w:rsidRPr="00A25F53" w:rsidRDefault="008702DF" w:rsidP="0083466C">
            <w:pPr>
              <w:rPr>
                <w:sz w:val="24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2E25D5D0" w14:textId="77777777" w:rsidR="008702DF" w:rsidRPr="00A25F53" w:rsidRDefault="008702DF" w:rsidP="0083466C">
            <w:pPr>
              <w:jc w:val="center"/>
              <w:rPr>
                <w:sz w:val="24"/>
              </w:rPr>
            </w:pPr>
          </w:p>
        </w:tc>
      </w:tr>
      <w:tr w:rsidR="008702DF" w:rsidRPr="00A25F53" w14:paraId="375635CA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17EFCD8A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Balance Financiero Preventivo - Esquema Ahorro-Inversión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5ACF595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</w:t>
            </w:r>
          </w:p>
        </w:tc>
      </w:tr>
      <w:tr w:rsidR="008702DF" w:rsidRPr="00A25F53" w14:paraId="421668E6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015A4600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Cálculo de Recursos - Consolidado -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7F3C29A4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2</w:t>
            </w:r>
          </w:p>
        </w:tc>
      </w:tr>
      <w:tr w:rsidR="008702DF" w:rsidRPr="00A25F53" w14:paraId="25418993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70C3095B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Cálculo de Recursos - Analítico -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054AE50B" w14:textId="77777777" w:rsidR="008702DF" w:rsidRPr="00A25F53" w:rsidRDefault="008702DF" w:rsidP="0083466C">
            <w:pPr>
              <w:jc w:val="center"/>
              <w:rPr>
                <w:sz w:val="22"/>
                <w:szCs w:val="22"/>
                <w:lang w:val="en-US"/>
              </w:rPr>
            </w:pPr>
            <w:r w:rsidRPr="00A25F53">
              <w:rPr>
                <w:sz w:val="22"/>
                <w:szCs w:val="22"/>
                <w:lang w:val="en-US"/>
              </w:rPr>
              <w:t>3 – 3(A) a 3(</w:t>
            </w:r>
            <w:r w:rsidR="006421BA" w:rsidRPr="00A25F53">
              <w:rPr>
                <w:sz w:val="22"/>
                <w:szCs w:val="22"/>
                <w:lang w:val="en-US"/>
              </w:rPr>
              <w:t>C</w:t>
            </w:r>
            <w:r w:rsidRPr="00A25F53">
              <w:rPr>
                <w:sz w:val="22"/>
                <w:szCs w:val="22"/>
                <w:lang w:val="en-US"/>
              </w:rPr>
              <w:t>)</w:t>
            </w:r>
          </w:p>
        </w:tc>
      </w:tr>
      <w:tr w:rsidR="008702DF" w:rsidRPr="00A25F53" w14:paraId="6ACAB587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5E47972E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Clasificación Económica y por Objeto del Gasto, Institucional y Jurisdiccional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7B7FA430" w14:textId="77777777" w:rsidR="008702DF" w:rsidRPr="00A25F53" w:rsidRDefault="008702DF" w:rsidP="0083466C">
            <w:pPr>
              <w:jc w:val="center"/>
              <w:rPr>
                <w:sz w:val="22"/>
              </w:rPr>
            </w:pPr>
            <w:r w:rsidRPr="00A25F53">
              <w:rPr>
                <w:sz w:val="22"/>
              </w:rPr>
              <w:t>4 – 4 (A)</w:t>
            </w:r>
            <w:r w:rsidR="00282982" w:rsidRPr="00A25F53">
              <w:rPr>
                <w:sz w:val="22"/>
              </w:rPr>
              <w:t>-4</w:t>
            </w:r>
            <w:r w:rsidR="00F248C9" w:rsidRPr="00A25F53">
              <w:rPr>
                <w:sz w:val="22"/>
              </w:rPr>
              <w:t>(B)</w:t>
            </w:r>
          </w:p>
        </w:tc>
      </w:tr>
      <w:tr w:rsidR="008702DF" w:rsidRPr="00A25F53" w14:paraId="27A2BC28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7DA2F20D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Erogaciones Corrientes – Consumo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F2CE038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5</w:t>
            </w:r>
          </w:p>
        </w:tc>
      </w:tr>
      <w:tr w:rsidR="008702DF" w:rsidRPr="00A25F53" w14:paraId="522FC584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29190F18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Erogaciones Corrientes - Servicios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4164C6EA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6</w:t>
            </w:r>
          </w:p>
        </w:tc>
      </w:tr>
      <w:tr w:rsidR="008702DF" w:rsidRPr="00A25F53" w14:paraId="66782B86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0DB92FE0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Erogaciones Corrientes - Otras Erogaciones Corrientes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146E4C77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7</w:t>
            </w:r>
          </w:p>
        </w:tc>
      </w:tr>
      <w:tr w:rsidR="008702DF" w:rsidRPr="00A25F53" w14:paraId="1C82DD97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2B2A99A9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Erogaciones de Capital - Analítico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1C55A40A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8</w:t>
            </w:r>
          </w:p>
        </w:tc>
      </w:tr>
      <w:tr w:rsidR="008702DF" w:rsidRPr="00A25F53" w14:paraId="59CAFBFA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637BA80B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Erogaciones Corrientes - Gastos en Personal – Consolidado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19EAA50F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9</w:t>
            </w:r>
          </w:p>
        </w:tc>
      </w:tr>
      <w:tr w:rsidR="008702DF" w:rsidRPr="00A25F53" w14:paraId="0C7ACBA3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5B318341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Planta de Personal: Autoridades Superiores, Pers. Superior y Cargos   Nominados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158541DD" w14:textId="77777777" w:rsidR="00B0731E" w:rsidRPr="00A25F53" w:rsidRDefault="008702DF" w:rsidP="00B0731E">
            <w:pPr>
              <w:jc w:val="center"/>
              <w:rPr>
                <w:sz w:val="22"/>
                <w:szCs w:val="22"/>
              </w:rPr>
            </w:pPr>
            <w:r w:rsidRPr="00A25F53">
              <w:rPr>
                <w:sz w:val="22"/>
                <w:szCs w:val="22"/>
              </w:rPr>
              <w:t>10</w:t>
            </w:r>
            <w:r w:rsidR="00B0731E" w:rsidRPr="00A25F53">
              <w:rPr>
                <w:sz w:val="22"/>
                <w:szCs w:val="22"/>
              </w:rPr>
              <w:t>,10</w:t>
            </w:r>
            <w:r w:rsidRPr="00A25F53">
              <w:rPr>
                <w:sz w:val="22"/>
                <w:szCs w:val="22"/>
              </w:rPr>
              <w:t>(A)</w:t>
            </w:r>
            <w:r w:rsidR="00B0731E" w:rsidRPr="00A25F53">
              <w:rPr>
                <w:sz w:val="22"/>
                <w:szCs w:val="22"/>
              </w:rPr>
              <w:t>,</w:t>
            </w:r>
            <w:r w:rsidR="00FB098A" w:rsidRPr="00A25F53">
              <w:rPr>
                <w:sz w:val="22"/>
                <w:szCs w:val="22"/>
              </w:rPr>
              <w:t>(B)</w:t>
            </w:r>
            <w:r w:rsidR="00B0731E" w:rsidRPr="00A25F53">
              <w:rPr>
                <w:sz w:val="22"/>
                <w:szCs w:val="22"/>
              </w:rPr>
              <w:t>,</w:t>
            </w:r>
          </w:p>
          <w:p w14:paraId="343C6851" w14:textId="77777777" w:rsidR="008702DF" w:rsidRPr="00A25F53" w:rsidRDefault="00B0731E" w:rsidP="00E07F4E">
            <w:pPr>
              <w:jc w:val="center"/>
              <w:rPr>
                <w:sz w:val="22"/>
                <w:szCs w:val="22"/>
              </w:rPr>
            </w:pPr>
            <w:r w:rsidRPr="00A25F53">
              <w:rPr>
                <w:sz w:val="22"/>
                <w:szCs w:val="22"/>
              </w:rPr>
              <w:t>(C)</w:t>
            </w:r>
            <w:r w:rsidR="006D218D" w:rsidRPr="00A25F53">
              <w:rPr>
                <w:sz w:val="22"/>
                <w:szCs w:val="22"/>
              </w:rPr>
              <w:t>, (D)</w:t>
            </w:r>
          </w:p>
        </w:tc>
      </w:tr>
      <w:tr w:rsidR="008702DF" w:rsidRPr="00A25F53" w14:paraId="5E12D729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5DE2E861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Planta de Personal: Escalafón General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4F9CBF8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11</w:t>
            </w:r>
          </w:p>
        </w:tc>
      </w:tr>
      <w:tr w:rsidR="008702DF" w:rsidRPr="00A25F53" w14:paraId="453440BF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13D53995" w14:textId="77777777" w:rsidR="000457F4" w:rsidRPr="00A25F53" w:rsidRDefault="000457F4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Escala Salarial </w:t>
            </w:r>
            <w:r w:rsidR="004D2BAA" w:rsidRPr="00A25F53">
              <w:rPr>
                <w:sz w:val="24"/>
              </w:rPr>
              <w:t>según Decreto Nº 355/13</w:t>
            </w:r>
            <w:r w:rsidRPr="00A25F53">
              <w:rPr>
                <w:sz w:val="24"/>
              </w:rPr>
              <w:t xml:space="preserve"> (Planilla carácter informativo)</w:t>
            </w:r>
          </w:p>
          <w:p w14:paraId="760EBC01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Gastos en Personal: Escalafón Gral.- Planta Permanente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2E4F5904" w14:textId="77777777" w:rsidR="000457F4" w:rsidRPr="00A25F53" w:rsidRDefault="000457F4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11 (A)</w:t>
            </w:r>
          </w:p>
          <w:p w14:paraId="3516C299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12</w:t>
            </w:r>
          </w:p>
        </w:tc>
      </w:tr>
      <w:tr w:rsidR="008702DF" w:rsidRPr="00A25F53" w14:paraId="61A410E2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00A4BF13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>* Gastos en Personal: Escalafón Gral.- Planta Temporaria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4B42EDA8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13</w:t>
            </w:r>
          </w:p>
        </w:tc>
      </w:tr>
      <w:tr w:rsidR="008702DF" w:rsidRPr="00A25F53" w14:paraId="048BB3D4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6E28A503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Gastos en Personal: Plan de Obras - Planta Temporaria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284F480C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14</w:t>
            </w:r>
          </w:p>
        </w:tc>
      </w:tr>
      <w:tr w:rsidR="008702DF" w:rsidRPr="00A25F53" w14:paraId="751AD34B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7E7E79B8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 de Obras: Bienes de Consumo  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55108067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15</w:t>
            </w:r>
          </w:p>
        </w:tc>
      </w:tr>
      <w:tr w:rsidR="008702DF" w:rsidRPr="00A25F53" w14:paraId="4046B50F" w14:textId="77777777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2128E952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 de Obras: Servicios             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398BB90B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16</w:t>
            </w:r>
          </w:p>
        </w:tc>
      </w:tr>
      <w:tr w:rsidR="008702DF" w:rsidRPr="00A25F53" w14:paraId="731CE463" w14:textId="77777777" w:rsidTr="001A447B">
        <w:tc>
          <w:tcPr>
            <w:tcW w:w="4229" w:type="pct"/>
            <w:tcBorders>
              <w:left w:val="single" w:sz="4" w:space="0" w:color="auto"/>
              <w:right w:val="single" w:sz="4" w:space="0" w:color="auto"/>
            </w:tcBorders>
          </w:tcPr>
          <w:p w14:paraId="739CE706" w14:textId="77777777" w:rsidR="008702DF" w:rsidRPr="00A25F53" w:rsidRDefault="008702DF" w:rsidP="0083466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 de Obras: Bienes de Capital                                 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14:paraId="6557C491" w14:textId="77777777" w:rsidR="008702DF" w:rsidRPr="00A25F53" w:rsidRDefault="008702DF" w:rsidP="0083466C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17</w:t>
            </w:r>
          </w:p>
        </w:tc>
      </w:tr>
      <w:tr w:rsidR="008702DF" w:rsidRPr="00A25F53" w14:paraId="521A9159" w14:textId="77777777" w:rsidTr="001A447B">
        <w:tc>
          <w:tcPr>
            <w:tcW w:w="4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184" w14:textId="77777777" w:rsidR="008702DF" w:rsidRPr="00A25F53" w:rsidRDefault="008702DF" w:rsidP="007C39AC">
            <w:pPr>
              <w:rPr>
                <w:sz w:val="24"/>
              </w:rPr>
            </w:pPr>
            <w:r w:rsidRPr="00A25F53">
              <w:rPr>
                <w:sz w:val="24"/>
              </w:rPr>
              <w:t xml:space="preserve">* Plan de Obras 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FFD" w14:textId="77777777" w:rsidR="008702DF" w:rsidRPr="00A25F53" w:rsidRDefault="008702DF" w:rsidP="00FD108D">
            <w:pPr>
              <w:jc w:val="center"/>
              <w:rPr>
                <w:sz w:val="24"/>
              </w:rPr>
            </w:pPr>
            <w:r w:rsidRPr="00A25F53">
              <w:rPr>
                <w:sz w:val="24"/>
              </w:rPr>
              <w:t>18</w:t>
            </w:r>
          </w:p>
        </w:tc>
      </w:tr>
    </w:tbl>
    <w:p w14:paraId="6046E782" w14:textId="77777777" w:rsidR="008702DF" w:rsidRPr="00A25F53" w:rsidRDefault="008702DF" w:rsidP="008702DF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0"/>
        </w:rPr>
      </w:pPr>
    </w:p>
    <w:p w14:paraId="1B2C60D0" w14:textId="77777777" w:rsidR="008702DF" w:rsidRPr="00A25F53" w:rsidRDefault="008702DF" w:rsidP="008702DF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16"/>
        </w:rPr>
      </w:pPr>
    </w:p>
    <w:p w14:paraId="108AC556" w14:textId="77777777" w:rsidR="008702DF" w:rsidRPr="00A25F53" w:rsidRDefault="008702DF" w:rsidP="008702DF"/>
    <w:p w14:paraId="36C12971" w14:textId="77777777" w:rsidR="008702DF" w:rsidRPr="00A25F53" w:rsidRDefault="008702DF" w:rsidP="008702DF"/>
    <w:p w14:paraId="2B5FAC8B" w14:textId="77777777" w:rsidR="008702DF" w:rsidRPr="00A25F53" w:rsidRDefault="001056D0" w:rsidP="008702DF">
      <w:pPr>
        <w:pStyle w:val="Textocomentario"/>
      </w:pP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ADDDF" wp14:editId="707E7259">
                <wp:simplePos x="0" y="0"/>
                <wp:positionH relativeFrom="column">
                  <wp:posOffset>269240</wp:posOffset>
                </wp:positionH>
                <wp:positionV relativeFrom="paragraph">
                  <wp:posOffset>-635</wp:posOffset>
                </wp:positionV>
                <wp:extent cx="1781175" cy="441960"/>
                <wp:effectExtent l="3175" t="1270" r="0" b="4445"/>
                <wp:wrapNone/>
                <wp:docPr id="5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DA2B6" w14:textId="77777777" w:rsidR="00BC0286" w:rsidRDefault="00BC0286" w:rsidP="008702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AR"/>
                              </w:rPr>
                            </w:pPr>
                          </w:p>
                          <w:p w14:paraId="7E480B09" w14:textId="77777777" w:rsidR="00BC0286" w:rsidRDefault="00BC0286" w:rsidP="008702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AR"/>
                              </w:rPr>
                            </w:pPr>
                          </w:p>
                          <w:p w14:paraId="2CDC6044" w14:textId="77777777" w:rsidR="00BC0286" w:rsidRDefault="00BC0286" w:rsidP="008702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ADDDF" id="Text Box 1057" o:spid="_x0000_s1028" type="#_x0000_t202" style="position:absolute;margin-left:21.2pt;margin-top:-.05pt;width:140.2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" filled="f" stroked="f">
                <v:textbox>
                  <w:txbxContent>
                    <w:p w14:paraId="76ADA2B6" w14:textId="77777777" w:rsidR="00BC0286" w:rsidRDefault="00BC0286" w:rsidP="008702D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AR"/>
                        </w:rPr>
                      </w:pPr>
                    </w:p>
                    <w:p w14:paraId="7E480B09" w14:textId="77777777" w:rsidR="00BC0286" w:rsidRDefault="00BC0286" w:rsidP="008702DF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es-AR"/>
                        </w:rPr>
                      </w:pPr>
                    </w:p>
                    <w:p w14:paraId="2CDC6044" w14:textId="77777777" w:rsidR="00BC0286" w:rsidRDefault="00BC0286" w:rsidP="008702D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F5C555" wp14:editId="18A0113E">
                <wp:simplePos x="0" y="0"/>
                <wp:positionH relativeFrom="column">
                  <wp:posOffset>222250</wp:posOffset>
                </wp:positionH>
                <wp:positionV relativeFrom="paragraph">
                  <wp:posOffset>346710</wp:posOffset>
                </wp:positionV>
                <wp:extent cx="1737360" cy="457200"/>
                <wp:effectExtent l="3810" t="0" r="1905" b="3810"/>
                <wp:wrapNone/>
                <wp:docPr id="4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3D60" w14:textId="77777777" w:rsidR="00BC0286" w:rsidRDefault="00BC0286" w:rsidP="008702DF">
                            <w:pPr>
                              <w:jc w:val="center"/>
                              <w:rPr>
                                <w:sz w:val="16"/>
                                <w:lang w:val="es-AR"/>
                              </w:rPr>
                            </w:pPr>
                          </w:p>
                          <w:p w14:paraId="389B7CF1" w14:textId="77777777" w:rsidR="00BC0286" w:rsidRDefault="00BC0286" w:rsidP="008702DF">
                            <w:pPr>
                              <w:jc w:val="center"/>
                              <w:rPr>
                                <w:sz w:val="12"/>
                                <w:lang w:val="es-AR"/>
                              </w:rPr>
                            </w:pPr>
                          </w:p>
                          <w:p w14:paraId="40150710" w14:textId="77777777" w:rsidR="00BC0286" w:rsidRDefault="00BC0286" w:rsidP="008702DF">
                            <w:pPr>
                              <w:jc w:val="center"/>
                              <w:rPr>
                                <w:sz w:val="12"/>
                                <w:lang w:val="es-AR"/>
                              </w:rPr>
                            </w:pPr>
                          </w:p>
                          <w:p w14:paraId="01BCBEAB" w14:textId="77777777" w:rsidR="00BC0286" w:rsidRDefault="00BC0286" w:rsidP="008702D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5C555" id="Text Box 1047" o:spid="_x0000_s1029" type="#_x0000_t202" style="position:absolute;margin-left:17.5pt;margin-top:27.3pt;width:136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" o:allowincell="f" filled="f" stroked="f">
                <v:textbox>
                  <w:txbxContent>
                    <w:p w14:paraId="680C3D60" w14:textId="77777777" w:rsidR="00BC0286" w:rsidRDefault="00BC0286" w:rsidP="008702DF">
                      <w:pPr>
                        <w:jc w:val="center"/>
                        <w:rPr>
                          <w:sz w:val="16"/>
                          <w:lang w:val="es-AR"/>
                        </w:rPr>
                      </w:pPr>
                    </w:p>
                    <w:p w14:paraId="389B7CF1" w14:textId="77777777" w:rsidR="00BC0286" w:rsidRDefault="00BC0286" w:rsidP="008702DF">
                      <w:pPr>
                        <w:jc w:val="center"/>
                        <w:rPr>
                          <w:sz w:val="12"/>
                          <w:lang w:val="es-AR"/>
                        </w:rPr>
                      </w:pPr>
                    </w:p>
                    <w:p w14:paraId="40150710" w14:textId="77777777" w:rsidR="00BC0286" w:rsidRDefault="00BC0286" w:rsidP="008702DF">
                      <w:pPr>
                        <w:jc w:val="center"/>
                        <w:rPr>
                          <w:sz w:val="12"/>
                          <w:lang w:val="es-AR"/>
                        </w:rPr>
                      </w:pPr>
                    </w:p>
                    <w:p w14:paraId="01BCBEAB" w14:textId="77777777" w:rsidR="00BC0286" w:rsidRDefault="00BC0286" w:rsidP="008702D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B17D5" w14:textId="77777777" w:rsidR="008702DF" w:rsidRPr="00A25F53" w:rsidRDefault="001056D0" w:rsidP="008702DF"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23650" wp14:editId="68AA7D24">
                <wp:simplePos x="0" y="0"/>
                <wp:positionH relativeFrom="column">
                  <wp:posOffset>154940</wp:posOffset>
                </wp:positionH>
                <wp:positionV relativeFrom="paragraph">
                  <wp:posOffset>43815</wp:posOffset>
                </wp:positionV>
                <wp:extent cx="1495425" cy="400050"/>
                <wp:effectExtent l="3175" t="1270" r="0" b="0"/>
                <wp:wrapNone/>
                <wp:docPr id="3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3C67E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14:paraId="29229F6D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  <w:p w14:paraId="304ACF4C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23650" id="Text Box 1055" o:spid="_x0000_s1030" type="#_x0000_t202" style="position:absolute;margin-left:12.2pt;margin-top:3.45pt;width:117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" filled="f" stroked="f">
                <v:textbox>
                  <w:txbxContent>
                    <w:p w14:paraId="1E43C67E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14:paraId="29229F6D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  <w:p w14:paraId="304ACF4C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DF6DB" w14:textId="77777777" w:rsidR="008702DF" w:rsidRPr="00A25F53" w:rsidRDefault="008702DF" w:rsidP="008702DF"/>
    <w:p w14:paraId="36741D68" w14:textId="77777777" w:rsidR="008702DF" w:rsidRPr="00A25F53" w:rsidRDefault="008702DF" w:rsidP="008702DF">
      <w:pPr>
        <w:pStyle w:val="Textocomentario"/>
      </w:pPr>
    </w:p>
    <w:p w14:paraId="1F98DD59" w14:textId="77777777" w:rsidR="008702DF" w:rsidRPr="00A25F53" w:rsidRDefault="008702DF" w:rsidP="008702DF">
      <w:pPr>
        <w:pStyle w:val="Textocomentario"/>
        <w:tabs>
          <w:tab w:val="left" w:pos="9332"/>
        </w:tabs>
      </w:pPr>
      <w:r w:rsidRPr="00A25F53">
        <w:tab/>
      </w:r>
    </w:p>
    <w:p w14:paraId="46706C82" w14:textId="77777777" w:rsidR="008702DF" w:rsidRPr="00A25F53" w:rsidRDefault="008702DF" w:rsidP="00BC0286">
      <w:pPr>
        <w:pStyle w:val="Textocomentario"/>
        <w:rPr>
          <w:color w:val="0000FF"/>
        </w:rPr>
      </w:pPr>
      <w:r w:rsidRPr="00A25F53">
        <w:rPr>
          <w:color w:val="0000FF"/>
        </w:rPr>
        <w:br w:type="page"/>
      </w:r>
    </w:p>
    <w:p w14:paraId="61FF9483" w14:textId="77777777" w:rsidR="008702DF" w:rsidRPr="002C6D88" w:rsidRDefault="008702DF" w:rsidP="008702DF"/>
    <w:p w14:paraId="24F144E7" w14:textId="77777777" w:rsidR="008702DF" w:rsidRPr="002C6D88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24"/>
        </w:rPr>
      </w:pPr>
    </w:p>
    <w:p w14:paraId="56ED0731" w14:textId="77777777" w:rsidR="008702DF" w:rsidRPr="002C6D88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24"/>
        </w:rPr>
      </w:pPr>
    </w:p>
    <w:p w14:paraId="5E39C242" w14:textId="77777777" w:rsidR="008702DF" w:rsidRPr="002C6D88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48"/>
        </w:rPr>
      </w:pPr>
    </w:p>
    <w:p w14:paraId="68DE478C" w14:textId="77777777" w:rsidR="008702DF" w:rsidRPr="002C6D88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rPr>
          <w:b/>
          <w:sz w:val="48"/>
        </w:rPr>
      </w:pPr>
    </w:p>
    <w:p w14:paraId="326BC371" w14:textId="77777777" w:rsidR="005536C2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  <w:r w:rsidRPr="00A25F53">
        <w:rPr>
          <w:b/>
          <w:sz w:val="48"/>
        </w:rPr>
        <w:t xml:space="preserve">PRESUPUESTO </w:t>
      </w:r>
      <w:r w:rsidR="005536C2" w:rsidRPr="00A25F53">
        <w:rPr>
          <w:b/>
          <w:sz w:val="48"/>
        </w:rPr>
        <w:t>MUNICIPAL</w:t>
      </w:r>
      <w:r w:rsidRPr="00A25F53">
        <w:rPr>
          <w:b/>
          <w:sz w:val="48"/>
        </w:rPr>
        <w:t xml:space="preserve"> DE GASTOS</w:t>
      </w:r>
    </w:p>
    <w:p w14:paraId="6B358A02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7FFC6542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10C5A2F8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0909BFAA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  <w:r w:rsidRPr="00A25F53">
        <w:rPr>
          <w:b/>
          <w:sz w:val="48"/>
        </w:rPr>
        <w:t>Y</w:t>
      </w:r>
    </w:p>
    <w:p w14:paraId="560A9FBE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709F24B2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244FB75A" w14:textId="77777777" w:rsidR="005536C2" w:rsidRPr="00A25F53" w:rsidRDefault="005536C2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</w:p>
    <w:p w14:paraId="2139C6BF" w14:textId="77777777" w:rsidR="005536C2" w:rsidRPr="00A25F53" w:rsidRDefault="005536C2" w:rsidP="005536C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48"/>
        </w:rPr>
      </w:pPr>
      <w:r w:rsidRPr="00A25F53">
        <w:rPr>
          <w:b/>
          <w:sz w:val="48"/>
        </w:rPr>
        <w:t xml:space="preserve">CALCULO DE RECURSOS   </w:t>
      </w:r>
    </w:p>
    <w:p w14:paraId="408A5911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4"/>
        </w:rPr>
      </w:pPr>
    </w:p>
    <w:p w14:paraId="1687A630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center" w:pos="5174"/>
          <w:tab w:val="left" w:pos="7900"/>
        </w:tabs>
        <w:rPr>
          <w:b/>
          <w:sz w:val="24"/>
          <w:lang w:val="es-AR"/>
        </w:rPr>
      </w:pPr>
      <w:r w:rsidRPr="00A25F53">
        <w:rPr>
          <w:b/>
          <w:sz w:val="24"/>
          <w:lang w:val="es-AR"/>
        </w:rPr>
        <w:tab/>
      </w:r>
    </w:p>
    <w:p w14:paraId="6CFF3E13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center" w:pos="5174"/>
          <w:tab w:val="left" w:pos="7900"/>
        </w:tabs>
        <w:rPr>
          <w:b/>
          <w:sz w:val="24"/>
          <w:lang w:val="es-AR"/>
        </w:rPr>
      </w:pPr>
    </w:p>
    <w:p w14:paraId="16FD596A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4"/>
          <w:lang w:val="pt-BR"/>
        </w:rPr>
      </w:pPr>
      <w:r w:rsidRPr="00A25F53">
        <w:rPr>
          <w:b/>
          <w:sz w:val="24"/>
          <w:lang w:val="pt-BR"/>
        </w:rPr>
        <w:t>***************************************************************************</w:t>
      </w:r>
    </w:p>
    <w:p w14:paraId="105BEA63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4"/>
          <w:lang w:val="pt-BR"/>
        </w:rPr>
      </w:pPr>
    </w:p>
    <w:p w14:paraId="313B9841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  <w:r w:rsidRPr="00A25F53">
        <w:rPr>
          <w:b/>
          <w:sz w:val="28"/>
          <w:szCs w:val="28"/>
          <w:shd w:val="clear" w:color="auto" w:fill="FFFFFF"/>
          <w:lang w:val="pt-BR"/>
        </w:rPr>
        <w:t>P R E S U P U E S T O</w:t>
      </w:r>
    </w:p>
    <w:p w14:paraId="564CC99B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</w:p>
    <w:p w14:paraId="5ADF30E6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</w:p>
    <w:p w14:paraId="3F63CF7B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  <w:r w:rsidRPr="00A25F53">
        <w:rPr>
          <w:b/>
          <w:sz w:val="28"/>
          <w:szCs w:val="28"/>
          <w:shd w:val="clear" w:color="auto" w:fill="FFFFFF"/>
          <w:lang w:val="pt-BR"/>
        </w:rPr>
        <w:t>S I N T E T I C O</w:t>
      </w:r>
    </w:p>
    <w:p w14:paraId="731B790C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</w:p>
    <w:p w14:paraId="7FFFB99E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</w:p>
    <w:p w14:paraId="1080D0C5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  <w:shd w:val="clear" w:color="auto" w:fill="FFFFFF"/>
          <w:lang w:val="pt-BR"/>
        </w:rPr>
      </w:pPr>
      <w:r w:rsidRPr="00A25F53">
        <w:rPr>
          <w:b/>
          <w:sz w:val="28"/>
          <w:szCs w:val="28"/>
          <w:shd w:val="clear" w:color="auto" w:fill="FFFFFF"/>
          <w:lang w:val="pt-BR"/>
        </w:rPr>
        <w:t xml:space="preserve">PLANILLAS ANEXAS </w:t>
      </w:r>
      <w:smartTag w:uri="urn:schemas-microsoft-com:office:smarttags" w:element="metricconverter">
        <w:smartTagPr>
          <w:attr w:name="ProductID" w:val="1 A"/>
        </w:smartTagPr>
        <w:r w:rsidRPr="00A25F53">
          <w:rPr>
            <w:b/>
            <w:sz w:val="28"/>
            <w:szCs w:val="28"/>
            <w:shd w:val="clear" w:color="auto" w:fill="FFFFFF"/>
            <w:lang w:val="pt-BR"/>
          </w:rPr>
          <w:t>1 A</w:t>
        </w:r>
      </w:smartTag>
      <w:r w:rsidR="00E14DEB" w:rsidRPr="00A25F53">
        <w:rPr>
          <w:b/>
          <w:sz w:val="28"/>
          <w:szCs w:val="28"/>
          <w:shd w:val="clear" w:color="auto" w:fill="FFFFFF"/>
          <w:lang w:val="pt-BR"/>
        </w:rPr>
        <w:t xml:space="preserve"> 18</w:t>
      </w:r>
    </w:p>
    <w:p w14:paraId="38D5DE79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28"/>
          <w:szCs w:val="28"/>
          <w:lang w:val="pt-BR"/>
        </w:rPr>
      </w:pPr>
    </w:p>
    <w:p w14:paraId="7FC497AD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28"/>
          <w:szCs w:val="28"/>
          <w:lang w:val="pt-BR"/>
        </w:rPr>
      </w:pPr>
    </w:p>
    <w:p w14:paraId="33FBD23E" w14:textId="77777777" w:rsidR="008702DF" w:rsidRPr="00A25F53" w:rsidRDefault="008702DF" w:rsidP="008702D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jc w:val="center"/>
        <w:rPr>
          <w:sz w:val="24"/>
          <w:lang w:val="pt-BR"/>
        </w:rPr>
      </w:pPr>
    </w:p>
    <w:p w14:paraId="5EBD5AE1" w14:textId="77777777" w:rsidR="008702DF" w:rsidRPr="00A25F53" w:rsidRDefault="008702DF" w:rsidP="008702DF">
      <w:pPr>
        <w:jc w:val="center"/>
        <w:rPr>
          <w:sz w:val="24"/>
          <w:lang w:val="pt-BR"/>
        </w:rPr>
      </w:pPr>
    </w:p>
    <w:p w14:paraId="21545915" w14:textId="77777777" w:rsidR="008702DF" w:rsidRPr="00A25F53" w:rsidRDefault="008702DF" w:rsidP="008702DF">
      <w:pPr>
        <w:rPr>
          <w:lang w:val="pt-BR"/>
        </w:rPr>
      </w:pPr>
    </w:p>
    <w:p w14:paraId="3BEA5152" w14:textId="77777777" w:rsidR="008702DF" w:rsidRPr="00A25F53" w:rsidRDefault="008702DF" w:rsidP="008702DF">
      <w:pPr>
        <w:rPr>
          <w:lang w:val="pt-BR"/>
        </w:rPr>
      </w:pPr>
    </w:p>
    <w:p w14:paraId="273E96B3" w14:textId="77777777" w:rsidR="008702DF" w:rsidRPr="00A25F53" w:rsidRDefault="008702DF" w:rsidP="008702DF">
      <w:pPr>
        <w:rPr>
          <w:lang w:val="pt-BR"/>
        </w:rPr>
      </w:pPr>
    </w:p>
    <w:p w14:paraId="272817B0" w14:textId="77777777" w:rsidR="008702DF" w:rsidRPr="00A25F53" w:rsidRDefault="008702DF" w:rsidP="008702DF">
      <w:pPr>
        <w:rPr>
          <w:lang w:val="pt-BR"/>
        </w:rPr>
      </w:pPr>
    </w:p>
    <w:p w14:paraId="4821796D" w14:textId="77777777" w:rsidR="008702DF" w:rsidRPr="00A25F53" w:rsidRDefault="008702DF" w:rsidP="008702DF">
      <w:pPr>
        <w:rPr>
          <w:lang w:val="pt-BR"/>
        </w:rPr>
      </w:pPr>
    </w:p>
    <w:p w14:paraId="473C372B" w14:textId="77777777" w:rsidR="008702DF" w:rsidRPr="002C6D88" w:rsidRDefault="008702DF" w:rsidP="008702DF">
      <w:pPr>
        <w:tabs>
          <w:tab w:val="left" w:pos="5670"/>
        </w:tabs>
        <w:jc w:val="both"/>
        <w:rPr>
          <w:lang w:val="pt-BR"/>
        </w:rPr>
      </w:pPr>
      <w:r w:rsidRPr="00A25F53">
        <w:rPr>
          <w:color w:val="0000FF"/>
          <w:u w:val="single"/>
          <w:lang w:val="pt-BR"/>
        </w:rPr>
        <w:br w:type="page"/>
      </w:r>
    </w:p>
    <w:p w14:paraId="6C1D4E07" w14:textId="77777777" w:rsidR="00280388" w:rsidRPr="00A25F53" w:rsidRDefault="00280388" w:rsidP="00280388">
      <w:pPr>
        <w:tabs>
          <w:tab w:val="left" w:pos="5670"/>
        </w:tabs>
        <w:jc w:val="both"/>
        <w:rPr>
          <w:b/>
          <w:sz w:val="24"/>
          <w:lang w:val="pt-BR"/>
        </w:rPr>
      </w:pPr>
    </w:p>
    <w:p w14:paraId="3B47417A" w14:textId="77777777" w:rsidR="00280388" w:rsidRPr="00A25F53" w:rsidRDefault="00280388" w:rsidP="00280388">
      <w:pPr>
        <w:tabs>
          <w:tab w:val="left" w:pos="5670"/>
        </w:tabs>
        <w:jc w:val="both"/>
        <w:rPr>
          <w:b/>
          <w:sz w:val="24"/>
          <w:u w:val="single"/>
        </w:rPr>
      </w:pPr>
      <w:r w:rsidRPr="00A25F53">
        <w:rPr>
          <w:b/>
          <w:sz w:val="24"/>
          <w:u w:val="single"/>
        </w:rPr>
        <w:t>PLANILLA ANEXA Nº 1</w:t>
      </w:r>
    </w:p>
    <w:p w14:paraId="37A7C48E" w14:textId="77777777" w:rsidR="00280388" w:rsidRPr="00A25F53" w:rsidRDefault="00280388" w:rsidP="00280388">
      <w:pPr>
        <w:tabs>
          <w:tab w:val="left" w:pos="5670"/>
        </w:tabs>
        <w:jc w:val="both"/>
        <w:rPr>
          <w:b/>
          <w:sz w:val="24"/>
        </w:rPr>
      </w:pPr>
    </w:p>
    <w:p w14:paraId="3A2C5041" w14:textId="77777777" w:rsidR="00280388" w:rsidRPr="00A25F53" w:rsidRDefault="00A825CB" w:rsidP="00280388">
      <w:pPr>
        <w:tabs>
          <w:tab w:val="left" w:pos="5670"/>
        </w:tabs>
        <w:jc w:val="both"/>
        <w:rPr>
          <w:b/>
          <w:sz w:val="24"/>
          <w:u w:val="single"/>
        </w:rPr>
      </w:pPr>
      <w:r w:rsidRPr="00A25F53">
        <w:rPr>
          <w:b/>
          <w:sz w:val="24"/>
          <w:u w:val="single"/>
        </w:rPr>
        <w:t xml:space="preserve">EJERCICIO AÑO </w:t>
      </w:r>
      <w:r w:rsidR="00A25F53" w:rsidRPr="00A25F53">
        <w:rPr>
          <w:b/>
          <w:sz w:val="24"/>
          <w:u w:val="single"/>
        </w:rPr>
        <w:t>2023</w:t>
      </w:r>
    </w:p>
    <w:p w14:paraId="510FB131" w14:textId="77777777" w:rsidR="008702DF" w:rsidRPr="00A25F53" w:rsidRDefault="008702DF" w:rsidP="00BC0286">
      <w:pPr>
        <w:tabs>
          <w:tab w:val="left" w:pos="5670"/>
        </w:tabs>
        <w:rPr>
          <w:b/>
          <w:sz w:val="24"/>
          <w:u w:val="single"/>
          <w:lang w:val="es-AR"/>
        </w:rPr>
      </w:pPr>
    </w:p>
    <w:p w14:paraId="620D8E00" w14:textId="77777777" w:rsidR="00363814" w:rsidRPr="00A25F53" w:rsidRDefault="00363814" w:rsidP="00363814">
      <w:pPr>
        <w:tabs>
          <w:tab w:val="left" w:pos="5670"/>
        </w:tabs>
        <w:jc w:val="center"/>
        <w:rPr>
          <w:b/>
          <w:sz w:val="24"/>
          <w:u w:val="single"/>
          <w:lang w:val="es-AR"/>
        </w:rPr>
      </w:pPr>
    </w:p>
    <w:p w14:paraId="3D0D70BD" w14:textId="77777777" w:rsidR="00363814" w:rsidRPr="00A25F53" w:rsidRDefault="00363814" w:rsidP="00363814">
      <w:pPr>
        <w:tabs>
          <w:tab w:val="left" w:pos="5670"/>
        </w:tabs>
        <w:jc w:val="both"/>
        <w:rPr>
          <w:lang w:val="es-A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2"/>
        <w:gridCol w:w="1590"/>
      </w:tblGrid>
      <w:tr w:rsidR="00363814" w:rsidRPr="00A25F53" w14:paraId="3E3636A8" w14:textId="77777777" w:rsidTr="00363814">
        <w:trPr>
          <w:cantSplit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AADB3A" w14:textId="77777777" w:rsidR="00363814" w:rsidRPr="00A25F53" w:rsidRDefault="00363814" w:rsidP="00363814">
            <w:pPr>
              <w:tabs>
                <w:tab w:val="left" w:pos="5670"/>
              </w:tabs>
              <w:jc w:val="center"/>
              <w:rPr>
                <w:b/>
                <w:lang w:val="es-AR"/>
              </w:rPr>
            </w:pPr>
          </w:p>
          <w:p w14:paraId="00A90E60" w14:textId="77777777" w:rsidR="00363814" w:rsidRPr="00A25F53" w:rsidRDefault="00363814" w:rsidP="00363814">
            <w:pPr>
              <w:tabs>
                <w:tab w:val="left" w:pos="5670"/>
                <w:tab w:val="left" w:pos="5940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1.- BALANCE FINANCIERO PREVENTIVO</w:t>
            </w:r>
          </w:p>
          <w:p w14:paraId="7099253B" w14:textId="77777777" w:rsidR="00363814" w:rsidRPr="00A25F53" w:rsidRDefault="00363814" w:rsidP="00363814">
            <w:pPr>
              <w:tabs>
                <w:tab w:val="left" w:pos="5670"/>
              </w:tabs>
              <w:jc w:val="right"/>
              <w:rPr>
                <w:b/>
              </w:rPr>
            </w:pPr>
          </w:p>
        </w:tc>
      </w:tr>
      <w:tr w:rsidR="00363814" w:rsidRPr="00A25F53" w14:paraId="256BEB2D" w14:textId="77777777" w:rsidTr="00363814">
        <w:tc>
          <w:tcPr>
            <w:tcW w:w="4203" w:type="pct"/>
            <w:tcBorders>
              <w:top w:val="thickThinSmallGap" w:sz="24" w:space="0" w:color="auto"/>
              <w:left w:val="double" w:sz="4" w:space="0" w:color="auto"/>
            </w:tcBorders>
          </w:tcPr>
          <w:p w14:paraId="40DB918A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color w:val="0000FF"/>
              </w:rPr>
            </w:pPr>
          </w:p>
        </w:tc>
        <w:tc>
          <w:tcPr>
            <w:tcW w:w="797" w:type="pct"/>
            <w:tcBorders>
              <w:top w:val="thickThinSmallGap" w:sz="24" w:space="0" w:color="auto"/>
              <w:right w:val="double" w:sz="4" w:space="0" w:color="auto"/>
            </w:tcBorders>
          </w:tcPr>
          <w:p w14:paraId="426B320D" w14:textId="77777777" w:rsidR="00363814" w:rsidRPr="00A25F53" w:rsidRDefault="00363814" w:rsidP="00363814">
            <w:pPr>
              <w:tabs>
                <w:tab w:val="left" w:pos="5670"/>
              </w:tabs>
              <w:jc w:val="right"/>
              <w:rPr>
                <w:color w:val="0000FF"/>
              </w:rPr>
            </w:pPr>
          </w:p>
        </w:tc>
      </w:tr>
      <w:tr w:rsidR="00363814" w:rsidRPr="00A25F53" w14:paraId="6D49ED97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3829D7A5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  <w:r w:rsidRPr="00A25F53">
              <w:t xml:space="preserve">     Total de Recursos                                                                                    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3842948E" w14:textId="77777777" w:rsidR="00363814" w:rsidRPr="00AD10BA" w:rsidRDefault="00363814" w:rsidP="00821918">
            <w:pPr>
              <w:tabs>
                <w:tab w:val="left" w:pos="5670"/>
              </w:tabs>
              <w:jc w:val="right"/>
            </w:pPr>
            <w:r w:rsidRPr="00AD10BA">
              <w:t>20.078.241.449</w:t>
            </w:r>
          </w:p>
        </w:tc>
      </w:tr>
      <w:tr w:rsidR="00363814" w:rsidRPr="00A25F53" w14:paraId="5033E4B3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82CAA2C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74893E9C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0EFDE606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1D994F2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  <w:r w:rsidRPr="00A25F53">
              <w:t xml:space="preserve">     Total de Erogaciones del Departamento Ejecutivo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333F3A9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  <w:r w:rsidRPr="00AD10BA">
              <w:t>17.418.073.990</w:t>
            </w:r>
          </w:p>
          <w:p w14:paraId="3B177C07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4515D60F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3D6E209D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  <w:r w:rsidRPr="00A25F53">
              <w:t xml:space="preserve">     Total de Erogaciones del Honorable Concejo Deliberante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4E5F5DC" w14:textId="77777777" w:rsidR="00363814" w:rsidRPr="00AD10BA" w:rsidRDefault="00363814" w:rsidP="00363814">
            <w:pPr>
              <w:tabs>
                <w:tab w:val="center" w:pos="725"/>
                <w:tab w:val="right" w:pos="1450"/>
                <w:tab w:val="left" w:pos="5670"/>
              </w:tabs>
              <w:jc w:val="right"/>
            </w:pPr>
            <w:r w:rsidRPr="00AD10BA">
              <w:t>2.555.200.000</w:t>
            </w:r>
          </w:p>
        </w:tc>
      </w:tr>
      <w:tr w:rsidR="00363814" w:rsidRPr="00A25F53" w14:paraId="28197A68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1C1CED2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3328322B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345F645D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479B900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  <w:r w:rsidRPr="00A25F53">
              <w:t xml:space="preserve">     Total de Erogaciones de la Defensoría del Pueblo  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7CBB314D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  <w:r w:rsidRPr="00AD10BA">
              <w:t>104.967.459</w:t>
            </w:r>
          </w:p>
        </w:tc>
      </w:tr>
      <w:tr w:rsidR="00363814" w:rsidRPr="00A25F53" w14:paraId="00F9A510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A9A1455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140AE4D6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4D02853A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043DF696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  <w:r w:rsidRPr="00A25F53">
              <w:rPr>
                <w:b/>
              </w:rPr>
              <w:t xml:space="preserve">     RESULTADO</w:t>
            </w:r>
          </w:p>
        </w:tc>
        <w:tc>
          <w:tcPr>
            <w:tcW w:w="797" w:type="pct"/>
            <w:tcBorders>
              <w:top w:val="single" w:sz="6" w:space="0" w:color="auto"/>
              <w:right w:val="double" w:sz="4" w:space="0" w:color="auto"/>
            </w:tcBorders>
          </w:tcPr>
          <w:p w14:paraId="58298C91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b/>
              </w:rPr>
            </w:pPr>
            <w:r w:rsidRPr="00AD10BA">
              <w:rPr>
                <w:b/>
              </w:rPr>
              <w:t>-0-</w:t>
            </w:r>
          </w:p>
        </w:tc>
      </w:tr>
      <w:tr w:rsidR="00363814" w:rsidRPr="00A25F53" w14:paraId="361A6A79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4BDE7E5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color w:val="0000FF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347636A0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46801926" w14:textId="77777777" w:rsidTr="00363814">
        <w:tc>
          <w:tcPr>
            <w:tcW w:w="4203" w:type="pct"/>
            <w:tcBorders>
              <w:left w:val="double" w:sz="4" w:space="0" w:color="auto"/>
              <w:bottom w:val="thinThickSmallGap" w:sz="24" w:space="0" w:color="auto"/>
            </w:tcBorders>
          </w:tcPr>
          <w:p w14:paraId="2E736F56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color w:val="0000FF"/>
              </w:rPr>
            </w:pPr>
          </w:p>
        </w:tc>
        <w:tc>
          <w:tcPr>
            <w:tcW w:w="797" w:type="pct"/>
            <w:tcBorders>
              <w:bottom w:val="thinThickSmallGap" w:sz="24" w:space="0" w:color="auto"/>
              <w:right w:val="double" w:sz="4" w:space="0" w:color="auto"/>
            </w:tcBorders>
          </w:tcPr>
          <w:p w14:paraId="1D8305BE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b/>
              </w:rPr>
            </w:pPr>
          </w:p>
        </w:tc>
      </w:tr>
      <w:tr w:rsidR="00363814" w:rsidRPr="00A25F53" w14:paraId="2BA7335C" w14:textId="77777777" w:rsidTr="00363814">
        <w:trPr>
          <w:cantSplit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B519974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b/>
              </w:rPr>
            </w:pPr>
          </w:p>
          <w:p w14:paraId="4478B807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b/>
              </w:rPr>
            </w:pPr>
            <w:r w:rsidRPr="00AD10BA">
              <w:rPr>
                <w:b/>
              </w:rPr>
              <w:t>2.- ESQUEMA AHORRO - INVERSION</w:t>
            </w:r>
          </w:p>
          <w:p w14:paraId="6638C9EB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363814" w:rsidRPr="00A25F53" w14:paraId="1342B989" w14:textId="77777777" w:rsidTr="00363814">
        <w:tc>
          <w:tcPr>
            <w:tcW w:w="4203" w:type="pct"/>
            <w:tcBorders>
              <w:top w:val="thickThinSmallGap" w:sz="24" w:space="0" w:color="auto"/>
              <w:left w:val="double" w:sz="4" w:space="0" w:color="auto"/>
            </w:tcBorders>
          </w:tcPr>
          <w:p w14:paraId="486A14FB" w14:textId="77777777" w:rsidR="00363814" w:rsidRPr="00A25F53" w:rsidRDefault="00363814" w:rsidP="00363814">
            <w:pPr>
              <w:tabs>
                <w:tab w:val="left" w:pos="5670"/>
              </w:tabs>
              <w:jc w:val="both"/>
            </w:pPr>
          </w:p>
        </w:tc>
        <w:tc>
          <w:tcPr>
            <w:tcW w:w="797" w:type="pct"/>
            <w:tcBorders>
              <w:top w:val="thickThinSmallGap" w:sz="24" w:space="0" w:color="auto"/>
              <w:right w:val="double" w:sz="4" w:space="0" w:color="auto"/>
            </w:tcBorders>
          </w:tcPr>
          <w:p w14:paraId="28B3C2BE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49C60F9B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01D46D54" w14:textId="77777777" w:rsidR="00363814" w:rsidRPr="00A25F53" w:rsidRDefault="00363814" w:rsidP="00363814">
            <w:pPr>
              <w:tabs>
                <w:tab w:val="left" w:pos="5670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A- Cuenta Corriente: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D72D79A" w14:textId="77777777" w:rsidR="00363814" w:rsidRPr="00AD10BA" w:rsidRDefault="00363814" w:rsidP="00363814">
            <w:pPr>
              <w:tabs>
                <w:tab w:val="left" w:pos="5670"/>
              </w:tabs>
              <w:jc w:val="center"/>
            </w:pPr>
          </w:p>
        </w:tc>
      </w:tr>
      <w:tr w:rsidR="00363814" w:rsidRPr="00A25F53" w14:paraId="1224EE6A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E5183ED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283EF40A" w14:textId="77777777" w:rsidR="00363814" w:rsidRPr="00AD10BA" w:rsidRDefault="00363814" w:rsidP="00363814">
            <w:pPr>
              <w:tabs>
                <w:tab w:val="left" w:pos="5670"/>
              </w:tabs>
              <w:jc w:val="right"/>
            </w:pPr>
          </w:p>
        </w:tc>
      </w:tr>
      <w:tr w:rsidR="00363814" w:rsidRPr="00A25F53" w14:paraId="16BCBE36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2DDB16A0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Ingresos Corrientes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8FFC1DB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t>20.021.778.550</w:t>
            </w:r>
          </w:p>
        </w:tc>
      </w:tr>
      <w:tr w:rsidR="00363814" w:rsidRPr="00A25F53" w14:paraId="77F43A03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61D9D450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7CB2F1D4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49104525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6F6289C9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Corrientes del Departamento Ejecutivo 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324CD83C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13.992.176.015</w:t>
            </w:r>
          </w:p>
        </w:tc>
      </w:tr>
      <w:tr w:rsidR="00363814" w:rsidRPr="00A25F53" w14:paraId="7B534565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103983FF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0989822A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0378096A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49A201D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Corrientes del Honorable Concejo Deliberante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67CECC14" w14:textId="77777777" w:rsidR="00363814" w:rsidRPr="00AD10BA" w:rsidRDefault="008D7F3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2.539.800.000</w:t>
            </w:r>
          </w:p>
        </w:tc>
      </w:tr>
      <w:tr w:rsidR="00363814" w:rsidRPr="00A25F53" w14:paraId="660C0413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2F0DDB6F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1A80671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1FAE51D1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60543BC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Corrientes de la Defensoría del Pueblo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430486A5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102.967.459</w:t>
            </w:r>
          </w:p>
        </w:tc>
      </w:tr>
      <w:tr w:rsidR="00363814" w:rsidRPr="00A25F53" w14:paraId="719BCFF8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D858BA6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074B5F83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4CDCA5C7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018663D2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szCs w:val="24"/>
              </w:rPr>
            </w:pPr>
            <w:r w:rsidRPr="00A25F53">
              <w:rPr>
                <w:b/>
                <w:szCs w:val="24"/>
              </w:rPr>
              <w:t xml:space="preserve">        AHORRO                                   </w:t>
            </w:r>
          </w:p>
        </w:tc>
        <w:tc>
          <w:tcPr>
            <w:tcW w:w="797" w:type="pct"/>
            <w:tcBorders>
              <w:top w:val="single" w:sz="6" w:space="0" w:color="auto"/>
              <w:right w:val="double" w:sz="4" w:space="0" w:color="auto"/>
            </w:tcBorders>
          </w:tcPr>
          <w:p w14:paraId="1BB0132F" w14:textId="77777777" w:rsidR="00363814" w:rsidRPr="00AD10BA" w:rsidRDefault="00363814" w:rsidP="008D7F34">
            <w:pPr>
              <w:jc w:val="right"/>
              <w:rPr>
                <w:szCs w:val="24"/>
              </w:rPr>
            </w:pPr>
            <w:r w:rsidRPr="00AD10BA">
              <w:rPr>
                <w:b/>
                <w:szCs w:val="24"/>
              </w:rPr>
              <w:t>3.</w:t>
            </w:r>
            <w:r w:rsidR="008D7F34" w:rsidRPr="00AD10BA">
              <w:rPr>
                <w:b/>
                <w:szCs w:val="24"/>
              </w:rPr>
              <w:t>386.835.076</w:t>
            </w:r>
          </w:p>
        </w:tc>
      </w:tr>
      <w:tr w:rsidR="00363814" w:rsidRPr="00A25F53" w14:paraId="70287E1D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7D08F02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270B1B71" w14:textId="77777777" w:rsidR="00363814" w:rsidRPr="00AD10BA" w:rsidRDefault="00363814" w:rsidP="00363814">
            <w:pPr>
              <w:jc w:val="right"/>
              <w:rPr>
                <w:szCs w:val="24"/>
              </w:rPr>
            </w:pPr>
          </w:p>
        </w:tc>
      </w:tr>
      <w:tr w:rsidR="00363814" w:rsidRPr="00A25F53" w14:paraId="30084D0B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5C7B03FD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7654D8A6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3A936AE6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98078D6" w14:textId="77777777" w:rsidR="00363814" w:rsidRPr="00A25F53" w:rsidRDefault="00363814" w:rsidP="00363814">
            <w:pPr>
              <w:tabs>
                <w:tab w:val="left" w:pos="5670"/>
              </w:tabs>
              <w:jc w:val="center"/>
              <w:rPr>
                <w:b/>
                <w:szCs w:val="24"/>
              </w:rPr>
            </w:pPr>
            <w:r w:rsidRPr="00A25F53">
              <w:rPr>
                <w:b/>
                <w:szCs w:val="24"/>
              </w:rPr>
              <w:t>B- Cuenta de Capital: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60A87B6A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szCs w:val="24"/>
              </w:rPr>
            </w:pPr>
          </w:p>
        </w:tc>
      </w:tr>
      <w:tr w:rsidR="00363814" w:rsidRPr="00A25F53" w14:paraId="397CFB1F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478C7C8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68950F68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514A652B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0ABAB526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de Capital del Departamento Ejecutivo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37C420F6" w14:textId="77777777" w:rsidR="00363814" w:rsidRPr="00AD10BA" w:rsidRDefault="00363814" w:rsidP="00363814">
            <w:pPr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3.425.897.975</w:t>
            </w:r>
          </w:p>
          <w:p w14:paraId="7A315302" w14:textId="77777777" w:rsidR="00363814" w:rsidRPr="00AD10BA" w:rsidRDefault="00363814" w:rsidP="00363814">
            <w:pPr>
              <w:jc w:val="right"/>
              <w:rPr>
                <w:b/>
                <w:szCs w:val="24"/>
              </w:rPr>
            </w:pPr>
          </w:p>
        </w:tc>
      </w:tr>
      <w:tr w:rsidR="00363814" w:rsidRPr="00A25F53" w14:paraId="1F308B16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2E17FCC3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de Capital del Honorable Concejo Deliberante  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69488C05" w14:textId="77777777" w:rsidR="00363814" w:rsidRPr="00AD10BA" w:rsidRDefault="008D7F3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15.400.000</w:t>
            </w:r>
          </w:p>
        </w:tc>
      </w:tr>
      <w:tr w:rsidR="00363814" w:rsidRPr="00A25F53" w14:paraId="56C461DF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24549AB8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5CC04282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189DB1D4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46EB9063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Erogaciones de Capital de la Defensoría del Pueblo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560F00C7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2.000.000</w:t>
            </w:r>
          </w:p>
        </w:tc>
      </w:tr>
      <w:tr w:rsidR="00363814" w:rsidRPr="00A25F53" w14:paraId="7269F7BF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74BBDC31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65FB3D42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</w:tr>
      <w:tr w:rsidR="00363814" w:rsidRPr="00A25F53" w14:paraId="4233D382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6652545E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  <w:r w:rsidRPr="00A25F53">
              <w:rPr>
                <w:szCs w:val="24"/>
              </w:rPr>
              <w:t xml:space="preserve">         Ingresos de Capital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14:paraId="7F7B8F42" w14:textId="77777777" w:rsidR="00363814" w:rsidRPr="00AD10BA" w:rsidRDefault="00363814" w:rsidP="00363814">
            <w:pPr>
              <w:tabs>
                <w:tab w:val="left" w:pos="5670"/>
              </w:tabs>
              <w:jc w:val="right"/>
              <w:rPr>
                <w:szCs w:val="24"/>
              </w:rPr>
            </w:pPr>
            <w:r w:rsidRPr="00AD10BA">
              <w:rPr>
                <w:szCs w:val="24"/>
              </w:rPr>
              <w:t>56.462.899</w:t>
            </w:r>
          </w:p>
        </w:tc>
      </w:tr>
      <w:tr w:rsidR="00363814" w:rsidRPr="00A25F53" w14:paraId="5F27D958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5945F7DE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797" w:type="pct"/>
            <w:tcBorders>
              <w:bottom w:val="single" w:sz="8" w:space="0" w:color="auto"/>
              <w:right w:val="double" w:sz="4" w:space="0" w:color="auto"/>
            </w:tcBorders>
          </w:tcPr>
          <w:p w14:paraId="6C42F116" w14:textId="77777777" w:rsidR="00363814" w:rsidRPr="00AD10BA" w:rsidRDefault="00363814" w:rsidP="00363814">
            <w:pPr>
              <w:tabs>
                <w:tab w:val="left" w:pos="5670"/>
              </w:tabs>
              <w:jc w:val="center"/>
              <w:rPr>
                <w:szCs w:val="24"/>
              </w:rPr>
            </w:pPr>
          </w:p>
        </w:tc>
      </w:tr>
      <w:tr w:rsidR="00363814" w:rsidRPr="00A25F53" w14:paraId="24B893E0" w14:textId="77777777" w:rsidTr="00363814">
        <w:tc>
          <w:tcPr>
            <w:tcW w:w="4203" w:type="pct"/>
            <w:tcBorders>
              <w:left w:val="double" w:sz="4" w:space="0" w:color="auto"/>
            </w:tcBorders>
          </w:tcPr>
          <w:p w14:paraId="16C9E4A8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szCs w:val="24"/>
              </w:rPr>
            </w:pPr>
            <w:r w:rsidRPr="00A25F53">
              <w:rPr>
                <w:b/>
                <w:szCs w:val="24"/>
              </w:rPr>
              <w:t xml:space="preserve">         INVERSIÓN</w:t>
            </w:r>
          </w:p>
        </w:tc>
        <w:tc>
          <w:tcPr>
            <w:tcW w:w="797" w:type="pct"/>
            <w:tcBorders>
              <w:top w:val="single" w:sz="8" w:space="0" w:color="auto"/>
              <w:right w:val="double" w:sz="4" w:space="0" w:color="auto"/>
            </w:tcBorders>
          </w:tcPr>
          <w:p w14:paraId="5A55B2C8" w14:textId="77777777" w:rsidR="00363814" w:rsidRPr="00AD10BA" w:rsidRDefault="008D7F34" w:rsidP="00363814">
            <w:pPr>
              <w:jc w:val="right"/>
              <w:rPr>
                <w:b/>
                <w:szCs w:val="24"/>
              </w:rPr>
            </w:pPr>
            <w:r w:rsidRPr="00AD10BA">
              <w:rPr>
                <w:b/>
                <w:szCs w:val="24"/>
              </w:rPr>
              <w:t>3.386.835.076</w:t>
            </w:r>
          </w:p>
        </w:tc>
      </w:tr>
      <w:tr w:rsidR="00363814" w:rsidRPr="00A25F53" w14:paraId="206F8683" w14:textId="77777777" w:rsidTr="00363814">
        <w:tc>
          <w:tcPr>
            <w:tcW w:w="4203" w:type="pct"/>
            <w:tcBorders>
              <w:left w:val="double" w:sz="4" w:space="0" w:color="auto"/>
              <w:bottom w:val="thickThinSmallGap" w:sz="24" w:space="0" w:color="auto"/>
            </w:tcBorders>
          </w:tcPr>
          <w:p w14:paraId="580DBD75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color w:val="0000FF"/>
                <w:szCs w:val="24"/>
              </w:rPr>
            </w:pPr>
          </w:p>
          <w:p w14:paraId="222A1D7A" w14:textId="77777777" w:rsidR="00363814" w:rsidRPr="00A25F53" w:rsidRDefault="00363814" w:rsidP="00363814">
            <w:pPr>
              <w:tabs>
                <w:tab w:val="left" w:pos="5670"/>
              </w:tabs>
              <w:jc w:val="both"/>
              <w:rPr>
                <w:b/>
                <w:color w:val="0000FF"/>
                <w:szCs w:val="24"/>
              </w:rPr>
            </w:pPr>
          </w:p>
        </w:tc>
        <w:tc>
          <w:tcPr>
            <w:tcW w:w="797" w:type="pct"/>
            <w:tcBorders>
              <w:bottom w:val="thickThinSmallGap" w:sz="24" w:space="0" w:color="auto"/>
              <w:right w:val="double" w:sz="4" w:space="0" w:color="auto"/>
            </w:tcBorders>
          </w:tcPr>
          <w:p w14:paraId="44B9A158" w14:textId="77777777" w:rsidR="00363814" w:rsidRPr="00A25F53" w:rsidRDefault="00363814" w:rsidP="00363814">
            <w:pPr>
              <w:tabs>
                <w:tab w:val="left" w:pos="5670"/>
              </w:tabs>
              <w:jc w:val="right"/>
              <w:rPr>
                <w:b/>
                <w:color w:val="0000FF"/>
                <w:szCs w:val="24"/>
              </w:rPr>
            </w:pPr>
          </w:p>
        </w:tc>
      </w:tr>
    </w:tbl>
    <w:p w14:paraId="71880563" w14:textId="77777777" w:rsidR="00363814" w:rsidRPr="00A25F53" w:rsidRDefault="00363814" w:rsidP="00363814">
      <w:pPr>
        <w:tabs>
          <w:tab w:val="left" w:pos="5670"/>
        </w:tabs>
        <w:jc w:val="both"/>
        <w:rPr>
          <w:color w:val="0000FF"/>
          <w:szCs w:val="24"/>
        </w:rPr>
      </w:pPr>
    </w:p>
    <w:p w14:paraId="0A4390D8" w14:textId="77777777" w:rsidR="00A25F53" w:rsidRPr="00BC0286" w:rsidRDefault="008702DF" w:rsidP="008702DF">
      <w:pPr>
        <w:tabs>
          <w:tab w:val="left" w:pos="5670"/>
        </w:tabs>
        <w:rPr>
          <w:color w:val="0000FF"/>
        </w:rPr>
      </w:pPr>
      <w:r w:rsidRPr="00A25F53">
        <w:rPr>
          <w:b/>
          <w:color w:val="0000FF"/>
          <w:sz w:val="24"/>
          <w:u w:val="single"/>
        </w:rPr>
        <w:br w:type="page"/>
      </w:r>
    </w:p>
    <w:p w14:paraId="5D1854E8" w14:textId="77777777" w:rsidR="008702DF" w:rsidRPr="00A25F53" w:rsidRDefault="008702DF" w:rsidP="008702DF">
      <w:pPr>
        <w:tabs>
          <w:tab w:val="left" w:pos="5670"/>
        </w:tabs>
        <w:rPr>
          <w:b/>
          <w:sz w:val="24"/>
          <w:u w:val="single"/>
        </w:rPr>
      </w:pPr>
      <w:r w:rsidRPr="00A25F53">
        <w:rPr>
          <w:b/>
          <w:sz w:val="24"/>
          <w:u w:val="single"/>
        </w:rPr>
        <w:lastRenderedPageBreak/>
        <w:t>PLANILLA ANEXA Nº 2</w:t>
      </w:r>
    </w:p>
    <w:p w14:paraId="097E2918" w14:textId="77777777" w:rsidR="008702DF" w:rsidRPr="00A25F53" w:rsidRDefault="008702DF" w:rsidP="008702DF">
      <w:pPr>
        <w:tabs>
          <w:tab w:val="left" w:pos="5670"/>
        </w:tabs>
        <w:rPr>
          <w:b/>
          <w:sz w:val="24"/>
          <w:u w:val="single"/>
        </w:rPr>
      </w:pPr>
    </w:p>
    <w:p w14:paraId="47FB24E8" w14:textId="77777777" w:rsidR="008702DF" w:rsidRPr="00A25F53" w:rsidRDefault="00724A83" w:rsidP="008702DF">
      <w:pPr>
        <w:tabs>
          <w:tab w:val="left" w:pos="5670"/>
        </w:tabs>
        <w:rPr>
          <w:b/>
          <w:sz w:val="24"/>
          <w:u w:val="single"/>
        </w:rPr>
      </w:pPr>
      <w:r w:rsidRPr="00A25F53">
        <w:rPr>
          <w:b/>
          <w:sz w:val="24"/>
          <w:u w:val="single"/>
        </w:rPr>
        <w:t xml:space="preserve">EJERCICIO AÑO </w:t>
      </w:r>
      <w:r w:rsidR="00A25F53" w:rsidRPr="00A25F53">
        <w:rPr>
          <w:b/>
          <w:sz w:val="24"/>
          <w:u w:val="single"/>
        </w:rPr>
        <w:t>2023</w:t>
      </w:r>
      <w:r w:rsidR="008702DF" w:rsidRPr="00A25F53">
        <w:rPr>
          <w:b/>
          <w:sz w:val="24"/>
          <w:u w:val="single"/>
        </w:rPr>
        <w:t xml:space="preserve">  - DEPARTAMENTO EJECUTIVO</w:t>
      </w:r>
    </w:p>
    <w:p w14:paraId="08C3B20D" w14:textId="77777777" w:rsidR="008702DF" w:rsidRPr="00A25F53" w:rsidRDefault="008702DF" w:rsidP="008702DF">
      <w:pPr>
        <w:tabs>
          <w:tab w:val="left" w:pos="5670"/>
        </w:tabs>
        <w:rPr>
          <w:b/>
          <w:sz w:val="24"/>
          <w:u w:val="single"/>
        </w:rPr>
      </w:pPr>
    </w:p>
    <w:p w14:paraId="56924110" w14:textId="77777777" w:rsidR="008702DF" w:rsidRPr="00A25F53" w:rsidRDefault="008702DF" w:rsidP="008702DF">
      <w:pPr>
        <w:tabs>
          <w:tab w:val="left" w:pos="5670"/>
        </w:tabs>
        <w:jc w:val="center"/>
        <w:rPr>
          <w:b/>
          <w:sz w:val="28"/>
          <w:u w:val="single"/>
        </w:rPr>
      </w:pPr>
      <w:r w:rsidRPr="00A25F53">
        <w:rPr>
          <w:b/>
          <w:sz w:val="28"/>
          <w:u w:val="single"/>
        </w:rPr>
        <w:t>CALCULO DE RECURSOS – CONSOLIDADO</w:t>
      </w:r>
    </w:p>
    <w:p w14:paraId="43D6E053" w14:textId="77777777" w:rsidR="008702DF" w:rsidRPr="00A25F53" w:rsidRDefault="008702DF" w:rsidP="008702DF">
      <w:pPr>
        <w:pStyle w:val="Encabezado"/>
        <w:tabs>
          <w:tab w:val="clear" w:pos="4252"/>
          <w:tab w:val="clear" w:pos="8504"/>
          <w:tab w:val="left" w:pos="2505"/>
        </w:tabs>
      </w:pPr>
      <w:r w:rsidRPr="00A25F53">
        <w:tab/>
      </w:r>
    </w:p>
    <w:tbl>
      <w:tblPr>
        <w:tblW w:w="500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0"/>
        <w:gridCol w:w="1187"/>
        <w:gridCol w:w="5147"/>
        <w:gridCol w:w="1692"/>
      </w:tblGrid>
      <w:tr w:rsidR="00CB4DA7" w:rsidRPr="00A25F53" w14:paraId="3165AE07" w14:textId="77777777" w:rsidTr="00CB4DA7">
        <w:tc>
          <w:tcPr>
            <w:tcW w:w="779" w:type="pc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14:paraId="25689E01" w14:textId="77777777" w:rsidR="00CB4DA7" w:rsidRPr="00A25F53" w:rsidRDefault="00CB4DA7" w:rsidP="0083466C">
            <w:pPr>
              <w:tabs>
                <w:tab w:val="left" w:pos="5670"/>
              </w:tabs>
              <w:jc w:val="center"/>
            </w:pPr>
          </w:p>
        </w:tc>
        <w:tc>
          <w:tcPr>
            <w:tcW w:w="661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14:paraId="39825BA3" w14:textId="77777777" w:rsidR="00CB4DA7" w:rsidRPr="00A25F53" w:rsidRDefault="00CB4DA7" w:rsidP="0083466C">
            <w:pPr>
              <w:tabs>
                <w:tab w:val="left" w:pos="5670"/>
              </w:tabs>
              <w:jc w:val="center"/>
            </w:pPr>
          </w:p>
        </w:tc>
        <w:tc>
          <w:tcPr>
            <w:tcW w:w="2646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14:paraId="59025CCC" w14:textId="77777777" w:rsidR="00CB4DA7" w:rsidRPr="00A25F53" w:rsidRDefault="00CB4DA7" w:rsidP="0083466C">
            <w:pPr>
              <w:tabs>
                <w:tab w:val="left" w:pos="5670"/>
              </w:tabs>
            </w:pPr>
          </w:p>
        </w:tc>
        <w:tc>
          <w:tcPr>
            <w:tcW w:w="914" w:type="pct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</w:tcPr>
          <w:p w14:paraId="4AAEDD1E" w14:textId="77777777" w:rsidR="00CB4DA7" w:rsidRPr="00A25F53" w:rsidRDefault="00CB4DA7" w:rsidP="0083466C">
            <w:pPr>
              <w:tabs>
                <w:tab w:val="left" w:pos="5670"/>
              </w:tabs>
              <w:jc w:val="right"/>
            </w:pPr>
          </w:p>
        </w:tc>
      </w:tr>
      <w:tr w:rsidR="00CB4DA7" w:rsidRPr="00A25F53" w14:paraId="083259B6" w14:textId="77777777" w:rsidTr="00CB4DA7">
        <w:tc>
          <w:tcPr>
            <w:tcW w:w="779" w:type="pct"/>
            <w:tcBorders>
              <w:left w:val="thinThickSmallGap" w:sz="24" w:space="0" w:color="auto"/>
              <w:right w:val="single" w:sz="8" w:space="0" w:color="auto"/>
            </w:tcBorders>
          </w:tcPr>
          <w:p w14:paraId="24D20C20" w14:textId="77777777" w:rsidR="00CB4DA7" w:rsidRPr="00A25F53" w:rsidRDefault="00CB4DA7" w:rsidP="0083466C">
            <w:pPr>
              <w:tabs>
                <w:tab w:val="left" w:pos="5670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IMPUTACION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2927E957" w14:textId="77777777" w:rsidR="00CB4DA7" w:rsidRPr="00A25F53" w:rsidRDefault="00CB4DA7" w:rsidP="0083466C">
            <w:pPr>
              <w:tabs>
                <w:tab w:val="left" w:pos="5670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CODIGO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7B2F6D8B" w14:textId="77777777" w:rsidR="00CB4DA7" w:rsidRPr="00A25F53" w:rsidRDefault="00CB4DA7" w:rsidP="0083466C">
            <w:pPr>
              <w:tabs>
                <w:tab w:val="left" w:pos="5670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CONCEPTOS</w:t>
            </w:r>
          </w:p>
        </w:tc>
        <w:tc>
          <w:tcPr>
            <w:tcW w:w="914" w:type="pct"/>
            <w:tcBorders>
              <w:left w:val="single" w:sz="8" w:space="0" w:color="auto"/>
              <w:right w:val="thinThickSmallGap" w:sz="24" w:space="0" w:color="auto"/>
            </w:tcBorders>
          </w:tcPr>
          <w:p w14:paraId="658A5D83" w14:textId="77777777" w:rsidR="00CB4DA7" w:rsidRPr="00A25F53" w:rsidRDefault="00CB4DA7" w:rsidP="0083466C">
            <w:pPr>
              <w:tabs>
                <w:tab w:val="left" w:pos="5670"/>
                <w:tab w:val="left" w:pos="6734"/>
              </w:tabs>
              <w:jc w:val="center"/>
              <w:rPr>
                <w:b/>
              </w:rPr>
            </w:pPr>
            <w:r w:rsidRPr="00A25F53">
              <w:rPr>
                <w:b/>
              </w:rPr>
              <w:t>IMPORTE</w:t>
            </w:r>
          </w:p>
        </w:tc>
      </w:tr>
      <w:tr w:rsidR="00CB4DA7" w:rsidRPr="00A25F53" w14:paraId="205C5059" w14:textId="77777777" w:rsidTr="00CB4DA7">
        <w:tc>
          <w:tcPr>
            <w:tcW w:w="779" w:type="pct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14:paraId="0EA85CE8" w14:textId="77777777" w:rsidR="00CB4DA7" w:rsidRPr="00A25F53" w:rsidRDefault="00CB4DA7" w:rsidP="0083466C">
            <w:pPr>
              <w:tabs>
                <w:tab w:val="left" w:pos="5670"/>
              </w:tabs>
              <w:jc w:val="center"/>
            </w:pPr>
          </w:p>
        </w:tc>
        <w:tc>
          <w:tcPr>
            <w:tcW w:w="661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6C00F630" w14:textId="77777777" w:rsidR="00CB4DA7" w:rsidRPr="00A25F53" w:rsidRDefault="00CB4DA7" w:rsidP="0083466C">
            <w:pPr>
              <w:tabs>
                <w:tab w:val="left" w:pos="5670"/>
              </w:tabs>
              <w:jc w:val="center"/>
            </w:pPr>
          </w:p>
        </w:tc>
        <w:tc>
          <w:tcPr>
            <w:tcW w:w="2646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7BF17B55" w14:textId="77777777" w:rsidR="00CB4DA7" w:rsidRPr="00A25F53" w:rsidRDefault="00CB4DA7" w:rsidP="0083466C">
            <w:pPr>
              <w:tabs>
                <w:tab w:val="left" w:pos="5670"/>
              </w:tabs>
            </w:pPr>
          </w:p>
        </w:tc>
        <w:tc>
          <w:tcPr>
            <w:tcW w:w="914" w:type="pct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155B4B" w14:textId="77777777" w:rsidR="00CB4DA7" w:rsidRPr="00A25F53" w:rsidRDefault="00CB4DA7" w:rsidP="0083466C">
            <w:pPr>
              <w:tabs>
                <w:tab w:val="left" w:pos="5670"/>
              </w:tabs>
              <w:jc w:val="right"/>
              <w:rPr>
                <w:color w:val="0000FF"/>
              </w:rPr>
            </w:pPr>
          </w:p>
        </w:tc>
      </w:tr>
      <w:tr w:rsidR="00CB4DA7" w:rsidRPr="00667C3A" w14:paraId="7F839DF8" w14:textId="77777777" w:rsidTr="00CB4DA7">
        <w:trPr>
          <w:trHeight w:val="332"/>
        </w:trPr>
        <w:tc>
          <w:tcPr>
            <w:tcW w:w="779" w:type="pct"/>
            <w:tcBorders>
              <w:top w:val="thinThickSmallGap" w:sz="24" w:space="0" w:color="auto"/>
              <w:left w:val="double" w:sz="4" w:space="0" w:color="auto"/>
              <w:right w:val="single" w:sz="8" w:space="0" w:color="auto"/>
            </w:tcBorders>
          </w:tcPr>
          <w:p w14:paraId="108322CD" w14:textId="77777777" w:rsidR="00CB4DA7" w:rsidRPr="00667C3A" w:rsidRDefault="00CB4DA7" w:rsidP="00667C3A"/>
        </w:tc>
        <w:tc>
          <w:tcPr>
            <w:tcW w:w="661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14:paraId="11DADC5B" w14:textId="77777777" w:rsidR="00CB4DA7" w:rsidRPr="00667C3A" w:rsidRDefault="00CB4DA7" w:rsidP="00667C3A"/>
        </w:tc>
        <w:tc>
          <w:tcPr>
            <w:tcW w:w="2646" w:type="pc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14:paraId="14444649" w14:textId="77777777" w:rsidR="00CB4DA7" w:rsidRPr="00667C3A" w:rsidRDefault="00CB4DA7" w:rsidP="00667C3A">
            <w:pPr>
              <w:rPr>
                <w:u w:val="single"/>
              </w:rPr>
            </w:pPr>
          </w:p>
        </w:tc>
        <w:tc>
          <w:tcPr>
            <w:tcW w:w="914" w:type="pct"/>
            <w:tcBorders>
              <w:top w:val="thinThickSmallGap" w:sz="24" w:space="0" w:color="auto"/>
              <w:left w:val="single" w:sz="8" w:space="0" w:color="auto"/>
              <w:right w:val="double" w:sz="4" w:space="0" w:color="auto"/>
            </w:tcBorders>
          </w:tcPr>
          <w:p w14:paraId="1A490CFA" w14:textId="77777777" w:rsidR="00CB4DA7" w:rsidRPr="00667C3A" w:rsidRDefault="00CB4DA7" w:rsidP="00667C3A">
            <w:pPr>
              <w:rPr>
                <w:u w:val="single"/>
              </w:rPr>
            </w:pPr>
          </w:p>
        </w:tc>
      </w:tr>
      <w:tr w:rsidR="00CB4DA7" w:rsidRPr="00667C3A" w14:paraId="6780BA18" w14:textId="77777777" w:rsidTr="00CB4DA7">
        <w:tc>
          <w:tcPr>
            <w:tcW w:w="779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14:paraId="77503A69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00000000000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BDDD025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000</w:t>
            </w:r>
          </w:p>
        </w:tc>
        <w:tc>
          <w:tcPr>
            <w:tcW w:w="264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786FAF9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INGRESOS CORRIENTES</w:t>
            </w:r>
          </w:p>
        </w:tc>
        <w:tc>
          <w:tcPr>
            <w:tcW w:w="914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40571300" w14:textId="77777777" w:rsidR="00CB4DA7" w:rsidRPr="00AD10BA" w:rsidRDefault="00E1647B" w:rsidP="00667C3A">
            <w:pPr>
              <w:jc w:val="right"/>
              <w:rPr>
                <w:b/>
              </w:rPr>
            </w:pPr>
            <w:r w:rsidRPr="00AD10BA">
              <w:rPr>
                <w:b/>
              </w:rPr>
              <w:t>20.021.778.550</w:t>
            </w:r>
          </w:p>
        </w:tc>
      </w:tr>
      <w:tr w:rsidR="00CB4DA7" w:rsidRPr="00667C3A" w14:paraId="72609A35" w14:textId="77777777" w:rsidTr="00CB4DA7">
        <w:tc>
          <w:tcPr>
            <w:tcW w:w="779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14:paraId="5070156A" w14:textId="77777777" w:rsidR="00CB4DA7" w:rsidRPr="00667C3A" w:rsidRDefault="00CB4DA7" w:rsidP="00667C3A"/>
        </w:tc>
        <w:tc>
          <w:tcPr>
            <w:tcW w:w="66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6F27685" w14:textId="77777777" w:rsidR="00CB4DA7" w:rsidRPr="00667C3A" w:rsidRDefault="00CB4DA7" w:rsidP="00667C3A"/>
        </w:tc>
        <w:tc>
          <w:tcPr>
            <w:tcW w:w="2646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EB9C58D" w14:textId="77777777" w:rsidR="00CB4DA7" w:rsidRPr="00667C3A" w:rsidRDefault="00CB4DA7" w:rsidP="00667C3A">
            <w:pPr>
              <w:rPr>
                <w:u w:val="single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14:paraId="47DC882A" w14:textId="77777777" w:rsidR="00CB4DA7" w:rsidRPr="00AD10BA" w:rsidRDefault="00CB4DA7" w:rsidP="00667C3A">
            <w:pPr>
              <w:jc w:val="right"/>
              <w:rPr>
                <w:u w:val="single"/>
              </w:rPr>
            </w:pPr>
          </w:p>
        </w:tc>
      </w:tr>
      <w:tr w:rsidR="00CB4DA7" w:rsidRPr="00667C3A" w14:paraId="57D567DE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7F08D31E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01000000000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10982D72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010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9143885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DE JURISDICCION MUNICIPAL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57C91271" w14:textId="77777777" w:rsidR="00CB4DA7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10.685.524.354</w:t>
            </w:r>
          </w:p>
        </w:tc>
      </w:tr>
      <w:tr w:rsidR="00CB4DA7" w:rsidRPr="00667C3A" w14:paraId="418A4FE3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30FEA24A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33A4C747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537DB2D4" w14:textId="77777777" w:rsidR="00CB4DA7" w:rsidRPr="00667C3A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18424629" w14:textId="77777777" w:rsidR="00CB4DA7" w:rsidRPr="00AD10BA" w:rsidRDefault="00CB4DA7" w:rsidP="00667C3A">
            <w:pPr>
              <w:jc w:val="right"/>
              <w:rPr>
                <w:b/>
                <w:u w:val="single"/>
              </w:rPr>
            </w:pPr>
          </w:p>
        </w:tc>
      </w:tr>
      <w:tr w:rsidR="00CB4DA7" w:rsidRPr="00667C3A" w14:paraId="745CEFF1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72278BC2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01100000000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72297893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011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C039D35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TASAS MUNICIPALES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1B2D331" w14:textId="77777777" w:rsidR="00CB4DA7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10.341.611.590</w:t>
            </w:r>
          </w:p>
        </w:tc>
      </w:tr>
      <w:tr w:rsidR="00CB4DA7" w:rsidRPr="00667C3A" w14:paraId="2EAA3BAE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2C6DD52E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0C981D75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2AEB984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440FD6A4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153171C4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53C03D7A" w14:textId="77777777" w:rsidR="00CB4DA7" w:rsidRPr="00667C3A" w:rsidRDefault="00CB4DA7" w:rsidP="00667C3A">
            <w:r w:rsidRPr="00667C3A">
              <w:t>01101000000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1103652A" w14:textId="77777777" w:rsidR="00CB4DA7" w:rsidRPr="00667C3A" w:rsidRDefault="00CB4DA7" w:rsidP="00667C3A">
            <w:r w:rsidRPr="00667C3A">
              <w:t>100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A4CA8B1" w14:textId="77777777" w:rsidR="00CB4DA7" w:rsidRPr="00667C3A" w:rsidRDefault="00CB4DA7" w:rsidP="00667C3A">
            <w:r w:rsidRPr="00667C3A">
              <w:t>Tasas sobre Comercio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9F05D1F" w14:textId="77777777" w:rsidR="00CB4DA7" w:rsidRPr="00AD10BA" w:rsidRDefault="00667C3A" w:rsidP="00667C3A">
            <w:pPr>
              <w:jc w:val="right"/>
            </w:pPr>
            <w:r w:rsidRPr="00AD10BA">
              <w:t>7.457.417.687</w:t>
            </w:r>
          </w:p>
        </w:tc>
      </w:tr>
      <w:tr w:rsidR="00CB4DA7" w:rsidRPr="00667C3A" w14:paraId="0D54F46E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24E6174A" w14:textId="77777777" w:rsidR="00CB4DA7" w:rsidRPr="00667C3A" w:rsidRDefault="00CB4DA7" w:rsidP="00667C3A">
            <w:r w:rsidRPr="00667C3A">
              <w:t>01102001000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2A18365E" w14:textId="77777777" w:rsidR="00CB4DA7" w:rsidRPr="00667C3A" w:rsidRDefault="00CB4DA7" w:rsidP="00667C3A">
            <w:r w:rsidRPr="00667C3A">
              <w:t>130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7DEA8EBC" w14:textId="77777777" w:rsidR="00CB4DA7" w:rsidRPr="00667C3A" w:rsidRDefault="00CB4DA7" w:rsidP="00667C3A">
            <w:r w:rsidRPr="00667C3A">
              <w:t>Tasas sobre Inmuebles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2A72B34A" w14:textId="77777777" w:rsidR="00CB4DA7" w:rsidRPr="00AD10BA" w:rsidRDefault="00E1647B" w:rsidP="00E1647B">
            <w:pPr>
              <w:jc w:val="right"/>
            </w:pPr>
            <w:r w:rsidRPr="00AD10BA">
              <w:t>719.494.093</w:t>
            </w:r>
          </w:p>
        </w:tc>
      </w:tr>
      <w:tr w:rsidR="00E1647B" w:rsidRPr="00E1647B" w14:paraId="021BA765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F31CB93" w14:textId="77777777" w:rsidR="00CB4DA7" w:rsidRPr="00667C3A" w:rsidRDefault="00CB4DA7" w:rsidP="00667C3A">
            <w:r w:rsidRPr="00667C3A">
              <w:t>01103000000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045B6EF1" w14:textId="77777777" w:rsidR="00CB4DA7" w:rsidRPr="00667C3A" w:rsidRDefault="00CB4DA7" w:rsidP="00667C3A">
            <w:r w:rsidRPr="00667C3A">
              <w:t>150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2BBD14B" w14:textId="77777777" w:rsidR="00CB4DA7" w:rsidRPr="00667C3A" w:rsidRDefault="00CB4DA7" w:rsidP="00667C3A">
            <w:r w:rsidRPr="00667C3A">
              <w:t>Tasas sobre Rodados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3A58F77F" w14:textId="77777777" w:rsidR="00CB4DA7" w:rsidRPr="00AD10BA" w:rsidRDefault="00E1647B" w:rsidP="00667C3A">
            <w:pPr>
              <w:jc w:val="right"/>
            </w:pPr>
            <w:r w:rsidRPr="00AD10BA">
              <w:t>1.312.000.000</w:t>
            </w:r>
          </w:p>
        </w:tc>
      </w:tr>
      <w:tr w:rsidR="00CB4DA7" w:rsidRPr="00667C3A" w14:paraId="405D9AC5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79F18283" w14:textId="77777777" w:rsidR="00CB4DA7" w:rsidRPr="00667C3A" w:rsidRDefault="00CB4DA7" w:rsidP="00667C3A">
            <w:r w:rsidRPr="00667C3A">
              <w:t>01104000000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4128DDF8" w14:textId="77777777" w:rsidR="00CB4DA7" w:rsidRPr="00667C3A" w:rsidRDefault="00CB4DA7" w:rsidP="00667C3A">
            <w:r w:rsidRPr="00667C3A">
              <w:t>200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57D83FBF" w14:textId="77777777" w:rsidR="00CB4DA7" w:rsidRPr="00667C3A" w:rsidRDefault="00CB4DA7" w:rsidP="00667C3A">
            <w:r w:rsidRPr="00667C3A">
              <w:t>Otras Tasas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1E125543" w14:textId="77777777" w:rsidR="00CB4DA7" w:rsidRPr="00AD10BA" w:rsidRDefault="00E1647B" w:rsidP="00667C3A">
            <w:pPr>
              <w:jc w:val="right"/>
            </w:pPr>
            <w:r w:rsidRPr="00AD10BA">
              <w:t>852.699.810</w:t>
            </w:r>
          </w:p>
        </w:tc>
      </w:tr>
      <w:tr w:rsidR="00CB4DA7" w:rsidRPr="00667C3A" w14:paraId="72255B8B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62075094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4DAB35E0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C3EB2BC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4C5BA067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12595B6F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1E35D251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01200000000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11D239C8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300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8FF64A7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OTROS INGRESOS DE JURISDICCION MUNICIPAL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08C540F3" w14:textId="77777777" w:rsidR="00CB4DA7" w:rsidRPr="00AD10BA" w:rsidRDefault="00667C3A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343.912.764</w:t>
            </w:r>
          </w:p>
        </w:tc>
      </w:tr>
      <w:tr w:rsidR="00CB4DA7" w:rsidRPr="00667C3A" w14:paraId="70BD6294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9156ACC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15AED3CD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6F002215" w14:textId="77777777" w:rsidR="00CB4DA7" w:rsidRPr="00667C3A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3286BD3" w14:textId="77777777" w:rsidR="00CB4DA7" w:rsidRPr="00AD10BA" w:rsidRDefault="00CB4DA7" w:rsidP="00667C3A">
            <w:pPr>
              <w:jc w:val="right"/>
              <w:rPr>
                <w:b/>
                <w:u w:val="single"/>
              </w:rPr>
            </w:pPr>
          </w:p>
        </w:tc>
      </w:tr>
      <w:tr w:rsidR="00CB4DA7" w:rsidRPr="00667C3A" w14:paraId="23965261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2C7BBB62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02000000000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21D05C92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020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517C08D5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DE OTRAS JURISDICCIONES</w:t>
            </w:r>
            <w:r w:rsidRPr="00667C3A">
              <w:rPr>
                <w:b/>
              </w:rPr>
              <w:tab/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1E6BAB46" w14:textId="77777777" w:rsidR="00CB4DA7" w:rsidRPr="00AD10BA" w:rsidRDefault="00667C3A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9.336.254.196</w:t>
            </w:r>
          </w:p>
        </w:tc>
      </w:tr>
      <w:tr w:rsidR="00CB4DA7" w:rsidRPr="00667C3A" w14:paraId="3F10EEB3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58E324AF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1D03386D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1F9861D3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33EDA648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7A81C231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7A21B01" w14:textId="77777777" w:rsidR="00CB4DA7" w:rsidRPr="00667C3A" w:rsidRDefault="00CB4DA7" w:rsidP="00667C3A">
            <w:r w:rsidRPr="00667C3A">
              <w:t>02100000000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70F29DE6" w14:textId="77777777" w:rsidR="00CB4DA7" w:rsidRPr="00667C3A" w:rsidRDefault="00CB4DA7" w:rsidP="00667C3A">
            <w:r w:rsidRPr="00667C3A">
              <w:t>021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26A064A9" w14:textId="77777777" w:rsidR="00CB4DA7" w:rsidRPr="00667C3A" w:rsidRDefault="00CB4DA7" w:rsidP="00667C3A">
            <w:r w:rsidRPr="00667C3A">
              <w:t xml:space="preserve">Coparticipación Imp. </w:t>
            </w:r>
            <w:proofErr w:type="spellStart"/>
            <w:r w:rsidRPr="00667C3A">
              <w:t>Nac</w:t>
            </w:r>
            <w:proofErr w:type="spellEnd"/>
            <w:r w:rsidRPr="00667C3A">
              <w:t>. y Prov.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24274A5" w14:textId="77777777" w:rsidR="00CB4DA7" w:rsidRPr="00AD10BA" w:rsidRDefault="00667C3A" w:rsidP="00667C3A">
            <w:pPr>
              <w:jc w:val="right"/>
            </w:pPr>
            <w:r w:rsidRPr="00AD10BA">
              <w:t>9.040.396.876</w:t>
            </w:r>
          </w:p>
        </w:tc>
      </w:tr>
      <w:tr w:rsidR="000B7225" w:rsidRPr="00667C3A" w14:paraId="1C6E4C19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5F03D380" w14:textId="77777777" w:rsidR="000B7225" w:rsidRPr="00667C3A" w:rsidRDefault="000B7225" w:rsidP="00667C3A">
            <w:r w:rsidRPr="00667C3A">
              <w:t>02100020404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30D5BF86" w14:textId="77777777" w:rsidR="000B7225" w:rsidRPr="00667C3A" w:rsidRDefault="000B7225" w:rsidP="00667C3A">
            <w:r w:rsidRPr="00667C3A">
              <w:t>727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13215259" w14:textId="77777777" w:rsidR="000B7225" w:rsidRPr="00667C3A" w:rsidRDefault="000B7225" w:rsidP="00667C3A">
            <w:r w:rsidRPr="00667C3A">
              <w:t>Compensación Consenso Fiscal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0060CB92" w14:textId="77777777" w:rsidR="000B7225" w:rsidRPr="00AD10BA" w:rsidRDefault="006966F4" w:rsidP="00667C3A">
            <w:pPr>
              <w:jc w:val="right"/>
            </w:pPr>
            <w:r w:rsidRPr="00AD10BA">
              <w:t>287.959.780</w:t>
            </w:r>
          </w:p>
        </w:tc>
      </w:tr>
      <w:tr w:rsidR="003D6064" w:rsidRPr="00667C3A" w14:paraId="763C7D66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4E6A2D6E" w14:textId="77777777" w:rsidR="003D6064" w:rsidRPr="00667C3A" w:rsidRDefault="003D6064" w:rsidP="00667C3A">
            <w:r w:rsidRPr="00667C3A">
              <w:t>02100030404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5A5DAEB9" w14:textId="77777777" w:rsidR="003D6064" w:rsidRPr="00667C3A" w:rsidRDefault="003D6064" w:rsidP="00667C3A">
            <w:r w:rsidRPr="00667C3A">
              <w:t>747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5704E046" w14:textId="77777777" w:rsidR="003D6064" w:rsidRPr="00667C3A" w:rsidRDefault="003D6064" w:rsidP="00667C3A">
            <w:r w:rsidRPr="00667C3A">
              <w:t xml:space="preserve">Regalías </w:t>
            </w:r>
            <w:proofErr w:type="spellStart"/>
            <w:r w:rsidRPr="00667C3A">
              <w:t>Yacyretá</w:t>
            </w:r>
            <w:proofErr w:type="spellEnd"/>
            <w:r w:rsidRPr="00667C3A">
              <w:t xml:space="preserve"> – Especies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11CBAF0" w14:textId="77777777" w:rsidR="003D6064" w:rsidRPr="00AD10BA" w:rsidRDefault="003D6064" w:rsidP="00667C3A">
            <w:pPr>
              <w:jc w:val="right"/>
            </w:pPr>
            <w:r w:rsidRPr="00AD10BA">
              <w:t>7.897.540</w:t>
            </w:r>
          </w:p>
        </w:tc>
      </w:tr>
      <w:tr w:rsidR="00CB4DA7" w:rsidRPr="00667C3A" w14:paraId="5847ED1F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9A3A7C5" w14:textId="77777777" w:rsidR="00CB4DA7" w:rsidRPr="00667C3A" w:rsidRDefault="00CB4DA7" w:rsidP="00667C3A">
            <w:r w:rsidRPr="00667C3A">
              <w:t>02200000000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6667F1D4" w14:textId="77777777" w:rsidR="00CB4DA7" w:rsidRPr="00667C3A" w:rsidRDefault="00CB4DA7" w:rsidP="00667C3A">
            <w:r w:rsidRPr="00667C3A">
              <w:t>022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CB533DF" w14:textId="77777777" w:rsidR="00CB4DA7" w:rsidRPr="00667C3A" w:rsidRDefault="00CB4DA7" w:rsidP="00667C3A">
            <w:r w:rsidRPr="00667C3A">
              <w:t>Uso del Crédito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0E93D465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1D62A225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5A60B492" w14:textId="77777777" w:rsidR="00CB4DA7" w:rsidRPr="00667C3A" w:rsidRDefault="00CB4DA7" w:rsidP="00667C3A">
            <w:r w:rsidRPr="00667C3A">
              <w:t>02300000000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4AFC3DF9" w14:textId="77777777" w:rsidR="00CB4DA7" w:rsidRPr="00667C3A" w:rsidRDefault="00CB4DA7" w:rsidP="00667C3A">
            <w:r w:rsidRPr="00667C3A">
              <w:t>023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9E259BD" w14:textId="77777777" w:rsidR="00CB4DA7" w:rsidRPr="00667C3A" w:rsidRDefault="00CB4DA7" w:rsidP="00667C3A">
            <w:r w:rsidRPr="00667C3A">
              <w:t>Aportes No Reintegrables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0B99912A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38C2D7CA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6BF32D85" w14:textId="77777777" w:rsidR="00CB4DA7" w:rsidRPr="00667C3A" w:rsidRDefault="00CB4DA7" w:rsidP="00667C3A">
            <w:r w:rsidRPr="00667C3A">
              <w:t>02400000000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6B263D7A" w14:textId="77777777" w:rsidR="00CB4DA7" w:rsidRPr="00667C3A" w:rsidRDefault="00CB4DA7" w:rsidP="00667C3A">
            <w:r w:rsidRPr="00667C3A">
              <w:t>024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5115C65" w14:textId="77777777" w:rsidR="00CB4DA7" w:rsidRPr="00667C3A" w:rsidRDefault="00CB4DA7" w:rsidP="00667C3A">
            <w:r w:rsidRPr="00667C3A">
              <w:t>Indemnizaciones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61257E5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1B371B3D" w14:textId="77777777" w:rsidTr="00CB4DA7">
        <w:tc>
          <w:tcPr>
            <w:tcW w:w="779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14:paraId="25DD33EE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1DF93E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EF99D0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7CEC95AD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246A59F2" w14:textId="77777777" w:rsidTr="00CB4DA7">
        <w:tc>
          <w:tcPr>
            <w:tcW w:w="779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14:paraId="2C1CC3B6" w14:textId="77777777" w:rsidR="00CB4DA7" w:rsidRPr="00667C3A" w:rsidRDefault="00CB4DA7" w:rsidP="00667C3A"/>
        </w:tc>
        <w:tc>
          <w:tcPr>
            <w:tcW w:w="66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668CDAB5" w14:textId="77777777" w:rsidR="00CB4DA7" w:rsidRPr="00667C3A" w:rsidRDefault="00CB4DA7" w:rsidP="00667C3A"/>
        </w:tc>
        <w:tc>
          <w:tcPr>
            <w:tcW w:w="2646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4AF376E" w14:textId="77777777" w:rsidR="00CB4DA7" w:rsidRPr="00667C3A" w:rsidRDefault="00CB4DA7" w:rsidP="00667C3A"/>
        </w:tc>
        <w:tc>
          <w:tcPr>
            <w:tcW w:w="914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14:paraId="10EE6376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026F62CE" w14:textId="77777777" w:rsidTr="00CB4DA7">
        <w:tc>
          <w:tcPr>
            <w:tcW w:w="779" w:type="pct"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14:paraId="1F09559C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10000000000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425FA18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001</w:t>
            </w:r>
          </w:p>
        </w:tc>
        <w:tc>
          <w:tcPr>
            <w:tcW w:w="264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FF83BF0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INGRESOS DE CAPITAL</w:t>
            </w:r>
          </w:p>
        </w:tc>
        <w:tc>
          <w:tcPr>
            <w:tcW w:w="914" w:type="pct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7120627E" w14:textId="77777777" w:rsidR="00CB4DA7" w:rsidRPr="00AD10BA" w:rsidRDefault="00363814" w:rsidP="00667C3A">
            <w:pPr>
              <w:jc w:val="right"/>
              <w:rPr>
                <w:b/>
              </w:rPr>
            </w:pPr>
            <w:r w:rsidRPr="00AD10BA">
              <w:rPr>
                <w:b/>
              </w:rPr>
              <w:t>56.462.899</w:t>
            </w:r>
          </w:p>
        </w:tc>
      </w:tr>
      <w:tr w:rsidR="00CB4DA7" w:rsidRPr="00667C3A" w14:paraId="6C9AE579" w14:textId="77777777" w:rsidTr="00CB4DA7">
        <w:tc>
          <w:tcPr>
            <w:tcW w:w="779" w:type="pc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14:paraId="062E2306" w14:textId="77777777" w:rsidR="00CB4DA7" w:rsidRPr="00667C3A" w:rsidRDefault="00CB4DA7" w:rsidP="00667C3A"/>
        </w:tc>
        <w:tc>
          <w:tcPr>
            <w:tcW w:w="66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3025AC6" w14:textId="77777777" w:rsidR="00CB4DA7" w:rsidRPr="00667C3A" w:rsidRDefault="00CB4DA7" w:rsidP="00667C3A"/>
        </w:tc>
        <w:tc>
          <w:tcPr>
            <w:tcW w:w="2646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C61343C" w14:textId="77777777" w:rsidR="00CB4DA7" w:rsidRPr="00667C3A" w:rsidRDefault="00CB4DA7" w:rsidP="00667C3A"/>
        </w:tc>
        <w:tc>
          <w:tcPr>
            <w:tcW w:w="914" w:type="pc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14:paraId="381DDC58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2FF2900A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D623411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11000000000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0B74333D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400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03DE7472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INGRESOS DIRECTOS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0825DF42" w14:textId="77777777" w:rsidR="00CB4DA7" w:rsidRPr="00AD10BA" w:rsidRDefault="00363814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56.462.899</w:t>
            </w:r>
          </w:p>
        </w:tc>
      </w:tr>
      <w:tr w:rsidR="00CB4DA7" w:rsidRPr="00667C3A" w14:paraId="09B3CE67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78C97CB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37A7F727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1C153AE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30B4231D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27BF6C90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5202081A" w14:textId="77777777" w:rsidR="00CB4DA7" w:rsidRPr="00667C3A" w:rsidRDefault="00CB4DA7" w:rsidP="00667C3A">
            <w:r w:rsidRPr="00667C3A">
              <w:t>11000010404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32FDC09C" w14:textId="77777777" w:rsidR="00CB4DA7" w:rsidRPr="00667C3A" w:rsidRDefault="00CB4DA7" w:rsidP="00667C3A">
            <w:r w:rsidRPr="00667C3A">
              <w:t>401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4BD3017B" w14:textId="77777777" w:rsidR="00CB4DA7" w:rsidRPr="00667C3A" w:rsidRDefault="00CB4DA7" w:rsidP="00667C3A">
            <w:r w:rsidRPr="00667C3A">
              <w:t>Venta de Bienes del Activo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78EC993B" w14:textId="77777777" w:rsidR="00CB4DA7" w:rsidRPr="00AD10BA" w:rsidRDefault="00667C3A" w:rsidP="00667C3A">
            <w:pPr>
              <w:jc w:val="right"/>
            </w:pPr>
            <w:r w:rsidRPr="00AD10BA">
              <w:t>5.951.346</w:t>
            </w:r>
          </w:p>
        </w:tc>
      </w:tr>
      <w:tr w:rsidR="00CB4DA7" w:rsidRPr="00667C3A" w14:paraId="188D7B86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75B49B2A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2CB185B5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31633683" w14:textId="77777777" w:rsidR="00CB4DA7" w:rsidRPr="00667C3A" w:rsidRDefault="00CB4DA7" w:rsidP="00667C3A">
            <w:r w:rsidRPr="00667C3A">
              <w:t>Contribución de Mejoras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462F1D8D" w14:textId="77777777" w:rsidR="00CB4DA7" w:rsidRPr="00AD10BA" w:rsidRDefault="00E1647B" w:rsidP="00667C3A">
            <w:pPr>
              <w:jc w:val="right"/>
            </w:pPr>
            <w:r w:rsidRPr="00AD10BA">
              <w:t>50.511.553</w:t>
            </w:r>
          </w:p>
        </w:tc>
      </w:tr>
      <w:tr w:rsidR="00CB4DA7" w:rsidRPr="00667C3A" w14:paraId="1AB12C7D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06C87A3B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5405E5E6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015198CD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325FA7B2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211E95C7" w14:textId="77777777" w:rsidTr="00CB4DA7">
        <w:tc>
          <w:tcPr>
            <w:tcW w:w="779" w:type="pct"/>
            <w:tcBorders>
              <w:left w:val="double" w:sz="4" w:space="0" w:color="auto"/>
              <w:right w:val="single" w:sz="8" w:space="0" w:color="auto"/>
            </w:tcBorders>
          </w:tcPr>
          <w:p w14:paraId="1A0467B4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ab/>
              <w:t>12000000000</w:t>
            </w:r>
          </w:p>
        </w:tc>
        <w:tc>
          <w:tcPr>
            <w:tcW w:w="661" w:type="pct"/>
            <w:tcBorders>
              <w:left w:val="single" w:sz="8" w:space="0" w:color="auto"/>
              <w:right w:val="single" w:sz="8" w:space="0" w:color="auto"/>
            </w:tcBorders>
          </w:tcPr>
          <w:p w14:paraId="360B2DA2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500</w:t>
            </w:r>
          </w:p>
        </w:tc>
        <w:tc>
          <w:tcPr>
            <w:tcW w:w="2646" w:type="pct"/>
            <w:tcBorders>
              <w:left w:val="single" w:sz="8" w:space="0" w:color="auto"/>
              <w:right w:val="single" w:sz="8" w:space="0" w:color="auto"/>
            </w:tcBorders>
          </w:tcPr>
          <w:p w14:paraId="65E27BC0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OTROS INGRESOS DE CAPITAL</w:t>
            </w:r>
          </w:p>
        </w:tc>
        <w:tc>
          <w:tcPr>
            <w:tcW w:w="914" w:type="pct"/>
            <w:tcBorders>
              <w:left w:val="single" w:sz="8" w:space="0" w:color="auto"/>
              <w:right w:val="double" w:sz="4" w:space="0" w:color="auto"/>
            </w:tcBorders>
          </w:tcPr>
          <w:p w14:paraId="3CB25974" w14:textId="77777777" w:rsidR="00CB4DA7" w:rsidRPr="00AD10BA" w:rsidRDefault="00CB4DA7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- 0 -</w:t>
            </w:r>
          </w:p>
        </w:tc>
      </w:tr>
      <w:tr w:rsidR="00CB4DA7" w:rsidRPr="00667C3A" w14:paraId="584B3B76" w14:textId="77777777" w:rsidTr="00CB4DA7">
        <w:tc>
          <w:tcPr>
            <w:tcW w:w="779" w:type="pct"/>
            <w:tcBorders>
              <w:left w:val="double" w:sz="4" w:space="0" w:color="auto"/>
              <w:bottom w:val="thinThickSmallGap" w:sz="24" w:space="0" w:color="auto"/>
              <w:right w:val="single" w:sz="8" w:space="0" w:color="auto"/>
            </w:tcBorders>
          </w:tcPr>
          <w:p w14:paraId="2D64B694" w14:textId="77777777" w:rsidR="00CB4DA7" w:rsidRPr="00667C3A" w:rsidRDefault="00CB4DA7" w:rsidP="00667C3A"/>
        </w:tc>
        <w:tc>
          <w:tcPr>
            <w:tcW w:w="661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BBD29F4" w14:textId="77777777" w:rsidR="00CB4DA7" w:rsidRPr="00667C3A" w:rsidRDefault="00CB4DA7" w:rsidP="00667C3A"/>
        </w:tc>
        <w:tc>
          <w:tcPr>
            <w:tcW w:w="2646" w:type="pct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72FF357A" w14:textId="77777777" w:rsidR="00CB4DA7" w:rsidRPr="00667C3A" w:rsidRDefault="00CB4DA7" w:rsidP="00667C3A"/>
        </w:tc>
        <w:tc>
          <w:tcPr>
            <w:tcW w:w="914" w:type="pct"/>
            <w:tcBorders>
              <w:left w:val="single" w:sz="8" w:space="0" w:color="auto"/>
              <w:bottom w:val="thinThickSmallGap" w:sz="24" w:space="0" w:color="auto"/>
              <w:right w:val="double" w:sz="4" w:space="0" w:color="auto"/>
            </w:tcBorders>
          </w:tcPr>
          <w:p w14:paraId="43B3803B" w14:textId="77777777" w:rsidR="00CB4DA7" w:rsidRPr="00AD10BA" w:rsidRDefault="00CB4DA7" w:rsidP="00667C3A">
            <w:pPr>
              <w:jc w:val="right"/>
            </w:pPr>
          </w:p>
        </w:tc>
      </w:tr>
      <w:tr w:rsidR="00CB4DA7" w:rsidRPr="00667C3A" w14:paraId="0D0F862A" w14:textId="77777777" w:rsidTr="00CB4DA7">
        <w:tc>
          <w:tcPr>
            <w:tcW w:w="77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14:paraId="59350A83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thinThickSmallGap" w:sz="24" w:space="0" w:color="auto"/>
            </w:tcBorders>
          </w:tcPr>
          <w:p w14:paraId="62E12BF7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2646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73607D8A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14:paraId="57BD1D07" w14:textId="77777777" w:rsidR="00CB4DA7" w:rsidRPr="00AD10BA" w:rsidRDefault="00CB4DA7" w:rsidP="00667C3A">
            <w:pPr>
              <w:jc w:val="right"/>
              <w:rPr>
                <w:sz w:val="16"/>
                <w:szCs w:val="16"/>
              </w:rPr>
            </w:pPr>
          </w:p>
        </w:tc>
      </w:tr>
      <w:tr w:rsidR="00CB4DA7" w:rsidRPr="00667C3A" w14:paraId="76E43627" w14:textId="77777777" w:rsidTr="00CB4DA7">
        <w:trPr>
          <w:cantSplit/>
        </w:trPr>
        <w:tc>
          <w:tcPr>
            <w:tcW w:w="4086" w:type="pct"/>
            <w:gridSpan w:val="3"/>
            <w:tcBorders>
              <w:left w:val="thinThickSmallGap" w:sz="24" w:space="0" w:color="auto"/>
              <w:right w:val="single" w:sz="12" w:space="0" w:color="auto"/>
            </w:tcBorders>
          </w:tcPr>
          <w:p w14:paraId="279AACF6" w14:textId="77777777" w:rsidR="00CB4DA7" w:rsidRPr="00667C3A" w:rsidRDefault="00CB4DA7" w:rsidP="00667C3A">
            <w:pPr>
              <w:rPr>
                <w:b/>
                <w:sz w:val="24"/>
              </w:rPr>
            </w:pPr>
            <w:r w:rsidRPr="00667C3A">
              <w:rPr>
                <w:b/>
                <w:sz w:val="24"/>
              </w:rPr>
              <w:t xml:space="preserve"> TOTAL  DEL CALCULO DE  RECURSOS</w:t>
            </w:r>
            <w:r w:rsidRPr="00667C3A">
              <w:rPr>
                <w:b/>
                <w:sz w:val="24"/>
              </w:rPr>
              <w:tab/>
            </w:r>
            <w:r w:rsidRPr="00667C3A">
              <w:rPr>
                <w:b/>
                <w:sz w:val="24"/>
              </w:rPr>
              <w:tab/>
            </w:r>
          </w:p>
        </w:tc>
        <w:tc>
          <w:tcPr>
            <w:tcW w:w="914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73EA1994" w14:textId="77777777" w:rsidR="00CB4DA7" w:rsidRPr="00AD10BA" w:rsidRDefault="00E1647B" w:rsidP="00667C3A">
            <w:pPr>
              <w:jc w:val="right"/>
              <w:rPr>
                <w:b/>
                <w:sz w:val="24"/>
              </w:rPr>
            </w:pPr>
            <w:r w:rsidRPr="00AD10BA">
              <w:rPr>
                <w:b/>
                <w:sz w:val="24"/>
              </w:rPr>
              <w:t>20.078.241.449</w:t>
            </w:r>
          </w:p>
        </w:tc>
      </w:tr>
      <w:tr w:rsidR="00CB4DA7" w:rsidRPr="00667C3A" w14:paraId="3369B3CD" w14:textId="77777777" w:rsidTr="00CB4DA7">
        <w:tc>
          <w:tcPr>
            <w:tcW w:w="779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BFE6BE2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bottom w:val="thinThickSmallGap" w:sz="24" w:space="0" w:color="auto"/>
            </w:tcBorders>
          </w:tcPr>
          <w:p w14:paraId="5A7D7E5D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2646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1B6597A5" w14:textId="77777777" w:rsidR="00CB4DA7" w:rsidRPr="00667C3A" w:rsidRDefault="00CB4DA7" w:rsidP="00667C3A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7750F6" w14:textId="77777777" w:rsidR="00CB4DA7" w:rsidRPr="00667C3A" w:rsidRDefault="00CB4DA7" w:rsidP="00667C3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9238F6B" w14:textId="77777777" w:rsidR="008702DF" w:rsidRPr="00667C3A" w:rsidRDefault="008702DF" w:rsidP="00667C3A"/>
    <w:p w14:paraId="6441F4CE" w14:textId="77777777" w:rsidR="008702DF" w:rsidRPr="00667C3A" w:rsidRDefault="008702DF" w:rsidP="00667C3A"/>
    <w:p w14:paraId="51596345" w14:textId="77777777" w:rsidR="00464F20" w:rsidRPr="00667C3A" w:rsidRDefault="008702DF" w:rsidP="00667C3A">
      <w:pPr>
        <w:rPr>
          <w:b/>
          <w:sz w:val="24"/>
          <w:u w:val="single"/>
        </w:rPr>
      </w:pPr>
      <w:r w:rsidRPr="00667C3A">
        <w:br w:type="page"/>
      </w:r>
      <w:r w:rsidR="00464F20" w:rsidRPr="00667C3A">
        <w:rPr>
          <w:b/>
          <w:sz w:val="24"/>
          <w:u w:val="single"/>
        </w:rPr>
        <w:lastRenderedPageBreak/>
        <w:t xml:space="preserve">PLANILLA ANEXA Nº 3 </w:t>
      </w:r>
    </w:p>
    <w:p w14:paraId="6D421F23" w14:textId="77777777" w:rsidR="00464F20" w:rsidRPr="00667C3A" w:rsidRDefault="00724A83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 xml:space="preserve">EJERCICIO AÑO </w:t>
      </w:r>
      <w:r w:rsidR="00A25F53" w:rsidRPr="00667C3A">
        <w:rPr>
          <w:b/>
          <w:sz w:val="24"/>
          <w:u w:val="single"/>
        </w:rPr>
        <w:t>2023</w:t>
      </w:r>
      <w:r w:rsidR="00464F20" w:rsidRPr="00667C3A">
        <w:rPr>
          <w:b/>
          <w:sz w:val="24"/>
          <w:u w:val="single"/>
        </w:rPr>
        <w:t xml:space="preserve"> - DEPARTAMENTO EJECUTIVO </w:t>
      </w:r>
    </w:p>
    <w:p w14:paraId="1CB17016" w14:textId="77777777" w:rsidR="00464F20" w:rsidRPr="00667C3A" w:rsidRDefault="00464F20" w:rsidP="00667C3A">
      <w:pPr>
        <w:rPr>
          <w:b/>
          <w:sz w:val="24"/>
        </w:rPr>
      </w:pPr>
    </w:p>
    <w:tbl>
      <w:tblPr>
        <w:tblW w:w="500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3"/>
        <w:gridCol w:w="35"/>
        <w:gridCol w:w="985"/>
        <w:gridCol w:w="13"/>
        <w:gridCol w:w="5699"/>
        <w:gridCol w:w="232"/>
        <w:gridCol w:w="7"/>
        <w:gridCol w:w="1442"/>
      </w:tblGrid>
      <w:tr w:rsidR="00464F20" w:rsidRPr="00667C3A" w14:paraId="79627332" w14:textId="77777777" w:rsidTr="003E13DF">
        <w:tc>
          <w:tcPr>
            <w:tcW w:w="784" w:type="pct"/>
            <w:tcBorders>
              <w:top w:val="thinThickSmallGap" w:sz="24" w:space="0" w:color="auto"/>
              <w:left w:val="thinThickSmallGap" w:sz="24" w:space="0" w:color="auto"/>
            </w:tcBorders>
          </w:tcPr>
          <w:p w14:paraId="5E25C4E5" w14:textId="77777777" w:rsidR="00464F20" w:rsidRPr="00667C3A" w:rsidRDefault="00464F20" w:rsidP="00667C3A"/>
        </w:tc>
        <w:tc>
          <w:tcPr>
            <w:tcW w:w="512" w:type="pct"/>
            <w:gridSpan w:val="2"/>
            <w:tcBorders>
              <w:top w:val="thinThickSmallGap" w:sz="24" w:space="0" w:color="auto"/>
            </w:tcBorders>
          </w:tcPr>
          <w:p w14:paraId="69FF7B47" w14:textId="77777777" w:rsidR="00464F20" w:rsidRPr="00667C3A" w:rsidRDefault="00464F20" w:rsidP="00667C3A"/>
        </w:tc>
        <w:tc>
          <w:tcPr>
            <w:tcW w:w="2860" w:type="pct"/>
            <w:gridSpan w:val="2"/>
            <w:tcBorders>
              <w:top w:val="thinThickSmallGap" w:sz="24" w:space="0" w:color="auto"/>
            </w:tcBorders>
          </w:tcPr>
          <w:p w14:paraId="092936D3" w14:textId="77777777" w:rsidR="00464F20" w:rsidRPr="00667C3A" w:rsidRDefault="00464F20" w:rsidP="00667C3A"/>
        </w:tc>
        <w:tc>
          <w:tcPr>
            <w:tcW w:w="844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0D2902F0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726AB23C" w14:textId="77777777" w:rsidTr="003E13DF">
        <w:tc>
          <w:tcPr>
            <w:tcW w:w="784" w:type="pct"/>
            <w:tcBorders>
              <w:left w:val="thinThickSmallGap" w:sz="24" w:space="0" w:color="auto"/>
            </w:tcBorders>
          </w:tcPr>
          <w:p w14:paraId="50EA4657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IMPUTACION</w:t>
            </w:r>
          </w:p>
        </w:tc>
        <w:tc>
          <w:tcPr>
            <w:tcW w:w="512" w:type="pct"/>
            <w:gridSpan w:val="2"/>
          </w:tcPr>
          <w:p w14:paraId="46995724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CODIGO</w:t>
            </w:r>
          </w:p>
        </w:tc>
        <w:tc>
          <w:tcPr>
            <w:tcW w:w="2860" w:type="pct"/>
            <w:gridSpan w:val="2"/>
          </w:tcPr>
          <w:p w14:paraId="03B0CA4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CONCEPTOS</w:t>
            </w:r>
          </w:p>
        </w:tc>
        <w:tc>
          <w:tcPr>
            <w:tcW w:w="844" w:type="pct"/>
            <w:gridSpan w:val="3"/>
            <w:tcBorders>
              <w:right w:val="thinThickSmallGap" w:sz="24" w:space="0" w:color="auto"/>
            </w:tcBorders>
          </w:tcPr>
          <w:p w14:paraId="304C1913" w14:textId="77777777" w:rsidR="00464F20" w:rsidRPr="00667C3A" w:rsidRDefault="00464F20" w:rsidP="00667C3A">
            <w:pPr>
              <w:jc w:val="right"/>
            </w:pPr>
            <w:r w:rsidRPr="00667C3A">
              <w:t>IMPORTE</w:t>
            </w:r>
          </w:p>
        </w:tc>
      </w:tr>
      <w:tr w:rsidR="00464F20" w:rsidRPr="00667C3A" w14:paraId="12242E42" w14:textId="77777777" w:rsidTr="003E13DF">
        <w:tc>
          <w:tcPr>
            <w:tcW w:w="784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2449AD1" w14:textId="77777777" w:rsidR="00464F20" w:rsidRPr="00667C3A" w:rsidRDefault="00464F20" w:rsidP="00667C3A"/>
        </w:tc>
        <w:tc>
          <w:tcPr>
            <w:tcW w:w="512" w:type="pct"/>
            <w:gridSpan w:val="2"/>
            <w:tcBorders>
              <w:bottom w:val="thinThickSmallGap" w:sz="24" w:space="0" w:color="auto"/>
            </w:tcBorders>
          </w:tcPr>
          <w:p w14:paraId="1CF3F083" w14:textId="77777777" w:rsidR="00464F20" w:rsidRPr="00667C3A" w:rsidRDefault="00464F20" w:rsidP="00667C3A"/>
        </w:tc>
        <w:tc>
          <w:tcPr>
            <w:tcW w:w="2860" w:type="pct"/>
            <w:gridSpan w:val="2"/>
            <w:tcBorders>
              <w:bottom w:val="thinThickSmallGap" w:sz="24" w:space="0" w:color="auto"/>
            </w:tcBorders>
          </w:tcPr>
          <w:p w14:paraId="555E87FD" w14:textId="77777777" w:rsidR="00464F20" w:rsidRPr="00667C3A" w:rsidRDefault="00464F20" w:rsidP="00667C3A"/>
        </w:tc>
        <w:tc>
          <w:tcPr>
            <w:tcW w:w="844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693E0CF" w14:textId="77777777" w:rsidR="00464F20" w:rsidRPr="00667C3A" w:rsidRDefault="00464F20" w:rsidP="00667C3A">
            <w:pPr>
              <w:jc w:val="right"/>
            </w:pPr>
          </w:p>
        </w:tc>
      </w:tr>
      <w:tr w:rsidR="00AD10BA" w:rsidRPr="00AD10BA" w14:paraId="50871E38" w14:textId="77777777" w:rsidTr="003E13DF">
        <w:tc>
          <w:tcPr>
            <w:tcW w:w="784" w:type="pct"/>
            <w:tcBorders>
              <w:top w:val="thinThickSmallGap" w:sz="24" w:space="0" w:color="auto"/>
            </w:tcBorders>
          </w:tcPr>
          <w:p w14:paraId="110F5147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00000000000</w:t>
            </w:r>
          </w:p>
        </w:tc>
        <w:tc>
          <w:tcPr>
            <w:tcW w:w="512" w:type="pct"/>
            <w:gridSpan w:val="2"/>
            <w:tcBorders>
              <w:top w:val="thinThickSmallGap" w:sz="24" w:space="0" w:color="auto"/>
            </w:tcBorders>
          </w:tcPr>
          <w:p w14:paraId="13ADC638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000</w:t>
            </w:r>
          </w:p>
        </w:tc>
        <w:tc>
          <w:tcPr>
            <w:tcW w:w="2860" w:type="pct"/>
            <w:gridSpan w:val="2"/>
            <w:tcBorders>
              <w:top w:val="thinThickSmallGap" w:sz="24" w:space="0" w:color="auto"/>
            </w:tcBorders>
          </w:tcPr>
          <w:p w14:paraId="0C9A1961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INGRESOS CORRIENTES</w:t>
            </w:r>
          </w:p>
        </w:tc>
        <w:tc>
          <w:tcPr>
            <w:tcW w:w="844" w:type="pct"/>
            <w:gridSpan w:val="3"/>
            <w:tcBorders>
              <w:top w:val="thinThickSmallGap" w:sz="24" w:space="0" w:color="auto"/>
            </w:tcBorders>
          </w:tcPr>
          <w:p w14:paraId="0ECC5936" w14:textId="77777777" w:rsidR="00436864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20.021.778.550</w:t>
            </w:r>
          </w:p>
        </w:tc>
      </w:tr>
      <w:tr w:rsidR="00AD10BA" w:rsidRPr="00AD10BA" w14:paraId="7C5CA26E" w14:textId="77777777" w:rsidTr="003E13DF">
        <w:tc>
          <w:tcPr>
            <w:tcW w:w="784" w:type="pct"/>
          </w:tcPr>
          <w:p w14:paraId="6A9F2D9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01000000000</w:t>
            </w:r>
          </w:p>
        </w:tc>
        <w:tc>
          <w:tcPr>
            <w:tcW w:w="512" w:type="pct"/>
            <w:gridSpan w:val="2"/>
          </w:tcPr>
          <w:p w14:paraId="77A6207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010</w:t>
            </w:r>
          </w:p>
        </w:tc>
        <w:tc>
          <w:tcPr>
            <w:tcW w:w="2860" w:type="pct"/>
            <w:gridSpan w:val="2"/>
          </w:tcPr>
          <w:p w14:paraId="3B37C700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DE JURISDICCION MUNICIPAL</w:t>
            </w:r>
          </w:p>
        </w:tc>
        <w:tc>
          <w:tcPr>
            <w:tcW w:w="844" w:type="pct"/>
            <w:gridSpan w:val="3"/>
          </w:tcPr>
          <w:p w14:paraId="65DA2224" w14:textId="77777777" w:rsidR="006A7A12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10.685.524.354</w:t>
            </w:r>
          </w:p>
        </w:tc>
      </w:tr>
      <w:tr w:rsidR="00AD10BA" w:rsidRPr="00AD10BA" w14:paraId="08239BE3" w14:textId="77777777" w:rsidTr="003E13DF">
        <w:tc>
          <w:tcPr>
            <w:tcW w:w="784" w:type="pct"/>
          </w:tcPr>
          <w:p w14:paraId="08D0509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01100000000</w:t>
            </w:r>
          </w:p>
        </w:tc>
        <w:tc>
          <w:tcPr>
            <w:tcW w:w="512" w:type="pct"/>
            <w:gridSpan w:val="2"/>
          </w:tcPr>
          <w:p w14:paraId="3AB1A49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</w:t>
            </w:r>
          </w:p>
        </w:tc>
        <w:tc>
          <w:tcPr>
            <w:tcW w:w="2860" w:type="pct"/>
            <w:gridSpan w:val="2"/>
          </w:tcPr>
          <w:p w14:paraId="4C0379D0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TASAS MUNICIPALES</w:t>
            </w:r>
          </w:p>
        </w:tc>
        <w:tc>
          <w:tcPr>
            <w:tcW w:w="844" w:type="pct"/>
            <w:gridSpan w:val="3"/>
          </w:tcPr>
          <w:p w14:paraId="3C64F54F" w14:textId="77777777" w:rsidR="00464F20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10.341.611.590</w:t>
            </w:r>
          </w:p>
        </w:tc>
      </w:tr>
      <w:tr w:rsidR="00AD10BA" w:rsidRPr="00AD10BA" w14:paraId="172321F4" w14:textId="77777777" w:rsidTr="003E13DF">
        <w:tc>
          <w:tcPr>
            <w:tcW w:w="784" w:type="pct"/>
          </w:tcPr>
          <w:p w14:paraId="5920122E" w14:textId="77777777" w:rsidR="00464F20" w:rsidRPr="00667C3A" w:rsidRDefault="00464F20" w:rsidP="00667C3A">
            <w:pPr>
              <w:rPr>
                <w:b/>
              </w:rPr>
            </w:pPr>
          </w:p>
        </w:tc>
        <w:tc>
          <w:tcPr>
            <w:tcW w:w="512" w:type="pct"/>
            <w:gridSpan w:val="2"/>
          </w:tcPr>
          <w:p w14:paraId="3E6649D3" w14:textId="77777777" w:rsidR="00464F20" w:rsidRPr="00667C3A" w:rsidRDefault="00464F20" w:rsidP="00667C3A">
            <w:pPr>
              <w:rPr>
                <w:b/>
              </w:rPr>
            </w:pPr>
          </w:p>
        </w:tc>
        <w:tc>
          <w:tcPr>
            <w:tcW w:w="2860" w:type="pct"/>
            <w:gridSpan w:val="2"/>
          </w:tcPr>
          <w:p w14:paraId="752AF8B1" w14:textId="77777777" w:rsidR="00464F20" w:rsidRPr="00667C3A" w:rsidRDefault="00464F20" w:rsidP="00667C3A">
            <w:pPr>
              <w:rPr>
                <w:b/>
                <w:u w:val="single"/>
              </w:rPr>
            </w:pPr>
          </w:p>
        </w:tc>
        <w:tc>
          <w:tcPr>
            <w:tcW w:w="844" w:type="pct"/>
            <w:gridSpan w:val="3"/>
          </w:tcPr>
          <w:p w14:paraId="0C93A4BA" w14:textId="77777777" w:rsidR="00464F20" w:rsidRPr="00AD10BA" w:rsidRDefault="00464F20" w:rsidP="00667C3A">
            <w:pPr>
              <w:jc w:val="right"/>
              <w:rPr>
                <w:b/>
                <w:u w:val="single"/>
              </w:rPr>
            </w:pPr>
          </w:p>
        </w:tc>
      </w:tr>
      <w:tr w:rsidR="00AD10BA" w:rsidRPr="00AD10BA" w14:paraId="74922579" w14:textId="77777777" w:rsidTr="003E13DF">
        <w:tc>
          <w:tcPr>
            <w:tcW w:w="784" w:type="pct"/>
          </w:tcPr>
          <w:p w14:paraId="39DA51D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01101000000</w:t>
            </w:r>
          </w:p>
        </w:tc>
        <w:tc>
          <w:tcPr>
            <w:tcW w:w="512" w:type="pct"/>
            <w:gridSpan w:val="2"/>
          </w:tcPr>
          <w:p w14:paraId="0781F0BC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100</w:t>
            </w:r>
          </w:p>
        </w:tc>
        <w:tc>
          <w:tcPr>
            <w:tcW w:w="2860" w:type="pct"/>
            <w:gridSpan w:val="2"/>
          </w:tcPr>
          <w:p w14:paraId="1EFD110C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TASAS SOBRE COMERCIOS</w:t>
            </w:r>
          </w:p>
        </w:tc>
        <w:tc>
          <w:tcPr>
            <w:tcW w:w="844" w:type="pct"/>
            <w:gridSpan w:val="3"/>
          </w:tcPr>
          <w:p w14:paraId="6D83CE67" w14:textId="77777777" w:rsidR="00464F20" w:rsidRPr="00AD10BA" w:rsidRDefault="00667C3A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7.457.417.687</w:t>
            </w:r>
          </w:p>
        </w:tc>
      </w:tr>
      <w:tr w:rsidR="00AD10BA" w:rsidRPr="00AD10BA" w14:paraId="22290D49" w14:textId="77777777" w:rsidTr="003E13DF">
        <w:tc>
          <w:tcPr>
            <w:tcW w:w="784" w:type="pct"/>
          </w:tcPr>
          <w:p w14:paraId="25B48E11" w14:textId="77777777" w:rsidR="00464F20" w:rsidRPr="00667C3A" w:rsidRDefault="00464F20" w:rsidP="00667C3A">
            <w:r w:rsidRPr="00667C3A">
              <w:t>01101010401</w:t>
            </w:r>
          </w:p>
        </w:tc>
        <w:tc>
          <w:tcPr>
            <w:tcW w:w="512" w:type="pct"/>
            <w:gridSpan w:val="2"/>
          </w:tcPr>
          <w:p w14:paraId="1ABAE670" w14:textId="77777777" w:rsidR="00464F20" w:rsidRPr="00667C3A" w:rsidRDefault="00464F20" w:rsidP="00667C3A">
            <w:r w:rsidRPr="00667C3A">
              <w:t>101</w:t>
            </w:r>
          </w:p>
        </w:tc>
        <w:tc>
          <w:tcPr>
            <w:tcW w:w="2860" w:type="pct"/>
            <w:gridSpan w:val="2"/>
          </w:tcPr>
          <w:p w14:paraId="0F271C60" w14:textId="77777777" w:rsidR="00464F20" w:rsidRPr="00667C3A" w:rsidRDefault="00464F20" w:rsidP="00667C3A">
            <w:r w:rsidRPr="00667C3A">
              <w:t>DERECHO DE INSP. , REG. Y SERV. CONT.</w:t>
            </w:r>
          </w:p>
        </w:tc>
        <w:tc>
          <w:tcPr>
            <w:tcW w:w="844" w:type="pct"/>
            <w:gridSpan w:val="3"/>
          </w:tcPr>
          <w:p w14:paraId="6A783F80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33281D2B" w14:textId="77777777" w:rsidTr="003E13DF">
        <w:tc>
          <w:tcPr>
            <w:tcW w:w="784" w:type="pct"/>
          </w:tcPr>
          <w:p w14:paraId="1BEF5FB2" w14:textId="77777777" w:rsidR="00464F20" w:rsidRPr="00667C3A" w:rsidRDefault="00464F20" w:rsidP="00667C3A">
            <w:r w:rsidRPr="00667C3A">
              <w:t>01101020401</w:t>
            </w:r>
          </w:p>
        </w:tc>
        <w:tc>
          <w:tcPr>
            <w:tcW w:w="512" w:type="pct"/>
            <w:gridSpan w:val="2"/>
          </w:tcPr>
          <w:p w14:paraId="4936EFA7" w14:textId="77777777" w:rsidR="00464F20" w:rsidRPr="00667C3A" w:rsidRDefault="00464F20" w:rsidP="00667C3A">
            <w:r w:rsidRPr="00667C3A">
              <w:t>102</w:t>
            </w:r>
          </w:p>
        </w:tc>
        <w:tc>
          <w:tcPr>
            <w:tcW w:w="2860" w:type="pct"/>
            <w:gridSpan w:val="2"/>
          </w:tcPr>
          <w:p w14:paraId="5B94B827" w14:textId="77777777" w:rsidR="00464F20" w:rsidRPr="00667C3A" w:rsidRDefault="00464F20" w:rsidP="00667C3A">
            <w:r w:rsidRPr="00667C3A">
              <w:t>DERECHO DE INSCRIPCION</w:t>
            </w:r>
          </w:p>
        </w:tc>
        <w:tc>
          <w:tcPr>
            <w:tcW w:w="844" w:type="pct"/>
            <w:gridSpan w:val="3"/>
          </w:tcPr>
          <w:p w14:paraId="73698BE1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07F4BDAD" w14:textId="77777777" w:rsidTr="003E13DF">
        <w:tc>
          <w:tcPr>
            <w:tcW w:w="784" w:type="pct"/>
          </w:tcPr>
          <w:p w14:paraId="24F3B9CA" w14:textId="77777777" w:rsidR="00464F20" w:rsidRPr="00667C3A" w:rsidRDefault="00464F20" w:rsidP="00667C3A">
            <w:r w:rsidRPr="00667C3A">
              <w:t>01101050401</w:t>
            </w:r>
          </w:p>
        </w:tc>
        <w:tc>
          <w:tcPr>
            <w:tcW w:w="512" w:type="pct"/>
            <w:gridSpan w:val="2"/>
          </w:tcPr>
          <w:p w14:paraId="352B3294" w14:textId="77777777" w:rsidR="00464F20" w:rsidRPr="00667C3A" w:rsidRDefault="00464F20" w:rsidP="00667C3A">
            <w:r w:rsidRPr="00667C3A">
              <w:t>105</w:t>
            </w:r>
          </w:p>
        </w:tc>
        <w:tc>
          <w:tcPr>
            <w:tcW w:w="2860" w:type="pct"/>
            <w:gridSpan w:val="2"/>
          </w:tcPr>
          <w:p w14:paraId="55403A72" w14:textId="77777777" w:rsidR="00464F20" w:rsidRPr="00667C3A" w:rsidRDefault="00464F20" w:rsidP="00667C3A">
            <w:r w:rsidRPr="00667C3A">
              <w:t>DERECHO ADICIONAL LOC. NOCTURNOS</w:t>
            </w:r>
          </w:p>
        </w:tc>
        <w:tc>
          <w:tcPr>
            <w:tcW w:w="844" w:type="pct"/>
            <w:gridSpan w:val="3"/>
          </w:tcPr>
          <w:p w14:paraId="1C0F09B9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613CC90C" w14:textId="77777777" w:rsidTr="003E13DF">
        <w:tc>
          <w:tcPr>
            <w:tcW w:w="784" w:type="pct"/>
          </w:tcPr>
          <w:p w14:paraId="531D438E" w14:textId="77777777" w:rsidR="00464F20" w:rsidRPr="00667C3A" w:rsidRDefault="00464F20" w:rsidP="00667C3A">
            <w:r w:rsidRPr="00667C3A">
              <w:t>01101060401</w:t>
            </w:r>
          </w:p>
        </w:tc>
        <w:tc>
          <w:tcPr>
            <w:tcW w:w="512" w:type="pct"/>
            <w:gridSpan w:val="2"/>
          </w:tcPr>
          <w:p w14:paraId="24B570C9" w14:textId="77777777" w:rsidR="00464F20" w:rsidRPr="00667C3A" w:rsidRDefault="00464F20" w:rsidP="00667C3A">
            <w:r w:rsidRPr="00667C3A">
              <w:t>106</w:t>
            </w:r>
          </w:p>
        </w:tc>
        <w:tc>
          <w:tcPr>
            <w:tcW w:w="2860" w:type="pct"/>
            <w:gridSpan w:val="2"/>
          </w:tcPr>
          <w:p w14:paraId="5FB48C76" w14:textId="77777777" w:rsidR="00464F20" w:rsidRPr="00667C3A" w:rsidRDefault="00464F20" w:rsidP="00667C3A">
            <w:pPr>
              <w:rPr>
                <w:lang w:val="pt-BR"/>
              </w:rPr>
            </w:pPr>
            <w:r w:rsidRPr="00667C3A">
              <w:rPr>
                <w:lang w:val="pt-BR"/>
              </w:rPr>
              <w:t>DERECHO ADICIONAL ALBERGUES POR HORA</w:t>
            </w:r>
          </w:p>
        </w:tc>
        <w:tc>
          <w:tcPr>
            <w:tcW w:w="844" w:type="pct"/>
            <w:gridSpan w:val="3"/>
          </w:tcPr>
          <w:p w14:paraId="2C7D629C" w14:textId="77777777" w:rsidR="00464F20" w:rsidRPr="00AD10BA" w:rsidRDefault="00464F20" w:rsidP="00667C3A">
            <w:pPr>
              <w:jc w:val="right"/>
              <w:rPr>
                <w:lang w:val="pt-BR"/>
              </w:rPr>
            </w:pPr>
          </w:p>
        </w:tc>
      </w:tr>
      <w:tr w:rsidR="00AD10BA" w:rsidRPr="00AD10BA" w14:paraId="7DA8E998" w14:textId="77777777" w:rsidTr="003E13DF">
        <w:tc>
          <w:tcPr>
            <w:tcW w:w="784" w:type="pct"/>
          </w:tcPr>
          <w:p w14:paraId="73F9AB0C" w14:textId="77777777" w:rsidR="00464F20" w:rsidRPr="00667C3A" w:rsidRDefault="00464F20" w:rsidP="00667C3A">
            <w:r w:rsidRPr="00667C3A">
              <w:t>01101080501</w:t>
            </w:r>
          </w:p>
        </w:tc>
        <w:tc>
          <w:tcPr>
            <w:tcW w:w="512" w:type="pct"/>
            <w:gridSpan w:val="2"/>
          </w:tcPr>
          <w:p w14:paraId="4C23D575" w14:textId="77777777" w:rsidR="00464F20" w:rsidRPr="00667C3A" w:rsidRDefault="00464F20" w:rsidP="00667C3A">
            <w:r w:rsidRPr="00667C3A">
              <w:t>108</w:t>
            </w:r>
          </w:p>
        </w:tc>
        <w:tc>
          <w:tcPr>
            <w:tcW w:w="2860" w:type="pct"/>
            <w:gridSpan w:val="2"/>
          </w:tcPr>
          <w:p w14:paraId="15C0CB23" w14:textId="77777777" w:rsidR="00464F20" w:rsidRPr="00667C3A" w:rsidRDefault="00464F20" w:rsidP="00667C3A">
            <w:r w:rsidRPr="00667C3A">
              <w:t>HABILITACION VEH. TRANS. SUST. ALIMEN.</w:t>
            </w:r>
          </w:p>
        </w:tc>
        <w:tc>
          <w:tcPr>
            <w:tcW w:w="844" w:type="pct"/>
            <w:gridSpan w:val="3"/>
          </w:tcPr>
          <w:p w14:paraId="203DCB31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616C5B5E" w14:textId="77777777" w:rsidTr="003E13DF">
        <w:tc>
          <w:tcPr>
            <w:tcW w:w="784" w:type="pct"/>
          </w:tcPr>
          <w:p w14:paraId="54166168" w14:textId="77777777" w:rsidR="00464F20" w:rsidRPr="00667C3A" w:rsidRDefault="00464F20" w:rsidP="00667C3A">
            <w:r w:rsidRPr="00667C3A">
              <w:t>01101090501</w:t>
            </w:r>
          </w:p>
        </w:tc>
        <w:tc>
          <w:tcPr>
            <w:tcW w:w="512" w:type="pct"/>
            <w:gridSpan w:val="2"/>
          </w:tcPr>
          <w:p w14:paraId="79A3AFEA" w14:textId="77777777" w:rsidR="00464F20" w:rsidRPr="00667C3A" w:rsidRDefault="00464F20" w:rsidP="00667C3A">
            <w:r w:rsidRPr="00667C3A">
              <w:t>109</w:t>
            </w:r>
          </w:p>
        </w:tc>
        <w:tc>
          <w:tcPr>
            <w:tcW w:w="2860" w:type="pct"/>
            <w:gridSpan w:val="2"/>
          </w:tcPr>
          <w:p w14:paraId="17A09BBF" w14:textId="77777777" w:rsidR="00464F20" w:rsidRPr="00667C3A" w:rsidRDefault="00464F20" w:rsidP="00667C3A">
            <w:r w:rsidRPr="00667C3A">
              <w:t>INSCRIPCION REGISTRO ABASTO Y MATARIFES</w:t>
            </w:r>
          </w:p>
        </w:tc>
        <w:tc>
          <w:tcPr>
            <w:tcW w:w="844" w:type="pct"/>
            <w:gridSpan w:val="3"/>
          </w:tcPr>
          <w:p w14:paraId="0783AC0E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72087BD5" w14:textId="77777777" w:rsidTr="003E13DF">
        <w:tc>
          <w:tcPr>
            <w:tcW w:w="784" w:type="pct"/>
          </w:tcPr>
          <w:p w14:paraId="14FA0D87" w14:textId="77777777" w:rsidR="00464F20" w:rsidRPr="00667C3A" w:rsidRDefault="00464F20" w:rsidP="00667C3A">
            <w:r w:rsidRPr="00667C3A">
              <w:t>01101100501</w:t>
            </w:r>
          </w:p>
        </w:tc>
        <w:tc>
          <w:tcPr>
            <w:tcW w:w="512" w:type="pct"/>
            <w:gridSpan w:val="2"/>
          </w:tcPr>
          <w:p w14:paraId="57E5A87E" w14:textId="77777777" w:rsidR="00464F20" w:rsidRPr="00667C3A" w:rsidRDefault="00464F20" w:rsidP="00667C3A">
            <w:r w:rsidRPr="00667C3A">
              <w:t>110</w:t>
            </w:r>
          </w:p>
        </w:tc>
        <w:tc>
          <w:tcPr>
            <w:tcW w:w="2860" w:type="pct"/>
            <w:gridSpan w:val="2"/>
          </w:tcPr>
          <w:p w14:paraId="207DC94F" w14:textId="77777777" w:rsidR="00464F20" w:rsidRPr="00667C3A" w:rsidRDefault="00464F20" w:rsidP="00667C3A">
            <w:r w:rsidRPr="00667C3A">
              <w:t>RENOVACION ANUAL ABASTO Y MATARIFES</w:t>
            </w:r>
          </w:p>
        </w:tc>
        <w:tc>
          <w:tcPr>
            <w:tcW w:w="844" w:type="pct"/>
            <w:gridSpan w:val="3"/>
          </w:tcPr>
          <w:p w14:paraId="14A0A5E2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0FC60272" w14:textId="77777777" w:rsidTr="003E13DF">
        <w:tc>
          <w:tcPr>
            <w:tcW w:w="784" w:type="pct"/>
          </w:tcPr>
          <w:p w14:paraId="4A838514" w14:textId="77777777" w:rsidR="00464F20" w:rsidRPr="00667C3A" w:rsidRDefault="00464F20" w:rsidP="00667C3A">
            <w:pPr>
              <w:rPr>
                <w:b/>
              </w:rPr>
            </w:pPr>
          </w:p>
        </w:tc>
        <w:tc>
          <w:tcPr>
            <w:tcW w:w="512" w:type="pct"/>
            <w:gridSpan w:val="2"/>
          </w:tcPr>
          <w:p w14:paraId="32951CEB" w14:textId="77777777" w:rsidR="00464F20" w:rsidRPr="00667C3A" w:rsidRDefault="00464F20" w:rsidP="00667C3A">
            <w:pPr>
              <w:rPr>
                <w:b/>
              </w:rPr>
            </w:pPr>
          </w:p>
        </w:tc>
        <w:tc>
          <w:tcPr>
            <w:tcW w:w="2860" w:type="pct"/>
            <w:gridSpan w:val="2"/>
          </w:tcPr>
          <w:p w14:paraId="1D83363F" w14:textId="77777777" w:rsidR="00464F20" w:rsidRPr="00667C3A" w:rsidRDefault="00464F20" w:rsidP="00667C3A">
            <w:pPr>
              <w:rPr>
                <w:b/>
                <w:u w:val="single"/>
              </w:rPr>
            </w:pPr>
          </w:p>
        </w:tc>
        <w:tc>
          <w:tcPr>
            <w:tcW w:w="844" w:type="pct"/>
            <w:gridSpan w:val="3"/>
          </w:tcPr>
          <w:p w14:paraId="4DC4BE51" w14:textId="77777777" w:rsidR="00464F20" w:rsidRPr="00AD10BA" w:rsidRDefault="00464F20" w:rsidP="00667C3A">
            <w:pPr>
              <w:jc w:val="right"/>
              <w:rPr>
                <w:b/>
                <w:u w:val="single"/>
              </w:rPr>
            </w:pPr>
          </w:p>
        </w:tc>
      </w:tr>
      <w:tr w:rsidR="00AD10BA" w:rsidRPr="00AD10BA" w14:paraId="41E8EADC" w14:textId="77777777" w:rsidTr="003E13DF">
        <w:tc>
          <w:tcPr>
            <w:tcW w:w="784" w:type="pct"/>
          </w:tcPr>
          <w:p w14:paraId="3A587ACC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01102001000</w:t>
            </w:r>
          </w:p>
        </w:tc>
        <w:tc>
          <w:tcPr>
            <w:tcW w:w="512" w:type="pct"/>
            <w:gridSpan w:val="2"/>
          </w:tcPr>
          <w:p w14:paraId="6F6BC477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130</w:t>
            </w:r>
          </w:p>
        </w:tc>
        <w:tc>
          <w:tcPr>
            <w:tcW w:w="2860" w:type="pct"/>
            <w:gridSpan w:val="2"/>
          </w:tcPr>
          <w:p w14:paraId="145CF9B3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TASAS SOBRE INMUEBLES</w:t>
            </w:r>
          </w:p>
        </w:tc>
        <w:tc>
          <w:tcPr>
            <w:tcW w:w="844" w:type="pct"/>
            <w:gridSpan w:val="3"/>
          </w:tcPr>
          <w:p w14:paraId="4DE4143B" w14:textId="77777777" w:rsidR="00464F20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719.494.093</w:t>
            </w:r>
          </w:p>
        </w:tc>
      </w:tr>
      <w:tr w:rsidR="00AD10BA" w:rsidRPr="00AD10BA" w14:paraId="22341AD1" w14:textId="77777777" w:rsidTr="003E13DF">
        <w:tc>
          <w:tcPr>
            <w:tcW w:w="784" w:type="pct"/>
          </w:tcPr>
          <w:p w14:paraId="1F86C215" w14:textId="77777777" w:rsidR="00464F20" w:rsidRPr="00667C3A" w:rsidRDefault="00464F20" w:rsidP="00667C3A">
            <w:r w:rsidRPr="00667C3A">
              <w:t>01102010402</w:t>
            </w:r>
          </w:p>
        </w:tc>
        <w:tc>
          <w:tcPr>
            <w:tcW w:w="512" w:type="pct"/>
            <w:gridSpan w:val="2"/>
          </w:tcPr>
          <w:p w14:paraId="0FD05009" w14:textId="77777777" w:rsidR="00464F20" w:rsidRPr="00667C3A" w:rsidRDefault="00464F20" w:rsidP="00667C3A">
            <w:r w:rsidRPr="00667C3A">
              <w:t>131</w:t>
            </w:r>
          </w:p>
        </w:tc>
        <w:tc>
          <w:tcPr>
            <w:tcW w:w="2860" w:type="pct"/>
            <w:gridSpan w:val="2"/>
          </w:tcPr>
          <w:p w14:paraId="459B29C8" w14:textId="77777777" w:rsidR="00464F20" w:rsidRPr="00667C3A" w:rsidRDefault="00464F20" w:rsidP="00667C3A">
            <w:r w:rsidRPr="00667C3A">
              <w:t>TASA GENERAL DE INMUEBLES</w:t>
            </w:r>
          </w:p>
        </w:tc>
        <w:tc>
          <w:tcPr>
            <w:tcW w:w="844" w:type="pct"/>
            <w:gridSpan w:val="3"/>
          </w:tcPr>
          <w:p w14:paraId="6C9EC68E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6F50DA0F" w14:textId="77777777" w:rsidTr="003E13DF">
        <w:tc>
          <w:tcPr>
            <w:tcW w:w="784" w:type="pct"/>
          </w:tcPr>
          <w:p w14:paraId="43F586B0" w14:textId="77777777" w:rsidR="00464F20" w:rsidRPr="00667C3A" w:rsidRDefault="00464F20" w:rsidP="00667C3A">
            <w:r w:rsidRPr="00667C3A">
              <w:t>01102020402</w:t>
            </w:r>
          </w:p>
        </w:tc>
        <w:tc>
          <w:tcPr>
            <w:tcW w:w="512" w:type="pct"/>
            <w:gridSpan w:val="2"/>
          </w:tcPr>
          <w:p w14:paraId="3D3CE1B5" w14:textId="77777777" w:rsidR="00464F20" w:rsidRPr="00667C3A" w:rsidRDefault="00464F20" w:rsidP="00667C3A">
            <w:r w:rsidRPr="00667C3A">
              <w:t>132</w:t>
            </w:r>
          </w:p>
        </w:tc>
        <w:tc>
          <w:tcPr>
            <w:tcW w:w="2860" w:type="pct"/>
            <w:gridSpan w:val="2"/>
          </w:tcPr>
          <w:p w14:paraId="63ABB970" w14:textId="77777777" w:rsidR="00464F20" w:rsidRPr="00667C3A" w:rsidRDefault="00464F20" w:rsidP="00667C3A">
            <w:r w:rsidRPr="00667C3A">
              <w:t>DERECHO DE CATASTRO</w:t>
            </w:r>
          </w:p>
        </w:tc>
        <w:tc>
          <w:tcPr>
            <w:tcW w:w="844" w:type="pct"/>
            <w:gridSpan w:val="3"/>
          </w:tcPr>
          <w:p w14:paraId="4DF5F1FA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53511B19" w14:textId="77777777" w:rsidTr="003E13DF">
        <w:tc>
          <w:tcPr>
            <w:tcW w:w="784" w:type="pct"/>
          </w:tcPr>
          <w:p w14:paraId="0BCA7447" w14:textId="77777777" w:rsidR="00464F20" w:rsidRPr="00667C3A" w:rsidRDefault="00464F20" w:rsidP="00667C3A">
            <w:r w:rsidRPr="00667C3A">
              <w:t>01102030402</w:t>
            </w:r>
          </w:p>
        </w:tc>
        <w:tc>
          <w:tcPr>
            <w:tcW w:w="512" w:type="pct"/>
            <w:gridSpan w:val="2"/>
          </w:tcPr>
          <w:p w14:paraId="70DB80F6" w14:textId="77777777" w:rsidR="00464F20" w:rsidRPr="00667C3A" w:rsidRDefault="00464F20" w:rsidP="00667C3A">
            <w:r w:rsidRPr="00667C3A">
              <w:t>133</w:t>
            </w:r>
          </w:p>
        </w:tc>
        <w:tc>
          <w:tcPr>
            <w:tcW w:w="2860" w:type="pct"/>
            <w:gridSpan w:val="2"/>
          </w:tcPr>
          <w:p w14:paraId="2FEF4DE9" w14:textId="77777777" w:rsidR="00464F20" w:rsidRPr="00667C3A" w:rsidRDefault="00464F20" w:rsidP="00667C3A">
            <w:r w:rsidRPr="00667C3A">
              <w:t>RECARGO BALDIOS</w:t>
            </w:r>
          </w:p>
        </w:tc>
        <w:tc>
          <w:tcPr>
            <w:tcW w:w="844" w:type="pct"/>
            <w:gridSpan w:val="3"/>
          </w:tcPr>
          <w:p w14:paraId="0A8CB6E5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7FD03BC2" w14:textId="77777777" w:rsidTr="003E13DF">
        <w:tc>
          <w:tcPr>
            <w:tcW w:w="784" w:type="pct"/>
          </w:tcPr>
          <w:p w14:paraId="698978DA" w14:textId="77777777" w:rsidR="00464F20" w:rsidRPr="00667C3A" w:rsidRDefault="00464F20" w:rsidP="00667C3A">
            <w:r w:rsidRPr="00667C3A">
              <w:t>01102040402</w:t>
            </w:r>
          </w:p>
        </w:tc>
        <w:tc>
          <w:tcPr>
            <w:tcW w:w="512" w:type="pct"/>
            <w:gridSpan w:val="2"/>
          </w:tcPr>
          <w:p w14:paraId="59EE3D2D" w14:textId="77777777" w:rsidR="00464F20" w:rsidRPr="00667C3A" w:rsidRDefault="00464F20" w:rsidP="00667C3A">
            <w:r w:rsidRPr="00667C3A">
              <w:t>134</w:t>
            </w:r>
          </w:p>
        </w:tc>
        <w:tc>
          <w:tcPr>
            <w:tcW w:w="2860" w:type="pct"/>
            <w:gridSpan w:val="2"/>
          </w:tcPr>
          <w:p w14:paraId="23ADDC76" w14:textId="77777777" w:rsidR="00464F20" w:rsidRPr="00667C3A" w:rsidRDefault="00464F20" w:rsidP="00667C3A">
            <w:r w:rsidRPr="00667C3A">
              <w:t>CERTIFICADOS LIBRE DEUDA DE INMUEBLES</w:t>
            </w:r>
          </w:p>
        </w:tc>
        <w:tc>
          <w:tcPr>
            <w:tcW w:w="844" w:type="pct"/>
            <w:gridSpan w:val="3"/>
          </w:tcPr>
          <w:p w14:paraId="5FEF7108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565F2064" w14:textId="77777777" w:rsidTr="003E13DF">
        <w:tc>
          <w:tcPr>
            <w:tcW w:w="784" w:type="pct"/>
          </w:tcPr>
          <w:p w14:paraId="72918B58" w14:textId="77777777" w:rsidR="00464F20" w:rsidRPr="00667C3A" w:rsidRDefault="00464F20" w:rsidP="00667C3A">
            <w:r w:rsidRPr="00667C3A">
              <w:t>01102060402</w:t>
            </w:r>
          </w:p>
        </w:tc>
        <w:tc>
          <w:tcPr>
            <w:tcW w:w="512" w:type="pct"/>
            <w:gridSpan w:val="2"/>
          </w:tcPr>
          <w:p w14:paraId="549B9133" w14:textId="77777777" w:rsidR="00464F20" w:rsidRPr="00667C3A" w:rsidRDefault="00464F20" w:rsidP="00667C3A">
            <w:r w:rsidRPr="00667C3A">
              <w:t>136</w:t>
            </w:r>
          </w:p>
        </w:tc>
        <w:tc>
          <w:tcPr>
            <w:tcW w:w="2860" w:type="pct"/>
            <w:gridSpan w:val="2"/>
          </w:tcPr>
          <w:p w14:paraId="6F1E3075" w14:textId="77777777" w:rsidR="00464F20" w:rsidRPr="00667C3A" w:rsidRDefault="00464F20" w:rsidP="00667C3A">
            <w:r w:rsidRPr="00667C3A">
              <w:t>TASA S/INMUEBLE P/TARJETA DE CREDITO</w:t>
            </w:r>
          </w:p>
        </w:tc>
        <w:tc>
          <w:tcPr>
            <w:tcW w:w="844" w:type="pct"/>
            <w:gridSpan w:val="3"/>
          </w:tcPr>
          <w:p w14:paraId="7435FE06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0B630A13" w14:textId="77777777" w:rsidTr="003E13DF">
        <w:tc>
          <w:tcPr>
            <w:tcW w:w="784" w:type="pct"/>
          </w:tcPr>
          <w:p w14:paraId="1A6A920B" w14:textId="77777777" w:rsidR="00464F20" w:rsidRPr="00667C3A" w:rsidRDefault="00464F20" w:rsidP="00667C3A">
            <w:r w:rsidRPr="00667C3A">
              <w:t>01102070402</w:t>
            </w:r>
          </w:p>
        </w:tc>
        <w:tc>
          <w:tcPr>
            <w:tcW w:w="512" w:type="pct"/>
            <w:gridSpan w:val="2"/>
          </w:tcPr>
          <w:p w14:paraId="05717130" w14:textId="77777777" w:rsidR="00464F20" w:rsidRPr="00667C3A" w:rsidRDefault="00464F20" w:rsidP="00667C3A">
            <w:r w:rsidRPr="00667C3A">
              <w:t>137</w:t>
            </w:r>
          </w:p>
        </w:tc>
        <w:tc>
          <w:tcPr>
            <w:tcW w:w="2860" w:type="pct"/>
            <w:gridSpan w:val="2"/>
          </w:tcPr>
          <w:p w14:paraId="6C0FF2F6" w14:textId="77777777" w:rsidR="00464F20" w:rsidRPr="00667C3A" w:rsidRDefault="00464F20" w:rsidP="00667C3A">
            <w:r w:rsidRPr="00667C3A">
              <w:t>UNIDAD FUNCIONAL DE USO VIVIENDA</w:t>
            </w:r>
          </w:p>
        </w:tc>
        <w:tc>
          <w:tcPr>
            <w:tcW w:w="844" w:type="pct"/>
            <w:gridSpan w:val="3"/>
          </w:tcPr>
          <w:p w14:paraId="3AE8ADDF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1B081A6B" w14:textId="77777777" w:rsidTr="003E13DF">
        <w:tc>
          <w:tcPr>
            <w:tcW w:w="784" w:type="pct"/>
          </w:tcPr>
          <w:p w14:paraId="71862802" w14:textId="77777777" w:rsidR="00464F20" w:rsidRPr="00667C3A" w:rsidRDefault="00464F20" w:rsidP="00667C3A">
            <w:r w:rsidRPr="00667C3A">
              <w:t>01102080402</w:t>
            </w:r>
          </w:p>
        </w:tc>
        <w:tc>
          <w:tcPr>
            <w:tcW w:w="512" w:type="pct"/>
            <w:gridSpan w:val="2"/>
          </w:tcPr>
          <w:p w14:paraId="42B9BBE7" w14:textId="77777777" w:rsidR="00464F20" w:rsidRPr="00667C3A" w:rsidRDefault="00464F20" w:rsidP="00667C3A">
            <w:r w:rsidRPr="00667C3A">
              <w:t>138</w:t>
            </w:r>
          </w:p>
        </w:tc>
        <w:tc>
          <w:tcPr>
            <w:tcW w:w="2860" w:type="pct"/>
            <w:gridSpan w:val="2"/>
          </w:tcPr>
          <w:p w14:paraId="6A6A6B66" w14:textId="77777777" w:rsidR="00464F20" w:rsidRPr="00667C3A" w:rsidRDefault="00464F20" w:rsidP="00667C3A">
            <w:r w:rsidRPr="00667C3A">
              <w:t>UNIDAD FUNCIONAL DE USO OFICINA</w:t>
            </w:r>
          </w:p>
        </w:tc>
        <w:tc>
          <w:tcPr>
            <w:tcW w:w="844" w:type="pct"/>
            <w:gridSpan w:val="3"/>
          </w:tcPr>
          <w:p w14:paraId="0FA72A22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0B2C5A8E" w14:textId="77777777" w:rsidTr="003E13DF">
        <w:tc>
          <w:tcPr>
            <w:tcW w:w="784" w:type="pct"/>
          </w:tcPr>
          <w:p w14:paraId="20EA39F7" w14:textId="77777777" w:rsidR="00464F20" w:rsidRPr="00667C3A" w:rsidRDefault="00464F20" w:rsidP="00667C3A">
            <w:r w:rsidRPr="00667C3A">
              <w:t>01102090402</w:t>
            </w:r>
          </w:p>
        </w:tc>
        <w:tc>
          <w:tcPr>
            <w:tcW w:w="512" w:type="pct"/>
            <w:gridSpan w:val="2"/>
          </w:tcPr>
          <w:p w14:paraId="54BE69F5" w14:textId="77777777" w:rsidR="00464F20" w:rsidRPr="00667C3A" w:rsidRDefault="00464F20" w:rsidP="00667C3A">
            <w:r w:rsidRPr="00667C3A">
              <w:t>139</w:t>
            </w:r>
          </w:p>
        </w:tc>
        <w:tc>
          <w:tcPr>
            <w:tcW w:w="2860" w:type="pct"/>
            <w:gridSpan w:val="2"/>
          </w:tcPr>
          <w:p w14:paraId="27F3C2CF" w14:textId="77777777" w:rsidR="00464F20" w:rsidRPr="00667C3A" w:rsidRDefault="00464F20" w:rsidP="00667C3A">
            <w:r w:rsidRPr="00667C3A">
              <w:t>SUPERFICIE CONSTRUIDA</w:t>
            </w:r>
          </w:p>
        </w:tc>
        <w:tc>
          <w:tcPr>
            <w:tcW w:w="844" w:type="pct"/>
            <w:gridSpan w:val="3"/>
          </w:tcPr>
          <w:p w14:paraId="4D853AC4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13A39BD3" w14:textId="77777777" w:rsidTr="003E13DF">
        <w:tc>
          <w:tcPr>
            <w:tcW w:w="784" w:type="pct"/>
          </w:tcPr>
          <w:p w14:paraId="3F9ABBE6" w14:textId="77777777" w:rsidR="00464F20" w:rsidRPr="00667C3A" w:rsidRDefault="00464F20" w:rsidP="00667C3A">
            <w:r w:rsidRPr="00667C3A">
              <w:t>01102100402</w:t>
            </w:r>
          </w:p>
        </w:tc>
        <w:tc>
          <w:tcPr>
            <w:tcW w:w="512" w:type="pct"/>
            <w:gridSpan w:val="2"/>
          </w:tcPr>
          <w:p w14:paraId="2E2736E1" w14:textId="77777777" w:rsidR="00464F20" w:rsidRPr="00667C3A" w:rsidRDefault="00464F20" w:rsidP="00667C3A">
            <w:r w:rsidRPr="00667C3A">
              <w:t>140</w:t>
            </w:r>
          </w:p>
        </w:tc>
        <w:tc>
          <w:tcPr>
            <w:tcW w:w="2860" w:type="pct"/>
            <w:gridSpan w:val="2"/>
          </w:tcPr>
          <w:p w14:paraId="317124CA" w14:textId="77777777" w:rsidR="00464F20" w:rsidRPr="00667C3A" w:rsidRDefault="00464F20" w:rsidP="00667C3A">
            <w:r w:rsidRPr="00667C3A">
              <w:t>TASA GRAL. DE INMUEBLES – CONV. EMSA DCTO. 118/02</w:t>
            </w:r>
          </w:p>
        </w:tc>
        <w:tc>
          <w:tcPr>
            <w:tcW w:w="844" w:type="pct"/>
            <w:gridSpan w:val="3"/>
          </w:tcPr>
          <w:p w14:paraId="5C9D250F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1B167BB2" w14:textId="77777777" w:rsidTr="003E13DF">
        <w:tc>
          <w:tcPr>
            <w:tcW w:w="784" w:type="pct"/>
          </w:tcPr>
          <w:p w14:paraId="069DAC4C" w14:textId="77777777" w:rsidR="00464F20" w:rsidRPr="00667C3A" w:rsidRDefault="00464F20" w:rsidP="00667C3A"/>
        </w:tc>
        <w:tc>
          <w:tcPr>
            <w:tcW w:w="512" w:type="pct"/>
            <w:gridSpan w:val="2"/>
          </w:tcPr>
          <w:p w14:paraId="69E78D63" w14:textId="77777777" w:rsidR="00464F20" w:rsidRPr="00667C3A" w:rsidRDefault="00464F20" w:rsidP="00667C3A"/>
        </w:tc>
        <w:tc>
          <w:tcPr>
            <w:tcW w:w="2860" w:type="pct"/>
            <w:gridSpan w:val="2"/>
          </w:tcPr>
          <w:p w14:paraId="73280E7D" w14:textId="77777777" w:rsidR="00464F20" w:rsidRPr="00667C3A" w:rsidRDefault="00464F20" w:rsidP="00667C3A"/>
        </w:tc>
        <w:tc>
          <w:tcPr>
            <w:tcW w:w="844" w:type="pct"/>
            <w:gridSpan w:val="3"/>
          </w:tcPr>
          <w:p w14:paraId="62C0D774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46469F46" w14:textId="77777777" w:rsidTr="003E13DF">
        <w:tc>
          <w:tcPr>
            <w:tcW w:w="784" w:type="pct"/>
          </w:tcPr>
          <w:p w14:paraId="48942D7C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01103000000</w:t>
            </w:r>
          </w:p>
        </w:tc>
        <w:tc>
          <w:tcPr>
            <w:tcW w:w="512" w:type="pct"/>
            <w:gridSpan w:val="2"/>
          </w:tcPr>
          <w:p w14:paraId="77A1D55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150</w:t>
            </w:r>
          </w:p>
        </w:tc>
        <w:tc>
          <w:tcPr>
            <w:tcW w:w="2860" w:type="pct"/>
            <w:gridSpan w:val="2"/>
          </w:tcPr>
          <w:p w14:paraId="168389DC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TASAS SOBRE RODADOS</w:t>
            </w:r>
          </w:p>
        </w:tc>
        <w:tc>
          <w:tcPr>
            <w:tcW w:w="844" w:type="pct"/>
            <w:gridSpan w:val="3"/>
          </w:tcPr>
          <w:p w14:paraId="4F4C8993" w14:textId="77777777" w:rsidR="00464F20" w:rsidRPr="00AD10BA" w:rsidRDefault="00667C3A" w:rsidP="00E1647B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1</w:t>
            </w:r>
            <w:r w:rsidR="00E1647B" w:rsidRPr="00AD10BA">
              <w:rPr>
                <w:b/>
                <w:u w:val="single"/>
              </w:rPr>
              <w:t>.312.000.000</w:t>
            </w:r>
          </w:p>
        </w:tc>
      </w:tr>
      <w:tr w:rsidR="00AD10BA" w:rsidRPr="00AD10BA" w14:paraId="3DD7161B" w14:textId="77777777" w:rsidTr="003E13DF">
        <w:tc>
          <w:tcPr>
            <w:tcW w:w="784" w:type="pct"/>
          </w:tcPr>
          <w:p w14:paraId="1E59163A" w14:textId="77777777" w:rsidR="00464F20" w:rsidRPr="00667C3A" w:rsidRDefault="00464F20" w:rsidP="00667C3A">
            <w:r w:rsidRPr="00667C3A">
              <w:t>01103010403</w:t>
            </w:r>
          </w:p>
        </w:tc>
        <w:tc>
          <w:tcPr>
            <w:tcW w:w="512" w:type="pct"/>
            <w:gridSpan w:val="2"/>
          </w:tcPr>
          <w:p w14:paraId="5AB661B8" w14:textId="77777777" w:rsidR="00464F20" w:rsidRPr="00667C3A" w:rsidRDefault="00464F20" w:rsidP="00667C3A">
            <w:r w:rsidRPr="00667C3A">
              <w:t>151</w:t>
            </w:r>
          </w:p>
        </w:tc>
        <w:tc>
          <w:tcPr>
            <w:tcW w:w="2860" w:type="pct"/>
            <w:gridSpan w:val="2"/>
          </w:tcPr>
          <w:p w14:paraId="21CFC7F5" w14:textId="77777777" w:rsidR="00464F20" w:rsidRPr="00667C3A" w:rsidRDefault="00464F20" w:rsidP="00667C3A">
            <w:r w:rsidRPr="00667C3A">
              <w:t>IMPUESTO PCIAL. AUTOMOTOR (75%)</w:t>
            </w:r>
          </w:p>
        </w:tc>
        <w:tc>
          <w:tcPr>
            <w:tcW w:w="844" w:type="pct"/>
            <w:gridSpan w:val="3"/>
          </w:tcPr>
          <w:p w14:paraId="3B36BC00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76D96895" w14:textId="77777777" w:rsidTr="003E13DF">
        <w:tc>
          <w:tcPr>
            <w:tcW w:w="784" w:type="pct"/>
          </w:tcPr>
          <w:p w14:paraId="7F77D5EF" w14:textId="77777777" w:rsidR="00464F20" w:rsidRPr="00667C3A" w:rsidRDefault="00464F20" w:rsidP="00667C3A"/>
        </w:tc>
        <w:tc>
          <w:tcPr>
            <w:tcW w:w="512" w:type="pct"/>
            <w:gridSpan w:val="2"/>
          </w:tcPr>
          <w:p w14:paraId="335720A5" w14:textId="77777777" w:rsidR="00464F20" w:rsidRPr="00667C3A" w:rsidRDefault="00464F20" w:rsidP="00667C3A"/>
        </w:tc>
        <w:tc>
          <w:tcPr>
            <w:tcW w:w="2860" w:type="pct"/>
            <w:gridSpan w:val="2"/>
          </w:tcPr>
          <w:p w14:paraId="308C264B" w14:textId="77777777" w:rsidR="00464F20" w:rsidRPr="00667C3A" w:rsidRDefault="00464F20" w:rsidP="00667C3A"/>
        </w:tc>
        <w:tc>
          <w:tcPr>
            <w:tcW w:w="844" w:type="pct"/>
            <w:gridSpan w:val="3"/>
          </w:tcPr>
          <w:p w14:paraId="0BA5E89C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3E658EA7" w14:textId="77777777" w:rsidTr="003E13DF">
        <w:tc>
          <w:tcPr>
            <w:tcW w:w="784" w:type="pct"/>
          </w:tcPr>
          <w:p w14:paraId="0D8E1A0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01104000000</w:t>
            </w:r>
          </w:p>
        </w:tc>
        <w:tc>
          <w:tcPr>
            <w:tcW w:w="512" w:type="pct"/>
            <w:gridSpan w:val="2"/>
          </w:tcPr>
          <w:p w14:paraId="1F889E90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200</w:t>
            </w:r>
          </w:p>
        </w:tc>
        <w:tc>
          <w:tcPr>
            <w:tcW w:w="2860" w:type="pct"/>
            <w:gridSpan w:val="2"/>
          </w:tcPr>
          <w:p w14:paraId="5737BA00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OTRAS TASAS</w:t>
            </w:r>
          </w:p>
        </w:tc>
        <w:tc>
          <w:tcPr>
            <w:tcW w:w="844" w:type="pct"/>
            <w:gridSpan w:val="3"/>
          </w:tcPr>
          <w:p w14:paraId="0FE77AFA" w14:textId="77777777" w:rsidR="00464F20" w:rsidRPr="00AD10BA" w:rsidRDefault="00E1647B" w:rsidP="00667C3A">
            <w:pPr>
              <w:jc w:val="right"/>
              <w:rPr>
                <w:b/>
                <w:u w:val="single"/>
              </w:rPr>
            </w:pPr>
            <w:r w:rsidRPr="00AD10BA">
              <w:rPr>
                <w:b/>
                <w:u w:val="single"/>
              </w:rPr>
              <w:t>852.699.810</w:t>
            </w:r>
          </w:p>
        </w:tc>
      </w:tr>
      <w:tr w:rsidR="00AD10BA" w:rsidRPr="00AD10BA" w14:paraId="3A1DF671" w14:textId="77777777" w:rsidTr="003E13DF">
        <w:tc>
          <w:tcPr>
            <w:tcW w:w="784" w:type="pct"/>
          </w:tcPr>
          <w:p w14:paraId="591E8198" w14:textId="77777777" w:rsidR="00464F20" w:rsidRPr="00667C3A" w:rsidRDefault="00464F20" w:rsidP="00667C3A">
            <w:r w:rsidRPr="00667C3A">
              <w:t>01104010201</w:t>
            </w:r>
          </w:p>
        </w:tc>
        <w:tc>
          <w:tcPr>
            <w:tcW w:w="512" w:type="pct"/>
            <w:gridSpan w:val="2"/>
          </w:tcPr>
          <w:p w14:paraId="025E97C3" w14:textId="77777777" w:rsidR="00464F20" w:rsidRPr="00667C3A" w:rsidRDefault="00464F20" w:rsidP="00667C3A">
            <w:r w:rsidRPr="00667C3A">
              <w:t>201</w:t>
            </w:r>
          </w:p>
        </w:tc>
        <w:tc>
          <w:tcPr>
            <w:tcW w:w="2860" w:type="pct"/>
            <w:gridSpan w:val="2"/>
          </w:tcPr>
          <w:p w14:paraId="01F0CAC4" w14:textId="77777777" w:rsidR="00464F20" w:rsidRPr="00667C3A" w:rsidRDefault="00464F20" w:rsidP="00667C3A">
            <w:r w:rsidRPr="00667C3A">
              <w:t xml:space="preserve">DERECHO DE OFICINA GRAL.  </w:t>
            </w:r>
          </w:p>
        </w:tc>
        <w:tc>
          <w:tcPr>
            <w:tcW w:w="844" w:type="pct"/>
            <w:gridSpan w:val="3"/>
          </w:tcPr>
          <w:p w14:paraId="0D9F7A28" w14:textId="77777777" w:rsidR="00464F20" w:rsidRPr="00AD10BA" w:rsidRDefault="00464F20" w:rsidP="00667C3A">
            <w:pPr>
              <w:jc w:val="right"/>
            </w:pPr>
          </w:p>
        </w:tc>
      </w:tr>
      <w:tr w:rsidR="00AD10BA" w:rsidRPr="00AD10BA" w14:paraId="7C366A04" w14:textId="77777777" w:rsidTr="003E13DF">
        <w:tc>
          <w:tcPr>
            <w:tcW w:w="784" w:type="pct"/>
          </w:tcPr>
          <w:p w14:paraId="2A841BD2" w14:textId="77777777" w:rsidR="00464F20" w:rsidRPr="00667C3A" w:rsidRDefault="00464F20" w:rsidP="00667C3A">
            <w:r w:rsidRPr="00667C3A">
              <w:t>01104030301</w:t>
            </w:r>
          </w:p>
        </w:tc>
        <w:tc>
          <w:tcPr>
            <w:tcW w:w="512" w:type="pct"/>
            <w:gridSpan w:val="2"/>
          </w:tcPr>
          <w:p w14:paraId="292C1597" w14:textId="77777777" w:rsidR="00464F20" w:rsidRPr="00667C3A" w:rsidRDefault="00464F20" w:rsidP="00667C3A">
            <w:r w:rsidRPr="00667C3A">
              <w:t>203</w:t>
            </w:r>
          </w:p>
        </w:tc>
        <w:tc>
          <w:tcPr>
            <w:tcW w:w="2860" w:type="pct"/>
            <w:gridSpan w:val="2"/>
          </w:tcPr>
          <w:p w14:paraId="1B451494" w14:textId="77777777" w:rsidR="00464F20" w:rsidRPr="00667C3A" w:rsidRDefault="00464F20" w:rsidP="00667C3A">
            <w:r w:rsidRPr="00667C3A">
              <w:t>DERECHO DE PUBLICIDAD Y PROPAGANDA</w:t>
            </w:r>
          </w:p>
        </w:tc>
        <w:tc>
          <w:tcPr>
            <w:tcW w:w="844" w:type="pct"/>
            <w:gridSpan w:val="3"/>
          </w:tcPr>
          <w:p w14:paraId="4433399F" w14:textId="77777777" w:rsidR="00464F20" w:rsidRPr="00AD10BA" w:rsidRDefault="00464F20" w:rsidP="00667C3A">
            <w:pPr>
              <w:jc w:val="right"/>
            </w:pPr>
          </w:p>
        </w:tc>
      </w:tr>
      <w:tr w:rsidR="00464F20" w:rsidRPr="00667C3A" w14:paraId="6DA28583" w14:textId="77777777" w:rsidTr="003E13DF">
        <w:tc>
          <w:tcPr>
            <w:tcW w:w="784" w:type="pct"/>
          </w:tcPr>
          <w:p w14:paraId="4E8E12D0" w14:textId="77777777" w:rsidR="00464F20" w:rsidRPr="00667C3A" w:rsidRDefault="00464F20" w:rsidP="00667C3A">
            <w:r w:rsidRPr="00667C3A">
              <w:t>01104040301</w:t>
            </w:r>
          </w:p>
        </w:tc>
        <w:tc>
          <w:tcPr>
            <w:tcW w:w="512" w:type="pct"/>
            <w:gridSpan w:val="2"/>
          </w:tcPr>
          <w:p w14:paraId="3B749D0A" w14:textId="77777777" w:rsidR="00464F20" w:rsidRPr="00667C3A" w:rsidRDefault="00464F20" w:rsidP="00667C3A">
            <w:r w:rsidRPr="00667C3A">
              <w:t>204</w:t>
            </w:r>
          </w:p>
        </w:tc>
        <w:tc>
          <w:tcPr>
            <w:tcW w:w="2860" w:type="pct"/>
            <w:gridSpan w:val="2"/>
          </w:tcPr>
          <w:p w14:paraId="03B95C8E" w14:textId="77777777" w:rsidR="00464F20" w:rsidRPr="00667C3A" w:rsidRDefault="00464F20" w:rsidP="00667C3A">
            <w:r w:rsidRPr="00667C3A">
              <w:t>DERECHO DE OCUPACION DE LA VIA PUBLICA</w:t>
            </w:r>
          </w:p>
        </w:tc>
        <w:tc>
          <w:tcPr>
            <w:tcW w:w="844" w:type="pct"/>
            <w:gridSpan w:val="3"/>
          </w:tcPr>
          <w:p w14:paraId="792077D8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61C03A58" w14:textId="77777777" w:rsidTr="003E13DF">
        <w:tc>
          <w:tcPr>
            <w:tcW w:w="784" w:type="pct"/>
          </w:tcPr>
          <w:p w14:paraId="0EE8F019" w14:textId="77777777" w:rsidR="00464F20" w:rsidRPr="00667C3A" w:rsidRDefault="00464F20" w:rsidP="00667C3A">
            <w:r w:rsidRPr="00667C3A">
              <w:t>01104050301</w:t>
            </w:r>
          </w:p>
        </w:tc>
        <w:tc>
          <w:tcPr>
            <w:tcW w:w="512" w:type="pct"/>
            <w:gridSpan w:val="2"/>
          </w:tcPr>
          <w:p w14:paraId="194FAC27" w14:textId="77777777" w:rsidR="00464F20" w:rsidRPr="00667C3A" w:rsidRDefault="00464F20" w:rsidP="00667C3A">
            <w:r w:rsidRPr="00667C3A">
              <w:t>205</w:t>
            </w:r>
          </w:p>
        </w:tc>
        <w:tc>
          <w:tcPr>
            <w:tcW w:w="2860" w:type="pct"/>
            <w:gridSpan w:val="2"/>
          </w:tcPr>
          <w:p w14:paraId="208C0912" w14:textId="77777777" w:rsidR="00464F20" w:rsidRPr="00667C3A" w:rsidRDefault="00464F20" w:rsidP="00667C3A">
            <w:r w:rsidRPr="00667C3A">
              <w:t>OCUPACION DEL DOMINIO PUBLICO</w:t>
            </w:r>
          </w:p>
        </w:tc>
        <w:tc>
          <w:tcPr>
            <w:tcW w:w="844" w:type="pct"/>
            <w:gridSpan w:val="3"/>
          </w:tcPr>
          <w:p w14:paraId="3744B428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0D728E7C" w14:textId="77777777" w:rsidTr="003E13DF">
        <w:tc>
          <w:tcPr>
            <w:tcW w:w="784" w:type="pct"/>
          </w:tcPr>
          <w:p w14:paraId="268B3DAD" w14:textId="77777777" w:rsidR="00464F20" w:rsidRPr="00667C3A" w:rsidRDefault="00464F20" w:rsidP="00667C3A">
            <w:r w:rsidRPr="00667C3A">
              <w:t>01104060301</w:t>
            </w:r>
          </w:p>
        </w:tc>
        <w:tc>
          <w:tcPr>
            <w:tcW w:w="512" w:type="pct"/>
            <w:gridSpan w:val="2"/>
          </w:tcPr>
          <w:p w14:paraId="46C9EB6A" w14:textId="77777777" w:rsidR="00464F20" w:rsidRPr="00667C3A" w:rsidRDefault="00464F20" w:rsidP="00667C3A">
            <w:r w:rsidRPr="00667C3A">
              <w:t>206</w:t>
            </w:r>
          </w:p>
        </w:tc>
        <w:tc>
          <w:tcPr>
            <w:tcW w:w="2860" w:type="pct"/>
            <w:gridSpan w:val="2"/>
          </w:tcPr>
          <w:p w14:paraId="4B592BFB" w14:textId="77777777" w:rsidR="00464F20" w:rsidRPr="00667C3A" w:rsidRDefault="00464F20" w:rsidP="00667C3A">
            <w:r w:rsidRPr="00667C3A">
              <w:t>SERVICIOS ESPECIALES (SERV. PUB. ADM.)</w:t>
            </w:r>
          </w:p>
        </w:tc>
        <w:tc>
          <w:tcPr>
            <w:tcW w:w="844" w:type="pct"/>
            <w:gridSpan w:val="3"/>
          </w:tcPr>
          <w:p w14:paraId="36F91A4B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7B0E4186" w14:textId="77777777" w:rsidTr="003E13DF">
        <w:tc>
          <w:tcPr>
            <w:tcW w:w="784" w:type="pct"/>
          </w:tcPr>
          <w:p w14:paraId="7ED0D959" w14:textId="77777777" w:rsidR="00464F20" w:rsidRPr="00667C3A" w:rsidRDefault="00464F20" w:rsidP="00667C3A">
            <w:r w:rsidRPr="00667C3A">
              <w:t>01104080301</w:t>
            </w:r>
          </w:p>
        </w:tc>
        <w:tc>
          <w:tcPr>
            <w:tcW w:w="512" w:type="pct"/>
            <w:gridSpan w:val="2"/>
          </w:tcPr>
          <w:p w14:paraId="2D2F3547" w14:textId="77777777" w:rsidR="00464F20" w:rsidRPr="00667C3A" w:rsidRDefault="00464F20" w:rsidP="00667C3A">
            <w:r w:rsidRPr="00667C3A">
              <w:t>208</w:t>
            </w:r>
          </w:p>
        </w:tc>
        <w:tc>
          <w:tcPr>
            <w:tcW w:w="2860" w:type="pct"/>
            <w:gridSpan w:val="2"/>
          </w:tcPr>
          <w:p w14:paraId="071BA7B5" w14:textId="77777777" w:rsidR="00464F20" w:rsidRPr="00667C3A" w:rsidRDefault="00464F20" w:rsidP="00667C3A">
            <w:r w:rsidRPr="00667C3A">
              <w:t>ESPECTACULOS PUBLICOS</w:t>
            </w:r>
          </w:p>
        </w:tc>
        <w:tc>
          <w:tcPr>
            <w:tcW w:w="844" w:type="pct"/>
            <w:gridSpan w:val="3"/>
          </w:tcPr>
          <w:p w14:paraId="4AFD8619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7E2D320F" w14:textId="77777777" w:rsidTr="003E13DF">
        <w:tc>
          <w:tcPr>
            <w:tcW w:w="784" w:type="pct"/>
          </w:tcPr>
          <w:p w14:paraId="6CF4A6B7" w14:textId="77777777" w:rsidR="00464F20" w:rsidRPr="00667C3A" w:rsidRDefault="00464F20" w:rsidP="00667C3A">
            <w:r w:rsidRPr="00667C3A">
              <w:t>01104100306</w:t>
            </w:r>
          </w:p>
        </w:tc>
        <w:tc>
          <w:tcPr>
            <w:tcW w:w="512" w:type="pct"/>
            <w:gridSpan w:val="2"/>
          </w:tcPr>
          <w:p w14:paraId="00ACB032" w14:textId="77777777" w:rsidR="00464F20" w:rsidRPr="00667C3A" w:rsidRDefault="00464F20" w:rsidP="00667C3A">
            <w:r w:rsidRPr="00667C3A">
              <w:t>210</w:t>
            </w:r>
          </w:p>
        </w:tc>
        <w:tc>
          <w:tcPr>
            <w:tcW w:w="2860" w:type="pct"/>
            <w:gridSpan w:val="2"/>
          </w:tcPr>
          <w:p w14:paraId="7BF02F6C" w14:textId="77777777" w:rsidR="00464F20" w:rsidRPr="00667C3A" w:rsidRDefault="00464F20" w:rsidP="00667C3A">
            <w:r w:rsidRPr="00667C3A">
              <w:t>INHUMACIONES</w:t>
            </w:r>
          </w:p>
        </w:tc>
        <w:tc>
          <w:tcPr>
            <w:tcW w:w="844" w:type="pct"/>
            <w:gridSpan w:val="3"/>
          </w:tcPr>
          <w:p w14:paraId="48584A74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3C6B7586" w14:textId="77777777" w:rsidTr="003E13DF">
        <w:tc>
          <w:tcPr>
            <w:tcW w:w="784" w:type="pct"/>
          </w:tcPr>
          <w:p w14:paraId="26E65533" w14:textId="77777777" w:rsidR="00464F20" w:rsidRPr="00667C3A" w:rsidRDefault="00464F20" w:rsidP="00667C3A">
            <w:r w:rsidRPr="00667C3A">
              <w:t>01104110306</w:t>
            </w:r>
          </w:p>
        </w:tc>
        <w:tc>
          <w:tcPr>
            <w:tcW w:w="512" w:type="pct"/>
            <w:gridSpan w:val="2"/>
          </w:tcPr>
          <w:p w14:paraId="6D5F40CB" w14:textId="77777777" w:rsidR="00464F20" w:rsidRPr="00667C3A" w:rsidRDefault="00464F20" w:rsidP="00667C3A">
            <w:r w:rsidRPr="00667C3A">
              <w:t>211</w:t>
            </w:r>
          </w:p>
        </w:tc>
        <w:tc>
          <w:tcPr>
            <w:tcW w:w="2860" w:type="pct"/>
            <w:gridSpan w:val="2"/>
          </w:tcPr>
          <w:p w14:paraId="7A459F95" w14:textId="77777777" w:rsidR="00464F20" w:rsidRPr="00667C3A" w:rsidRDefault="00464F20" w:rsidP="00667C3A">
            <w:r w:rsidRPr="00667C3A">
              <w:t>ARRENDAMIENTO, RENOVACION Y TRANSPORTE</w:t>
            </w:r>
          </w:p>
        </w:tc>
        <w:tc>
          <w:tcPr>
            <w:tcW w:w="844" w:type="pct"/>
            <w:gridSpan w:val="3"/>
          </w:tcPr>
          <w:p w14:paraId="5C081070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25646075" w14:textId="77777777" w:rsidTr="003E13DF">
        <w:tc>
          <w:tcPr>
            <w:tcW w:w="784" w:type="pct"/>
          </w:tcPr>
          <w:p w14:paraId="0188718C" w14:textId="77777777" w:rsidR="00464F20" w:rsidRPr="00667C3A" w:rsidRDefault="00464F20" w:rsidP="00667C3A">
            <w:r w:rsidRPr="00667C3A">
              <w:t>01104130306</w:t>
            </w:r>
          </w:p>
        </w:tc>
        <w:tc>
          <w:tcPr>
            <w:tcW w:w="512" w:type="pct"/>
            <w:gridSpan w:val="2"/>
          </w:tcPr>
          <w:p w14:paraId="6A78AF7F" w14:textId="77777777" w:rsidR="00464F20" w:rsidRPr="00667C3A" w:rsidRDefault="00464F20" w:rsidP="00667C3A">
            <w:r w:rsidRPr="00667C3A">
              <w:t>213</w:t>
            </w:r>
          </w:p>
        </w:tc>
        <w:tc>
          <w:tcPr>
            <w:tcW w:w="2860" w:type="pct"/>
            <w:gridSpan w:val="2"/>
          </w:tcPr>
          <w:p w14:paraId="32F1785A" w14:textId="77777777" w:rsidR="00464F20" w:rsidRPr="00667C3A" w:rsidRDefault="00464F20" w:rsidP="00667C3A">
            <w:r w:rsidRPr="00667C3A">
              <w:t>SERVICIOS VARIOS CEMENTERIO</w:t>
            </w:r>
          </w:p>
        </w:tc>
        <w:tc>
          <w:tcPr>
            <w:tcW w:w="844" w:type="pct"/>
            <w:gridSpan w:val="3"/>
          </w:tcPr>
          <w:p w14:paraId="74A2D222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59A10074" w14:textId="77777777" w:rsidTr="003E13DF">
        <w:tc>
          <w:tcPr>
            <w:tcW w:w="784" w:type="pct"/>
          </w:tcPr>
          <w:p w14:paraId="16D536F5" w14:textId="77777777" w:rsidR="00464F20" w:rsidRPr="00667C3A" w:rsidRDefault="00464F20" w:rsidP="00667C3A">
            <w:r w:rsidRPr="00667C3A">
              <w:t>01104140306</w:t>
            </w:r>
          </w:p>
        </w:tc>
        <w:tc>
          <w:tcPr>
            <w:tcW w:w="512" w:type="pct"/>
            <w:gridSpan w:val="2"/>
          </w:tcPr>
          <w:p w14:paraId="0CAA0F4D" w14:textId="77777777" w:rsidR="00464F20" w:rsidRPr="00667C3A" w:rsidRDefault="00464F20" w:rsidP="00667C3A">
            <w:r w:rsidRPr="00667C3A">
              <w:t>214</w:t>
            </w:r>
          </w:p>
        </w:tc>
        <w:tc>
          <w:tcPr>
            <w:tcW w:w="2860" w:type="pct"/>
            <w:gridSpan w:val="2"/>
          </w:tcPr>
          <w:p w14:paraId="7319BC96" w14:textId="77777777" w:rsidR="00464F20" w:rsidRPr="00667C3A" w:rsidRDefault="00464F20" w:rsidP="00667C3A">
            <w:r w:rsidRPr="00667C3A">
              <w:t>MANTENIMIENTO Y CONSERVACION CEMENTERIO</w:t>
            </w:r>
          </w:p>
        </w:tc>
        <w:tc>
          <w:tcPr>
            <w:tcW w:w="844" w:type="pct"/>
            <w:gridSpan w:val="3"/>
          </w:tcPr>
          <w:p w14:paraId="3D64A880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5CEA9161" w14:textId="77777777" w:rsidTr="003E13DF">
        <w:tc>
          <w:tcPr>
            <w:tcW w:w="784" w:type="pct"/>
          </w:tcPr>
          <w:p w14:paraId="109B46B3" w14:textId="77777777" w:rsidR="00464F20" w:rsidRPr="00667C3A" w:rsidRDefault="00464F20" w:rsidP="00667C3A">
            <w:r w:rsidRPr="00667C3A">
              <w:t>01104150404</w:t>
            </w:r>
          </w:p>
        </w:tc>
        <w:tc>
          <w:tcPr>
            <w:tcW w:w="512" w:type="pct"/>
            <w:gridSpan w:val="2"/>
          </w:tcPr>
          <w:p w14:paraId="2FF3EB5D" w14:textId="77777777" w:rsidR="00464F20" w:rsidRPr="00667C3A" w:rsidRDefault="00464F20" w:rsidP="00667C3A">
            <w:r w:rsidRPr="00667C3A">
              <w:t>215</w:t>
            </w:r>
          </w:p>
        </w:tc>
        <w:tc>
          <w:tcPr>
            <w:tcW w:w="2860" w:type="pct"/>
            <w:gridSpan w:val="2"/>
          </w:tcPr>
          <w:p w14:paraId="3B991A50" w14:textId="77777777" w:rsidR="00464F20" w:rsidRPr="00667C3A" w:rsidRDefault="00464F20" w:rsidP="00667C3A">
            <w:r w:rsidRPr="00667C3A">
              <w:t>VENTA TARJETA  DE ESTACIONAMIENTO</w:t>
            </w:r>
          </w:p>
        </w:tc>
        <w:tc>
          <w:tcPr>
            <w:tcW w:w="844" w:type="pct"/>
            <w:gridSpan w:val="3"/>
          </w:tcPr>
          <w:p w14:paraId="7B934C7F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7D998CF4" w14:textId="77777777" w:rsidTr="003E13DF">
        <w:tc>
          <w:tcPr>
            <w:tcW w:w="802" w:type="pct"/>
            <w:gridSpan w:val="2"/>
          </w:tcPr>
          <w:p w14:paraId="2DD83026" w14:textId="77777777" w:rsidR="00464F20" w:rsidRPr="00667C3A" w:rsidRDefault="00464F20" w:rsidP="00667C3A">
            <w:r w:rsidRPr="00667C3A">
              <w:t>01104180301</w:t>
            </w:r>
          </w:p>
        </w:tc>
        <w:tc>
          <w:tcPr>
            <w:tcW w:w="497" w:type="pct"/>
            <w:gridSpan w:val="2"/>
          </w:tcPr>
          <w:p w14:paraId="59BBE996" w14:textId="77777777" w:rsidR="00464F20" w:rsidRPr="00667C3A" w:rsidRDefault="00464F20" w:rsidP="00667C3A">
            <w:r w:rsidRPr="00667C3A">
              <w:t>218</w:t>
            </w:r>
          </w:p>
        </w:tc>
        <w:tc>
          <w:tcPr>
            <w:tcW w:w="2974" w:type="pct"/>
            <w:gridSpan w:val="2"/>
          </w:tcPr>
          <w:p w14:paraId="18FCF9C9" w14:textId="77777777" w:rsidR="00464F20" w:rsidRPr="00667C3A" w:rsidRDefault="00464F20" w:rsidP="00667C3A">
            <w:r w:rsidRPr="00667C3A">
              <w:t>CARTELES LUMINOSOS CON DESC. 60 %</w:t>
            </w:r>
          </w:p>
        </w:tc>
        <w:tc>
          <w:tcPr>
            <w:tcW w:w="726" w:type="pct"/>
            <w:gridSpan w:val="2"/>
          </w:tcPr>
          <w:p w14:paraId="3C0742C6" w14:textId="77777777" w:rsidR="00464F20" w:rsidRPr="00667C3A" w:rsidRDefault="00464F20" w:rsidP="00667C3A"/>
        </w:tc>
      </w:tr>
      <w:tr w:rsidR="00464F20" w:rsidRPr="00667C3A" w14:paraId="08188A54" w14:textId="77777777" w:rsidTr="003E13DF">
        <w:tc>
          <w:tcPr>
            <w:tcW w:w="802" w:type="pct"/>
            <w:gridSpan w:val="2"/>
          </w:tcPr>
          <w:p w14:paraId="06C1637B" w14:textId="77777777" w:rsidR="00464F20" w:rsidRPr="00667C3A" w:rsidRDefault="00464F20" w:rsidP="00667C3A">
            <w:r w:rsidRPr="00667C3A">
              <w:t>01104190403</w:t>
            </w:r>
          </w:p>
        </w:tc>
        <w:tc>
          <w:tcPr>
            <w:tcW w:w="497" w:type="pct"/>
            <w:gridSpan w:val="2"/>
          </w:tcPr>
          <w:p w14:paraId="44121C75" w14:textId="77777777" w:rsidR="00464F20" w:rsidRPr="00667C3A" w:rsidRDefault="00464F20" w:rsidP="00667C3A">
            <w:r w:rsidRPr="00667C3A">
              <w:t>219</w:t>
            </w:r>
          </w:p>
        </w:tc>
        <w:tc>
          <w:tcPr>
            <w:tcW w:w="2974" w:type="pct"/>
            <w:gridSpan w:val="2"/>
          </w:tcPr>
          <w:p w14:paraId="05DA85E1" w14:textId="77777777" w:rsidR="00464F20" w:rsidRPr="00667C3A" w:rsidRDefault="00464F20" w:rsidP="00667C3A">
            <w:r w:rsidRPr="00667C3A">
              <w:t>CERTIFICACIONES LIBRE DEUDA</w:t>
            </w:r>
          </w:p>
        </w:tc>
        <w:tc>
          <w:tcPr>
            <w:tcW w:w="726" w:type="pct"/>
            <w:gridSpan w:val="2"/>
          </w:tcPr>
          <w:p w14:paraId="2B4EC642" w14:textId="77777777" w:rsidR="00464F20" w:rsidRPr="00667C3A" w:rsidRDefault="00464F20" w:rsidP="00667C3A"/>
        </w:tc>
      </w:tr>
      <w:tr w:rsidR="00464F20" w:rsidRPr="00667C3A" w14:paraId="68DFAE50" w14:textId="77777777" w:rsidTr="003E13DF">
        <w:tc>
          <w:tcPr>
            <w:tcW w:w="802" w:type="pct"/>
            <w:gridSpan w:val="2"/>
          </w:tcPr>
          <w:p w14:paraId="307F5C68" w14:textId="77777777" w:rsidR="00464F20" w:rsidRPr="00667C3A" w:rsidRDefault="00464F20" w:rsidP="00667C3A">
            <w:r w:rsidRPr="00667C3A">
              <w:t>01104200403</w:t>
            </w:r>
          </w:p>
        </w:tc>
        <w:tc>
          <w:tcPr>
            <w:tcW w:w="497" w:type="pct"/>
            <w:gridSpan w:val="2"/>
          </w:tcPr>
          <w:p w14:paraId="2108DBD9" w14:textId="77777777" w:rsidR="00464F20" w:rsidRPr="00667C3A" w:rsidRDefault="00464F20" w:rsidP="00667C3A">
            <w:r w:rsidRPr="00667C3A">
              <w:t>220</w:t>
            </w:r>
          </w:p>
        </w:tc>
        <w:tc>
          <w:tcPr>
            <w:tcW w:w="2974" w:type="pct"/>
            <w:gridSpan w:val="2"/>
          </w:tcPr>
          <w:p w14:paraId="6BE6D40B" w14:textId="77777777" w:rsidR="00464F20" w:rsidRPr="00667C3A" w:rsidRDefault="00464F20" w:rsidP="00667C3A">
            <w:r w:rsidRPr="00667C3A">
              <w:t>CERTIFICACIONES DE PATENTE</w:t>
            </w:r>
          </w:p>
        </w:tc>
        <w:tc>
          <w:tcPr>
            <w:tcW w:w="726" w:type="pct"/>
            <w:gridSpan w:val="2"/>
          </w:tcPr>
          <w:p w14:paraId="11619D64" w14:textId="77777777" w:rsidR="00464F20" w:rsidRPr="00667C3A" w:rsidRDefault="00464F20" w:rsidP="00667C3A"/>
        </w:tc>
      </w:tr>
      <w:tr w:rsidR="00464F20" w:rsidRPr="00667C3A" w14:paraId="1248BCD1" w14:textId="77777777" w:rsidTr="003E13DF">
        <w:tc>
          <w:tcPr>
            <w:tcW w:w="802" w:type="pct"/>
            <w:gridSpan w:val="2"/>
          </w:tcPr>
          <w:p w14:paraId="682F1A9C" w14:textId="77777777" w:rsidR="00464F20" w:rsidRPr="00667C3A" w:rsidRDefault="00464F20" w:rsidP="00667C3A">
            <w:r w:rsidRPr="00667C3A">
              <w:t>01104210403</w:t>
            </w:r>
          </w:p>
        </w:tc>
        <w:tc>
          <w:tcPr>
            <w:tcW w:w="497" w:type="pct"/>
            <w:gridSpan w:val="2"/>
          </w:tcPr>
          <w:p w14:paraId="721CD3EC" w14:textId="77777777" w:rsidR="00464F20" w:rsidRPr="00667C3A" w:rsidRDefault="00464F20" w:rsidP="00667C3A">
            <w:r w:rsidRPr="00667C3A">
              <w:t>221</w:t>
            </w:r>
          </w:p>
        </w:tc>
        <w:tc>
          <w:tcPr>
            <w:tcW w:w="2974" w:type="pct"/>
            <w:gridSpan w:val="2"/>
          </w:tcPr>
          <w:p w14:paraId="56FAEB3C" w14:textId="77777777" w:rsidR="00464F20" w:rsidRPr="00667C3A" w:rsidRDefault="00464F20" w:rsidP="00667C3A">
            <w:r w:rsidRPr="00667C3A">
              <w:t>DUPLICADOS RECIBOS</w:t>
            </w:r>
          </w:p>
        </w:tc>
        <w:tc>
          <w:tcPr>
            <w:tcW w:w="726" w:type="pct"/>
            <w:gridSpan w:val="2"/>
          </w:tcPr>
          <w:p w14:paraId="731F4937" w14:textId="77777777" w:rsidR="00464F20" w:rsidRPr="00667C3A" w:rsidRDefault="00464F20" w:rsidP="00667C3A"/>
        </w:tc>
      </w:tr>
      <w:tr w:rsidR="00464F20" w:rsidRPr="00667C3A" w14:paraId="564EA335" w14:textId="77777777" w:rsidTr="003E13DF">
        <w:tc>
          <w:tcPr>
            <w:tcW w:w="802" w:type="pct"/>
            <w:gridSpan w:val="2"/>
          </w:tcPr>
          <w:p w14:paraId="0B805EE4" w14:textId="77777777" w:rsidR="00464F20" w:rsidRPr="00667C3A" w:rsidRDefault="00464F20" w:rsidP="00667C3A">
            <w:r w:rsidRPr="00667C3A">
              <w:rPr>
                <w:b/>
                <w:sz w:val="24"/>
                <w:u w:val="single"/>
              </w:rPr>
              <w:br w:type="page"/>
            </w:r>
            <w:r w:rsidRPr="00667C3A">
              <w:t>01104220501</w:t>
            </w:r>
          </w:p>
        </w:tc>
        <w:tc>
          <w:tcPr>
            <w:tcW w:w="497" w:type="pct"/>
            <w:gridSpan w:val="2"/>
          </w:tcPr>
          <w:p w14:paraId="56C516CF" w14:textId="77777777" w:rsidR="00464F20" w:rsidRPr="00667C3A" w:rsidRDefault="00464F20" w:rsidP="00667C3A">
            <w:r w:rsidRPr="00667C3A">
              <w:t>222</w:t>
            </w:r>
          </w:p>
        </w:tc>
        <w:tc>
          <w:tcPr>
            <w:tcW w:w="2978" w:type="pct"/>
            <w:gridSpan w:val="3"/>
          </w:tcPr>
          <w:p w14:paraId="6208F610" w14:textId="77777777" w:rsidR="00464F20" w:rsidRPr="00667C3A" w:rsidRDefault="00464F20" w:rsidP="00667C3A">
            <w:r w:rsidRPr="00667C3A">
              <w:t>CERTIFICACION SANITARIA</w:t>
            </w:r>
          </w:p>
        </w:tc>
        <w:tc>
          <w:tcPr>
            <w:tcW w:w="722" w:type="pct"/>
          </w:tcPr>
          <w:p w14:paraId="0CD4AF1D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2E54018B" w14:textId="77777777" w:rsidTr="003E13DF">
        <w:tc>
          <w:tcPr>
            <w:tcW w:w="802" w:type="pct"/>
            <w:gridSpan w:val="2"/>
          </w:tcPr>
          <w:p w14:paraId="21D80086" w14:textId="77777777" w:rsidR="00464F20" w:rsidRPr="00667C3A" w:rsidRDefault="00464F20" w:rsidP="00667C3A">
            <w:r w:rsidRPr="00667C3A">
              <w:t>01104230502</w:t>
            </w:r>
          </w:p>
        </w:tc>
        <w:tc>
          <w:tcPr>
            <w:tcW w:w="497" w:type="pct"/>
            <w:gridSpan w:val="2"/>
          </w:tcPr>
          <w:p w14:paraId="7698C71A" w14:textId="77777777" w:rsidR="00464F20" w:rsidRPr="00667C3A" w:rsidRDefault="00464F20" w:rsidP="00667C3A">
            <w:r w:rsidRPr="00667C3A">
              <w:t>223</w:t>
            </w:r>
          </w:p>
        </w:tc>
        <w:tc>
          <w:tcPr>
            <w:tcW w:w="2978" w:type="pct"/>
            <w:gridSpan w:val="3"/>
          </w:tcPr>
          <w:p w14:paraId="5E1B3A03" w14:textId="77777777" w:rsidR="00464F20" w:rsidRPr="00667C3A" w:rsidRDefault="00464F20" w:rsidP="00667C3A">
            <w:r w:rsidRPr="00667C3A">
              <w:t>PATENTAMIENTO CANES</w:t>
            </w:r>
          </w:p>
        </w:tc>
        <w:tc>
          <w:tcPr>
            <w:tcW w:w="722" w:type="pct"/>
          </w:tcPr>
          <w:p w14:paraId="558D71CF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05D5D46A" w14:textId="77777777" w:rsidTr="003E13DF">
        <w:tc>
          <w:tcPr>
            <w:tcW w:w="802" w:type="pct"/>
            <w:gridSpan w:val="2"/>
          </w:tcPr>
          <w:p w14:paraId="67CC0830" w14:textId="77777777" w:rsidR="00464F20" w:rsidRPr="00667C3A" w:rsidRDefault="00464F20" w:rsidP="00667C3A">
            <w:r w:rsidRPr="00667C3A">
              <w:t>01104240502</w:t>
            </w:r>
          </w:p>
        </w:tc>
        <w:tc>
          <w:tcPr>
            <w:tcW w:w="497" w:type="pct"/>
            <w:gridSpan w:val="2"/>
          </w:tcPr>
          <w:p w14:paraId="1962F959" w14:textId="77777777" w:rsidR="00464F20" w:rsidRPr="00667C3A" w:rsidRDefault="00464F20" w:rsidP="00667C3A">
            <w:r w:rsidRPr="00667C3A">
              <w:t>224</w:t>
            </w:r>
          </w:p>
        </w:tc>
        <w:tc>
          <w:tcPr>
            <w:tcW w:w="2978" w:type="pct"/>
            <w:gridSpan w:val="3"/>
          </w:tcPr>
          <w:p w14:paraId="050491FE" w14:textId="77777777" w:rsidR="00464F20" w:rsidRPr="00667C3A" w:rsidRDefault="00464F20" w:rsidP="00667C3A">
            <w:r w:rsidRPr="00667C3A">
              <w:t>HABIL. DE CRIADEROS, PENSIONES Y EXPENDIOS</w:t>
            </w:r>
          </w:p>
        </w:tc>
        <w:tc>
          <w:tcPr>
            <w:tcW w:w="722" w:type="pct"/>
          </w:tcPr>
          <w:p w14:paraId="1B617BC4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32E3CBBE" w14:textId="77777777" w:rsidTr="003E13DF">
        <w:tc>
          <w:tcPr>
            <w:tcW w:w="802" w:type="pct"/>
            <w:gridSpan w:val="2"/>
          </w:tcPr>
          <w:p w14:paraId="7742A18C" w14:textId="77777777" w:rsidR="00464F20" w:rsidRPr="00667C3A" w:rsidRDefault="00464F20" w:rsidP="00667C3A">
            <w:r w:rsidRPr="00667C3A">
              <w:t>01104250503</w:t>
            </w:r>
          </w:p>
        </w:tc>
        <w:tc>
          <w:tcPr>
            <w:tcW w:w="497" w:type="pct"/>
            <w:gridSpan w:val="2"/>
          </w:tcPr>
          <w:p w14:paraId="523C7D28" w14:textId="77777777" w:rsidR="00464F20" w:rsidRPr="00667C3A" w:rsidRDefault="00464F20" w:rsidP="00667C3A">
            <w:r w:rsidRPr="00667C3A">
              <w:t>225</w:t>
            </w:r>
          </w:p>
        </w:tc>
        <w:tc>
          <w:tcPr>
            <w:tcW w:w="2978" w:type="pct"/>
            <w:gridSpan w:val="3"/>
          </w:tcPr>
          <w:p w14:paraId="759A46C3" w14:textId="77777777" w:rsidR="00464F20" w:rsidRPr="00667C3A" w:rsidRDefault="00464F20" w:rsidP="00667C3A">
            <w:r w:rsidRPr="00667C3A">
              <w:t>EMISION O RENOVACION CARNET SANITARIO</w:t>
            </w:r>
          </w:p>
        </w:tc>
        <w:tc>
          <w:tcPr>
            <w:tcW w:w="722" w:type="pct"/>
          </w:tcPr>
          <w:p w14:paraId="3A99A1DF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2D79038D" w14:textId="77777777" w:rsidTr="003E13DF">
        <w:tc>
          <w:tcPr>
            <w:tcW w:w="802" w:type="pct"/>
            <w:gridSpan w:val="2"/>
          </w:tcPr>
          <w:p w14:paraId="680C08CB" w14:textId="77777777" w:rsidR="00464F20" w:rsidRPr="00667C3A" w:rsidRDefault="00464F20" w:rsidP="00667C3A">
            <w:r w:rsidRPr="00667C3A">
              <w:t>01104260503</w:t>
            </w:r>
          </w:p>
        </w:tc>
        <w:tc>
          <w:tcPr>
            <w:tcW w:w="497" w:type="pct"/>
            <w:gridSpan w:val="2"/>
          </w:tcPr>
          <w:p w14:paraId="30BA4C9B" w14:textId="77777777" w:rsidR="00464F20" w:rsidRPr="00667C3A" w:rsidRDefault="00464F20" w:rsidP="00667C3A">
            <w:r w:rsidRPr="00667C3A">
              <w:t>226</w:t>
            </w:r>
          </w:p>
        </w:tc>
        <w:tc>
          <w:tcPr>
            <w:tcW w:w="2978" w:type="pct"/>
            <w:gridSpan w:val="3"/>
          </w:tcPr>
          <w:p w14:paraId="7619AF9F" w14:textId="77777777" w:rsidR="00464F20" w:rsidRPr="00667C3A" w:rsidRDefault="00464F20" w:rsidP="00667C3A">
            <w:r w:rsidRPr="00667C3A">
              <w:t>DUPLICADO CARNET SANITARIO</w:t>
            </w:r>
          </w:p>
        </w:tc>
        <w:tc>
          <w:tcPr>
            <w:tcW w:w="722" w:type="pct"/>
          </w:tcPr>
          <w:p w14:paraId="52735462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5B5FE30B" w14:textId="77777777" w:rsidTr="003E13DF">
        <w:tc>
          <w:tcPr>
            <w:tcW w:w="802" w:type="pct"/>
            <w:gridSpan w:val="2"/>
          </w:tcPr>
          <w:p w14:paraId="168A0ACC" w14:textId="77777777" w:rsidR="00464F20" w:rsidRPr="00667C3A" w:rsidRDefault="00464F20" w:rsidP="00667C3A">
            <w:r w:rsidRPr="00667C3A">
              <w:t>01104270503</w:t>
            </w:r>
          </w:p>
        </w:tc>
        <w:tc>
          <w:tcPr>
            <w:tcW w:w="497" w:type="pct"/>
            <w:gridSpan w:val="2"/>
          </w:tcPr>
          <w:p w14:paraId="48CCEE07" w14:textId="77777777" w:rsidR="00464F20" w:rsidRPr="00667C3A" w:rsidRDefault="00464F20" w:rsidP="00667C3A">
            <w:r w:rsidRPr="00667C3A">
              <w:t>227</w:t>
            </w:r>
          </w:p>
        </w:tc>
        <w:tc>
          <w:tcPr>
            <w:tcW w:w="2978" w:type="pct"/>
            <w:gridSpan w:val="3"/>
          </w:tcPr>
          <w:p w14:paraId="78D46C0A" w14:textId="77777777" w:rsidR="00464F20" w:rsidRPr="00667C3A" w:rsidRDefault="00464F20" w:rsidP="00667C3A">
            <w:r w:rsidRPr="00667C3A">
              <w:t>ANALISIS DE SANGRE</w:t>
            </w:r>
          </w:p>
        </w:tc>
        <w:tc>
          <w:tcPr>
            <w:tcW w:w="722" w:type="pct"/>
          </w:tcPr>
          <w:p w14:paraId="0841B23F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3F106F5B" w14:textId="77777777" w:rsidTr="003E13DF">
        <w:tc>
          <w:tcPr>
            <w:tcW w:w="802" w:type="pct"/>
            <w:gridSpan w:val="2"/>
          </w:tcPr>
          <w:p w14:paraId="0895F3C4" w14:textId="77777777" w:rsidR="00464F20" w:rsidRPr="00667C3A" w:rsidRDefault="00464F20" w:rsidP="00667C3A">
            <w:r w:rsidRPr="00667C3A">
              <w:t>01104280503</w:t>
            </w:r>
          </w:p>
        </w:tc>
        <w:tc>
          <w:tcPr>
            <w:tcW w:w="497" w:type="pct"/>
            <w:gridSpan w:val="2"/>
          </w:tcPr>
          <w:p w14:paraId="7BB566B7" w14:textId="77777777" w:rsidR="00464F20" w:rsidRPr="00667C3A" w:rsidRDefault="00464F20" w:rsidP="00667C3A">
            <w:r w:rsidRPr="00667C3A">
              <w:t>228</w:t>
            </w:r>
          </w:p>
        </w:tc>
        <w:tc>
          <w:tcPr>
            <w:tcW w:w="2978" w:type="pct"/>
            <w:gridSpan w:val="3"/>
          </w:tcPr>
          <w:p w14:paraId="79326360" w14:textId="77777777" w:rsidR="00464F20" w:rsidRPr="00667C3A" w:rsidRDefault="00464F20" w:rsidP="00667C3A">
            <w:r w:rsidRPr="00667C3A">
              <w:t>GRUPO SANGUINEO</w:t>
            </w:r>
          </w:p>
        </w:tc>
        <w:tc>
          <w:tcPr>
            <w:tcW w:w="722" w:type="pct"/>
          </w:tcPr>
          <w:p w14:paraId="1D1B6578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4411D879" w14:textId="77777777" w:rsidTr="003E13DF">
        <w:tc>
          <w:tcPr>
            <w:tcW w:w="802" w:type="pct"/>
            <w:gridSpan w:val="2"/>
          </w:tcPr>
          <w:p w14:paraId="748CC9D3" w14:textId="77777777" w:rsidR="00464F20" w:rsidRPr="00667C3A" w:rsidRDefault="00464F20" w:rsidP="00667C3A">
            <w:r w:rsidRPr="00667C3A">
              <w:t>01104290504</w:t>
            </w:r>
          </w:p>
        </w:tc>
        <w:tc>
          <w:tcPr>
            <w:tcW w:w="497" w:type="pct"/>
            <w:gridSpan w:val="2"/>
          </w:tcPr>
          <w:p w14:paraId="5827A6B3" w14:textId="77777777" w:rsidR="00464F20" w:rsidRPr="00667C3A" w:rsidRDefault="00464F20" w:rsidP="00667C3A">
            <w:r w:rsidRPr="00667C3A">
              <w:t>229</w:t>
            </w:r>
          </w:p>
        </w:tc>
        <w:tc>
          <w:tcPr>
            <w:tcW w:w="2978" w:type="pct"/>
            <w:gridSpan w:val="3"/>
          </w:tcPr>
          <w:p w14:paraId="04331565" w14:textId="77777777" w:rsidR="00464F20" w:rsidRPr="00667C3A" w:rsidRDefault="00464F20" w:rsidP="00667C3A">
            <w:r w:rsidRPr="00667C3A">
              <w:rPr>
                <w:lang w:val="en-US"/>
              </w:rPr>
              <w:t xml:space="preserve">HAB. VEH. TRANS. COMB., ATMOS. </w:t>
            </w:r>
            <w:r w:rsidRPr="00667C3A">
              <w:t>Y AGUA POT.</w:t>
            </w:r>
          </w:p>
        </w:tc>
        <w:tc>
          <w:tcPr>
            <w:tcW w:w="722" w:type="pct"/>
          </w:tcPr>
          <w:p w14:paraId="36C87A8A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247CCC4A" w14:textId="77777777" w:rsidTr="003E13DF">
        <w:tc>
          <w:tcPr>
            <w:tcW w:w="802" w:type="pct"/>
            <w:gridSpan w:val="2"/>
          </w:tcPr>
          <w:p w14:paraId="7BAA79B6" w14:textId="77777777" w:rsidR="00464F20" w:rsidRPr="00667C3A" w:rsidRDefault="00464F20" w:rsidP="00667C3A">
            <w:r w:rsidRPr="00667C3A">
              <w:t>01104300601</w:t>
            </w:r>
          </w:p>
        </w:tc>
        <w:tc>
          <w:tcPr>
            <w:tcW w:w="497" w:type="pct"/>
            <w:gridSpan w:val="2"/>
          </w:tcPr>
          <w:p w14:paraId="560C4090" w14:textId="77777777" w:rsidR="00464F20" w:rsidRPr="00667C3A" w:rsidRDefault="00464F20" w:rsidP="00667C3A">
            <w:r w:rsidRPr="00667C3A">
              <w:t>230</w:t>
            </w:r>
          </w:p>
        </w:tc>
        <w:tc>
          <w:tcPr>
            <w:tcW w:w="2978" w:type="pct"/>
            <w:gridSpan w:val="3"/>
          </w:tcPr>
          <w:p w14:paraId="2F15C17C" w14:textId="77777777" w:rsidR="00464F20" w:rsidRPr="00667C3A" w:rsidRDefault="00464F20" w:rsidP="00667C3A">
            <w:r w:rsidRPr="00667C3A">
              <w:t>DERECHO DE CONSTRUCCION</w:t>
            </w:r>
          </w:p>
        </w:tc>
        <w:tc>
          <w:tcPr>
            <w:tcW w:w="722" w:type="pct"/>
          </w:tcPr>
          <w:p w14:paraId="70AC7E79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66657D01" w14:textId="77777777" w:rsidTr="003E13DF">
        <w:tc>
          <w:tcPr>
            <w:tcW w:w="802" w:type="pct"/>
            <w:gridSpan w:val="2"/>
          </w:tcPr>
          <w:p w14:paraId="62B5EEC0" w14:textId="77777777" w:rsidR="00464F20" w:rsidRPr="00667C3A" w:rsidRDefault="00464F20" w:rsidP="00667C3A">
            <w:r w:rsidRPr="00667C3A">
              <w:t>01104310601</w:t>
            </w:r>
          </w:p>
        </w:tc>
        <w:tc>
          <w:tcPr>
            <w:tcW w:w="497" w:type="pct"/>
            <w:gridSpan w:val="2"/>
          </w:tcPr>
          <w:p w14:paraId="78951A9B" w14:textId="77777777" w:rsidR="00464F20" w:rsidRPr="00667C3A" w:rsidRDefault="00464F20" w:rsidP="00667C3A">
            <w:r w:rsidRPr="00667C3A">
              <w:t>231</w:t>
            </w:r>
          </w:p>
        </w:tc>
        <w:tc>
          <w:tcPr>
            <w:tcW w:w="2978" w:type="pct"/>
            <w:gridSpan w:val="3"/>
          </w:tcPr>
          <w:p w14:paraId="0B2AAADE" w14:textId="77777777" w:rsidR="00464F20" w:rsidRPr="00667C3A" w:rsidRDefault="00464F20" w:rsidP="00667C3A">
            <w:r w:rsidRPr="00667C3A">
              <w:t>INSPECCIONES (s/CONSTRUCCIONES)</w:t>
            </w:r>
          </w:p>
        </w:tc>
        <w:tc>
          <w:tcPr>
            <w:tcW w:w="722" w:type="pct"/>
          </w:tcPr>
          <w:p w14:paraId="7EE9B22E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33EB84DF" w14:textId="77777777" w:rsidTr="003E13DF">
        <w:tc>
          <w:tcPr>
            <w:tcW w:w="802" w:type="pct"/>
            <w:gridSpan w:val="2"/>
          </w:tcPr>
          <w:p w14:paraId="5E797796" w14:textId="77777777" w:rsidR="00464F20" w:rsidRPr="00667C3A" w:rsidRDefault="00464F20" w:rsidP="00667C3A">
            <w:r w:rsidRPr="00667C3A">
              <w:t>01104320601</w:t>
            </w:r>
          </w:p>
        </w:tc>
        <w:tc>
          <w:tcPr>
            <w:tcW w:w="497" w:type="pct"/>
            <w:gridSpan w:val="2"/>
          </w:tcPr>
          <w:p w14:paraId="74EDA8BB" w14:textId="77777777" w:rsidR="00464F20" w:rsidRPr="00667C3A" w:rsidRDefault="00464F20" w:rsidP="00667C3A">
            <w:r w:rsidRPr="00667C3A">
              <w:t>232</w:t>
            </w:r>
          </w:p>
        </w:tc>
        <w:tc>
          <w:tcPr>
            <w:tcW w:w="2978" w:type="pct"/>
            <w:gridSpan w:val="3"/>
          </w:tcPr>
          <w:p w14:paraId="5C6EF5B5" w14:textId="77777777" w:rsidR="00464F20" w:rsidRPr="00667C3A" w:rsidRDefault="00464F20" w:rsidP="00667C3A">
            <w:r w:rsidRPr="00667C3A">
              <w:t>OCUPACION DE LA VIA PUBLICA</w:t>
            </w:r>
          </w:p>
        </w:tc>
        <w:tc>
          <w:tcPr>
            <w:tcW w:w="722" w:type="pct"/>
          </w:tcPr>
          <w:p w14:paraId="27D510A0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458BD099" w14:textId="77777777" w:rsidTr="003E13DF">
        <w:tc>
          <w:tcPr>
            <w:tcW w:w="802" w:type="pct"/>
            <w:gridSpan w:val="2"/>
          </w:tcPr>
          <w:p w14:paraId="6D552212" w14:textId="77777777" w:rsidR="00464F20" w:rsidRPr="00667C3A" w:rsidRDefault="00464F20" w:rsidP="00667C3A">
            <w:r w:rsidRPr="00667C3A">
              <w:t>01104330601</w:t>
            </w:r>
          </w:p>
          <w:p w14:paraId="7608FC2E" w14:textId="77777777" w:rsidR="00BC166F" w:rsidRPr="00667C3A" w:rsidRDefault="00BC166F" w:rsidP="00667C3A">
            <w:r w:rsidRPr="00667C3A">
              <w:t>01104120306</w:t>
            </w:r>
          </w:p>
        </w:tc>
        <w:tc>
          <w:tcPr>
            <w:tcW w:w="497" w:type="pct"/>
            <w:gridSpan w:val="2"/>
          </w:tcPr>
          <w:p w14:paraId="51BF636D" w14:textId="77777777" w:rsidR="00464F20" w:rsidRPr="00667C3A" w:rsidRDefault="00464F20" w:rsidP="00667C3A">
            <w:r w:rsidRPr="00667C3A">
              <w:t>233</w:t>
            </w:r>
          </w:p>
          <w:p w14:paraId="36562A09" w14:textId="77777777" w:rsidR="00BC166F" w:rsidRPr="00667C3A" w:rsidRDefault="00BC166F" w:rsidP="00667C3A">
            <w:r w:rsidRPr="00667C3A">
              <w:t>212</w:t>
            </w:r>
          </w:p>
        </w:tc>
        <w:tc>
          <w:tcPr>
            <w:tcW w:w="2978" w:type="pct"/>
            <w:gridSpan w:val="3"/>
          </w:tcPr>
          <w:p w14:paraId="22976227" w14:textId="77777777" w:rsidR="00464F20" w:rsidRPr="00667C3A" w:rsidRDefault="00464F20" w:rsidP="00667C3A">
            <w:r w:rsidRPr="00667C3A">
              <w:t>DERECHO DE OFICINA OBRAS PUBLICAS</w:t>
            </w:r>
          </w:p>
          <w:p w14:paraId="249D4591" w14:textId="77777777" w:rsidR="00BC166F" w:rsidRPr="00667C3A" w:rsidRDefault="00BC166F" w:rsidP="00667C3A">
            <w:r w:rsidRPr="00667C3A">
              <w:t>DERECHOS VARIOS CEMENTERIO</w:t>
            </w:r>
          </w:p>
          <w:p w14:paraId="40828585" w14:textId="77777777" w:rsidR="00BC166F" w:rsidRPr="00667C3A" w:rsidRDefault="00BC166F" w:rsidP="00667C3A"/>
        </w:tc>
        <w:tc>
          <w:tcPr>
            <w:tcW w:w="722" w:type="pct"/>
          </w:tcPr>
          <w:p w14:paraId="6A4921D8" w14:textId="77777777" w:rsidR="00464F20" w:rsidRPr="00667C3A" w:rsidRDefault="00464F20" w:rsidP="00667C3A">
            <w:pPr>
              <w:jc w:val="right"/>
            </w:pPr>
          </w:p>
          <w:p w14:paraId="12A45634" w14:textId="77777777" w:rsidR="00BC166F" w:rsidRPr="00667C3A" w:rsidRDefault="00BC166F" w:rsidP="00667C3A">
            <w:pPr>
              <w:jc w:val="right"/>
            </w:pPr>
          </w:p>
        </w:tc>
      </w:tr>
    </w:tbl>
    <w:p w14:paraId="1FCE50E8" w14:textId="77777777" w:rsidR="00464F20" w:rsidRPr="00667C3A" w:rsidRDefault="00464F20" w:rsidP="00667C3A">
      <w:pPr>
        <w:rPr>
          <w:b/>
          <w:sz w:val="24"/>
          <w:u w:val="single"/>
        </w:rPr>
      </w:pPr>
      <w:r w:rsidRPr="00667C3A">
        <w:br w:type="page"/>
      </w:r>
      <w:r w:rsidRPr="00667C3A">
        <w:rPr>
          <w:b/>
          <w:sz w:val="24"/>
          <w:u w:val="single"/>
        </w:rPr>
        <w:lastRenderedPageBreak/>
        <w:t>PLANILLA ANEXA Nº 3  (A)</w:t>
      </w:r>
    </w:p>
    <w:p w14:paraId="49028728" w14:textId="77777777" w:rsidR="00464F20" w:rsidRPr="00667C3A" w:rsidRDefault="00724A83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 xml:space="preserve">EJERCICIO AÑO </w:t>
      </w:r>
      <w:r w:rsidR="00A25F53" w:rsidRPr="00667C3A">
        <w:rPr>
          <w:b/>
          <w:sz w:val="24"/>
          <w:u w:val="single"/>
        </w:rPr>
        <w:t>2023</w:t>
      </w:r>
      <w:r w:rsidR="00464F20" w:rsidRPr="00667C3A">
        <w:rPr>
          <w:b/>
          <w:sz w:val="24"/>
          <w:u w:val="single"/>
        </w:rPr>
        <w:t xml:space="preserve"> - DEPARTAMENTO EJECUTIVO</w:t>
      </w:r>
    </w:p>
    <w:tbl>
      <w:tblPr>
        <w:tblW w:w="5086" w:type="pct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"/>
        <w:gridCol w:w="1554"/>
        <w:gridCol w:w="57"/>
        <w:gridCol w:w="976"/>
        <w:gridCol w:w="8"/>
        <w:gridCol w:w="39"/>
        <w:gridCol w:w="10"/>
        <w:gridCol w:w="5933"/>
        <w:gridCol w:w="8"/>
        <w:gridCol w:w="9"/>
        <w:gridCol w:w="1483"/>
      </w:tblGrid>
      <w:tr w:rsidR="00464F20" w:rsidRPr="00667C3A" w14:paraId="41BC672C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28960F12" w14:textId="77777777" w:rsidR="00464F20" w:rsidRPr="00667C3A" w:rsidRDefault="00464F20" w:rsidP="00667C3A"/>
        </w:tc>
        <w:tc>
          <w:tcPr>
            <w:tcW w:w="504" w:type="pct"/>
            <w:gridSpan w:val="3"/>
            <w:tcBorders>
              <w:top w:val="thinThickSmallGap" w:sz="24" w:space="0" w:color="auto"/>
            </w:tcBorders>
          </w:tcPr>
          <w:p w14:paraId="1FCCF0C5" w14:textId="77777777" w:rsidR="00464F20" w:rsidRPr="00667C3A" w:rsidRDefault="00464F20" w:rsidP="00667C3A"/>
        </w:tc>
        <w:tc>
          <w:tcPr>
            <w:tcW w:w="2937" w:type="pct"/>
            <w:gridSpan w:val="4"/>
            <w:tcBorders>
              <w:top w:val="thinThickSmallGap" w:sz="24" w:space="0" w:color="auto"/>
            </w:tcBorders>
          </w:tcPr>
          <w:p w14:paraId="143D82A2" w14:textId="77777777" w:rsidR="00464F20" w:rsidRPr="00667C3A" w:rsidRDefault="00464F20" w:rsidP="00667C3A"/>
        </w:tc>
        <w:tc>
          <w:tcPr>
            <w:tcW w:w="73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14:paraId="16C94082" w14:textId="77777777" w:rsidR="00464F20" w:rsidRPr="00667C3A" w:rsidRDefault="00464F20" w:rsidP="00667C3A"/>
        </w:tc>
      </w:tr>
      <w:tr w:rsidR="00464F20" w:rsidRPr="00667C3A" w14:paraId="5EA73598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  <w:tcBorders>
              <w:left w:val="thinThickSmallGap" w:sz="24" w:space="0" w:color="auto"/>
            </w:tcBorders>
          </w:tcPr>
          <w:p w14:paraId="73CEDE0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 xml:space="preserve"> IMPUTACION  </w:t>
            </w:r>
          </w:p>
        </w:tc>
        <w:tc>
          <w:tcPr>
            <w:tcW w:w="504" w:type="pct"/>
            <w:gridSpan w:val="3"/>
          </w:tcPr>
          <w:p w14:paraId="6229CA27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CODIGO</w:t>
            </w:r>
          </w:p>
        </w:tc>
        <w:tc>
          <w:tcPr>
            <w:tcW w:w="2937" w:type="pct"/>
            <w:gridSpan w:val="4"/>
          </w:tcPr>
          <w:p w14:paraId="783D18CD" w14:textId="77777777" w:rsidR="00464F20" w:rsidRPr="00667C3A" w:rsidRDefault="00464F20" w:rsidP="00667C3A">
            <w:r w:rsidRPr="00667C3A">
              <w:t>CONCEPTOS</w:t>
            </w:r>
          </w:p>
        </w:tc>
        <w:tc>
          <w:tcPr>
            <w:tcW w:w="731" w:type="pct"/>
            <w:tcBorders>
              <w:right w:val="thinThickSmallGap" w:sz="24" w:space="0" w:color="auto"/>
            </w:tcBorders>
          </w:tcPr>
          <w:p w14:paraId="5AED5A1F" w14:textId="77777777" w:rsidR="00464F20" w:rsidRPr="00667C3A" w:rsidRDefault="00464F20" w:rsidP="00667C3A">
            <w:r w:rsidRPr="00667C3A">
              <w:t>IMPORTE</w:t>
            </w:r>
          </w:p>
        </w:tc>
      </w:tr>
      <w:tr w:rsidR="00464F20" w:rsidRPr="00667C3A" w14:paraId="37D73076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FBFFC5B" w14:textId="77777777" w:rsidR="00464F20" w:rsidRPr="00667C3A" w:rsidRDefault="00464F20" w:rsidP="00667C3A"/>
        </w:tc>
        <w:tc>
          <w:tcPr>
            <w:tcW w:w="504" w:type="pct"/>
            <w:gridSpan w:val="3"/>
            <w:tcBorders>
              <w:bottom w:val="thinThickSmallGap" w:sz="24" w:space="0" w:color="auto"/>
            </w:tcBorders>
          </w:tcPr>
          <w:p w14:paraId="13411DBB" w14:textId="77777777" w:rsidR="00464F20" w:rsidRPr="00667C3A" w:rsidRDefault="00464F20" w:rsidP="00667C3A"/>
        </w:tc>
        <w:tc>
          <w:tcPr>
            <w:tcW w:w="2937" w:type="pct"/>
            <w:gridSpan w:val="4"/>
            <w:tcBorders>
              <w:bottom w:val="thinThickSmallGap" w:sz="24" w:space="0" w:color="auto"/>
            </w:tcBorders>
          </w:tcPr>
          <w:p w14:paraId="441E4D46" w14:textId="77777777" w:rsidR="00464F20" w:rsidRPr="00667C3A" w:rsidRDefault="00464F20" w:rsidP="00667C3A"/>
        </w:tc>
        <w:tc>
          <w:tcPr>
            <w:tcW w:w="73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9875510" w14:textId="77777777" w:rsidR="00464F20" w:rsidRPr="00667C3A" w:rsidRDefault="00464F20" w:rsidP="00667C3A"/>
        </w:tc>
      </w:tr>
      <w:tr w:rsidR="00464F20" w:rsidRPr="00667C3A" w14:paraId="504AF905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56AFD0D" w14:textId="77777777" w:rsidR="00464F20" w:rsidRPr="00667C3A" w:rsidRDefault="00464F20" w:rsidP="00667C3A">
            <w:r w:rsidRPr="00667C3A">
              <w:t>01104340601</w:t>
            </w:r>
          </w:p>
        </w:tc>
        <w:tc>
          <w:tcPr>
            <w:tcW w:w="504" w:type="pct"/>
            <w:gridSpan w:val="3"/>
          </w:tcPr>
          <w:p w14:paraId="047AC1EE" w14:textId="77777777" w:rsidR="00464F20" w:rsidRPr="00667C3A" w:rsidRDefault="00464F20" w:rsidP="00667C3A">
            <w:r w:rsidRPr="00667C3A">
              <w:t>234</w:t>
            </w:r>
          </w:p>
        </w:tc>
        <w:tc>
          <w:tcPr>
            <w:tcW w:w="2937" w:type="pct"/>
            <w:gridSpan w:val="4"/>
          </w:tcPr>
          <w:p w14:paraId="746E71A5" w14:textId="77777777" w:rsidR="00464F20" w:rsidRPr="00667C3A" w:rsidRDefault="00464F20" w:rsidP="00667C3A">
            <w:r w:rsidRPr="00667C3A">
              <w:t>INICIACION DE TRAMITES OBRAS PUBLICAS</w:t>
            </w:r>
          </w:p>
        </w:tc>
        <w:tc>
          <w:tcPr>
            <w:tcW w:w="731" w:type="pct"/>
          </w:tcPr>
          <w:p w14:paraId="4C0AAAE5" w14:textId="77777777" w:rsidR="00464F20" w:rsidRPr="00667C3A" w:rsidRDefault="00464F20" w:rsidP="00667C3A"/>
        </w:tc>
      </w:tr>
      <w:tr w:rsidR="00464F20" w:rsidRPr="00667C3A" w14:paraId="1C251672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674008E2" w14:textId="77777777" w:rsidR="00464F20" w:rsidRPr="00667C3A" w:rsidRDefault="00464F20" w:rsidP="00667C3A">
            <w:r w:rsidRPr="00667C3A">
              <w:t>01104350601</w:t>
            </w:r>
          </w:p>
        </w:tc>
        <w:tc>
          <w:tcPr>
            <w:tcW w:w="504" w:type="pct"/>
            <w:gridSpan w:val="3"/>
          </w:tcPr>
          <w:p w14:paraId="1EA1BEAA" w14:textId="77777777" w:rsidR="00464F20" w:rsidRPr="00667C3A" w:rsidRDefault="00464F20" w:rsidP="00667C3A">
            <w:r w:rsidRPr="00667C3A">
              <w:t>235</w:t>
            </w:r>
          </w:p>
        </w:tc>
        <w:tc>
          <w:tcPr>
            <w:tcW w:w="2937" w:type="pct"/>
            <w:gridSpan w:val="4"/>
          </w:tcPr>
          <w:p w14:paraId="3E1C3D33" w14:textId="77777777" w:rsidR="00464F20" w:rsidRPr="00667C3A" w:rsidRDefault="00464F20" w:rsidP="00667C3A">
            <w:r w:rsidRPr="00667C3A">
              <w:t>INSPECCION DE INSTALACIONES ELECTRICAS</w:t>
            </w:r>
          </w:p>
        </w:tc>
        <w:tc>
          <w:tcPr>
            <w:tcW w:w="731" w:type="pct"/>
          </w:tcPr>
          <w:p w14:paraId="5C64A544" w14:textId="77777777" w:rsidR="00464F20" w:rsidRPr="00667C3A" w:rsidRDefault="00464F20" w:rsidP="00667C3A"/>
        </w:tc>
      </w:tr>
      <w:tr w:rsidR="00464F20" w:rsidRPr="00667C3A" w14:paraId="5F34BC19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5DAC6BD" w14:textId="77777777" w:rsidR="00464F20" w:rsidRPr="00667C3A" w:rsidRDefault="00464F20" w:rsidP="00667C3A">
            <w:r w:rsidRPr="00667C3A">
              <w:t>01104360601</w:t>
            </w:r>
          </w:p>
        </w:tc>
        <w:tc>
          <w:tcPr>
            <w:tcW w:w="504" w:type="pct"/>
            <w:gridSpan w:val="3"/>
          </w:tcPr>
          <w:p w14:paraId="45072AC2" w14:textId="77777777" w:rsidR="00464F20" w:rsidRPr="00667C3A" w:rsidRDefault="00464F20" w:rsidP="00667C3A">
            <w:r w:rsidRPr="00667C3A">
              <w:t>236</w:t>
            </w:r>
          </w:p>
        </w:tc>
        <w:tc>
          <w:tcPr>
            <w:tcW w:w="2937" w:type="pct"/>
            <w:gridSpan w:val="4"/>
          </w:tcPr>
          <w:p w14:paraId="3F00361C" w14:textId="77777777" w:rsidR="00464F20" w:rsidRPr="00667C3A" w:rsidRDefault="00464F20" w:rsidP="00667C3A">
            <w:r w:rsidRPr="00667C3A">
              <w:t>PERMISO DE CONEXIÓN</w:t>
            </w:r>
          </w:p>
        </w:tc>
        <w:tc>
          <w:tcPr>
            <w:tcW w:w="731" w:type="pct"/>
          </w:tcPr>
          <w:p w14:paraId="06289DA7" w14:textId="77777777" w:rsidR="00464F20" w:rsidRPr="00667C3A" w:rsidRDefault="00464F20" w:rsidP="00667C3A"/>
        </w:tc>
      </w:tr>
      <w:tr w:rsidR="00464F20" w:rsidRPr="00667C3A" w14:paraId="331D390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5210046" w14:textId="77777777" w:rsidR="00464F20" w:rsidRPr="00667C3A" w:rsidRDefault="00464F20" w:rsidP="00667C3A">
            <w:r w:rsidRPr="00667C3A">
              <w:t>01104370603</w:t>
            </w:r>
          </w:p>
        </w:tc>
        <w:tc>
          <w:tcPr>
            <w:tcW w:w="504" w:type="pct"/>
            <w:gridSpan w:val="3"/>
          </w:tcPr>
          <w:p w14:paraId="5E143433" w14:textId="77777777" w:rsidR="00464F20" w:rsidRPr="00667C3A" w:rsidRDefault="00464F20" w:rsidP="00667C3A">
            <w:r w:rsidRPr="00667C3A">
              <w:t>237</w:t>
            </w:r>
          </w:p>
        </w:tc>
        <w:tc>
          <w:tcPr>
            <w:tcW w:w="2937" w:type="pct"/>
            <w:gridSpan w:val="4"/>
          </w:tcPr>
          <w:p w14:paraId="48238043" w14:textId="77777777" w:rsidR="00464F20" w:rsidRPr="00667C3A" w:rsidRDefault="00464F20" w:rsidP="00667C3A">
            <w:r w:rsidRPr="00667C3A">
              <w:t>VISACION DE PLANOS DE MENSURA</w:t>
            </w:r>
          </w:p>
        </w:tc>
        <w:tc>
          <w:tcPr>
            <w:tcW w:w="731" w:type="pct"/>
          </w:tcPr>
          <w:p w14:paraId="14FC6E39" w14:textId="77777777" w:rsidR="00464F20" w:rsidRPr="00667C3A" w:rsidRDefault="00464F20" w:rsidP="00667C3A"/>
        </w:tc>
      </w:tr>
      <w:tr w:rsidR="00464F20" w:rsidRPr="00667C3A" w14:paraId="6E133DBB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3229858" w14:textId="77777777" w:rsidR="00464F20" w:rsidRPr="00667C3A" w:rsidRDefault="00464F20" w:rsidP="00667C3A">
            <w:r w:rsidRPr="00667C3A">
              <w:t>01104380603</w:t>
            </w:r>
          </w:p>
        </w:tc>
        <w:tc>
          <w:tcPr>
            <w:tcW w:w="504" w:type="pct"/>
            <w:gridSpan w:val="3"/>
          </w:tcPr>
          <w:p w14:paraId="613B1BAB" w14:textId="77777777" w:rsidR="00464F20" w:rsidRPr="00667C3A" w:rsidRDefault="00464F20" w:rsidP="00667C3A">
            <w:r w:rsidRPr="00667C3A">
              <w:t>238</w:t>
            </w:r>
          </w:p>
        </w:tc>
        <w:tc>
          <w:tcPr>
            <w:tcW w:w="2937" w:type="pct"/>
            <w:gridSpan w:val="4"/>
          </w:tcPr>
          <w:p w14:paraId="33A155B4" w14:textId="77777777" w:rsidR="00464F20" w:rsidRPr="00667C3A" w:rsidRDefault="00464F20" w:rsidP="00667C3A">
            <w:r w:rsidRPr="00667C3A">
              <w:t>DERECHO DE OFICINA CATASTRO</w:t>
            </w:r>
          </w:p>
        </w:tc>
        <w:tc>
          <w:tcPr>
            <w:tcW w:w="731" w:type="pct"/>
          </w:tcPr>
          <w:p w14:paraId="4F61980E" w14:textId="77777777" w:rsidR="00464F20" w:rsidRPr="00667C3A" w:rsidRDefault="00464F20" w:rsidP="00667C3A"/>
        </w:tc>
      </w:tr>
      <w:tr w:rsidR="00464F20" w:rsidRPr="00667C3A" w14:paraId="208D1207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334174E" w14:textId="77777777" w:rsidR="00464F20" w:rsidRPr="00667C3A" w:rsidRDefault="00464F20" w:rsidP="00667C3A">
            <w:r w:rsidRPr="00667C3A">
              <w:t>01104400301</w:t>
            </w:r>
          </w:p>
        </w:tc>
        <w:tc>
          <w:tcPr>
            <w:tcW w:w="504" w:type="pct"/>
            <w:gridSpan w:val="3"/>
          </w:tcPr>
          <w:p w14:paraId="306F0C97" w14:textId="77777777" w:rsidR="00464F20" w:rsidRPr="00667C3A" w:rsidRDefault="00464F20" w:rsidP="00667C3A">
            <w:r w:rsidRPr="00667C3A">
              <w:t>240</w:t>
            </w:r>
          </w:p>
        </w:tc>
        <w:tc>
          <w:tcPr>
            <w:tcW w:w="2937" w:type="pct"/>
            <w:gridSpan w:val="4"/>
          </w:tcPr>
          <w:p w14:paraId="2F42BD12" w14:textId="77777777" w:rsidR="00464F20" w:rsidRPr="00667C3A" w:rsidRDefault="00464F20" w:rsidP="00667C3A">
            <w:r w:rsidRPr="00667C3A">
              <w:t>OTROS-DCION. INSPECCION Y SERVICIOS</w:t>
            </w:r>
          </w:p>
        </w:tc>
        <w:tc>
          <w:tcPr>
            <w:tcW w:w="731" w:type="pct"/>
          </w:tcPr>
          <w:p w14:paraId="2E5C2891" w14:textId="77777777" w:rsidR="00464F20" w:rsidRPr="00667C3A" w:rsidRDefault="00464F20" w:rsidP="00667C3A"/>
        </w:tc>
      </w:tr>
      <w:tr w:rsidR="00464F20" w:rsidRPr="00667C3A" w14:paraId="6EBBB44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EF957BB" w14:textId="77777777" w:rsidR="00464F20" w:rsidRPr="00667C3A" w:rsidRDefault="00464F20" w:rsidP="00667C3A">
            <w:r w:rsidRPr="00667C3A">
              <w:t>01104420302</w:t>
            </w:r>
          </w:p>
        </w:tc>
        <w:tc>
          <w:tcPr>
            <w:tcW w:w="504" w:type="pct"/>
            <w:gridSpan w:val="3"/>
          </w:tcPr>
          <w:p w14:paraId="1EA77BD3" w14:textId="77777777" w:rsidR="00464F20" w:rsidRPr="00667C3A" w:rsidRDefault="00464F20" w:rsidP="00667C3A">
            <w:r w:rsidRPr="00667C3A">
              <w:t>242</w:t>
            </w:r>
          </w:p>
        </w:tc>
        <w:tc>
          <w:tcPr>
            <w:tcW w:w="2937" w:type="pct"/>
            <w:gridSpan w:val="4"/>
          </w:tcPr>
          <w:p w14:paraId="1A460DCB" w14:textId="77777777" w:rsidR="00464F20" w:rsidRPr="00667C3A" w:rsidRDefault="00464F20" w:rsidP="00667C3A">
            <w:r w:rsidRPr="00667C3A">
              <w:t>HABILITACION LICENCIA DE CONDUCIR</w:t>
            </w:r>
          </w:p>
        </w:tc>
        <w:tc>
          <w:tcPr>
            <w:tcW w:w="731" w:type="pct"/>
          </w:tcPr>
          <w:p w14:paraId="0C8BEACF" w14:textId="77777777" w:rsidR="00464F20" w:rsidRPr="00667C3A" w:rsidRDefault="00464F20" w:rsidP="00667C3A"/>
        </w:tc>
      </w:tr>
      <w:tr w:rsidR="00464F20" w:rsidRPr="00667C3A" w14:paraId="062CEC53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3200FB83" w14:textId="77777777" w:rsidR="00464F20" w:rsidRPr="00667C3A" w:rsidRDefault="00464F20" w:rsidP="00667C3A">
            <w:r w:rsidRPr="00667C3A">
              <w:t>01104430302</w:t>
            </w:r>
          </w:p>
        </w:tc>
        <w:tc>
          <w:tcPr>
            <w:tcW w:w="504" w:type="pct"/>
            <w:gridSpan w:val="3"/>
          </w:tcPr>
          <w:p w14:paraId="6ABDAF12" w14:textId="77777777" w:rsidR="00464F20" w:rsidRPr="00667C3A" w:rsidRDefault="00464F20" w:rsidP="00667C3A">
            <w:r w:rsidRPr="00667C3A">
              <w:t>243</w:t>
            </w:r>
          </w:p>
        </w:tc>
        <w:tc>
          <w:tcPr>
            <w:tcW w:w="2937" w:type="pct"/>
            <w:gridSpan w:val="4"/>
          </w:tcPr>
          <w:p w14:paraId="09F2479E" w14:textId="77777777" w:rsidR="00464F20" w:rsidRPr="00667C3A" w:rsidRDefault="00464F20" w:rsidP="00667C3A">
            <w:r w:rsidRPr="00667C3A">
              <w:t>ADICIONAL DE CATEGORIA -DCION. DE TRANSITO</w:t>
            </w:r>
          </w:p>
        </w:tc>
        <w:tc>
          <w:tcPr>
            <w:tcW w:w="731" w:type="pct"/>
          </w:tcPr>
          <w:p w14:paraId="2EB23877" w14:textId="77777777" w:rsidR="00464F20" w:rsidRPr="00667C3A" w:rsidRDefault="00464F20" w:rsidP="00667C3A"/>
        </w:tc>
      </w:tr>
      <w:tr w:rsidR="00464F20" w:rsidRPr="00667C3A" w14:paraId="0FDD6B13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472DD62" w14:textId="77777777" w:rsidR="00464F20" w:rsidRPr="00667C3A" w:rsidRDefault="00464F20" w:rsidP="00667C3A">
            <w:r w:rsidRPr="00667C3A">
              <w:t>01104450406</w:t>
            </w:r>
          </w:p>
        </w:tc>
        <w:tc>
          <w:tcPr>
            <w:tcW w:w="504" w:type="pct"/>
            <w:gridSpan w:val="3"/>
          </w:tcPr>
          <w:p w14:paraId="45A3B90A" w14:textId="77777777" w:rsidR="00464F20" w:rsidRPr="00667C3A" w:rsidRDefault="00464F20" w:rsidP="00667C3A">
            <w:r w:rsidRPr="00667C3A">
              <w:t>245</w:t>
            </w:r>
          </w:p>
        </w:tc>
        <w:tc>
          <w:tcPr>
            <w:tcW w:w="2937" w:type="pct"/>
            <w:gridSpan w:val="4"/>
          </w:tcPr>
          <w:p w14:paraId="34FE9691" w14:textId="77777777" w:rsidR="00464F20" w:rsidRPr="00667C3A" w:rsidRDefault="00464F20" w:rsidP="00667C3A">
            <w:r w:rsidRPr="00667C3A">
              <w:t>OTROS – DCION. DE GESTION Y MORA</w:t>
            </w:r>
          </w:p>
        </w:tc>
        <w:tc>
          <w:tcPr>
            <w:tcW w:w="731" w:type="pct"/>
          </w:tcPr>
          <w:p w14:paraId="25E2FBAA" w14:textId="77777777" w:rsidR="00464F20" w:rsidRPr="00667C3A" w:rsidRDefault="00464F20" w:rsidP="00667C3A"/>
        </w:tc>
      </w:tr>
      <w:tr w:rsidR="00464F20" w:rsidRPr="00667C3A" w14:paraId="08EBE7D9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3C6161DD" w14:textId="77777777" w:rsidR="00464F20" w:rsidRPr="00667C3A" w:rsidRDefault="00464F20" w:rsidP="00667C3A">
            <w:r w:rsidRPr="00667C3A">
              <w:t>01104460401</w:t>
            </w:r>
          </w:p>
        </w:tc>
        <w:tc>
          <w:tcPr>
            <w:tcW w:w="504" w:type="pct"/>
            <w:gridSpan w:val="3"/>
          </w:tcPr>
          <w:p w14:paraId="7EF42A55" w14:textId="77777777" w:rsidR="00464F20" w:rsidRPr="00667C3A" w:rsidRDefault="00464F20" w:rsidP="00667C3A">
            <w:r w:rsidRPr="00667C3A">
              <w:t>246</w:t>
            </w:r>
          </w:p>
        </w:tc>
        <w:tc>
          <w:tcPr>
            <w:tcW w:w="2937" w:type="pct"/>
            <w:gridSpan w:val="4"/>
          </w:tcPr>
          <w:p w14:paraId="7808F0EB" w14:textId="77777777" w:rsidR="00464F20" w:rsidRPr="00667C3A" w:rsidRDefault="00464F20" w:rsidP="00667C3A">
            <w:r w:rsidRPr="00667C3A">
              <w:t>OTROS-DCION. DE COMERCIO</w:t>
            </w:r>
          </w:p>
        </w:tc>
        <w:tc>
          <w:tcPr>
            <w:tcW w:w="731" w:type="pct"/>
          </w:tcPr>
          <w:p w14:paraId="0A0F52E6" w14:textId="77777777" w:rsidR="00464F20" w:rsidRPr="00667C3A" w:rsidRDefault="00464F20" w:rsidP="00667C3A"/>
        </w:tc>
      </w:tr>
      <w:tr w:rsidR="00464F20" w:rsidRPr="00667C3A" w14:paraId="34E1ADF4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D2A1C57" w14:textId="77777777" w:rsidR="00464F20" w:rsidRPr="00667C3A" w:rsidRDefault="00464F20" w:rsidP="00667C3A">
            <w:r w:rsidRPr="00667C3A">
              <w:t>01104470402</w:t>
            </w:r>
          </w:p>
        </w:tc>
        <w:tc>
          <w:tcPr>
            <w:tcW w:w="504" w:type="pct"/>
            <w:gridSpan w:val="3"/>
          </w:tcPr>
          <w:p w14:paraId="338E0B66" w14:textId="77777777" w:rsidR="00464F20" w:rsidRPr="00667C3A" w:rsidRDefault="00464F20" w:rsidP="00667C3A">
            <w:r w:rsidRPr="00667C3A">
              <w:t>247</w:t>
            </w:r>
          </w:p>
        </w:tc>
        <w:tc>
          <w:tcPr>
            <w:tcW w:w="2937" w:type="pct"/>
            <w:gridSpan w:val="4"/>
          </w:tcPr>
          <w:p w14:paraId="6B582111" w14:textId="77777777" w:rsidR="00464F20" w:rsidRPr="00667C3A" w:rsidRDefault="00464F20" w:rsidP="00667C3A">
            <w:r w:rsidRPr="00667C3A">
              <w:t>OTROS-DCION. DE INMUEBLES</w:t>
            </w:r>
          </w:p>
        </w:tc>
        <w:tc>
          <w:tcPr>
            <w:tcW w:w="731" w:type="pct"/>
          </w:tcPr>
          <w:p w14:paraId="2EF9814A" w14:textId="77777777" w:rsidR="00464F20" w:rsidRPr="00667C3A" w:rsidRDefault="00464F20" w:rsidP="00667C3A"/>
        </w:tc>
      </w:tr>
      <w:tr w:rsidR="00464F20" w:rsidRPr="00667C3A" w14:paraId="08DA74F2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0DB3AB6" w14:textId="77777777" w:rsidR="00464F20" w:rsidRPr="00667C3A" w:rsidRDefault="00464F20" w:rsidP="00667C3A">
            <w:r w:rsidRPr="00667C3A">
              <w:t>01104510504</w:t>
            </w:r>
          </w:p>
        </w:tc>
        <w:tc>
          <w:tcPr>
            <w:tcW w:w="504" w:type="pct"/>
            <w:gridSpan w:val="3"/>
          </w:tcPr>
          <w:p w14:paraId="0568467E" w14:textId="77777777" w:rsidR="00464F20" w:rsidRPr="00667C3A" w:rsidRDefault="00464F20" w:rsidP="00667C3A">
            <w:r w:rsidRPr="00667C3A">
              <w:t>251</w:t>
            </w:r>
          </w:p>
        </w:tc>
        <w:tc>
          <w:tcPr>
            <w:tcW w:w="2937" w:type="pct"/>
            <w:gridSpan w:val="4"/>
          </w:tcPr>
          <w:p w14:paraId="0C64F23E" w14:textId="77777777" w:rsidR="00464F20" w:rsidRPr="00667C3A" w:rsidRDefault="00464F20" w:rsidP="00667C3A">
            <w:r w:rsidRPr="00667C3A">
              <w:t>OTROS-DCION. DE MEDIO AMBIENTE URBANO</w:t>
            </w:r>
          </w:p>
        </w:tc>
        <w:tc>
          <w:tcPr>
            <w:tcW w:w="731" w:type="pct"/>
          </w:tcPr>
          <w:p w14:paraId="17ADFD48" w14:textId="77777777" w:rsidR="00464F20" w:rsidRPr="00667C3A" w:rsidRDefault="00464F20" w:rsidP="00667C3A"/>
        </w:tc>
      </w:tr>
      <w:tr w:rsidR="00464F20" w:rsidRPr="00667C3A" w14:paraId="5B53DC1C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3FC52DD3" w14:textId="77777777" w:rsidR="00464F20" w:rsidRPr="00667C3A" w:rsidRDefault="00464F20" w:rsidP="00667C3A">
            <w:r w:rsidRPr="00667C3A">
              <w:t>01104520601</w:t>
            </w:r>
          </w:p>
        </w:tc>
        <w:tc>
          <w:tcPr>
            <w:tcW w:w="504" w:type="pct"/>
            <w:gridSpan w:val="3"/>
          </w:tcPr>
          <w:p w14:paraId="0A7BBD30" w14:textId="77777777" w:rsidR="00464F20" w:rsidRPr="00667C3A" w:rsidRDefault="00464F20" w:rsidP="00667C3A">
            <w:r w:rsidRPr="00667C3A">
              <w:t>252</w:t>
            </w:r>
          </w:p>
        </w:tc>
        <w:tc>
          <w:tcPr>
            <w:tcW w:w="2937" w:type="pct"/>
            <w:gridSpan w:val="4"/>
          </w:tcPr>
          <w:p w14:paraId="4815A37E" w14:textId="77777777" w:rsidR="00464F20" w:rsidRPr="00667C3A" w:rsidRDefault="00464F20" w:rsidP="00667C3A">
            <w:r w:rsidRPr="00667C3A">
              <w:t>OTROS-DIVISION ELECTRICIDAD</w:t>
            </w:r>
          </w:p>
        </w:tc>
        <w:tc>
          <w:tcPr>
            <w:tcW w:w="731" w:type="pct"/>
          </w:tcPr>
          <w:p w14:paraId="012DF670" w14:textId="77777777" w:rsidR="00464F20" w:rsidRPr="00667C3A" w:rsidRDefault="00464F20" w:rsidP="00667C3A"/>
        </w:tc>
      </w:tr>
      <w:tr w:rsidR="00464F20" w:rsidRPr="00667C3A" w14:paraId="43BE807A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3B300B92" w14:textId="77777777" w:rsidR="00464F20" w:rsidRPr="00667C3A" w:rsidRDefault="00464F20" w:rsidP="00667C3A">
            <w:r w:rsidRPr="00667C3A">
              <w:t>01104560302</w:t>
            </w:r>
          </w:p>
        </w:tc>
        <w:tc>
          <w:tcPr>
            <w:tcW w:w="504" w:type="pct"/>
            <w:gridSpan w:val="3"/>
          </w:tcPr>
          <w:p w14:paraId="3D38A679" w14:textId="77777777" w:rsidR="00464F20" w:rsidRPr="00667C3A" w:rsidRDefault="00464F20" w:rsidP="00667C3A">
            <w:r w:rsidRPr="00667C3A">
              <w:t>256</w:t>
            </w:r>
          </w:p>
        </w:tc>
        <w:tc>
          <w:tcPr>
            <w:tcW w:w="2937" w:type="pct"/>
            <w:gridSpan w:val="4"/>
          </w:tcPr>
          <w:p w14:paraId="41573FE8" w14:textId="77777777" w:rsidR="00464F20" w:rsidRPr="00667C3A" w:rsidRDefault="00464F20" w:rsidP="00667C3A">
            <w:pPr>
              <w:rPr>
                <w:lang w:val="pt-BR"/>
              </w:rPr>
            </w:pPr>
            <w:r w:rsidRPr="00667C3A">
              <w:rPr>
                <w:lang w:val="pt-BR"/>
              </w:rPr>
              <w:t>SERVICIO DE GRUA O HIDROELEVADOR</w:t>
            </w:r>
          </w:p>
        </w:tc>
        <w:tc>
          <w:tcPr>
            <w:tcW w:w="731" w:type="pct"/>
          </w:tcPr>
          <w:p w14:paraId="4B3B79DA" w14:textId="77777777" w:rsidR="00464F20" w:rsidRPr="00667C3A" w:rsidRDefault="00464F20" w:rsidP="00667C3A">
            <w:pPr>
              <w:rPr>
                <w:lang w:val="pt-BR"/>
              </w:rPr>
            </w:pPr>
          </w:p>
        </w:tc>
      </w:tr>
      <w:tr w:rsidR="00464F20" w:rsidRPr="00667C3A" w14:paraId="72134F0D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E53B1D1" w14:textId="77777777" w:rsidR="00464F20" w:rsidRPr="00667C3A" w:rsidRDefault="00464F20" w:rsidP="00667C3A">
            <w:r w:rsidRPr="00667C3A">
              <w:t>01104570601</w:t>
            </w:r>
          </w:p>
        </w:tc>
        <w:tc>
          <w:tcPr>
            <w:tcW w:w="504" w:type="pct"/>
            <w:gridSpan w:val="3"/>
          </w:tcPr>
          <w:p w14:paraId="6BD99589" w14:textId="77777777" w:rsidR="00464F20" w:rsidRPr="00667C3A" w:rsidRDefault="00464F20" w:rsidP="00667C3A">
            <w:r w:rsidRPr="00667C3A">
              <w:t>257</w:t>
            </w:r>
          </w:p>
        </w:tc>
        <w:tc>
          <w:tcPr>
            <w:tcW w:w="2937" w:type="pct"/>
            <w:gridSpan w:val="4"/>
          </w:tcPr>
          <w:p w14:paraId="154A974B" w14:textId="77777777" w:rsidR="00464F20" w:rsidRPr="00667C3A" w:rsidRDefault="00464F20" w:rsidP="00667C3A">
            <w:r w:rsidRPr="00667C3A">
              <w:t>VISACION DE PLANOS DE ELECTRICIDAD</w:t>
            </w:r>
          </w:p>
        </w:tc>
        <w:tc>
          <w:tcPr>
            <w:tcW w:w="731" w:type="pct"/>
          </w:tcPr>
          <w:p w14:paraId="699AC8B9" w14:textId="77777777" w:rsidR="00464F20" w:rsidRPr="00667C3A" w:rsidRDefault="00464F20" w:rsidP="00667C3A"/>
        </w:tc>
      </w:tr>
      <w:tr w:rsidR="00464F20" w:rsidRPr="00667C3A" w14:paraId="4CA28756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69CC8A80" w14:textId="77777777" w:rsidR="00464F20" w:rsidRPr="00667C3A" w:rsidRDefault="00464F20" w:rsidP="00667C3A">
            <w:r w:rsidRPr="00667C3A">
              <w:t>01104580601</w:t>
            </w:r>
          </w:p>
        </w:tc>
        <w:tc>
          <w:tcPr>
            <w:tcW w:w="504" w:type="pct"/>
            <w:gridSpan w:val="3"/>
          </w:tcPr>
          <w:p w14:paraId="66EA362D" w14:textId="77777777" w:rsidR="00464F20" w:rsidRPr="00667C3A" w:rsidRDefault="00464F20" w:rsidP="00667C3A">
            <w:r w:rsidRPr="00667C3A">
              <w:t>258</w:t>
            </w:r>
          </w:p>
        </w:tc>
        <w:tc>
          <w:tcPr>
            <w:tcW w:w="2937" w:type="pct"/>
            <w:gridSpan w:val="4"/>
          </w:tcPr>
          <w:p w14:paraId="422D48D8" w14:textId="77777777" w:rsidR="00464F20" w:rsidRPr="00667C3A" w:rsidRDefault="00464F20" w:rsidP="00667C3A">
            <w:r w:rsidRPr="00667C3A">
              <w:t>VISACION PREVIA DE PLANOS ELECTROMEC.</w:t>
            </w:r>
          </w:p>
        </w:tc>
        <w:tc>
          <w:tcPr>
            <w:tcW w:w="731" w:type="pct"/>
          </w:tcPr>
          <w:p w14:paraId="5E5060E8" w14:textId="77777777" w:rsidR="00464F20" w:rsidRPr="00667C3A" w:rsidRDefault="00464F20" w:rsidP="00667C3A"/>
        </w:tc>
      </w:tr>
      <w:tr w:rsidR="00464F20" w:rsidRPr="00667C3A" w14:paraId="059DA133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22ECD08" w14:textId="77777777" w:rsidR="00464F20" w:rsidRPr="00667C3A" w:rsidRDefault="00464F20" w:rsidP="00667C3A">
            <w:r w:rsidRPr="00667C3A">
              <w:t>01104590601</w:t>
            </w:r>
          </w:p>
        </w:tc>
        <w:tc>
          <w:tcPr>
            <w:tcW w:w="504" w:type="pct"/>
            <w:gridSpan w:val="3"/>
          </w:tcPr>
          <w:p w14:paraId="287C56C4" w14:textId="77777777" w:rsidR="00464F20" w:rsidRPr="00667C3A" w:rsidRDefault="00464F20" w:rsidP="00667C3A">
            <w:r w:rsidRPr="00667C3A">
              <w:t>259</w:t>
            </w:r>
          </w:p>
        </w:tc>
        <w:tc>
          <w:tcPr>
            <w:tcW w:w="2937" w:type="pct"/>
            <w:gridSpan w:val="4"/>
          </w:tcPr>
          <w:p w14:paraId="45197325" w14:textId="77777777" w:rsidR="00464F20" w:rsidRPr="00667C3A" w:rsidRDefault="00464F20" w:rsidP="00667C3A">
            <w:r w:rsidRPr="00667C3A">
              <w:t>INSPECCIONES ELECTROMECANICAS</w:t>
            </w:r>
          </w:p>
        </w:tc>
        <w:tc>
          <w:tcPr>
            <w:tcW w:w="731" w:type="pct"/>
          </w:tcPr>
          <w:p w14:paraId="7C633964" w14:textId="77777777" w:rsidR="00464F20" w:rsidRPr="00667C3A" w:rsidRDefault="00464F20" w:rsidP="00667C3A"/>
        </w:tc>
      </w:tr>
      <w:tr w:rsidR="00464F20" w:rsidRPr="00667C3A" w14:paraId="70B50DD3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B3DDC59" w14:textId="77777777" w:rsidR="00464F20" w:rsidRPr="00667C3A" w:rsidRDefault="00464F20" w:rsidP="00667C3A">
            <w:r w:rsidRPr="00667C3A">
              <w:t>01104650304</w:t>
            </w:r>
          </w:p>
        </w:tc>
        <w:tc>
          <w:tcPr>
            <w:tcW w:w="504" w:type="pct"/>
            <w:gridSpan w:val="3"/>
          </w:tcPr>
          <w:p w14:paraId="5F3B0C5C" w14:textId="77777777" w:rsidR="00464F20" w:rsidRPr="00667C3A" w:rsidRDefault="00464F20" w:rsidP="00667C3A">
            <w:r w:rsidRPr="00667C3A">
              <w:t>265</w:t>
            </w:r>
          </w:p>
        </w:tc>
        <w:tc>
          <w:tcPr>
            <w:tcW w:w="2937" w:type="pct"/>
            <w:gridSpan w:val="4"/>
          </w:tcPr>
          <w:p w14:paraId="775610F1" w14:textId="77777777" w:rsidR="00464F20" w:rsidRPr="00667C3A" w:rsidRDefault="00464F20" w:rsidP="00667C3A">
            <w:r w:rsidRPr="00667C3A">
              <w:t>SERVICIO PROF. DE PROCESOS MUN. APREMIOS</w:t>
            </w:r>
          </w:p>
        </w:tc>
        <w:tc>
          <w:tcPr>
            <w:tcW w:w="731" w:type="pct"/>
          </w:tcPr>
          <w:p w14:paraId="3BD4E07E" w14:textId="77777777" w:rsidR="00464F20" w:rsidRPr="00667C3A" w:rsidRDefault="00464F20" w:rsidP="00667C3A"/>
        </w:tc>
      </w:tr>
      <w:tr w:rsidR="00464F20" w:rsidRPr="00667C3A" w14:paraId="4265A4BC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6CE03F80" w14:textId="77777777" w:rsidR="00464F20" w:rsidRPr="00667C3A" w:rsidRDefault="00464F20" w:rsidP="00667C3A">
            <w:r w:rsidRPr="00667C3A">
              <w:t>01104670303</w:t>
            </w:r>
          </w:p>
        </w:tc>
        <w:tc>
          <w:tcPr>
            <w:tcW w:w="504" w:type="pct"/>
            <w:gridSpan w:val="3"/>
          </w:tcPr>
          <w:p w14:paraId="71F10869" w14:textId="77777777" w:rsidR="00464F20" w:rsidRPr="00667C3A" w:rsidRDefault="00464F20" w:rsidP="00667C3A">
            <w:r w:rsidRPr="00667C3A">
              <w:t xml:space="preserve">267 </w:t>
            </w:r>
          </w:p>
        </w:tc>
        <w:tc>
          <w:tcPr>
            <w:tcW w:w="2937" w:type="pct"/>
            <w:gridSpan w:val="4"/>
          </w:tcPr>
          <w:p w14:paraId="46DC882C" w14:textId="77777777" w:rsidR="00464F20" w:rsidRPr="00667C3A" w:rsidRDefault="00464F20" w:rsidP="00667C3A">
            <w:r w:rsidRPr="00667C3A">
              <w:t>CANON HABILITACION Y/O RENOV. VEHIC.</w:t>
            </w:r>
          </w:p>
        </w:tc>
        <w:tc>
          <w:tcPr>
            <w:tcW w:w="731" w:type="pct"/>
          </w:tcPr>
          <w:p w14:paraId="1560ECB5" w14:textId="77777777" w:rsidR="00464F20" w:rsidRPr="00667C3A" w:rsidRDefault="00464F20" w:rsidP="00667C3A"/>
        </w:tc>
      </w:tr>
      <w:tr w:rsidR="00464F20" w:rsidRPr="00667C3A" w14:paraId="6A4FE4EC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506D96FD" w14:textId="77777777" w:rsidR="00464F20" w:rsidRPr="00667C3A" w:rsidRDefault="00464F20" w:rsidP="00667C3A">
            <w:r w:rsidRPr="00667C3A">
              <w:t>01104730507</w:t>
            </w:r>
          </w:p>
        </w:tc>
        <w:tc>
          <w:tcPr>
            <w:tcW w:w="504" w:type="pct"/>
            <w:gridSpan w:val="3"/>
          </w:tcPr>
          <w:p w14:paraId="174647D2" w14:textId="77777777" w:rsidR="00464F20" w:rsidRPr="00667C3A" w:rsidRDefault="00464F20" w:rsidP="00667C3A">
            <w:r w:rsidRPr="00667C3A">
              <w:t>272</w:t>
            </w:r>
          </w:p>
        </w:tc>
        <w:tc>
          <w:tcPr>
            <w:tcW w:w="2937" w:type="pct"/>
            <w:gridSpan w:val="4"/>
          </w:tcPr>
          <w:p w14:paraId="7E3E09F1" w14:textId="77777777" w:rsidR="00464F20" w:rsidRPr="00667C3A" w:rsidRDefault="00464F20" w:rsidP="00667C3A">
            <w:r w:rsidRPr="00667C3A">
              <w:t>CLORA RESIDUAL-LABORATORIO</w:t>
            </w:r>
          </w:p>
        </w:tc>
        <w:tc>
          <w:tcPr>
            <w:tcW w:w="731" w:type="pct"/>
          </w:tcPr>
          <w:p w14:paraId="2D106DC5" w14:textId="77777777" w:rsidR="00464F20" w:rsidRPr="00667C3A" w:rsidRDefault="00464F20" w:rsidP="00667C3A"/>
        </w:tc>
      </w:tr>
      <w:tr w:rsidR="00464F20" w:rsidRPr="00667C3A" w14:paraId="3AA5599D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60E2115" w14:textId="77777777" w:rsidR="00464F20" w:rsidRPr="00667C3A" w:rsidRDefault="00464F20" w:rsidP="00667C3A">
            <w:r w:rsidRPr="00667C3A">
              <w:t>01104830508</w:t>
            </w:r>
          </w:p>
        </w:tc>
        <w:tc>
          <w:tcPr>
            <w:tcW w:w="504" w:type="pct"/>
            <w:gridSpan w:val="3"/>
          </w:tcPr>
          <w:p w14:paraId="3717D2F5" w14:textId="77777777" w:rsidR="00464F20" w:rsidRPr="00667C3A" w:rsidRDefault="00464F20" w:rsidP="00667C3A">
            <w:r w:rsidRPr="00667C3A">
              <w:t>124</w:t>
            </w:r>
          </w:p>
        </w:tc>
        <w:tc>
          <w:tcPr>
            <w:tcW w:w="2937" w:type="pct"/>
            <w:gridSpan w:val="4"/>
          </w:tcPr>
          <w:p w14:paraId="2804E0EA" w14:textId="77777777" w:rsidR="00464F20" w:rsidRPr="00667C3A" w:rsidRDefault="00464F20" w:rsidP="00667C3A">
            <w:r w:rsidRPr="00667C3A">
              <w:t>ESTERILIZACION DE ANIMALES DOMESTICOS</w:t>
            </w:r>
          </w:p>
        </w:tc>
        <w:tc>
          <w:tcPr>
            <w:tcW w:w="731" w:type="pct"/>
          </w:tcPr>
          <w:p w14:paraId="5E3537AA" w14:textId="77777777" w:rsidR="00464F20" w:rsidRPr="00667C3A" w:rsidRDefault="00464F20" w:rsidP="00667C3A"/>
        </w:tc>
      </w:tr>
      <w:tr w:rsidR="00464F20" w:rsidRPr="00667C3A" w14:paraId="65D4800B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46BA23D" w14:textId="77777777" w:rsidR="00464F20" w:rsidRPr="00667C3A" w:rsidRDefault="00464F20" w:rsidP="00667C3A">
            <w:r w:rsidRPr="00667C3A">
              <w:t>01104840508</w:t>
            </w:r>
          </w:p>
        </w:tc>
        <w:tc>
          <w:tcPr>
            <w:tcW w:w="504" w:type="pct"/>
            <w:gridSpan w:val="3"/>
          </w:tcPr>
          <w:p w14:paraId="603C05EE" w14:textId="77777777" w:rsidR="00464F20" w:rsidRPr="00667C3A" w:rsidRDefault="00464F20" w:rsidP="00667C3A">
            <w:r w:rsidRPr="00667C3A">
              <w:t>128</w:t>
            </w:r>
          </w:p>
        </w:tc>
        <w:tc>
          <w:tcPr>
            <w:tcW w:w="2937" w:type="pct"/>
            <w:gridSpan w:val="4"/>
          </w:tcPr>
          <w:p w14:paraId="79BC5A64" w14:textId="77777777" w:rsidR="00464F20" w:rsidRPr="00667C3A" w:rsidRDefault="00464F20" w:rsidP="00667C3A">
            <w:r w:rsidRPr="00667C3A">
              <w:t>REGISTRO Y PATENTE DE PERROS Y GATOS-ORD.1323/04</w:t>
            </w:r>
          </w:p>
        </w:tc>
        <w:tc>
          <w:tcPr>
            <w:tcW w:w="731" w:type="pct"/>
          </w:tcPr>
          <w:p w14:paraId="49E4B3DA" w14:textId="77777777" w:rsidR="00464F20" w:rsidRPr="00667C3A" w:rsidRDefault="00464F20" w:rsidP="00667C3A"/>
        </w:tc>
      </w:tr>
      <w:tr w:rsidR="00464F20" w:rsidRPr="00667C3A" w14:paraId="712C644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24411BA3" w14:textId="77777777" w:rsidR="00464F20" w:rsidRPr="00667C3A" w:rsidRDefault="00464F20" w:rsidP="00667C3A">
            <w:r w:rsidRPr="00667C3A">
              <w:t>01105030501</w:t>
            </w:r>
          </w:p>
        </w:tc>
        <w:tc>
          <w:tcPr>
            <w:tcW w:w="504" w:type="pct"/>
            <w:gridSpan w:val="3"/>
          </w:tcPr>
          <w:p w14:paraId="70CDF66E" w14:textId="77777777" w:rsidR="00464F20" w:rsidRPr="00667C3A" w:rsidRDefault="00464F20" w:rsidP="00667C3A">
            <w:r w:rsidRPr="00667C3A">
              <w:t>184</w:t>
            </w:r>
          </w:p>
        </w:tc>
        <w:tc>
          <w:tcPr>
            <w:tcW w:w="2937" w:type="pct"/>
            <w:gridSpan w:val="4"/>
          </w:tcPr>
          <w:p w14:paraId="2873DF56" w14:textId="77777777" w:rsidR="00464F20" w:rsidRPr="00667C3A" w:rsidRDefault="00464F20" w:rsidP="00667C3A">
            <w:r w:rsidRPr="00667C3A">
              <w:t>CANON RGTO. MNPAL. VTA. BEB. ALCOHOLICAS</w:t>
            </w:r>
          </w:p>
        </w:tc>
        <w:tc>
          <w:tcPr>
            <w:tcW w:w="731" w:type="pct"/>
          </w:tcPr>
          <w:p w14:paraId="004BA603" w14:textId="77777777" w:rsidR="00464F20" w:rsidRPr="00667C3A" w:rsidRDefault="00464F20" w:rsidP="00667C3A"/>
        </w:tc>
      </w:tr>
      <w:tr w:rsidR="00464F20" w:rsidRPr="00667C3A" w14:paraId="72861BAD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4F10EC6A" w14:textId="77777777" w:rsidR="00464F20" w:rsidRPr="00667C3A" w:rsidRDefault="00464F20" w:rsidP="00667C3A">
            <w:r w:rsidRPr="00667C3A">
              <w:t>01105040302</w:t>
            </w:r>
          </w:p>
        </w:tc>
        <w:tc>
          <w:tcPr>
            <w:tcW w:w="504" w:type="pct"/>
            <w:gridSpan w:val="3"/>
          </w:tcPr>
          <w:p w14:paraId="574A6BE8" w14:textId="77777777" w:rsidR="00464F20" w:rsidRPr="00667C3A" w:rsidRDefault="00464F20" w:rsidP="00667C3A">
            <w:r w:rsidRPr="00667C3A">
              <w:t>185</w:t>
            </w:r>
          </w:p>
        </w:tc>
        <w:tc>
          <w:tcPr>
            <w:tcW w:w="2937" w:type="pct"/>
            <w:gridSpan w:val="4"/>
          </w:tcPr>
          <w:p w14:paraId="5D1A9578" w14:textId="77777777" w:rsidR="00464F20" w:rsidRPr="00667C3A" w:rsidRDefault="00464F20" w:rsidP="00667C3A">
            <w:r w:rsidRPr="00667C3A">
              <w:t>ESTADIA O GUARDA EN CORRALON MUNICIPAL</w:t>
            </w:r>
          </w:p>
        </w:tc>
        <w:tc>
          <w:tcPr>
            <w:tcW w:w="731" w:type="pct"/>
          </w:tcPr>
          <w:p w14:paraId="5FE515E7" w14:textId="77777777" w:rsidR="00464F20" w:rsidRPr="00667C3A" w:rsidRDefault="00464F20" w:rsidP="00667C3A"/>
        </w:tc>
      </w:tr>
      <w:tr w:rsidR="00464F20" w:rsidRPr="00667C3A" w14:paraId="7E6BDA28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DE0B71B" w14:textId="77777777" w:rsidR="00464F20" w:rsidRPr="00667C3A" w:rsidRDefault="00464F20" w:rsidP="00667C3A">
            <w:r w:rsidRPr="00667C3A">
              <w:t>01105100507</w:t>
            </w:r>
          </w:p>
        </w:tc>
        <w:tc>
          <w:tcPr>
            <w:tcW w:w="504" w:type="pct"/>
            <w:gridSpan w:val="3"/>
          </w:tcPr>
          <w:p w14:paraId="50DD5901" w14:textId="77777777" w:rsidR="00464F20" w:rsidRPr="00667C3A" w:rsidRDefault="00464F20" w:rsidP="00667C3A">
            <w:r w:rsidRPr="00667C3A">
              <w:t>508</w:t>
            </w:r>
          </w:p>
        </w:tc>
        <w:tc>
          <w:tcPr>
            <w:tcW w:w="2937" w:type="pct"/>
            <w:gridSpan w:val="4"/>
          </w:tcPr>
          <w:p w14:paraId="56AC5F2B" w14:textId="77777777" w:rsidR="00464F20" w:rsidRPr="00667C3A" w:rsidRDefault="00464F20" w:rsidP="00667C3A">
            <w:r w:rsidRPr="00667C3A">
              <w:t>ANALISIS MACROSCOPICO: IDENTIF. DE COMPONENTES</w:t>
            </w:r>
          </w:p>
        </w:tc>
        <w:tc>
          <w:tcPr>
            <w:tcW w:w="731" w:type="pct"/>
          </w:tcPr>
          <w:p w14:paraId="2DCBCC5D" w14:textId="77777777" w:rsidR="00464F20" w:rsidRPr="00667C3A" w:rsidRDefault="00464F20" w:rsidP="00667C3A"/>
        </w:tc>
      </w:tr>
      <w:tr w:rsidR="00464F20" w:rsidRPr="00667C3A" w14:paraId="14CF5DA6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A9D3096" w14:textId="77777777" w:rsidR="00464F20" w:rsidRPr="00667C3A" w:rsidRDefault="00464F20" w:rsidP="00667C3A">
            <w:r w:rsidRPr="00667C3A">
              <w:t>01105110507</w:t>
            </w:r>
          </w:p>
        </w:tc>
        <w:tc>
          <w:tcPr>
            <w:tcW w:w="504" w:type="pct"/>
            <w:gridSpan w:val="3"/>
          </w:tcPr>
          <w:p w14:paraId="4B5DAE4D" w14:textId="77777777" w:rsidR="00464F20" w:rsidRPr="00667C3A" w:rsidRDefault="00464F20" w:rsidP="00667C3A">
            <w:r w:rsidRPr="00667C3A">
              <w:t>509</w:t>
            </w:r>
          </w:p>
        </w:tc>
        <w:tc>
          <w:tcPr>
            <w:tcW w:w="2937" w:type="pct"/>
            <w:gridSpan w:val="4"/>
          </w:tcPr>
          <w:p w14:paraId="63F4A892" w14:textId="77777777" w:rsidR="00464F20" w:rsidRPr="00667C3A" w:rsidRDefault="00464F20" w:rsidP="00667C3A">
            <w:r w:rsidRPr="00667C3A">
              <w:t>ANALISIS MICROSCOPICO: IDENT. DE COMPONENETES</w:t>
            </w:r>
          </w:p>
        </w:tc>
        <w:tc>
          <w:tcPr>
            <w:tcW w:w="731" w:type="pct"/>
          </w:tcPr>
          <w:p w14:paraId="3BF3D8C2" w14:textId="77777777" w:rsidR="00464F20" w:rsidRPr="00667C3A" w:rsidRDefault="00464F20" w:rsidP="00667C3A"/>
        </w:tc>
      </w:tr>
      <w:tr w:rsidR="00464F20" w:rsidRPr="00667C3A" w14:paraId="03880D53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248749B" w14:textId="77777777" w:rsidR="00464F20" w:rsidRPr="00667C3A" w:rsidRDefault="00464F20" w:rsidP="00667C3A">
            <w:r w:rsidRPr="00667C3A">
              <w:t>01105350507</w:t>
            </w:r>
          </w:p>
        </w:tc>
        <w:tc>
          <w:tcPr>
            <w:tcW w:w="509" w:type="pct"/>
            <w:gridSpan w:val="4"/>
          </w:tcPr>
          <w:p w14:paraId="60AE4D33" w14:textId="77777777" w:rsidR="00464F20" w:rsidRPr="00667C3A" w:rsidRDefault="00464F20" w:rsidP="00667C3A">
            <w:r w:rsidRPr="00667C3A">
              <w:t>533</w:t>
            </w:r>
          </w:p>
        </w:tc>
        <w:tc>
          <w:tcPr>
            <w:tcW w:w="2932" w:type="pct"/>
            <w:gridSpan w:val="3"/>
          </w:tcPr>
          <w:p w14:paraId="19D49723" w14:textId="77777777" w:rsidR="00464F20" w:rsidRPr="00667C3A" w:rsidRDefault="00464F20" w:rsidP="00667C3A">
            <w:r w:rsidRPr="00667C3A">
              <w:t>METODO DE DESTILACION DIRECTA</w:t>
            </w:r>
          </w:p>
        </w:tc>
        <w:tc>
          <w:tcPr>
            <w:tcW w:w="731" w:type="pct"/>
          </w:tcPr>
          <w:p w14:paraId="0BB6EBFD" w14:textId="77777777" w:rsidR="00464F20" w:rsidRPr="00667C3A" w:rsidRDefault="00464F20" w:rsidP="00667C3A"/>
        </w:tc>
      </w:tr>
      <w:tr w:rsidR="00464F20" w:rsidRPr="00667C3A" w14:paraId="182A6184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573D669" w14:textId="77777777" w:rsidR="00464F20" w:rsidRPr="00667C3A" w:rsidRDefault="00464F20" w:rsidP="00667C3A">
            <w:r w:rsidRPr="00667C3A">
              <w:t>01105430507</w:t>
            </w:r>
          </w:p>
        </w:tc>
        <w:tc>
          <w:tcPr>
            <w:tcW w:w="509" w:type="pct"/>
            <w:gridSpan w:val="4"/>
          </w:tcPr>
          <w:p w14:paraId="17F548E6" w14:textId="77777777" w:rsidR="00464F20" w:rsidRPr="00667C3A" w:rsidRDefault="00464F20" w:rsidP="00667C3A">
            <w:r w:rsidRPr="00667C3A">
              <w:t>541</w:t>
            </w:r>
          </w:p>
        </w:tc>
        <w:tc>
          <w:tcPr>
            <w:tcW w:w="2932" w:type="pct"/>
            <w:gridSpan w:val="3"/>
          </w:tcPr>
          <w:p w14:paraId="37FA4F5C" w14:textId="77777777" w:rsidR="00464F20" w:rsidRPr="00667C3A" w:rsidRDefault="00464F20" w:rsidP="00667C3A">
            <w:r w:rsidRPr="00667C3A">
              <w:t>RCTO. DE MICROORGANISMOS EN PLACA Y/O Nº MAS P.</w:t>
            </w:r>
          </w:p>
        </w:tc>
        <w:tc>
          <w:tcPr>
            <w:tcW w:w="731" w:type="pct"/>
          </w:tcPr>
          <w:p w14:paraId="18C351EB" w14:textId="77777777" w:rsidR="00464F20" w:rsidRPr="00667C3A" w:rsidRDefault="00464F20" w:rsidP="00667C3A"/>
        </w:tc>
      </w:tr>
      <w:tr w:rsidR="00464F20" w:rsidRPr="00667C3A" w14:paraId="1F1B3BB4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2CEBC0D3" w14:textId="77777777" w:rsidR="00464F20" w:rsidRPr="00667C3A" w:rsidRDefault="00464F20" w:rsidP="00667C3A">
            <w:r w:rsidRPr="00667C3A">
              <w:t>01105470507</w:t>
            </w:r>
          </w:p>
        </w:tc>
        <w:tc>
          <w:tcPr>
            <w:tcW w:w="509" w:type="pct"/>
            <w:gridSpan w:val="4"/>
          </w:tcPr>
          <w:p w14:paraId="6B511725" w14:textId="77777777" w:rsidR="00464F20" w:rsidRPr="00667C3A" w:rsidRDefault="00464F20" w:rsidP="00667C3A">
            <w:r w:rsidRPr="00667C3A">
              <w:t>545</w:t>
            </w:r>
          </w:p>
        </w:tc>
        <w:tc>
          <w:tcPr>
            <w:tcW w:w="2932" w:type="pct"/>
            <w:gridSpan w:val="3"/>
          </w:tcPr>
          <w:p w14:paraId="20F1E4FF" w14:textId="77777777" w:rsidR="00464F20" w:rsidRPr="00667C3A" w:rsidRDefault="00464F20" w:rsidP="00667C3A">
            <w:r w:rsidRPr="00667C3A">
              <w:t>OTRAS DETERMINACIONES ANALITICAS</w:t>
            </w:r>
          </w:p>
        </w:tc>
        <w:tc>
          <w:tcPr>
            <w:tcW w:w="731" w:type="pct"/>
          </w:tcPr>
          <w:p w14:paraId="7AEADC88" w14:textId="77777777" w:rsidR="00464F20" w:rsidRPr="00667C3A" w:rsidRDefault="00464F20" w:rsidP="00667C3A"/>
        </w:tc>
      </w:tr>
      <w:tr w:rsidR="00464F20" w:rsidRPr="00667C3A" w14:paraId="57BDBBB8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2CE2A40" w14:textId="77777777" w:rsidR="00464F20" w:rsidRPr="00667C3A" w:rsidRDefault="00464F20" w:rsidP="00667C3A">
            <w:r w:rsidRPr="00667C3A">
              <w:t>01105490507</w:t>
            </w:r>
          </w:p>
        </w:tc>
        <w:tc>
          <w:tcPr>
            <w:tcW w:w="509" w:type="pct"/>
            <w:gridSpan w:val="4"/>
          </w:tcPr>
          <w:p w14:paraId="6A37CC7D" w14:textId="77777777" w:rsidR="00464F20" w:rsidRPr="00667C3A" w:rsidRDefault="00464F20" w:rsidP="00667C3A">
            <w:r w:rsidRPr="00667C3A">
              <w:t>547</w:t>
            </w:r>
          </w:p>
        </w:tc>
        <w:tc>
          <w:tcPr>
            <w:tcW w:w="2932" w:type="pct"/>
            <w:gridSpan w:val="3"/>
          </w:tcPr>
          <w:p w14:paraId="79ACBF55" w14:textId="77777777" w:rsidR="00464F20" w:rsidRPr="00667C3A" w:rsidRDefault="00464F20" w:rsidP="00667C3A">
            <w:r w:rsidRPr="00667C3A">
              <w:t>IDENTIFICACION DE GERMENES</w:t>
            </w:r>
          </w:p>
        </w:tc>
        <w:tc>
          <w:tcPr>
            <w:tcW w:w="731" w:type="pct"/>
          </w:tcPr>
          <w:p w14:paraId="73351D9B" w14:textId="77777777" w:rsidR="00464F20" w:rsidRPr="00667C3A" w:rsidRDefault="00464F20" w:rsidP="00667C3A"/>
        </w:tc>
      </w:tr>
      <w:tr w:rsidR="00464F20" w:rsidRPr="00667C3A" w14:paraId="36C0B241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24D757CA" w14:textId="77777777" w:rsidR="00464F20" w:rsidRPr="00667C3A" w:rsidRDefault="00464F20" w:rsidP="00667C3A">
            <w:r w:rsidRPr="00667C3A">
              <w:t>01105520501</w:t>
            </w:r>
          </w:p>
        </w:tc>
        <w:tc>
          <w:tcPr>
            <w:tcW w:w="509" w:type="pct"/>
            <w:gridSpan w:val="4"/>
          </w:tcPr>
          <w:p w14:paraId="744FA0F8" w14:textId="77777777" w:rsidR="00464F20" w:rsidRPr="00667C3A" w:rsidRDefault="00464F20" w:rsidP="00667C3A">
            <w:r w:rsidRPr="00667C3A">
              <w:t>550</w:t>
            </w:r>
          </w:p>
        </w:tc>
        <w:tc>
          <w:tcPr>
            <w:tcW w:w="2932" w:type="pct"/>
            <w:gridSpan w:val="3"/>
          </w:tcPr>
          <w:p w14:paraId="2DDF39F7" w14:textId="77777777" w:rsidR="00464F20" w:rsidRPr="00667C3A" w:rsidRDefault="00464F20" w:rsidP="00667C3A">
            <w:r w:rsidRPr="00667C3A">
              <w:t>POR C/100KG. DE CARNE VAC., OVINA, PORC. Y OTRAS</w:t>
            </w:r>
          </w:p>
        </w:tc>
        <w:tc>
          <w:tcPr>
            <w:tcW w:w="731" w:type="pct"/>
          </w:tcPr>
          <w:p w14:paraId="67BF738C" w14:textId="77777777" w:rsidR="00464F20" w:rsidRPr="00667C3A" w:rsidRDefault="00464F20" w:rsidP="00667C3A"/>
        </w:tc>
      </w:tr>
      <w:tr w:rsidR="00464F20" w:rsidRPr="00667C3A" w14:paraId="66EA388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9832CC6" w14:textId="77777777" w:rsidR="00464F20" w:rsidRPr="00667C3A" w:rsidRDefault="00464F20" w:rsidP="00667C3A">
            <w:r w:rsidRPr="00667C3A">
              <w:t>01105530501</w:t>
            </w:r>
          </w:p>
        </w:tc>
        <w:tc>
          <w:tcPr>
            <w:tcW w:w="509" w:type="pct"/>
            <w:gridSpan w:val="4"/>
          </w:tcPr>
          <w:p w14:paraId="58597481" w14:textId="77777777" w:rsidR="00464F20" w:rsidRPr="00667C3A" w:rsidRDefault="00464F20" w:rsidP="00667C3A">
            <w:r w:rsidRPr="00667C3A">
              <w:t>551</w:t>
            </w:r>
          </w:p>
        </w:tc>
        <w:tc>
          <w:tcPr>
            <w:tcW w:w="2932" w:type="pct"/>
            <w:gridSpan w:val="3"/>
          </w:tcPr>
          <w:p w14:paraId="7AD76B20" w14:textId="77777777" w:rsidR="00464F20" w:rsidRPr="00667C3A" w:rsidRDefault="00464F20" w:rsidP="00667C3A">
            <w:r w:rsidRPr="00667C3A">
              <w:t>POR CADA 10 KGS. DE MENUDENCIAS Y/O TOCINO</w:t>
            </w:r>
          </w:p>
        </w:tc>
        <w:tc>
          <w:tcPr>
            <w:tcW w:w="731" w:type="pct"/>
          </w:tcPr>
          <w:p w14:paraId="3535AAE7" w14:textId="77777777" w:rsidR="00464F20" w:rsidRPr="00667C3A" w:rsidRDefault="00464F20" w:rsidP="00667C3A"/>
        </w:tc>
      </w:tr>
      <w:tr w:rsidR="00464F20" w:rsidRPr="00667C3A" w14:paraId="2415B71B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42889B38" w14:textId="77777777" w:rsidR="00464F20" w:rsidRPr="00667C3A" w:rsidRDefault="00464F20" w:rsidP="00667C3A">
            <w:r w:rsidRPr="00667C3A">
              <w:t>01105540501</w:t>
            </w:r>
          </w:p>
        </w:tc>
        <w:tc>
          <w:tcPr>
            <w:tcW w:w="509" w:type="pct"/>
            <w:gridSpan w:val="4"/>
          </w:tcPr>
          <w:p w14:paraId="0DB781F2" w14:textId="77777777" w:rsidR="00464F20" w:rsidRPr="00667C3A" w:rsidRDefault="00464F20" w:rsidP="00667C3A">
            <w:r w:rsidRPr="00667C3A">
              <w:t>552</w:t>
            </w:r>
          </w:p>
        </w:tc>
        <w:tc>
          <w:tcPr>
            <w:tcW w:w="2932" w:type="pct"/>
            <w:gridSpan w:val="3"/>
          </w:tcPr>
          <w:p w14:paraId="5400E925" w14:textId="77777777" w:rsidR="00464F20" w:rsidRPr="00667C3A" w:rsidRDefault="00464F20" w:rsidP="00667C3A">
            <w:r w:rsidRPr="00667C3A">
              <w:t>POR CADA 10 KGS. DE CHACINADOS, EMBUTIDOS, FIA.</w:t>
            </w:r>
          </w:p>
        </w:tc>
        <w:tc>
          <w:tcPr>
            <w:tcW w:w="731" w:type="pct"/>
          </w:tcPr>
          <w:p w14:paraId="41FD0E2D" w14:textId="77777777" w:rsidR="00464F20" w:rsidRPr="00667C3A" w:rsidRDefault="00464F20" w:rsidP="00667C3A"/>
        </w:tc>
      </w:tr>
      <w:tr w:rsidR="00464F20" w:rsidRPr="00667C3A" w14:paraId="6D82914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701E49B8" w14:textId="77777777" w:rsidR="00464F20" w:rsidRPr="00667C3A" w:rsidRDefault="00464F20" w:rsidP="00667C3A">
            <w:r w:rsidRPr="00667C3A">
              <w:t>01105550501</w:t>
            </w:r>
          </w:p>
        </w:tc>
        <w:tc>
          <w:tcPr>
            <w:tcW w:w="509" w:type="pct"/>
            <w:gridSpan w:val="4"/>
          </w:tcPr>
          <w:p w14:paraId="54FEF98D" w14:textId="77777777" w:rsidR="00464F20" w:rsidRPr="00667C3A" w:rsidRDefault="00464F20" w:rsidP="00667C3A">
            <w:r w:rsidRPr="00667C3A">
              <w:t>553</w:t>
            </w:r>
          </w:p>
        </w:tc>
        <w:tc>
          <w:tcPr>
            <w:tcW w:w="2932" w:type="pct"/>
            <w:gridSpan w:val="3"/>
          </w:tcPr>
          <w:p w14:paraId="54B86AAA" w14:textId="77777777" w:rsidR="00464F20" w:rsidRPr="00667C3A" w:rsidRDefault="00464F20" w:rsidP="00667C3A">
            <w:pPr>
              <w:rPr>
                <w:lang w:val="pt-BR"/>
              </w:rPr>
            </w:pPr>
            <w:r w:rsidRPr="00667C3A">
              <w:rPr>
                <w:lang w:val="pt-BR"/>
              </w:rPr>
              <w:t>POR CADA 10 KGS. DE PESCADOS O MARISCOS</w:t>
            </w:r>
          </w:p>
        </w:tc>
        <w:tc>
          <w:tcPr>
            <w:tcW w:w="731" w:type="pct"/>
          </w:tcPr>
          <w:p w14:paraId="41E0F0CC" w14:textId="77777777" w:rsidR="00464F20" w:rsidRPr="00667C3A" w:rsidRDefault="00464F20" w:rsidP="00667C3A">
            <w:pPr>
              <w:rPr>
                <w:lang w:val="pt-BR"/>
              </w:rPr>
            </w:pPr>
          </w:p>
        </w:tc>
      </w:tr>
      <w:tr w:rsidR="00464F20" w:rsidRPr="00667C3A" w14:paraId="333DAC42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450D5D50" w14:textId="77777777" w:rsidR="00464F20" w:rsidRPr="00667C3A" w:rsidRDefault="00464F20" w:rsidP="00667C3A">
            <w:r w:rsidRPr="00667C3A">
              <w:t>01105560501</w:t>
            </w:r>
          </w:p>
        </w:tc>
        <w:tc>
          <w:tcPr>
            <w:tcW w:w="509" w:type="pct"/>
            <w:gridSpan w:val="4"/>
          </w:tcPr>
          <w:p w14:paraId="2CC1A932" w14:textId="77777777" w:rsidR="00464F20" w:rsidRPr="00667C3A" w:rsidRDefault="00464F20" w:rsidP="00667C3A">
            <w:r w:rsidRPr="00667C3A">
              <w:t>554</w:t>
            </w:r>
          </w:p>
        </w:tc>
        <w:tc>
          <w:tcPr>
            <w:tcW w:w="2932" w:type="pct"/>
            <w:gridSpan w:val="3"/>
          </w:tcPr>
          <w:p w14:paraId="1C84A28E" w14:textId="77777777" w:rsidR="00464F20" w:rsidRPr="00667C3A" w:rsidRDefault="00464F20" w:rsidP="00667C3A">
            <w:r w:rsidRPr="00667C3A">
              <w:t>POR CADA 20 KGS. DE AVES EN PIE FAENADOS</w:t>
            </w:r>
          </w:p>
        </w:tc>
        <w:tc>
          <w:tcPr>
            <w:tcW w:w="731" w:type="pct"/>
          </w:tcPr>
          <w:p w14:paraId="275CEEB0" w14:textId="77777777" w:rsidR="00464F20" w:rsidRPr="00667C3A" w:rsidRDefault="00464F20" w:rsidP="00667C3A"/>
        </w:tc>
      </w:tr>
      <w:tr w:rsidR="00464F20" w:rsidRPr="00667C3A" w14:paraId="50098BA2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60061D0B" w14:textId="77777777" w:rsidR="00464F20" w:rsidRPr="00667C3A" w:rsidRDefault="00464F20" w:rsidP="00667C3A">
            <w:r w:rsidRPr="00667C3A">
              <w:t>01105570501</w:t>
            </w:r>
          </w:p>
        </w:tc>
        <w:tc>
          <w:tcPr>
            <w:tcW w:w="509" w:type="pct"/>
            <w:gridSpan w:val="4"/>
          </w:tcPr>
          <w:p w14:paraId="65950A42" w14:textId="77777777" w:rsidR="00464F20" w:rsidRPr="00667C3A" w:rsidRDefault="00464F20" w:rsidP="00667C3A">
            <w:r w:rsidRPr="00667C3A">
              <w:t>555</w:t>
            </w:r>
          </w:p>
        </w:tc>
        <w:tc>
          <w:tcPr>
            <w:tcW w:w="2932" w:type="pct"/>
            <w:gridSpan w:val="3"/>
          </w:tcPr>
          <w:p w14:paraId="21B768F6" w14:textId="77777777" w:rsidR="00464F20" w:rsidRPr="00667C3A" w:rsidRDefault="00464F20" w:rsidP="00667C3A">
            <w:r w:rsidRPr="00667C3A">
              <w:t>POR CADA 100 KGS. DE SUBPRODUCTOS LACTEOS</w:t>
            </w:r>
          </w:p>
        </w:tc>
        <w:tc>
          <w:tcPr>
            <w:tcW w:w="731" w:type="pct"/>
          </w:tcPr>
          <w:p w14:paraId="144256D3" w14:textId="77777777" w:rsidR="00464F20" w:rsidRPr="00667C3A" w:rsidRDefault="00464F20" w:rsidP="00667C3A"/>
        </w:tc>
      </w:tr>
      <w:tr w:rsidR="00464F20" w:rsidRPr="00667C3A" w14:paraId="5B84F13E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93E9B6C" w14:textId="77777777" w:rsidR="00464F20" w:rsidRPr="00667C3A" w:rsidRDefault="00464F20" w:rsidP="00667C3A">
            <w:r w:rsidRPr="00667C3A">
              <w:t>01105580501</w:t>
            </w:r>
          </w:p>
        </w:tc>
        <w:tc>
          <w:tcPr>
            <w:tcW w:w="509" w:type="pct"/>
            <w:gridSpan w:val="4"/>
          </w:tcPr>
          <w:p w14:paraId="11DD4259" w14:textId="77777777" w:rsidR="00464F20" w:rsidRPr="00667C3A" w:rsidRDefault="00464F20" w:rsidP="00667C3A">
            <w:r w:rsidRPr="00667C3A">
              <w:t>556</w:t>
            </w:r>
          </w:p>
        </w:tc>
        <w:tc>
          <w:tcPr>
            <w:tcW w:w="2932" w:type="pct"/>
            <w:gridSpan w:val="3"/>
          </w:tcPr>
          <w:p w14:paraId="70470813" w14:textId="77777777" w:rsidR="00464F20" w:rsidRPr="00667C3A" w:rsidRDefault="00464F20" w:rsidP="00667C3A">
            <w:r w:rsidRPr="00667C3A">
              <w:t xml:space="preserve">POR CADA </w:t>
            </w:r>
            <w:smartTag w:uri="urn:schemas-microsoft-com:office:smarttags" w:element="metricconverter">
              <w:smartTagPr>
                <w:attr w:name="ProductID" w:val="100 LITROS"/>
              </w:smartTagPr>
              <w:r w:rsidRPr="00667C3A">
                <w:t>100 LITROS</w:t>
              </w:r>
            </w:smartTag>
            <w:r w:rsidRPr="00667C3A">
              <w:t xml:space="preserve"> DE LECHE LIQUIDA</w:t>
            </w:r>
          </w:p>
        </w:tc>
        <w:tc>
          <w:tcPr>
            <w:tcW w:w="731" w:type="pct"/>
          </w:tcPr>
          <w:p w14:paraId="700DC67F" w14:textId="77777777" w:rsidR="00464F20" w:rsidRPr="00667C3A" w:rsidRDefault="00464F20" w:rsidP="00667C3A"/>
        </w:tc>
      </w:tr>
      <w:tr w:rsidR="00464F20" w:rsidRPr="00667C3A" w14:paraId="0DF4F948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1627C226" w14:textId="77777777" w:rsidR="00464F20" w:rsidRPr="00667C3A" w:rsidRDefault="00464F20" w:rsidP="00667C3A">
            <w:r w:rsidRPr="00667C3A">
              <w:t>01105590501</w:t>
            </w:r>
          </w:p>
        </w:tc>
        <w:tc>
          <w:tcPr>
            <w:tcW w:w="509" w:type="pct"/>
            <w:gridSpan w:val="4"/>
          </w:tcPr>
          <w:p w14:paraId="0E4FF17E" w14:textId="77777777" w:rsidR="00464F20" w:rsidRPr="00667C3A" w:rsidRDefault="00464F20" w:rsidP="00667C3A">
            <w:r w:rsidRPr="00667C3A">
              <w:t>557</w:t>
            </w:r>
          </w:p>
        </w:tc>
        <w:tc>
          <w:tcPr>
            <w:tcW w:w="2932" w:type="pct"/>
            <w:gridSpan w:val="3"/>
          </w:tcPr>
          <w:p w14:paraId="2BF01F67" w14:textId="77777777" w:rsidR="00464F20" w:rsidRPr="00667C3A" w:rsidRDefault="00464F20" w:rsidP="00667C3A">
            <w:r w:rsidRPr="00667C3A">
              <w:t>POR CADA 30 DOCENAS DE HUEVOS</w:t>
            </w:r>
          </w:p>
        </w:tc>
        <w:tc>
          <w:tcPr>
            <w:tcW w:w="731" w:type="pct"/>
          </w:tcPr>
          <w:p w14:paraId="35F187D6" w14:textId="77777777" w:rsidR="00464F20" w:rsidRPr="00667C3A" w:rsidRDefault="00464F20" w:rsidP="00667C3A"/>
        </w:tc>
      </w:tr>
      <w:tr w:rsidR="00464F20" w:rsidRPr="00667C3A" w14:paraId="4AE11194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0A0BFF26" w14:textId="77777777" w:rsidR="00464F20" w:rsidRPr="00667C3A" w:rsidRDefault="00464F20" w:rsidP="00667C3A">
            <w:r w:rsidRPr="00667C3A">
              <w:t>01105600501</w:t>
            </w:r>
          </w:p>
        </w:tc>
        <w:tc>
          <w:tcPr>
            <w:tcW w:w="509" w:type="pct"/>
            <w:gridSpan w:val="4"/>
          </w:tcPr>
          <w:p w14:paraId="09480CEE" w14:textId="77777777" w:rsidR="00464F20" w:rsidRPr="00667C3A" w:rsidRDefault="00464F20" w:rsidP="00667C3A">
            <w:r w:rsidRPr="00667C3A">
              <w:t>558</w:t>
            </w:r>
          </w:p>
        </w:tc>
        <w:tc>
          <w:tcPr>
            <w:tcW w:w="2932" w:type="pct"/>
            <w:gridSpan w:val="3"/>
          </w:tcPr>
          <w:p w14:paraId="2C24BBD0" w14:textId="77777777" w:rsidR="00464F20" w:rsidRPr="00667C3A" w:rsidRDefault="00464F20" w:rsidP="00667C3A">
            <w:r w:rsidRPr="00667C3A">
              <w:t>POR CADA 100 KGS. DE GRASA BOVINA O PORCINA</w:t>
            </w:r>
          </w:p>
        </w:tc>
        <w:tc>
          <w:tcPr>
            <w:tcW w:w="731" w:type="pct"/>
          </w:tcPr>
          <w:p w14:paraId="1845DAA1" w14:textId="77777777" w:rsidR="00464F20" w:rsidRPr="00667C3A" w:rsidRDefault="00464F20" w:rsidP="00667C3A"/>
        </w:tc>
      </w:tr>
      <w:tr w:rsidR="00464F20" w:rsidRPr="00667C3A" w14:paraId="0ADC612D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376C325C" w14:textId="77777777" w:rsidR="00464F20" w:rsidRPr="00667C3A" w:rsidRDefault="00464F20" w:rsidP="00667C3A">
            <w:r w:rsidRPr="00667C3A">
              <w:t>01105610501</w:t>
            </w:r>
          </w:p>
        </w:tc>
        <w:tc>
          <w:tcPr>
            <w:tcW w:w="509" w:type="pct"/>
            <w:gridSpan w:val="4"/>
          </w:tcPr>
          <w:p w14:paraId="4CD4B3DC" w14:textId="77777777" w:rsidR="00464F20" w:rsidRPr="00667C3A" w:rsidRDefault="00464F20" w:rsidP="00667C3A">
            <w:r w:rsidRPr="00667C3A">
              <w:t>559</w:t>
            </w:r>
          </w:p>
        </w:tc>
        <w:tc>
          <w:tcPr>
            <w:tcW w:w="2932" w:type="pct"/>
            <w:gridSpan w:val="3"/>
          </w:tcPr>
          <w:p w14:paraId="1704E0DB" w14:textId="77777777" w:rsidR="00464F20" w:rsidRPr="00667C3A" w:rsidRDefault="00464F20" w:rsidP="00667C3A">
            <w:r w:rsidRPr="00667C3A">
              <w:t>POR CADA 1.000 KGS, DE FRUTAS O VER (MAYORISTAS)</w:t>
            </w:r>
          </w:p>
        </w:tc>
        <w:tc>
          <w:tcPr>
            <w:tcW w:w="731" w:type="pct"/>
          </w:tcPr>
          <w:p w14:paraId="3132F48C" w14:textId="77777777" w:rsidR="00464F20" w:rsidRPr="00667C3A" w:rsidRDefault="00464F20" w:rsidP="00667C3A"/>
        </w:tc>
      </w:tr>
      <w:tr w:rsidR="00464F20" w:rsidRPr="00667C3A" w14:paraId="035CD5D8" w14:textId="77777777" w:rsidTr="00167A89">
        <w:trPr>
          <w:gridBefore w:val="1"/>
          <w:wBefore w:w="34" w:type="pct"/>
        </w:trPr>
        <w:tc>
          <w:tcPr>
            <w:tcW w:w="794" w:type="pct"/>
            <w:gridSpan w:val="2"/>
          </w:tcPr>
          <w:p w14:paraId="4388A54F" w14:textId="77777777" w:rsidR="00464F20" w:rsidRPr="00667C3A" w:rsidRDefault="00464F20" w:rsidP="00667C3A">
            <w:r w:rsidRPr="00667C3A">
              <w:t>01105620501</w:t>
            </w:r>
          </w:p>
        </w:tc>
        <w:tc>
          <w:tcPr>
            <w:tcW w:w="509" w:type="pct"/>
            <w:gridSpan w:val="4"/>
          </w:tcPr>
          <w:p w14:paraId="6C3A96BF" w14:textId="77777777" w:rsidR="00464F20" w:rsidRPr="00667C3A" w:rsidRDefault="00464F20" w:rsidP="00667C3A">
            <w:r w:rsidRPr="00667C3A">
              <w:t>560</w:t>
            </w:r>
          </w:p>
        </w:tc>
        <w:tc>
          <w:tcPr>
            <w:tcW w:w="2932" w:type="pct"/>
            <w:gridSpan w:val="3"/>
          </w:tcPr>
          <w:p w14:paraId="1EB60F6E" w14:textId="77777777" w:rsidR="00464F20" w:rsidRPr="00667C3A" w:rsidRDefault="00464F20" w:rsidP="00667C3A">
            <w:r w:rsidRPr="00667C3A">
              <w:t>POR OTRAS INSPECCIONES NO PREVISTAS</w:t>
            </w:r>
          </w:p>
        </w:tc>
        <w:tc>
          <w:tcPr>
            <w:tcW w:w="731" w:type="pct"/>
          </w:tcPr>
          <w:p w14:paraId="497AB41F" w14:textId="77777777" w:rsidR="00464F20" w:rsidRPr="00667C3A" w:rsidRDefault="00464F20" w:rsidP="00667C3A"/>
        </w:tc>
      </w:tr>
      <w:tr w:rsidR="00464F20" w:rsidRPr="00667C3A" w14:paraId="181909A3" w14:textId="77777777" w:rsidTr="009B71A2">
        <w:tc>
          <w:tcPr>
            <w:tcW w:w="800" w:type="pct"/>
            <w:gridSpan w:val="2"/>
          </w:tcPr>
          <w:p w14:paraId="1B846503" w14:textId="77777777" w:rsidR="00464F20" w:rsidRPr="00667C3A" w:rsidRDefault="00464F20" w:rsidP="00667C3A">
            <w:r w:rsidRPr="00667C3A">
              <w:t>01105630306</w:t>
            </w:r>
          </w:p>
        </w:tc>
        <w:tc>
          <w:tcPr>
            <w:tcW w:w="509" w:type="pct"/>
            <w:gridSpan w:val="2"/>
          </w:tcPr>
          <w:p w14:paraId="4123D7A4" w14:textId="77777777" w:rsidR="00464F20" w:rsidRPr="00667C3A" w:rsidRDefault="00464F20" w:rsidP="00667C3A">
            <w:r w:rsidRPr="00667C3A">
              <w:t>561</w:t>
            </w:r>
          </w:p>
        </w:tc>
        <w:tc>
          <w:tcPr>
            <w:tcW w:w="2952" w:type="pct"/>
            <w:gridSpan w:val="4"/>
          </w:tcPr>
          <w:p w14:paraId="17148739" w14:textId="77777777" w:rsidR="00464F20" w:rsidRPr="00667C3A" w:rsidRDefault="00464F20" w:rsidP="00667C3A">
            <w:r w:rsidRPr="00667C3A">
              <w:t>CONSTRUCCIONES PRIVADAS EN EL CEMENTERIO</w:t>
            </w:r>
          </w:p>
        </w:tc>
        <w:tc>
          <w:tcPr>
            <w:tcW w:w="740" w:type="pct"/>
            <w:gridSpan w:val="3"/>
          </w:tcPr>
          <w:p w14:paraId="0994449E" w14:textId="77777777" w:rsidR="00464F20" w:rsidRPr="00667C3A" w:rsidRDefault="00464F20" w:rsidP="00667C3A"/>
        </w:tc>
      </w:tr>
      <w:tr w:rsidR="00464F20" w:rsidRPr="00667C3A" w14:paraId="3C3D946A" w14:textId="77777777" w:rsidTr="009B71A2">
        <w:tc>
          <w:tcPr>
            <w:tcW w:w="800" w:type="pct"/>
            <w:gridSpan w:val="2"/>
          </w:tcPr>
          <w:p w14:paraId="13937A73" w14:textId="77777777" w:rsidR="00464F20" w:rsidRPr="00667C3A" w:rsidRDefault="00464F20" w:rsidP="00667C3A">
            <w:r w:rsidRPr="00667C3A">
              <w:t>01105670303</w:t>
            </w:r>
          </w:p>
        </w:tc>
        <w:tc>
          <w:tcPr>
            <w:tcW w:w="513" w:type="pct"/>
            <w:gridSpan w:val="3"/>
          </w:tcPr>
          <w:p w14:paraId="1BCD4527" w14:textId="77777777" w:rsidR="00464F20" w:rsidRPr="00667C3A" w:rsidRDefault="00464F20" w:rsidP="00667C3A">
            <w:r w:rsidRPr="00667C3A">
              <w:t>687</w:t>
            </w:r>
          </w:p>
        </w:tc>
        <w:tc>
          <w:tcPr>
            <w:tcW w:w="2952" w:type="pct"/>
            <w:gridSpan w:val="4"/>
          </w:tcPr>
          <w:p w14:paraId="2CE2A590" w14:textId="77777777" w:rsidR="00464F20" w:rsidRPr="00667C3A" w:rsidRDefault="00464F20" w:rsidP="00667C3A">
            <w:r w:rsidRPr="00667C3A">
              <w:t>CANON DER. INSP. PRORROGA HAB. TRANSP. ESCOLAR</w:t>
            </w:r>
          </w:p>
        </w:tc>
        <w:tc>
          <w:tcPr>
            <w:tcW w:w="736" w:type="pct"/>
            <w:gridSpan w:val="2"/>
          </w:tcPr>
          <w:p w14:paraId="0DF6483A" w14:textId="77777777" w:rsidR="00464F20" w:rsidRPr="00667C3A" w:rsidRDefault="00464F20" w:rsidP="00667C3A"/>
        </w:tc>
      </w:tr>
      <w:tr w:rsidR="00464F20" w:rsidRPr="00667C3A" w14:paraId="1AA753CB" w14:textId="77777777" w:rsidTr="009B71A2">
        <w:tc>
          <w:tcPr>
            <w:tcW w:w="800" w:type="pct"/>
            <w:gridSpan w:val="2"/>
          </w:tcPr>
          <w:p w14:paraId="21737AF4" w14:textId="77777777" w:rsidR="00464F20" w:rsidRPr="00667C3A" w:rsidRDefault="00464F20" w:rsidP="00667C3A">
            <w:r w:rsidRPr="00667C3A">
              <w:t>01105680301</w:t>
            </w:r>
          </w:p>
        </w:tc>
        <w:tc>
          <w:tcPr>
            <w:tcW w:w="513" w:type="pct"/>
            <w:gridSpan w:val="3"/>
          </w:tcPr>
          <w:p w14:paraId="6640B150" w14:textId="77777777" w:rsidR="00464F20" w:rsidRPr="00667C3A" w:rsidRDefault="00464F20" w:rsidP="00667C3A">
            <w:r w:rsidRPr="00667C3A">
              <w:t>694</w:t>
            </w:r>
          </w:p>
        </w:tc>
        <w:tc>
          <w:tcPr>
            <w:tcW w:w="2952" w:type="pct"/>
            <w:gridSpan w:val="4"/>
          </w:tcPr>
          <w:p w14:paraId="5ADF3FA0" w14:textId="77777777" w:rsidR="00464F20" w:rsidRPr="00667C3A" w:rsidRDefault="00464F20" w:rsidP="00667C3A">
            <w:r w:rsidRPr="00667C3A">
              <w:rPr>
                <w:lang w:val="pt-BR"/>
              </w:rPr>
              <w:t xml:space="preserve">DER. DE OCUP. VIA PUBLICA P/VTA. </w:t>
            </w:r>
            <w:r w:rsidRPr="00667C3A">
              <w:t>AMBUL.</w:t>
            </w:r>
          </w:p>
        </w:tc>
        <w:tc>
          <w:tcPr>
            <w:tcW w:w="736" w:type="pct"/>
            <w:gridSpan w:val="2"/>
          </w:tcPr>
          <w:p w14:paraId="4198B6BD" w14:textId="77777777" w:rsidR="00464F20" w:rsidRPr="00667C3A" w:rsidRDefault="00464F20" w:rsidP="00667C3A"/>
        </w:tc>
      </w:tr>
      <w:tr w:rsidR="00464F20" w:rsidRPr="00667C3A" w14:paraId="197A55E8" w14:textId="77777777" w:rsidTr="009B71A2">
        <w:tc>
          <w:tcPr>
            <w:tcW w:w="800" w:type="pct"/>
            <w:gridSpan w:val="2"/>
          </w:tcPr>
          <w:p w14:paraId="20465223" w14:textId="77777777" w:rsidR="00464F20" w:rsidRPr="00667C3A" w:rsidRDefault="00464F20" w:rsidP="00667C3A">
            <w:r w:rsidRPr="00667C3A">
              <w:t>01105690601</w:t>
            </w:r>
          </w:p>
        </w:tc>
        <w:tc>
          <w:tcPr>
            <w:tcW w:w="513" w:type="pct"/>
            <w:gridSpan w:val="3"/>
          </w:tcPr>
          <w:p w14:paraId="44C9D5D1" w14:textId="77777777" w:rsidR="00464F20" w:rsidRPr="00667C3A" w:rsidRDefault="00464F20" w:rsidP="00667C3A">
            <w:r w:rsidRPr="00667C3A">
              <w:t>695</w:t>
            </w:r>
          </w:p>
        </w:tc>
        <w:tc>
          <w:tcPr>
            <w:tcW w:w="2952" w:type="pct"/>
            <w:gridSpan w:val="4"/>
          </w:tcPr>
          <w:p w14:paraId="0E1C893F" w14:textId="77777777" w:rsidR="00464F20" w:rsidRPr="00667C3A" w:rsidRDefault="00464F20" w:rsidP="00667C3A">
            <w:r w:rsidRPr="00667C3A">
              <w:t>VISACION PREVIA INST. GAS</w:t>
            </w:r>
          </w:p>
        </w:tc>
        <w:tc>
          <w:tcPr>
            <w:tcW w:w="736" w:type="pct"/>
            <w:gridSpan w:val="2"/>
          </w:tcPr>
          <w:p w14:paraId="77C9F2F3" w14:textId="77777777" w:rsidR="00464F20" w:rsidRPr="00667C3A" w:rsidRDefault="00464F20" w:rsidP="00667C3A"/>
        </w:tc>
      </w:tr>
      <w:tr w:rsidR="006F280C" w:rsidRPr="00667C3A" w14:paraId="5D1924D6" w14:textId="77777777" w:rsidTr="009B71A2">
        <w:tc>
          <w:tcPr>
            <w:tcW w:w="800" w:type="pct"/>
            <w:gridSpan w:val="2"/>
          </w:tcPr>
          <w:p w14:paraId="053E620D" w14:textId="77777777" w:rsidR="006F280C" w:rsidRPr="00667C3A" w:rsidRDefault="006F280C" w:rsidP="00667C3A">
            <w:r w:rsidRPr="00667C3A">
              <w:t>01105410507</w:t>
            </w:r>
          </w:p>
        </w:tc>
        <w:tc>
          <w:tcPr>
            <w:tcW w:w="513" w:type="pct"/>
            <w:gridSpan w:val="3"/>
          </w:tcPr>
          <w:p w14:paraId="45444C1D" w14:textId="77777777" w:rsidR="006F280C" w:rsidRPr="00667C3A" w:rsidRDefault="006F280C" w:rsidP="00667C3A">
            <w:r w:rsidRPr="00667C3A">
              <w:t>539</w:t>
            </w:r>
          </w:p>
        </w:tc>
        <w:tc>
          <w:tcPr>
            <w:tcW w:w="2952" w:type="pct"/>
            <w:gridSpan w:val="4"/>
          </w:tcPr>
          <w:p w14:paraId="6828C1A2" w14:textId="77777777" w:rsidR="006F280C" w:rsidRPr="00667C3A" w:rsidRDefault="006F280C" w:rsidP="00667C3A">
            <w:r w:rsidRPr="00667C3A">
              <w:t>POTENCIOMETRICAS</w:t>
            </w:r>
          </w:p>
        </w:tc>
        <w:tc>
          <w:tcPr>
            <w:tcW w:w="736" w:type="pct"/>
            <w:gridSpan w:val="2"/>
          </w:tcPr>
          <w:p w14:paraId="7E996087" w14:textId="77777777" w:rsidR="006F280C" w:rsidRPr="00667C3A" w:rsidRDefault="006F280C" w:rsidP="00667C3A"/>
        </w:tc>
      </w:tr>
      <w:tr w:rsidR="006F280C" w:rsidRPr="00667C3A" w14:paraId="3B30BDB9" w14:textId="77777777" w:rsidTr="009B71A2">
        <w:tc>
          <w:tcPr>
            <w:tcW w:w="800" w:type="pct"/>
            <w:gridSpan w:val="2"/>
          </w:tcPr>
          <w:p w14:paraId="28A70115" w14:textId="77777777" w:rsidR="006F280C" w:rsidRPr="00667C3A" w:rsidRDefault="006F280C" w:rsidP="00667C3A">
            <w:r w:rsidRPr="00667C3A">
              <w:t>01105440507</w:t>
            </w:r>
          </w:p>
        </w:tc>
        <w:tc>
          <w:tcPr>
            <w:tcW w:w="513" w:type="pct"/>
            <w:gridSpan w:val="3"/>
          </w:tcPr>
          <w:p w14:paraId="29E14637" w14:textId="77777777" w:rsidR="006F280C" w:rsidRPr="00667C3A" w:rsidRDefault="006F280C" w:rsidP="00667C3A">
            <w:r w:rsidRPr="00667C3A">
              <w:t>542</w:t>
            </w:r>
          </w:p>
        </w:tc>
        <w:tc>
          <w:tcPr>
            <w:tcW w:w="2952" w:type="pct"/>
            <w:gridSpan w:val="4"/>
          </w:tcPr>
          <w:p w14:paraId="424F7FAD" w14:textId="77777777" w:rsidR="006F280C" w:rsidRPr="00667C3A" w:rsidRDefault="006F280C" w:rsidP="00667C3A">
            <w:r w:rsidRPr="00667C3A">
              <w:t>RECUENTO DE MOHOS</w:t>
            </w:r>
          </w:p>
        </w:tc>
        <w:tc>
          <w:tcPr>
            <w:tcW w:w="736" w:type="pct"/>
            <w:gridSpan w:val="2"/>
          </w:tcPr>
          <w:p w14:paraId="7EE1E590" w14:textId="77777777" w:rsidR="006F280C" w:rsidRPr="00667C3A" w:rsidRDefault="006F280C" w:rsidP="00667C3A"/>
        </w:tc>
      </w:tr>
      <w:tr w:rsidR="006F280C" w:rsidRPr="00667C3A" w14:paraId="5B60492D" w14:textId="77777777" w:rsidTr="009B71A2">
        <w:tc>
          <w:tcPr>
            <w:tcW w:w="800" w:type="pct"/>
            <w:gridSpan w:val="2"/>
          </w:tcPr>
          <w:p w14:paraId="57EB3826" w14:textId="77777777" w:rsidR="006F280C" w:rsidRPr="00667C3A" w:rsidRDefault="006F280C" w:rsidP="00667C3A">
            <w:r w:rsidRPr="00667C3A">
              <w:t>01105450507</w:t>
            </w:r>
          </w:p>
        </w:tc>
        <w:tc>
          <w:tcPr>
            <w:tcW w:w="513" w:type="pct"/>
            <w:gridSpan w:val="3"/>
          </w:tcPr>
          <w:p w14:paraId="75D5F0C1" w14:textId="77777777" w:rsidR="006F280C" w:rsidRPr="00667C3A" w:rsidRDefault="006F280C" w:rsidP="00667C3A">
            <w:r w:rsidRPr="00667C3A">
              <w:t>543</w:t>
            </w:r>
          </w:p>
        </w:tc>
        <w:tc>
          <w:tcPr>
            <w:tcW w:w="2952" w:type="pct"/>
            <w:gridSpan w:val="4"/>
          </w:tcPr>
          <w:p w14:paraId="2B820BFC" w14:textId="77777777" w:rsidR="006F280C" w:rsidRPr="00667C3A" w:rsidRDefault="006F280C" w:rsidP="00667C3A">
            <w:r w:rsidRPr="00667C3A">
              <w:t>SOLIDOS DISUELTOS</w:t>
            </w:r>
          </w:p>
        </w:tc>
        <w:tc>
          <w:tcPr>
            <w:tcW w:w="736" w:type="pct"/>
            <w:gridSpan w:val="2"/>
          </w:tcPr>
          <w:p w14:paraId="37127D5E" w14:textId="77777777" w:rsidR="006F280C" w:rsidRPr="00667C3A" w:rsidRDefault="006F280C" w:rsidP="00667C3A"/>
        </w:tc>
      </w:tr>
      <w:tr w:rsidR="006F280C" w:rsidRPr="00667C3A" w14:paraId="4394FDF8" w14:textId="77777777" w:rsidTr="009B71A2">
        <w:tc>
          <w:tcPr>
            <w:tcW w:w="800" w:type="pct"/>
            <w:gridSpan w:val="2"/>
          </w:tcPr>
          <w:p w14:paraId="17E42EDF" w14:textId="77777777" w:rsidR="006F280C" w:rsidRPr="00667C3A" w:rsidRDefault="006F280C" w:rsidP="00667C3A">
            <w:r w:rsidRPr="00667C3A">
              <w:t>01105460507</w:t>
            </w:r>
          </w:p>
        </w:tc>
        <w:tc>
          <w:tcPr>
            <w:tcW w:w="513" w:type="pct"/>
            <w:gridSpan w:val="3"/>
          </w:tcPr>
          <w:p w14:paraId="27E6ED97" w14:textId="77777777" w:rsidR="006F280C" w:rsidRPr="00667C3A" w:rsidRDefault="006F280C" w:rsidP="00667C3A">
            <w:r w:rsidRPr="00667C3A">
              <w:t>544</w:t>
            </w:r>
          </w:p>
        </w:tc>
        <w:tc>
          <w:tcPr>
            <w:tcW w:w="2952" w:type="pct"/>
            <w:gridSpan w:val="4"/>
          </w:tcPr>
          <w:p w14:paraId="613585C2" w14:textId="77777777" w:rsidR="006F280C" w:rsidRPr="00667C3A" w:rsidRDefault="006F280C" w:rsidP="00667C3A">
            <w:r w:rsidRPr="00667C3A">
              <w:t>SOLIDOS EN SUSPENSIÓN</w:t>
            </w:r>
          </w:p>
        </w:tc>
        <w:tc>
          <w:tcPr>
            <w:tcW w:w="736" w:type="pct"/>
            <w:gridSpan w:val="2"/>
          </w:tcPr>
          <w:p w14:paraId="5D593D64" w14:textId="77777777" w:rsidR="006F280C" w:rsidRPr="00667C3A" w:rsidRDefault="006F280C" w:rsidP="00667C3A"/>
        </w:tc>
      </w:tr>
      <w:tr w:rsidR="006F280C" w:rsidRPr="00667C3A" w14:paraId="2D859550" w14:textId="77777777" w:rsidTr="009B71A2">
        <w:tc>
          <w:tcPr>
            <w:tcW w:w="800" w:type="pct"/>
            <w:gridSpan w:val="2"/>
          </w:tcPr>
          <w:p w14:paraId="45DFE85D" w14:textId="77777777" w:rsidR="006F280C" w:rsidRPr="00667C3A" w:rsidRDefault="006F280C" w:rsidP="00667C3A">
            <w:r w:rsidRPr="00667C3A">
              <w:t>01105660404</w:t>
            </w:r>
          </w:p>
        </w:tc>
        <w:tc>
          <w:tcPr>
            <w:tcW w:w="513" w:type="pct"/>
            <w:gridSpan w:val="3"/>
          </w:tcPr>
          <w:p w14:paraId="39E20663" w14:textId="77777777" w:rsidR="006F280C" w:rsidRPr="00667C3A" w:rsidRDefault="006F280C" w:rsidP="00667C3A">
            <w:r w:rsidRPr="00667C3A">
              <w:t>684</w:t>
            </w:r>
          </w:p>
        </w:tc>
        <w:tc>
          <w:tcPr>
            <w:tcW w:w="2952" w:type="pct"/>
            <w:gridSpan w:val="4"/>
          </w:tcPr>
          <w:p w14:paraId="2F1BCC32" w14:textId="77777777" w:rsidR="006F280C" w:rsidRPr="00667C3A" w:rsidRDefault="006F280C" w:rsidP="00667C3A">
            <w:r w:rsidRPr="00667C3A">
              <w:t>COBRO P. CONSULTA DE CADA LEG. PARCELARIO</w:t>
            </w:r>
          </w:p>
        </w:tc>
        <w:tc>
          <w:tcPr>
            <w:tcW w:w="736" w:type="pct"/>
            <w:gridSpan w:val="2"/>
          </w:tcPr>
          <w:p w14:paraId="587577E6" w14:textId="77777777" w:rsidR="006F280C" w:rsidRPr="00667C3A" w:rsidRDefault="006F280C" w:rsidP="00667C3A"/>
        </w:tc>
      </w:tr>
      <w:tr w:rsidR="006F280C" w:rsidRPr="00667C3A" w14:paraId="4E483460" w14:textId="77777777" w:rsidTr="009B71A2">
        <w:tc>
          <w:tcPr>
            <w:tcW w:w="800" w:type="pct"/>
            <w:gridSpan w:val="2"/>
          </w:tcPr>
          <w:p w14:paraId="78BDE0F8" w14:textId="77777777" w:rsidR="006F280C" w:rsidRPr="00667C3A" w:rsidRDefault="006F280C" w:rsidP="00667C3A">
            <w:r w:rsidRPr="00667C3A">
              <w:t>01105720404</w:t>
            </w:r>
          </w:p>
        </w:tc>
        <w:tc>
          <w:tcPr>
            <w:tcW w:w="513" w:type="pct"/>
            <w:gridSpan w:val="3"/>
          </w:tcPr>
          <w:p w14:paraId="276C922A" w14:textId="77777777" w:rsidR="006F280C" w:rsidRPr="00667C3A" w:rsidRDefault="006F280C" w:rsidP="00667C3A">
            <w:r w:rsidRPr="00667C3A">
              <w:t>725</w:t>
            </w:r>
          </w:p>
        </w:tc>
        <w:tc>
          <w:tcPr>
            <w:tcW w:w="2952" w:type="pct"/>
            <w:gridSpan w:val="4"/>
          </w:tcPr>
          <w:p w14:paraId="0B3029B5" w14:textId="77777777" w:rsidR="006F280C" w:rsidRPr="00667C3A" w:rsidRDefault="006F280C" w:rsidP="00667C3A">
            <w:r w:rsidRPr="00667C3A">
              <w:t>CAPACIT. SOCORRISTA ACUATICO (P/HOTELES)</w:t>
            </w:r>
          </w:p>
        </w:tc>
        <w:tc>
          <w:tcPr>
            <w:tcW w:w="736" w:type="pct"/>
            <w:gridSpan w:val="2"/>
          </w:tcPr>
          <w:p w14:paraId="51BCAD11" w14:textId="77777777" w:rsidR="006F280C" w:rsidRPr="00667C3A" w:rsidRDefault="006F280C" w:rsidP="00667C3A"/>
        </w:tc>
      </w:tr>
      <w:tr w:rsidR="00464F20" w:rsidRPr="00667C3A" w14:paraId="14841EFF" w14:textId="77777777" w:rsidTr="009B71A2">
        <w:tc>
          <w:tcPr>
            <w:tcW w:w="800" w:type="pct"/>
            <w:gridSpan w:val="2"/>
          </w:tcPr>
          <w:p w14:paraId="430E207D" w14:textId="77777777" w:rsidR="00464F20" w:rsidRPr="00667C3A" w:rsidRDefault="00464F20" w:rsidP="00667C3A"/>
        </w:tc>
        <w:tc>
          <w:tcPr>
            <w:tcW w:w="513" w:type="pct"/>
            <w:gridSpan w:val="3"/>
          </w:tcPr>
          <w:p w14:paraId="10013E8B" w14:textId="77777777" w:rsidR="00464F20" w:rsidRPr="00667C3A" w:rsidRDefault="00464F20" w:rsidP="00667C3A"/>
        </w:tc>
        <w:tc>
          <w:tcPr>
            <w:tcW w:w="2952" w:type="pct"/>
            <w:gridSpan w:val="4"/>
          </w:tcPr>
          <w:p w14:paraId="1AC919E3" w14:textId="77777777" w:rsidR="00464F20" w:rsidRPr="00667C3A" w:rsidRDefault="00464F20" w:rsidP="00667C3A"/>
        </w:tc>
        <w:tc>
          <w:tcPr>
            <w:tcW w:w="736" w:type="pct"/>
            <w:gridSpan w:val="2"/>
          </w:tcPr>
          <w:p w14:paraId="2FF2E691" w14:textId="77777777" w:rsidR="00464F20" w:rsidRPr="00667C3A" w:rsidRDefault="00464F20" w:rsidP="00667C3A"/>
        </w:tc>
      </w:tr>
      <w:tr w:rsidR="00464F20" w:rsidRPr="00667C3A" w14:paraId="13FA909C" w14:textId="77777777" w:rsidTr="009B71A2">
        <w:tc>
          <w:tcPr>
            <w:tcW w:w="800" w:type="pct"/>
            <w:gridSpan w:val="2"/>
          </w:tcPr>
          <w:p w14:paraId="2BA5D9B4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01200000000</w:t>
            </w:r>
          </w:p>
        </w:tc>
        <w:tc>
          <w:tcPr>
            <w:tcW w:w="513" w:type="pct"/>
            <w:gridSpan w:val="3"/>
          </w:tcPr>
          <w:p w14:paraId="149DA9A8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300</w:t>
            </w:r>
          </w:p>
        </w:tc>
        <w:tc>
          <w:tcPr>
            <w:tcW w:w="2952" w:type="pct"/>
            <w:gridSpan w:val="4"/>
          </w:tcPr>
          <w:p w14:paraId="7F824EA5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OTROS ING. DE JURISDICCION MUNICIPAL</w:t>
            </w:r>
          </w:p>
        </w:tc>
        <w:tc>
          <w:tcPr>
            <w:tcW w:w="736" w:type="pct"/>
            <w:gridSpan w:val="2"/>
          </w:tcPr>
          <w:p w14:paraId="45100E1F" w14:textId="77777777" w:rsidR="00464F20" w:rsidRPr="00667C3A" w:rsidRDefault="00667C3A" w:rsidP="00667C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343.912.764</w:t>
            </w:r>
          </w:p>
        </w:tc>
      </w:tr>
      <w:tr w:rsidR="00464F20" w:rsidRPr="00667C3A" w14:paraId="5B8B67B0" w14:textId="77777777" w:rsidTr="009B71A2">
        <w:tc>
          <w:tcPr>
            <w:tcW w:w="800" w:type="pct"/>
            <w:gridSpan w:val="2"/>
          </w:tcPr>
          <w:p w14:paraId="0E8A5FE1" w14:textId="77777777" w:rsidR="00464F20" w:rsidRPr="00667C3A" w:rsidRDefault="00464F20" w:rsidP="00667C3A">
            <w:r w:rsidRPr="00667C3A">
              <w:t>01200100404</w:t>
            </w:r>
          </w:p>
        </w:tc>
        <w:tc>
          <w:tcPr>
            <w:tcW w:w="513" w:type="pct"/>
            <w:gridSpan w:val="3"/>
          </w:tcPr>
          <w:p w14:paraId="6D8CFED8" w14:textId="77777777" w:rsidR="00464F20" w:rsidRPr="00667C3A" w:rsidRDefault="00464F20" w:rsidP="00667C3A">
            <w:r w:rsidRPr="00667C3A">
              <w:t>310</w:t>
            </w:r>
          </w:p>
        </w:tc>
        <w:tc>
          <w:tcPr>
            <w:tcW w:w="2952" w:type="pct"/>
            <w:gridSpan w:val="4"/>
          </w:tcPr>
          <w:p w14:paraId="5519A8F1" w14:textId="77777777" w:rsidR="00464F20" w:rsidRPr="00667C3A" w:rsidRDefault="00464F20" w:rsidP="00667C3A">
            <w:r w:rsidRPr="00667C3A">
              <w:t xml:space="preserve">RECURSOS VARIOS E IMPREVISTOS                   </w:t>
            </w:r>
          </w:p>
        </w:tc>
        <w:tc>
          <w:tcPr>
            <w:tcW w:w="736" w:type="pct"/>
            <w:gridSpan w:val="2"/>
          </w:tcPr>
          <w:p w14:paraId="547304C9" w14:textId="77777777" w:rsidR="00464F20" w:rsidRPr="00667C3A" w:rsidRDefault="00464F20" w:rsidP="00667C3A"/>
        </w:tc>
      </w:tr>
      <w:tr w:rsidR="00464F20" w:rsidRPr="00667C3A" w14:paraId="575C2400" w14:textId="77777777" w:rsidTr="009B71A2">
        <w:tc>
          <w:tcPr>
            <w:tcW w:w="800" w:type="pct"/>
            <w:gridSpan w:val="2"/>
          </w:tcPr>
          <w:p w14:paraId="0E15AE85" w14:textId="77777777" w:rsidR="00464F20" w:rsidRPr="00667C3A" w:rsidRDefault="00464F20" w:rsidP="00667C3A">
            <w:r w:rsidRPr="00667C3A">
              <w:t>01200170307</w:t>
            </w:r>
          </w:p>
        </w:tc>
        <w:tc>
          <w:tcPr>
            <w:tcW w:w="513" w:type="pct"/>
            <w:gridSpan w:val="3"/>
          </w:tcPr>
          <w:p w14:paraId="70D4E726" w14:textId="77777777" w:rsidR="00464F20" w:rsidRPr="00667C3A" w:rsidRDefault="00464F20" w:rsidP="00667C3A">
            <w:r w:rsidRPr="00667C3A">
              <w:t>317</w:t>
            </w:r>
          </w:p>
        </w:tc>
        <w:tc>
          <w:tcPr>
            <w:tcW w:w="2952" w:type="pct"/>
            <w:gridSpan w:val="4"/>
          </w:tcPr>
          <w:p w14:paraId="32B49DE8" w14:textId="77777777" w:rsidR="00464F20" w:rsidRPr="00667C3A" w:rsidRDefault="00464F20" w:rsidP="00667C3A">
            <w:r w:rsidRPr="00667C3A">
              <w:t>OCUP. DE PUESTOS O LOCALES M. MODELO</w:t>
            </w:r>
          </w:p>
        </w:tc>
        <w:tc>
          <w:tcPr>
            <w:tcW w:w="736" w:type="pct"/>
            <w:gridSpan w:val="2"/>
          </w:tcPr>
          <w:p w14:paraId="561AA5EC" w14:textId="77777777" w:rsidR="00464F20" w:rsidRPr="00667C3A" w:rsidRDefault="00464F20" w:rsidP="00667C3A"/>
        </w:tc>
      </w:tr>
      <w:tr w:rsidR="00464F20" w:rsidRPr="00667C3A" w14:paraId="120587CE" w14:textId="77777777" w:rsidTr="009B71A2">
        <w:tc>
          <w:tcPr>
            <w:tcW w:w="800" w:type="pct"/>
            <w:gridSpan w:val="2"/>
          </w:tcPr>
          <w:p w14:paraId="04DE08F8" w14:textId="77777777" w:rsidR="00464F20" w:rsidRPr="00667C3A" w:rsidRDefault="00464F20" w:rsidP="00667C3A">
            <w:r w:rsidRPr="00667C3A">
              <w:t>01200190307</w:t>
            </w:r>
          </w:p>
        </w:tc>
        <w:tc>
          <w:tcPr>
            <w:tcW w:w="513" w:type="pct"/>
            <w:gridSpan w:val="3"/>
          </w:tcPr>
          <w:p w14:paraId="550AB3F6" w14:textId="77777777" w:rsidR="00464F20" w:rsidRPr="00667C3A" w:rsidRDefault="00464F20" w:rsidP="00667C3A">
            <w:r w:rsidRPr="00667C3A">
              <w:t>319</w:t>
            </w:r>
          </w:p>
        </w:tc>
        <w:tc>
          <w:tcPr>
            <w:tcW w:w="2952" w:type="pct"/>
            <w:gridSpan w:val="4"/>
          </w:tcPr>
          <w:p w14:paraId="16A6C21B" w14:textId="77777777" w:rsidR="00464F20" w:rsidRPr="00667C3A" w:rsidRDefault="00464F20" w:rsidP="00667C3A">
            <w:r w:rsidRPr="00667C3A">
              <w:t>ENERGIA ELECTRICA MERCADO MODELO</w:t>
            </w:r>
          </w:p>
        </w:tc>
        <w:tc>
          <w:tcPr>
            <w:tcW w:w="736" w:type="pct"/>
            <w:gridSpan w:val="2"/>
          </w:tcPr>
          <w:p w14:paraId="16714234" w14:textId="77777777" w:rsidR="00464F20" w:rsidRPr="00667C3A" w:rsidRDefault="00464F20" w:rsidP="00667C3A"/>
        </w:tc>
      </w:tr>
      <w:tr w:rsidR="00464F20" w:rsidRPr="00667C3A" w14:paraId="6F45ACA5" w14:textId="77777777" w:rsidTr="009B71A2">
        <w:tc>
          <w:tcPr>
            <w:tcW w:w="800" w:type="pct"/>
            <w:gridSpan w:val="2"/>
          </w:tcPr>
          <w:p w14:paraId="7937A52D" w14:textId="77777777" w:rsidR="00464F20" w:rsidRPr="00667C3A" w:rsidRDefault="00464F20" w:rsidP="00667C3A">
            <w:r w:rsidRPr="00667C3A">
              <w:t>01200410308</w:t>
            </w:r>
          </w:p>
        </w:tc>
        <w:tc>
          <w:tcPr>
            <w:tcW w:w="513" w:type="pct"/>
            <w:gridSpan w:val="3"/>
          </w:tcPr>
          <w:p w14:paraId="66C8AA27" w14:textId="77777777" w:rsidR="00464F20" w:rsidRPr="00667C3A" w:rsidRDefault="00464F20" w:rsidP="00667C3A">
            <w:r w:rsidRPr="00667C3A">
              <w:t>321</w:t>
            </w:r>
          </w:p>
        </w:tc>
        <w:tc>
          <w:tcPr>
            <w:tcW w:w="2952" w:type="pct"/>
            <w:gridSpan w:val="4"/>
          </w:tcPr>
          <w:p w14:paraId="3B348F48" w14:textId="77777777" w:rsidR="00464F20" w:rsidRPr="00667C3A" w:rsidRDefault="00464F20" w:rsidP="00667C3A">
            <w:r w:rsidRPr="00667C3A">
              <w:t>OCUP. DE PUESTOS/LOCALES VILLA URQUIZA</w:t>
            </w:r>
          </w:p>
        </w:tc>
        <w:tc>
          <w:tcPr>
            <w:tcW w:w="736" w:type="pct"/>
            <w:gridSpan w:val="2"/>
          </w:tcPr>
          <w:p w14:paraId="6A699352" w14:textId="77777777" w:rsidR="00464F20" w:rsidRPr="00667C3A" w:rsidRDefault="00464F20" w:rsidP="00667C3A"/>
        </w:tc>
      </w:tr>
      <w:tr w:rsidR="00464F20" w:rsidRPr="00667C3A" w14:paraId="72542FA7" w14:textId="77777777" w:rsidTr="009B71A2">
        <w:tc>
          <w:tcPr>
            <w:tcW w:w="800" w:type="pct"/>
            <w:gridSpan w:val="2"/>
          </w:tcPr>
          <w:p w14:paraId="5EFD1972" w14:textId="77777777" w:rsidR="00464F20" w:rsidRPr="00667C3A" w:rsidRDefault="00464F20" w:rsidP="00667C3A">
            <w:r w:rsidRPr="00667C3A">
              <w:t>01200460604</w:t>
            </w:r>
          </w:p>
        </w:tc>
        <w:tc>
          <w:tcPr>
            <w:tcW w:w="513" w:type="pct"/>
            <w:gridSpan w:val="3"/>
          </w:tcPr>
          <w:p w14:paraId="2EC60CA5" w14:textId="77777777" w:rsidR="00464F20" w:rsidRPr="00667C3A" w:rsidRDefault="00464F20" w:rsidP="00667C3A">
            <w:r w:rsidRPr="00667C3A">
              <w:t>326</w:t>
            </w:r>
          </w:p>
        </w:tc>
        <w:tc>
          <w:tcPr>
            <w:tcW w:w="2952" w:type="pct"/>
            <w:gridSpan w:val="4"/>
          </w:tcPr>
          <w:p w14:paraId="7EDFF4CC" w14:textId="77777777" w:rsidR="00464F20" w:rsidRPr="00667C3A" w:rsidRDefault="00464F20" w:rsidP="00667C3A">
            <w:r w:rsidRPr="00667C3A">
              <w:t>CERT. DE USO CONFORME</w:t>
            </w:r>
          </w:p>
        </w:tc>
        <w:tc>
          <w:tcPr>
            <w:tcW w:w="736" w:type="pct"/>
            <w:gridSpan w:val="2"/>
          </w:tcPr>
          <w:p w14:paraId="70BF34A9" w14:textId="77777777" w:rsidR="00464F20" w:rsidRPr="00667C3A" w:rsidRDefault="00464F20" w:rsidP="00667C3A"/>
        </w:tc>
      </w:tr>
      <w:tr w:rsidR="00464F20" w:rsidRPr="00667C3A" w14:paraId="40BB3D37" w14:textId="77777777" w:rsidTr="009B71A2">
        <w:tc>
          <w:tcPr>
            <w:tcW w:w="800" w:type="pct"/>
            <w:gridSpan w:val="2"/>
          </w:tcPr>
          <w:p w14:paraId="22B5080A" w14:textId="77777777" w:rsidR="00464F20" w:rsidRPr="00667C3A" w:rsidRDefault="00464F20" w:rsidP="00667C3A">
            <w:r w:rsidRPr="00667C3A">
              <w:t>01200410301</w:t>
            </w:r>
          </w:p>
        </w:tc>
        <w:tc>
          <w:tcPr>
            <w:tcW w:w="513" w:type="pct"/>
            <w:gridSpan w:val="3"/>
          </w:tcPr>
          <w:p w14:paraId="1602308A" w14:textId="77777777" w:rsidR="00464F20" w:rsidRPr="00667C3A" w:rsidRDefault="00464F20" w:rsidP="00667C3A">
            <w:r w:rsidRPr="00667C3A">
              <w:t>331</w:t>
            </w:r>
          </w:p>
        </w:tc>
        <w:tc>
          <w:tcPr>
            <w:tcW w:w="2952" w:type="pct"/>
            <w:gridSpan w:val="4"/>
          </w:tcPr>
          <w:p w14:paraId="6D0CEDDB" w14:textId="77777777" w:rsidR="00464F20" w:rsidRPr="00667C3A" w:rsidRDefault="00464F20" w:rsidP="00667C3A">
            <w:r w:rsidRPr="00667C3A">
              <w:t>INT. Y REC.- DCION. INSP. Y SERVICIOS</w:t>
            </w:r>
          </w:p>
        </w:tc>
        <w:tc>
          <w:tcPr>
            <w:tcW w:w="736" w:type="pct"/>
            <w:gridSpan w:val="2"/>
          </w:tcPr>
          <w:p w14:paraId="240DCE97" w14:textId="77777777" w:rsidR="00464F20" w:rsidRPr="00667C3A" w:rsidRDefault="00464F20" w:rsidP="00667C3A"/>
        </w:tc>
      </w:tr>
      <w:tr w:rsidR="00464F20" w:rsidRPr="00667C3A" w14:paraId="5D286E31" w14:textId="77777777" w:rsidTr="009B71A2">
        <w:tc>
          <w:tcPr>
            <w:tcW w:w="800" w:type="pct"/>
            <w:gridSpan w:val="2"/>
          </w:tcPr>
          <w:p w14:paraId="6A282FF5" w14:textId="77777777" w:rsidR="00464F20" w:rsidRPr="00667C3A" w:rsidRDefault="00464F20" w:rsidP="00667C3A">
            <w:r w:rsidRPr="00667C3A">
              <w:t>01200430306</w:t>
            </w:r>
          </w:p>
        </w:tc>
        <w:tc>
          <w:tcPr>
            <w:tcW w:w="513" w:type="pct"/>
            <w:gridSpan w:val="3"/>
          </w:tcPr>
          <w:p w14:paraId="22C4C710" w14:textId="77777777" w:rsidR="00464F20" w:rsidRPr="00667C3A" w:rsidRDefault="00464F20" w:rsidP="00667C3A">
            <w:r w:rsidRPr="00667C3A">
              <w:t>333</w:t>
            </w:r>
          </w:p>
        </w:tc>
        <w:tc>
          <w:tcPr>
            <w:tcW w:w="2952" w:type="pct"/>
            <w:gridSpan w:val="4"/>
          </w:tcPr>
          <w:p w14:paraId="72156A5B" w14:textId="77777777" w:rsidR="00464F20" w:rsidRPr="00667C3A" w:rsidRDefault="00464F20" w:rsidP="00667C3A">
            <w:r w:rsidRPr="00667C3A">
              <w:t>INT. Y REC.- CEMENTERIO</w:t>
            </w:r>
          </w:p>
        </w:tc>
        <w:tc>
          <w:tcPr>
            <w:tcW w:w="736" w:type="pct"/>
            <w:gridSpan w:val="2"/>
          </w:tcPr>
          <w:p w14:paraId="3A9E1214" w14:textId="77777777" w:rsidR="00464F20" w:rsidRPr="00667C3A" w:rsidRDefault="00464F20" w:rsidP="00667C3A"/>
        </w:tc>
      </w:tr>
      <w:tr w:rsidR="00464F20" w:rsidRPr="00667C3A" w14:paraId="4546A10B" w14:textId="77777777" w:rsidTr="009B71A2">
        <w:tc>
          <w:tcPr>
            <w:tcW w:w="800" w:type="pct"/>
            <w:gridSpan w:val="2"/>
          </w:tcPr>
          <w:p w14:paraId="73184156" w14:textId="77777777" w:rsidR="00464F20" w:rsidRPr="00667C3A" w:rsidRDefault="00464F20" w:rsidP="00667C3A">
            <w:r w:rsidRPr="00667C3A">
              <w:t>01200440302</w:t>
            </w:r>
          </w:p>
        </w:tc>
        <w:tc>
          <w:tcPr>
            <w:tcW w:w="513" w:type="pct"/>
            <w:gridSpan w:val="3"/>
          </w:tcPr>
          <w:p w14:paraId="048F83E5" w14:textId="77777777" w:rsidR="00464F20" w:rsidRPr="00667C3A" w:rsidRDefault="00464F20" w:rsidP="00667C3A">
            <w:r w:rsidRPr="00667C3A">
              <w:t>334</w:t>
            </w:r>
          </w:p>
        </w:tc>
        <w:tc>
          <w:tcPr>
            <w:tcW w:w="2952" w:type="pct"/>
            <w:gridSpan w:val="4"/>
          </w:tcPr>
          <w:p w14:paraId="10C3A137" w14:textId="77777777" w:rsidR="00464F20" w:rsidRPr="00667C3A" w:rsidRDefault="00464F20" w:rsidP="00667C3A">
            <w:r w:rsidRPr="00667C3A">
              <w:t>INT. Y REC.- DCION. DE TRANSITO</w:t>
            </w:r>
          </w:p>
        </w:tc>
        <w:tc>
          <w:tcPr>
            <w:tcW w:w="736" w:type="pct"/>
            <w:gridSpan w:val="2"/>
          </w:tcPr>
          <w:p w14:paraId="3C0C7739" w14:textId="77777777" w:rsidR="00464F20" w:rsidRPr="00667C3A" w:rsidRDefault="00464F20" w:rsidP="00667C3A"/>
        </w:tc>
      </w:tr>
      <w:tr w:rsidR="00464F20" w:rsidRPr="00667C3A" w14:paraId="020DB3BF" w14:textId="77777777" w:rsidTr="009B71A2">
        <w:tc>
          <w:tcPr>
            <w:tcW w:w="800" w:type="pct"/>
            <w:gridSpan w:val="2"/>
          </w:tcPr>
          <w:p w14:paraId="419D0CF2" w14:textId="77777777" w:rsidR="00464F20" w:rsidRPr="00667C3A" w:rsidRDefault="00464F20" w:rsidP="00667C3A">
            <w:r w:rsidRPr="00667C3A">
              <w:t>01200460406</w:t>
            </w:r>
          </w:p>
        </w:tc>
        <w:tc>
          <w:tcPr>
            <w:tcW w:w="513" w:type="pct"/>
            <w:gridSpan w:val="3"/>
          </w:tcPr>
          <w:p w14:paraId="4106739C" w14:textId="77777777" w:rsidR="00464F20" w:rsidRPr="00667C3A" w:rsidRDefault="00464F20" w:rsidP="00667C3A">
            <w:r w:rsidRPr="00667C3A">
              <w:t>336</w:t>
            </w:r>
          </w:p>
        </w:tc>
        <w:tc>
          <w:tcPr>
            <w:tcW w:w="2952" w:type="pct"/>
            <w:gridSpan w:val="4"/>
          </w:tcPr>
          <w:p w14:paraId="2F8DFD64" w14:textId="77777777" w:rsidR="00464F20" w:rsidRPr="00667C3A" w:rsidRDefault="00464F20" w:rsidP="00667C3A">
            <w:r w:rsidRPr="00667C3A">
              <w:t>INT. Y REC.- DCION.DE GESTION Y MORA</w:t>
            </w:r>
          </w:p>
        </w:tc>
        <w:tc>
          <w:tcPr>
            <w:tcW w:w="736" w:type="pct"/>
            <w:gridSpan w:val="2"/>
          </w:tcPr>
          <w:p w14:paraId="753EB75F" w14:textId="77777777" w:rsidR="00464F20" w:rsidRPr="00667C3A" w:rsidRDefault="00464F20" w:rsidP="00667C3A"/>
        </w:tc>
      </w:tr>
      <w:tr w:rsidR="00464F20" w:rsidRPr="00667C3A" w14:paraId="7AE23E8D" w14:textId="77777777" w:rsidTr="009B71A2">
        <w:tc>
          <w:tcPr>
            <w:tcW w:w="800" w:type="pct"/>
            <w:gridSpan w:val="2"/>
          </w:tcPr>
          <w:p w14:paraId="62B56028" w14:textId="77777777" w:rsidR="00464F20" w:rsidRPr="00667C3A" w:rsidRDefault="00464F20" w:rsidP="00667C3A">
            <w:r w:rsidRPr="00667C3A">
              <w:t>01200470401</w:t>
            </w:r>
          </w:p>
        </w:tc>
        <w:tc>
          <w:tcPr>
            <w:tcW w:w="513" w:type="pct"/>
            <w:gridSpan w:val="3"/>
          </w:tcPr>
          <w:p w14:paraId="6336BA18" w14:textId="77777777" w:rsidR="00464F20" w:rsidRPr="00667C3A" w:rsidRDefault="00464F20" w:rsidP="00667C3A">
            <w:r w:rsidRPr="00667C3A">
              <w:t>337</w:t>
            </w:r>
          </w:p>
        </w:tc>
        <w:tc>
          <w:tcPr>
            <w:tcW w:w="2952" w:type="pct"/>
            <w:gridSpan w:val="4"/>
          </w:tcPr>
          <w:p w14:paraId="458E1A36" w14:textId="77777777" w:rsidR="00464F20" w:rsidRPr="00667C3A" w:rsidRDefault="00464F20" w:rsidP="00667C3A">
            <w:r w:rsidRPr="00667C3A">
              <w:t>INT. Y REC.- DCION. DE COMERCIO</w:t>
            </w:r>
          </w:p>
        </w:tc>
        <w:tc>
          <w:tcPr>
            <w:tcW w:w="736" w:type="pct"/>
            <w:gridSpan w:val="2"/>
          </w:tcPr>
          <w:p w14:paraId="77906E3E" w14:textId="77777777" w:rsidR="00464F20" w:rsidRPr="00667C3A" w:rsidRDefault="00464F20" w:rsidP="00667C3A"/>
        </w:tc>
      </w:tr>
      <w:tr w:rsidR="00464F20" w:rsidRPr="00667C3A" w14:paraId="5DBEE3DA" w14:textId="77777777" w:rsidTr="009B71A2">
        <w:tc>
          <w:tcPr>
            <w:tcW w:w="800" w:type="pct"/>
            <w:gridSpan w:val="2"/>
          </w:tcPr>
          <w:p w14:paraId="54869524" w14:textId="77777777" w:rsidR="00464F20" w:rsidRPr="00667C3A" w:rsidRDefault="00464F20" w:rsidP="00667C3A">
            <w:r w:rsidRPr="00667C3A">
              <w:t>01200480402</w:t>
            </w:r>
          </w:p>
        </w:tc>
        <w:tc>
          <w:tcPr>
            <w:tcW w:w="513" w:type="pct"/>
            <w:gridSpan w:val="3"/>
          </w:tcPr>
          <w:p w14:paraId="4A1471E6" w14:textId="77777777" w:rsidR="00464F20" w:rsidRPr="00667C3A" w:rsidRDefault="00464F20" w:rsidP="00667C3A">
            <w:r w:rsidRPr="00667C3A">
              <w:t>338</w:t>
            </w:r>
          </w:p>
        </w:tc>
        <w:tc>
          <w:tcPr>
            <w:tcW w:w="2952" w:type="pct"/>
            <w:gridSpan w:val="4"/>
          </w:tcPr>
          <w:p w14:paraId="0D626D02" w14:textId="77777777" w:rsidR="00464F20" w:rsidRPr="00667C3A" w:rsidRDefault="00464F20" w:rsidP="00667C3A">
            <w:r w:rsidRPr="00667C3A">
              <w:t>INT. Y REC.- DCION. DE INMUEBLES</w:t>
            </w:r>
          </w:p>
        </w:tc>
        <w:tc>
          <w:tcPr>
            <w:tcW w:w="736" w:type="pct"/>
            <w:gridSpan w:val="2"/>
          </w:tcPr>
          <w:p w14:paraId="13FCA126" w14:textId="77777777" w:rsidR="00464F20" w:rsidRPr="00667C3A" w:rsidRDefault="00464F20" w:rsidP="00667C3A"/>
        </w:tc>
      </w:tr>
    </w:tbl>
    <w:p w14:paraId="7F38131C" w14:textId="77777777" w:rsidR="00464F20" w:rsidRPr="009B71A2" w:rsidRDefault="00464F20" w:rsidP="00667C3A">
      <w:pPr>
        <w:rPr>
          <w:b/>
          <w:sz w:val="22"/>
          <w:szCs w:val="22"/>
        </w:rPr>
      </w:pPr>
      <w:r w:rsidRPr="00667C3A">
        <w:br w:type="page"/>
      </w:r>
      <w:r w:rsidRPr="009B71A2">
        <w:rPr>
          <w:b/>
          <w:sz w:val="22"/>
          <w:szCs w:val="22"/>
          <w:u w:val="single"/>
        </w:rPr>
        <w:lastRenderedPageBreak/>
        <w:t xml:space="preserve">PLANILLA ANEXA Nº 3  (B) </w:t>
      </w:r>
    </w:p>
    <w:p w14:paraId="25420F1C" w14:textId="77777777" w:rsidR="00464F20" w:rsidRPr="009B71A2" w:rsidRDefault="00724A83" w:rsidP="00667C3A">
      <w:pPr>
        <w:rPr>
          <w:b/>
          <w:sz w:val="22"/>
          <w:szCs w:val="22"/>
          <w:u w:val="single"/>
        </w:rPr>
      </w:pPr>
      <w:r w:rsidRPr="009B71A2">
        <w:rPr>
          <w:b/>
          <w:sz w:val="22"/>
          <w:szCs w:val="22"/>
          <w:u w:val="single"/>
        </w:rPr>
        <w:t xml:space="preserve">EJERCICIO AÑO </w:t>
      </w:r>
      <w:r w:rsidR="00A25F53" w:rsidRPr="009B71A2">
        <w:rPr>
          <w:b/>
          <w:sz w:val="22"/>
          <w:szCs w:val="22"/>
          <w:u w:val="single"/>
        </w:rPr>
        <w:t>2023</w:t>
      </w:r>
      <w:r w:rsidR="00464F20" w:rsidRPr="009B71A2">
        <w:rPr>
          <w:b/>
          <w:sz w:val="22"/>
          <w:szCs w:val="22"/>
          <w:u w:val="single"/>
        </w:rPr>
        <w:t xml:space="preserve"> - DEPARTAMENTO EJECUTIVO </w:t>
      </w:r>
    </w:p>
    <w:tbl>
      <w:tblPr>
        <w:tblW w:w="513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3"/>
        <w:gridCol w:w="51"/>
        <w:gridCol w:w="907"/>
        <w:gridCol w:w="92"/>
        <w:gridCol w:w="5907"/>
        <w:gridCol w:w="197"/>
        <w:gridCol w:w="1340"/>
        <w:gridCol w:w="244"/>
      </w:tblGrid>
      <w:tr w:rsidR="00464F20" w:rsidRPr="00667C3A" w14:paraId="6C0FD3C0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2E6D6DF9" w14:textId="77777777" w:rsidR="00464F20" w:rsidRPr="00667C3A" w:rsidRDefault="00464F20" w:rsidP="00667C3A"/>
        </w:tc>
        <w:tc>
          <w:tcPr>
            <w:tcW w:w="488" w:type="pct"/>
            <w:gridSpan w:val="2"/>
            <w:tcBorders>
              <w:top w:val="thinThickSmallGap" w:sz="24" w:space="0" w:color="auto"/>
            </w:tcBorders>
          </w:tcPr>
          <w:p w14:paraId="3720A2A1" w14:textId="77777777" w:rsidR="00464F20" w:rsidRPr="00667C3A" w:rsidRDefault="00464F20" w:rsidP="00667C3A"/>
        </w:tc>
        <w:tc>
          <w:tcPr>
            <w:tcW w:w="2884" w:type="pct"/>
            <w:tcBorders>
              <w:top w:val="thinThickSmallGap" w:sz="24" w:space="0" w:color="auto"/>
            </w:tcBorders>
          </w:tcPr>
          <w:p w14:paraId="7A0BC4AA" w14:textId="77777777" w:rsidR="00464F20" w:rsidRPr="00667C3A" w:rsidRDefault="00464F20" w:rsidP="00667C3A"/>
        </w:tc>
        <w:tc>
          <w:tcPr>
            <w:tcW w:w="750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3084A738" w14:textId="77777777" w:rsidR="00464F20" w:rsidRPr="00667C3A" w:rsidRDefault="00464F20" w:rsidP="00667C3A"/>
        </w:tc>
      </w:tr>
      <w:tr w:rsidR="00464F20" w:rsidRPr="00667C3A" w14:paraId="22089A47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  <w:tcBorders>
              <w:left w:val="thinThickSmallGap" w:sz="24" w:space="0" w:color="auto"/>
            </w:tcBorders>
          </w:tcPr>
          <w:p w14:paraId="363B66BC" w14:textId="16C92503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 xml:space="preserve">IMPUTACION  </w:t>
            </w:r>
          </w:p>
        </w:tc>
        <w:tc>
          <w:tcPr>
            <w:tcW w:w="488" w:type="pct"/>
            <w:gridSpan w:val="2"/>
          </w:tcPr>
          <w:p w14:paraId="1FE1090C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CODIGO</w:t>
            </w:r>
          </w:p>
        </w:tc>
        <w:tc>
          <w:tcPr>
            <w:tcW w:w="2884" w:type="pct"/>
          </w:tcPr>
          <w:p w14:paraId="1724E788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CONCEPTOS</w:t>
            </w:r>
          </w:p>
        </w:tc>
        <w:tc>
          <w:tcPr>
            <w:tcW w:w="750" w:type="pct"/>
            <w:gridSpan w:val="2"/>
            <w:tcBorders>
              <w:right w:val="thinThickSmallGap" w:sz="24" w:space="0" w:color="auto"/>
            </w:tcBorders>
          </w:tcPr>
          <w:p w14:paraId="7DD2FB88" w14:textId="77777777" w:rsidR="00464F20" w:rsidRPr="00667C3A" w:rsidRDefault="00464F20" w:rsidP="00667C3A">
            <w:r w:rsidRPr="00667C3A">
              <w:t>IMPORTE</w:t>
            </w:r>
          </w:p>
        </w:tc>
      </w:tr>
      <w:tr w:rsidR="00464F20" w:rsidRPr="00667C3A" w14:paraId="0B0C1C5C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F1351A9" w14:textId="77777777" w:rsidR="00464F20" w:rsidRPr="00667C3A" w:rsidRDefault="00464F20" w:rsidP="00667C3A"/>
        </w:tc>
        <w:tc>
          <w:tcPr>
            <w:tcW w:w="488" w:type="pct"/>
            <w:gridSpan w:val="2"/>
            <w:tcBorders>
              <w:bottom w:val="thinThickSmallGap" w:sz="24" w:space="0" w:color="auto"/>
            </w:tcBorders>
          </w:tcPr>
          <w:p w14:paraId="63309F40" w14:textId="77777777" w:rsidR="00464F20" w:rsidRPr="00667C3A" w:rsidRDefault="00464F20" w:rsidP="00667C3A"/>
        </w:tc>
        <w:tc>
          <w:tcPr>
            <w:tcW w:w="2884" w:type="pct"/>
            <w:tcBorders>
              <w:bottom w:val="thinThickSmallGap" w:sz="24" w:space="0" w:color="auto"/>
            </w:tcBorders>
          </w:tcPr>
          <w:p w14:paraId="5B5A58CD" w14:textId="77777777" w:rsidR="00464F20" w:rsidRPr="00667C3A" w:rsidRDefault="00464F20" w:rsidP="00667C3A"/>
        </w:tc>
        <w:tc>
          <w:tcPr>
            <w:tcW w:w="750" w:type="pct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40DA8A9" w14:textId="77777777" w:rsidR="00464F20" w:rsidRPr="00667C3A" w:rsidRDefault="00464F20" w:rsidP="00667C3A"/>
        </w:tc>
      </w:tr>
      <w:tr w:rsidR="00464F20" w:rsidRPr="00667C3A" w14:paraId="14EA889E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AA8BB67" w14:textId="77777777" w:rsidR="00464F20" w:rsidRPr="00667C3A" w:rsidRDefault="00464F20" w:rsidP="00667C3A">
            <w:r w:rsidRPr="00667C3A">
              <w:t>01200400404</w:t>
            </w:r>
          </w:p>
        </w:tc>
        <w:tc>
          <w:tcPr>
            <w:tcW w:w="488" w:type="pct"/>
            <w:gridSpan w:val="2"/>
          </w:tcPr>
          <w:p w14:paraId="662A5148" w14:textId="77777777" w:rsidR="00464F20" w:rsidRPr="00667C3A" w:rsidRDefault="00464F20" w:rsidP="00667C3A">
            <w:r w:rsidRPr="00667C3A">
              <w:t>340</w:t>
            </w:r>
          </w:p>
        </w:tc>
        <w:tc>
          <w:tcPr>
            <w:tcW w:w="2884" w:type="pct"/>
          </w:tcPr>
          <w:p w14:paraId="007D2275" w14:textId="77777777" w:rsidR="00464F20" w:rsidRPr="00667C3A" w:rsidRDefault="00464F20" w:rsidP="00667C3A">
            <w:r w:rsidRPr="00667C3A">
              <w:t>INT. Y REC.- DCION. DE TESORERIA</w:t>
            </w:r>
          </w:p>
        </w:tc>
        <w:tc>
          <w:tcPr>
            <w:tcW w:w="750" w:type="pct"/>
            <w:gridSpan w:val="2"/>
          </w:tcPr>
          <w:p w14:paraId="5B9F9A2D" w14:textId="77777777" w:rsidR="00464F20" w:rsidRPr="00667C3A" w:rsidRDefault="00464F20" w:rsidP="00667C3A"/>
        </w:tc>
      </w:tr>
      <w:tr w:rsidR="00464F20" w:rsidRPr="00667C3A" w14:paraId="1A565DDE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487D34B" w14:textId="77777777" w:rsidR="00464F20" w:rsidRPr="00667C3A" w:rsidRDefault="00464F20" w:rsidP="00667C3A">
            <w:r w:rsidRPr="00667C3A">
              <w:t>01200410501</w:t>
            </w:r>
          </w:p>
        </w:tc>
        <w:tc>
          <w:tcPr>
            <w:tcW w:w="488" w:type="pct"/>
            <w:gridSpan w:val="2"/>
          </w:tcPr>
          <w:p w14:paraId="69C19911" w14:textId="77777777" w:rsidR="00464F20" w:rsidRPr="00667C3A" w:rsidRDefault="00464F20" w:rsidP="00667C3A">
            <w:r w:rsidRPr="00667C3A">
              <w:t>341</w:t>
            </w:r>
          </w:p>
        </w:tc>
        <w:tc>
          <w:tcPr>
            <w:tcW w:w="2884" w:type="pct"/>
          </w:tcPr>
          <w:p w14:paraId="431A238D" w14:textId="77777777" w:rsidR="00464F20" w:rsidRPr="00667C3A" w:rsidRDefault="00464F20" w:rsidP="00667C3A">
            <w:r w:rsidRPr="00667C3A">
              <w:t>INT. Y REC.- DCION. CONT.ALIMEN.</w:t>
            </w:r>
          </w:p>
        </w:tc>
        <w:tc>
          <w:tcPr>
            <w:tcW w:w="750" w:type="pct"/>
            <w:gridSpan w:val="2"/>
          </w:tcPr>
          <w:p w14:paraId="5CD2B429" w14:textId="77777777" w:rsidR="00464F20" w:rsidRPr="00667C3A" w:rsidRDefault="00464F20" w:rsidP="00667C3A"/>
        </w:tc>
      </w:tr>
      <w:tr w:rsidR="00464F20" w:rsidRPr="00667C3A" w14:paraId="25A8702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E5BC05F" w14:textId="77777777" w:rsidR="00464F20" w:rsidRPr="00667C3A" w:rsidRDefault="00464F20" w:rsidP="00667C3A">
            <w:r w:rsidRPr="00667C3A">
              <w:t>01200450503</w:t>
            </w:r>
          </w:p>
        </w:tc>
        <w:tc>
          <w:tcPr>
            <w:tcW w:w="488" w:type="pct"/>
            <w:gridSpan w:val="2"/>
          </w:tcPr>
          <w:p w14:paraId="20EFFB98" w14:textId="77777777" w:rsidR="00464F20" w:rsidRPr="00667C3A" w:rsidRDefault="00464F20" w:rsidP="00667C3A">
            <w:r w:rsidRPr="00667C3A">
              <w:t>345</w:t>
            </w:r>
          </w:p>
        </w:tc>
        <w:tc>
          <w:tcPr>
            <w:tcW w:w="2884" w:type="pct"/>
          </w:tcPr>
          <w:p w14:paraId="3193AC18" w14:textId="77777777" w:rsidR="00464F20" w:rsidRPr="00667C3A" w:rsidRDefault="00464F20" w:rsidP="00667C3A">
            <w:r w:rsidRPr="00667C3A">
              <w:t>INT. Y REC.- DCION. MEDICINA SANITARIA</w:t>
            </w:r>
          </w:p>
        </w:tc>
        <w:tc>
          <w:tcPr>
            <w:tcW w:w="750" w:type="pct"/>
            <w:gridSpan w:val="2"/>
          </w:tcPr>
          <w:p w14:paraId="093DDF33" w14:textId="77777777" w:rsidR="00464F20" w:rsidRPr="00667C3A" w:rsidRDefault="00464F20" w:rsidP="00667C3A"/>
        </w:tc>
      </w:tr>
      <w:tr w:rsidR="00464F20" w:rsidRPr="00667C3A" w14:paraId="3960A48C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9E2A291" w14:textId="77777777" w:rsidR="00464F20" w:rsidRPr="00667C3A" w:rsidRDefault="00464F20" w:rsidP="00667C3A">
            <w:r w:rsidRPr="00667C3A">
              <w:t>01200470601</w:t>
            </w:r>
          </w:p>
        </w:tc>
        <w:tc>
          <w:tcPr>
            <w:tcW w:w="488" w:type="pct"/>
            <w:gridSpan w:val="2"/>
          </w:tcPr>
          <w:p w14:paraId="168362D4" w14:textId="77777777" w:rsidR="00464F20" w:rsidRPr="00667C3A" w:rsidRDefault="00464F20" w:rsidP="00667C3A">
            <w:r w:rsidRPr="00667C3A">
              <w:t>347</w:t>
            </w:r>
          </w:p>
        </w:tc>
        <w:tc>
          <w:tcPr>
            <w:tcW w:w="2884" w:type="pct"/>
          </w:tcPr>
          <w:p w14:paraId="497323CD" w14:textId="77777777" w:rsidR="00464F20" w:rsidRPr="00667C3A" w:rsidRDefault="00464F20" w:rsidP="00667C3A">
            <w:r w:rsidRPr="00667C3A">
              <w:t>INT. Y REC.- DCION. OBRAS PRIVADAS</w:t>
            </w:r>
          </w:p>
        </w:tc>
        <w:tc>
          <w:tcPr>
            <w:tcW w:w="750" w:type="pct"/>
            <w:gridSpan w:val="2"/>
          </w:tcPr>
          <w:p w14:paraId="61313F92" w14:textId="77777777" w:rsidR="00464F20" w:rsidRPr="00667C3A" w:rsidRDefault="00464F20" w:rsidP="00667C3A"/>
        </w:tc>
      </w:tr>
      <w:tr w:rsidR="00464F20" w:rsidRPr="00667C3A" w14:paraId="0B3A9CFB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B9566E6" w14:textId="77777777" w:rsidR="00464F20" w:rsidRPr="00667C3A" w:rsidRDefault="00464F20" w:rsidP="00667C3A">
            <w:r w:rsidRPr="00667C3A">
              <w:t>01200500605</w:t>
            </w:r>
          </w:p>
        </w:tc>
        <w:tc>
          <w:tcPr>
            <w:tcW w:w="488" w:type="pct"/>
            <w:gridSpan w:val="2"/>
          </w:tcPr>
          <w:p w14:paraId="3D996FCE" w14:textId="77777777" w:rsidR="00464F20" w:rsidRPr="00667C3A" w:rsidRDefault="00464F20" w:rsidP="00667C3A">
            <w:r w:rsidRPr="00667C3A">
              <w:t>350</w:t>
            </w:r>
          </w:p>
        </w:tc>
        <w:tc>
          <w:tcPr>
            <w:tcW w:w="2884" w:type="pct"/>
          </w:tcPr>
          <w:p w14:paraId="4262FB0B" w14:textId="77777777" w:rsidR="00464F20" w:rsidRPr="00667C3A" w:rsidRDefault="00464F20" w:rsidP="00667C3A">
            <w:r w:rsidRPr="00667C3A">
              <w:t>INT. Y REC.- DCION. OBRAS VIALES</w:t>
            </w:r>
          </w:p>
        </w:tc>
        <w:tc>
          <w:tcPr>
            <w:tcW w:w="750" w:type="pct"/>
            <w:gridSpan w:val="2"/>
          </w:tcPr>
          <w:p w14:paraId="6A459A3A" w14:textId="77777777" w:rsidR="00464F20" w:rsidRPr="00667C3A" w:rsidRDefault="00464F20" w:rsidP="00667C3A"/>
        </w:tc>
      </w:tr>
      <w:tr w:rsidR="00464F20" w:rsidRPr="00667C3A" w14:paraId="509290AB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2A510F7" w14:textId="77777777" w:rsidR="00464F20" w:rsidRPr="00667C3A" w:rsidRDefault="00464F20" w:rsidP="00667C3A">
            <w:r w:rsidRPr="00667C3A">
              <w:t>01200520702</w:t>
            </w:r>
          </w:p>
        </w:tc>
        <w:tc>
          <w:tcPr>
            <w:tcW w:w="488" w:type="pct"/>
            <w:gridSpan w:val="2"/>
          </w:tcPr>
          <w:p w14:paraId="7188AE04" w14:textId="77777777" w:rsidR="00464F20" w:rsidRPr="00667C3A" w:rsidRDefault="00464F20" w:rsidP="00667C3A">
            <w:r w:rsidRPr="00667C3A">
              <w:t>352</w:t>
            </w:r>
          </w:p>
        </w:tc>
        <w:tc>
          <w:tcPr>
            <w:tcW w:w="2884" w:type="pct"/>
          </w:tcPr>
          <w:p w14:paraId="2388CAF0" w14:textId="77777777" w:rsidR="00464F20" w:rsidRPr="00667C3A" w:rsidRDefault="00464F20" w:rsidP="00667C3A">
            <w:r w:rsidRPr="00667C3A">
              <w:t>INT. Y REC.- JUZGADO Nº 2</w:t>
            </w:r>
          </w:p>
        </w:tc>
        <w:tc>
          <w:tcPr>
            <w:tcW w:w="750" w:type="pct"/>
            <w:gridSpan w:val="2"/>
          </w:tcPr>
          <w:p w14:paraId="51DE19DA" w14:textId="77777777" w:rsidR="00464F20" w:rsidRPr="00667C3A" w:rsidRDefault="00464F20" w:rsidP="00667C3A"/>
        </w:tc>
      </w:tr>
      <w:tr w:rsidR="00464F20" w:rsidRPr="00667C3A" w14:paraId="3F628008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1C4CD1C" w14:textId="77777777" w:rsidR="00464F20" w:rsidRPr="00667C3A" w:rsidRDefault="00464F20" w:rsidP="00667C3A">
            <w:r w:rsidRPr="00667C3A">
              <w:t>01200530602</w:t>
            </w:r>
          </w:p>
        </w:tc>
        <w:tc>
          <w:tcPr>
            <w:tcW w:w="488" w:type="pct"/>
            <w:gridSpan w:val="2"/>
          </w:tcPr>
          <w:p w14:paraId="15FD6E9C" w14:textId="77777777" w:rsidR="00464F20" w:rsidRPr="00667C3A" w:rsidRDefault="00464F20" w:rsidP="00667C3A">
            <w:r w:rsidRPr="00667C3A">
              <w:t>353</w:t>
            </w:r>
          </w:p>
        </w:tc>
        <w:tc>
          <w:tcPr>
            <w:tcW w:w="2884" w:type="pct"/>
          </w:tcPr>
          <w:p w14:paraId="36891C6E" w14:textId="77777777" w:rsidR="00464F20" w:rsidRPr="00667C3A" w:rsidRDefault="00464F20" w:rsidP="00667C3A">
            <w:r w:rsidRPr="00667C3A">
              <w:t>INT. Y REC.- DCION. CONT. DE MEJORAS</w:t>
            </w:r>
          </w:p>
        </w:tc>
        <w:tc>
          <w:tcPr>
            <w:tcW w:w="750" w:type="pct"/>
            <w:gridSpan w:val="2"/>
          </w:tcPr>
          <w:p w14:paraId="451485EC" w14:textId="77777777" w:rsidR="00464F20" w:rsidRPr="00667C3A" w:rsidRDefault="00464F20" w:rsidP="00667C3A"/>
        </w:tc>
      </w:tr>
      <w:tr w:rsidR="00464F20" w:rsidRPr="00667C3A" w14:paraId="5140A4C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0D68FD1" w14:textId="77777777" w:rsidR="00464F20" w:rsidRPr="00667C3A" w:rsidRDefault="00464F20" w:rsidP="00667C3A">
            <w:r w:rsidRPr="00667C3A">
              <w:t>01200540401</w:t>
            </w:r>
          </w:p>
        </w:tc>
        <w:tc>
          <w:tcPr>
            <w:tcW w:w="488" w:type="pct"/>
            <w:gridSpan w:val="2"/>
          </w:tcPr>
          <w:p w14:paraId="025827C3" w14:textId="77777777" w:rsidR="00464F20" w:rsidRPr="00667C3A" w:rsidRDefault="00464F20" w:rsidP="00667C3A">
            <w:r w:rsidRPr="00667C3A">
              <w:t>354</w:t>
            </w:r>
          </w:p>
        </w:tc>
        <w:tc>
          <w:tcPr>
            <w:tcW w:w="2884" w:type="pct"/>
          </w:tcPr>
          <w:p w14:paraId="0AFA075C" w14:textId="77777777" w:rsidR="00464F20" w:rsidRPr="00667C3A" w:rsidRDefault="00464F20" w:rsidP="00667C3A">
            <w:r w:rsidRPr="00667C3A">
              <w:t>MULTAS-DCION. DE COMERCIO</w:t>
            </w:r>
          </w:p>
        </w:tc>
        <w:tc>
          <w:tcPr>
            <w:tcW w:w="750" w:type="pct"/>
            <w:gridSpan w:val="2"/>
          </w:tcPr>
          <w:p w14:paraId="34F90BA6" w14:textId="77777777" w:rsidR="00464F20" w:rsidRPr="00667C3A" w:rsidRDefault="00464F20" w:rsidP="00667C3A"/>
        </w:tc>
      </w:tr>
      <w:tr w:rsidR="00464F20" w:rsidRPr="00667C3A" w14:paraId="672AEC5D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7FD5951" w14:textId="77777777" w:rsidR="00464F20" w:rsidRPr="00667C3A" w:rsidRDefault="00464F20" w:rsidP="00667C3A">
            <w:r w:rsidRPr="00667C3A">
              <w:t>01200550502</w:t>
            </w:r>
          </w:p>
        </w:tc>
        <w:tc>
          <w:tcPr>
            <w:tcW w:w="488" w:type="pct"/>
            <w:gridSpan w:val="2"/>
          </w:tcPr>
          <w:p w14:paraId="0D584874" w14:textId="77777777" w:rsidR="00464F20" w:rsidRPr="00667C3A" w:rsidRDefault="00464F20" w:rsidP="00667C3A">
            <w:r w:rsidRPr="00667C3A">
              <w:t>355</w:t>
            </w:r>
          </w:p>
        </w:tc>
        <w:tc>
          <w:tcPr>
            <w:tcW w:w="2884" w:type="pct"/>
          </w:tcPr>
          <w:p w14:paraId="0EE03D52" w14:textId="77777777" w:rsidR="00464F20" w:rsidRPr="00667C3A" w:rsidRDefault="00464F20" w:rsidP="00667C3A">
            <w:r w:rsidRPr="00667C3A">
              <w:t>MULTAS-DCION. DE ZOONOSIS</w:t>
            </w:r>
          </w:p>
        </w:tc>
        <w:tc>
          <w:tcPr>
            <w:tcW w:w="750" w:type="pct"/>
            <w:gridSpan w:val="2"/>
          </w:tcPr>
          <w:p w14:paraId="4B9D2896" w14:textId="77777777" w:rsidR="00464F20" w:rsidRPr="00667C3A" w:rsidRDefault="00464F20" w:rsidP="00667C3A"/>
        </w:tc>
      </w:tr>
      <w:tr w:rsidR="00464F20" w:rsidRPr="00667C3A" w14:paraId="2460B39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4BA9EDF" w14:textId="77777777" w:rsidR="00464F20" w:rsidRPr="00667C3A" w:rsidRDefault="00464F20" w:rsidP="00667C3A">
            <w:r w:rsidRPr="00667C3A">
              <w:t>01200570701</w:t>
            </w:r>
          </w:p>
        </w:tc>
        <w:tc>
          <w:tcPr>
            <w:tcW w:w="488" w:type="pct"/>
            <w:gridSpan w:val="2"/>
          </w:tcPr>
          <w:p w14:paraId="366DD137" w14:textId="77777777" w:rsidR="00464F20" w:rsidRPr="00667C3A" w:rsidRDefault="00464F20" w:rsidP="00667C3A">
            <w:r w:rsidRPr="00667C3A">
              <w:t>357</w:t>
            </w:r>
          </w:p>
        </w:tc>
        <w:tc>
          <w:tcPr>
            <w:tcW w:w="2884" w:type="pct"/>
          </w:tcPr>
          <w:p w14:paraId="2DFFFCBB" w14:textId="77777777" w:rsidR="00464F20" w:rsidRPr="00667C3A" w:rsidRDefault="00464F20" w:rsidP="00667C3A">
            <w:r w:rsidRPr="00667C3A">
              <w:t>MULTAS-JUZGADO Nº 1</w:t>
            </w:r>
            <w:r w:rsidRPr="00667C3A">
              <w:tab/>
            </w:r>
          </w:p>
        </w:tc>
        <w:tc>
          <w:tcPr>
            <w:tcW w:w="750" w:type="pct"/>
            <w:gridSpan w:val="2"/>
          </w:tcPr>
          <w:p w14:paraId="508F4BED" w14:textId="77777777" w:rsidR="00464F20" w:rsidRPr="00667C3A" w:rsidRDefault="00464F20" w:rsidP="00667C3A"/>
        </w:tc>
      </w:tr>
      <w:tr w:rsidR="00464F20" w:rsidRPr="00667C3A" w14:paraId="01D06CF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CD58DCE" w14:textId="77777777" w:rsidR="00464F20" w:rsidRPr="00667C3A" w:rsidRDefault="00464F20" w:rsidP="00667C3A">
            <w:r w:rsidRPr="00667C3A">
              <w:t>01200580701</w:t>
            </w:r>
          </w:p>
        </w:tc>
        <w:tc>
          <w:tcPr>
            <w:tcW w:w="488" w:type="pct"/>
            <w:gridSpan w:val="2"/>
          </w:tcPr>
          <w:p w14:paraId="17ADE04B" w14:textId="77777777" w:rsidR="00464F20" w:rsidRPr="00667C3A" w:rsidRDefault="00464F20" w:rsidP="00667C3A">
            <w:r w:rsidRPr="00667C3A">
              <w:t>358</w:t>
            </w:r>
          </w:p>
        </w:tc>
        <w:tc>
          <w:tcPr>
            <w:tcW w:w="2884" w:type="pct"/>
          </w:tcPr>
          <w:p w14:paraId="04826987" w14:textId="77777777" w:rsidR="00464F20" w:rsidRPr="00667C3A" w:rsidRDefault="00464F20" w:rsidP="00667C3A">
            <w:r w:rsidRPr="00667C3A">
              <w:t>OTRAS MULTAS - JUZGADO Nº 1</w:t>
            </w:r>
          </w:p>
        </w:tc>
        <w:tc>
          <w:tcPr>
            <w:tcW w:w="750" w:type="pct"/>
            <w:gridSpan w:val="2"/>
          </w:tcPr>
          <w:p w14:paraId="1A171013" w14:textId="77777777" w:rsidR="00464F20" w:rsidRPr="00667C3A" w:rsidRDefault="00464F20" w:rsidP="00667C3A"/>
        </w:tc>
      </w:tr>
      <w:tr w:rsidR="00464F20" w:rsidRPr="00667C3A" w14:paraId="38BF7590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3F00A55" w14:textId="77777777" w:rsidR="00464F20" w:rsidRPr="00667C3A" w:rsidRDefault="00464F20" w:rsidP="00667C3A">
            <w:r w:rsidRPr="00667C3A">
              <w:t>01200590702</w:t>
            </w:r>
          </w:p>
        </w:tc>
        <w:tc>
          <w:tcPr>
            <w:tcW w:w="488" w:type="pct"/>
            <w:gridSpan w:val="2"/>
          </w:tcPr>
          <w:p w14:paraId="1AC91BE0" w14:textId="77777777" w:rsidR="00464F20" w:rsidRPr="00667C3A" w:rsidRDefault="00464F20" w:rsidP="00667C3A">
            <w:r w:rsidRPr="00667C3A">
              <w:t>359</w:t>
            </w:r>
          </w:p>
        </w:tc>
        <w:tc>
          <w:tcPr>
            <w:tcW w:w="2884" w:type="pct"/>
          </w:tcPr>
          <w:p w14:paraId="303F254F" w14:textId="77777777" w:rsidR="00464F20" w:rsidRPr="00667C3A" w:rsidRDefault="00464F20" w:rsidP="00667C3A">
            <w:r w:rsidRPr="00667C3A">
              <w:t>MULTAS TRANSITO – JUZGADO Nº 2</w:t>
            </w:r>
            <w:r w:rsidRPr="00667C3A">
              <w:tab/>
            </w:r>
          </w:p>
        </w:tc>
        <w:tc>
          <w:tcPr>
            <w:tcW w:w="750" w:type="pct"/>
            <w:gridSpan w:val="2"/>
          </w:tcPr>
          <w:p w14:paraId="018725BD" w14:textId="77777777" w:rsidR="00464F20" w:rsidRPr="00667C3A" w:rsidRDefault="00464F20" w:rsidP="00667C3A"/>
        </w:tc>
      </w:tr>
      <w:tr w:rsidR="00464F20" w:rsidRPr="00667C3A" w14:paraId="671D666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40DEE1B" w14:textId="77777777" w:rsidR="00464F20" w:rsidRPr="00667C3A" w:rsidRDefault="00464F20" w:rsidP="00667C3A">
            <w:r w:rsidRPr="00667C3A">
              <w:t>01200600702</w:t>
            </w:r>
          </w:p>
        </w:tc>
        <w:tc>
          <w:tcPr>
            <w:tcW w:w="488" w:type="pct"/>
            <w:gridSpan w:val="2"/>
          </w:tcPr>
          <w:p w14:paraId="45744A1D" w14:textId="77777777" w:rsidR="00464F20" w:rsidRPr="00667C3A" w:rsidRDefault="00464F20" w:rsidP="00667C3A">
            <w:r w:rsidRPr="00667C3A">
              <w:t>360</w:t>
            </w:r>
          </w:p>
        </w:tc>
        <w:tc>
          <w:tcPr>
            <w:tcW w:w="2884" w:type="pct"/>
          </w:tcPr>
          <w:p w14:paraId="194C1F3E" w14:textId="77777777" w:rsidR="00464F20" w:rsidRPr="00667C3A" w:rsidRDefault="00464F20" w:rsidP="00667C3A">
            <w:r w:rsidRPr="00667C3A">
              <w:t>OTRAS MULTAS - JUZGADO Nº 2</w:t>
            </w:r>
          </w:p>
        </w:tc>
        <w:tc>
          <w:tcPr>
            <w:tcW w:w="750" w:type="pct"/>
            <w:gridSpan w:val="2"/>
          </w:tcPr>
          <w:p w14:paraId="185745CC" w14:textId="77777777" w:rsidR="00464F20" w:rsidRPr="00667C3A" w:rsidRDefault="00464F20" w:rsidP="00667C3A"/>
        </w:tc>
      </w:tr>
      <w:tr w:rsidR="00464F20" w:rsidRPr="00667C3A" w14:paraId="7B586B2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DEE0EE0" w14:textId="77777777" w:rsidR="00464F20" w:rsidRPr="00667C3A" w:rsidRDefault="00464F20" w:rsidP="00667C3A">
            <w:r w:rsidRPr="00667C3A">
              <w:t>01200630404</w:t>
            </w:r>
          </w:p>
        </w:tc>
        <w:tc>
          <w:tcPr>
            <w:tcW w:w="488" w:type="pct"/>
            <w:gridSpan w:val="2"/>
          </w:tcPr>
          <w:p w14:paraId="60BD8D93" w14:textId="77777777" w:rsidR="00464F20" w:rsidRPr="00667C3A" w:rsidRDefault="00464F20" w:rsidP="00667C3A">
            <w:r w:rsidRPr="00667C3A">
              <w:t>363</w:t>
            </w:r>
          </w:p>
        </w:tc>
        <w:tc>
          <w:tcPr>
            <w:tcW w:w="2884" w:type="pct"/>
          </w:tcPr>
          <w:p w14:paraId="62ED3750" w14:textId="77777777" w:rsidR="00464F20" w:rsidRPr="00667C3A" w:rsidRDefault="00464F20" w:rsidP="00667C3A">
            <w:r w:rsidRPr="00667C3A">
              <w:t>ALQUILER EX – ZEPPELIN</w:t>
            </w:r>
          </w:p>
        </w:tc>
        <w:tc>
          <w:tcPr>
            <w:tcW w:w="750" w:type="pct"/>
            <w:gridSpan w:val="2"/>
          </w:tcPr>
          <w:p w14:paraId="416FDC04" w14:textId="77777777" w:rsidR="00464F20" w:rsidRPr="00667C3A" w:rsidRDefault="00464F20" w:rsidP="00667C3A"/>
        </w:tc>
      </w:tr>
      <w:tr w:rsidR="00464F20" w:rsidRPr="00667C3A" w14:paraId="733E8CA7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A12BD7D" w14:textId="77777777" w:rsidR="00464F20" w:rsidRPr="00667C3A" w:rsidRDefault="00464F20" w:rsidP="00667C3A">
            <w:r w:rsidRPr="00667C3A">
              <w:t>01200650703</w:t>
            </w:r>
          </w:p>
        </w:tc>
        <w:tc>
          <w:tcPr>
            <w:tcW w:w="488" w:type="pct"/>
            <w:gridSpan w:val="2"/>
          </w:tcPr>
          <w:p w14:paraId="0BFC187D" w14:textId="77777777" w:rsidR="00464F20" w:rsidRPr="00667C3A" w:rsidRDefault="00464F20" w:rsidP="00667C3A">
            <w:r w:rsidRPr="00667C3A">
              <w:t>365</w:t>
            </w:r>
          </w:p>
        </w:tc>
        <w:tc>
          <w:tcPr>
            <w:tcW w:w="2884" w:type="pct"/>
          </w:tcPr>
          <w:p w14:paraId="6144301A" w14:textId="77777777" w:rsidR="00464F20" w:rsidRPr="00667C3A" w:rsidRDefault="00464F20" w:rsidP="00667C3A">
            <w:r w:rsidRPr="00667C3A">
              <w:t xml:space="preserve">MULTAS TRANSITO – JUZGADO Nº 3                         </w:t>
            </w:r>
          </w:p>
        </w:tc>
        <w:tc>
          <w:tcPr>
            <w:tcW w:w="750" w:type="pct"/>
            <w:gridSpan w:val="2"/>
          </w:tcPr>
          <w:p w14:paraId="0FF6343C" w14:textId="77777777" w:rsidR="00464F20" w:rsidRPr="00667C3A" w:rsidRDefault="00464F20" w:rsidP="00667C3A"/>
        </w:tc>
      </w:tr>
      <w:tr w:rsidR="00464F20" w:rsidRPr="00667C3A" w14:paraId="3CDBD0C6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1A6DEF9" w14:textId="77777777" w:rsidR="00464F20" w:rsidRPr="00667C3A" w:rsidRDefault="00464F20" w:rsidP="00667C3A">
            <w:r w:rsidRPr="00667C3A">
              <w:t>01200660703</w:t>
            </w:r>
          </w:p>
        </w:tc>
        <w:tc>
          <w:tcPr>
            <w:tcW w:w="488" w:type="pct"/>
            <w:gridSpan w:val="2"/>
          </w:tcPr>
          <w:p w14:paraId="39C4DD7C" w14:textId="77777777" w:rsidR="00464F20" w:rsidRPr="00667C3A" w:rsidRDefault="00464F20" w:rsidP="00667C3A">
            <w:r w:rsidRPr="00667C3A">
              <w:t>366</w:t>
            </w:r>
          </w:p>
        </w:tc>
        <w:tc>
          <w:tcPr>
            <w:tcW w:w="2884" w:type="pct"/>
          </w:tcPr>
          <w:p w14:paraId="5071AE85" w14:textId="77777777" w:rsidR="00464F20" w:rsidRPr="00667C3A" w:rsidRDefault="00464F20" w:rsidP="00667C3A">
            <w:r w:rsidRPr="00667C3A">
              <w:t>OTRAS MULTAS - JUZGADO Nº 3</w:t>
            </w:r>
          </w:p>
        </w:tc>
        <w:tc>
          <w:tcPr>
            <w:tcW w:w="750" w:type="pct"/>
            <w:gridSpan w:val="2"/>
          </w:tcPr>
          <w:p w14:paraId="3441014E" w14:textId="77777777" w:rsidR="00464F20" w:rsidRPr="00667C3A" w:rsidRDefault="00464F20" w:rsidP="00667C3A"/>
        </w:tc>
      </w:tr>
      <w:tr w:rsidR="00464F20" w:rsidRPr="00667C3A" w14:paraId="30DBE0A4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7E501B0" w14:textId="77777777" w:rsidR="00464F20" w:rsidRPr="00667C3A" w:rsidRDefault="00464F20" w:rsidP="00667C3A">
            <w:r w:rsidRPr="00667C3A">
              <w:t>01200670703</w:t>
            </w:r>
          </w:p>
        </w:tc>
        <w:tc>
          <w:tcPr>
            <w:tcW w:w="488" w:type="pct"/>
            <w:gridSpan w:val="2"/>
          </w:tcPr>
          <w:p w14:paraId="077E9AE7" w14:textId="77777777" w:rsidR="00464F20" w:rsidRPr="00667C3A" w:rsidRDefault="00464F20" w:rsidP="00667C3A">
            <w:r w:rsidRPr="00667C3A">
              <w:t>367</w:t>
            </w:r>
          </w:p>
        </w:tc>
        <w:tc>
          <w:tcPr>
            <w:tcW w:w="2884" w:type="pct"/>
          </w:tcPr>
          <w:p w14:paraId="1F093ADB" w14:textId="77777777" w:rsidR="00464F20" w:rsidRPr="00667C3A" w:rsidRDefault="00464F20" w:rsidP="00667C3A">
            <w:r w:rsidRPr="00667C3A">
              <w:t>MULTAS - JUZGADO Nº 3- GENDARMERIA</w:t>
            </w:r>
          </w:p>
        </w:tc>
        <w:tc>
          <w:tcPr>
            <w:tcW w:w="750" w:type="pct"/>
            <w:gridSpan w:val="2"/>
          </w:tcPr>
          <w:p w14:paraId="40239A1B" w14:textId="77777777" w:rsidR="00464F20" w:rsidRPr="00667C3A" w:rsidRDefault="00464F20" w:rsidP="00667C3A"/>
        </w:tc>
      </w:tr>
      <w:tr w:rsidR="00464F20" w:rsidRPr="00667C3A" w14:paraId="224A485A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E45BD74" w14:textId="77777777" w:rsidR="00464F20" w:rsidRPr="00667C3A" w:rsidRDefault="00464F20" w:rsidP="00667C3A">
            <w:r w:rsidRPr="00667C3A">
              <w:t>01200680703</w:t>
            </w:r>
          </w:p>
        </w:tc>
        <w:tc>
          <w:tcPr>
            <w:tcW w:w="488" w:type="pct"/>
            <w:gridSpan w:val="2"/>
          </w:tcPr>
          <w:p w14:paraId="54820F17" w14:textId="77777777" w:rsidR="00464F20" w:rsidRPr="00667C3A" w:rsidRDefault="00464F20" w:rsidP="00667C3A">
            <w:r w:rsidRPr="00667C3A">
              <w:t>368</w:t>
            </w:r>
          </w:p>
        </w:tc>
        <w:tc>
          <w:tcPr>
            <w:tcW w:w="2884" w:type="pct"/>
          </w:tcPr>
          <w:p w14:paraId="1C89BA40" w14:textId="77777777" w:rsidR="00464F20" w:rsidRPr="00667C3A" w:rsidRDefault="00464F20" w:rsidP="00667C3A">
            <w:r w:rsidRPr="00667C3A">
              <w:t>MULTAS - JUZGADO Nº 3- POLICIA</w:t>
            </w:r>
          </w:p>
        </w:tc>
        <w:tc>
          <w:tcPr>
            <w:tcW w:w="750" w:type="pct"/>
            <w:gridSpan w:val="2"/>
          </w:tcPr>
          <w:p w14:paraId="6ABAFB5E" w14:textId="77777777" w:rsidR="00464F20" w:rsidRPr="00667C3A" w:rsidRDefault="00464F20" w:rsidP="00667C3A"/>
        </w:tc>
      </w:tr>
      <w:tr w:rsidR="00464F20" w:rsidRPr="00667C3A" w14:paraId="7432B5A8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16C65A32" w14:textId="77777777" w:rsidR="00464F20" w:rsidRPr="00667C3A" w:rsidRDefault="00464F20" w:rsidP="00667C3A">
            <w:r w:rsidRPr="00667C3A">
              <w:t>01200690703</w:t>
            </w:r>
          </w:p>
        </w:tc>
        <w:tc>
          <w:tcPr>
            <w:tcW w:w="488" w:type="pct"/>
            <w:gridSpan w:val="2"/>
          </w:tcPr>
          <w:p w14:paraId="527EFE2A" w14:textId="77777777" w:rsidR="00464F20" w:rsidRPr="00667C3A" w:rsidRDefault="00464F20" w:rsidP="00667C3A">
            <w:r w:rsidRPr="00667C3A">
              <w:t>369</w:t>
            </w:r>
          </w:p>
        </w:tc>
        <w:tc>
          <w:tcPr>
            <w:tcW w:w="2884" w:type="pct"/>
          </w:tcPr>
          <w:p w14:paraId="6CE96E77" w14:textId="77777777" w:rsidR="00464F20" w:rsidRPr="00667C3A" w:rsidRDefault="00464F20" w:rsidP="00667C3A">
            <w:r w:rsidRPr="00667C3A">
              <w:t>INTERESES Y RECARGOS - JUZGADO Nº 3</w:t>
            </w:r>
          </w:p>
        </w:tc>
        <w:tc>
          <w:tcPr>
            <w:tcW w:w="750" w:type="pct"/>
            <w:gridSpan w:val="2"/>
          </w:tcPr>
          <w:p w14:paraId="523FC9EF" w14:textId="77777777" w:rsidR="00464F20" w:rsidRPr="00667C3A" w:rsidRDefault="00464F20" w:rsidP="00667C3A"/>
        </w:tc>
      </w:tr>
      <w:tr w:rsidR="00464F20" w:rsidRPr="00667C3A" w14:paraId="5F62F662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86FD415" w14:textId="77777777" w:rsidR="00464F20" w:rsidRPr="00667C3A" w:rsidRDefault="00464F20" w:rsidP="00667C3A">
            <w:r w:rsidRPr="00667C3A">
              <w:t>01200800404</w:t>
            </w:r>
          </w:p>
        </w:tc>
        <w:tc>
          <w:tcPr>
            <w:tcW w:w="488" w:type="pct"/>
            <w:gridSpan w:val="2"/>
          </w:tcPr>
          <w:p w14:paraId="552812C1" w14:textId="77777777" w:rsidR="00464F20" w:rsidRPr="00667C3A" w:rsidRDefault="00464F20" w:rsidP="00667C3A">
            <w:r w:rsidRPr="00667C3A">
              <w:t>370</w:t>
            </w:r>
          </w:p>
        </w:tc>
        <w:tc>
          <w:tcPr>
            <w:tcW w:w="2884" w:type="pct"/>
          </w:tcPr>
          <w:p w14:paraId="7D6449E1" w14:textId="77777777" w:rsidR="00464F20" w:rsidRPr="00667C3A" w:rsidRDefault="00464F20" w:rsidP="00667C3A">
            <w:r w:rsidRPr="00667C3A">
              <w:t xml:space="preserve">CANON CONCESION TERMINAL DE OMNIBUS           </w:t>
            </w:r>
          </w:p>
        </w:tc>
        <w:tc>
          <w:tcPr>
            <w:tcW w:w="750" w:type="pct"/>
            <w:gridSpan w:val="2"/>
          </w:tcPr>
          <w:p w14:paraId="0B733FCB" w14:textId="77777777" w:rsidR="00464F20" w:rsidRPr="00667C3A" w:rsidRDefault="00464F20" w:rsidP="00667C3A"/>
        </w:tc>
      </w:tr>
      <w:tr w:rsidR="00464F20" w:rsidRPr="00667C3A" w14:paraId="1C8DFE7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292EACF" w14:textId="77777777" w:rsidR="00464F20" w:rsidRPr="00667C3A" w:rsidRDefault="00464F20" w:rsidP="00667C3A">
            <w:r w:rsidRPr="00667C3A">
              <w:t>01200810604</w:t>
            </w:r>
          </w:p>
        </w:tc>
        <w:tc>
          <w:tcPr>
            <w:tcW w:w="488" w:type="pct"/>
            <w:gridSpan w:val="2"/>
          </w:tcPr>
          <w:p w14:paraId="094705E8" w14:textId="77777777" w:rsidR="00464F20" w:rsidRPr="00667C3A" w:rsidRDefault="00464F20" w:rsidP="00667C3A">
            <w:r w:rsidRPr="00667C3A">
              <w:t>371</w:t>
            </w:r>
          </w:p>
        </w:tc>
        <w:tc>
          <w:tcPr>
            <w:tcW w:w="2884" w:type="pct"/>
          </w:tcPr>
          <w:p w14:paraId="04BA4EC1" w14:textId="77777777" w:rsidR="00464F20" w:rsidRPr="00667C3A" w:rsidRDefault="00464F20" w:rsidP="00667C3A">
            <w:r w:rsidRPr="00667C3A">
              <w:t>CERT. DE NUMERACION DOMICILIARIA OFICIAL</w:t>
            </w:r>
          </w:p>
        </w:tc>
        <w:tc>
          <w:tcPr>
            <w:tcW w:w="750" w:type="pct"/>
            <w:gridSpan w:val="2"/>
          </w:tcPr>
          <w:p w14:paraId="7A6C01CD" w14:textId="77777777" w:rsidR="00464F20" w:rsidRPr="00667C3A" w:rsidRDefault="00464F20" w:rsidP="00667C3A"/>
        </w:tc>
      </w:tr>
      <w:tr w:rsidR="00464F20" w:rsidRPr="00667C3A" w14:paraId="2832E48A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E6747B0" w14:textId="77777777" w:rsidR="00464F20" w:rsidRPr="00667C3A" w:rsidRDefault="00464F20" w:rsidP="00667C3A">
            <w:r w:rsidRPr="00667C3A">
              <w:t>01200820604</w:t>
            </w:r>
          </w:p>
        </w:tc>
        <w:tc>
          <w:tcPr>
            <w:tcW w:w="488" w:type="pct"/>
            <w:gridSpan w:val="2"/>
          </w:tcPr>
          <w:p w14:paraId="2B35F079" w14:textId="77777777" w:rsidR="00464F20" w:rsidRPr="00667C3A" w:rsidRDefault="00464F20" w:rsidP="00667C3A">
            <w:r w:rsidRPr="00667C3A">
              <w:t>372</w:t>
            </w:r>
          </w:p>
        </w:tc>
        <w:tc>
          <w:tcPr>
            <w:tcW w:w="2884" w:type="pct"/>
          </w:tcPr>
          <w:p w14:paraId="4F571B03" w14:textId="77777777" w:rsidR="00464F20" w:rsidRPr="00667C3A" w:rsidRDefault="00464F20" w:rsidP="00667C3A">
            <w:r w:rsidRPr="00667C3A">
              <w:t>INFORMES TECNICOS VARIOS</w:t>
            </w:r>
          </w:p>
        </w:tc>
        <w:tc>
          <w:tcPr>
            <w:tcW w:w="750" w:type="pct"/>
            <w:gridSpan w:val="2"/>
          </w:tcPr>
          <w:p w14:paraId="5BB41FC0" w14:textId="77777777" w:rsidR="00464F20" w:rsidRPr="00667C3A" w:rsidRDefault="00464F20" w:rsidP="00667C3A"/>
        </w:tc>
      </w:tr>
      <w:tr w:rsidR="00464F20" w:rsidRPr="00667C3A" w14:paraId="26E36A5E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376492A" w14:textId="77777777" w:rsidR="00464F20" w:rsidRPr="00667C3A" w:rsidRDefault="00464F20" w:rsidP="00667C3A">
            <w:r w:rsidRPr="00667C3A">
              <w:t>01200840307</w:t>
            </w:r>
          </w:p>
        </w:tc>
        <w:tc>
          <w:tcPr>
            <w:tcW w:w="488" w:type="pct"/>
            <w:gridSpan w:val="2"/>
          </w:tcPr>
          <w:p w14:paraId="2BE1B197" w14:textId="77777777" w:rsidR="00464F20" w:rsidRPr="00667C3A" w:rsidRDefault="00464F20" w:rsidP="00667C3A">
            <w:r w:rsidRPr="00667C3A">
              <w:t>374</w:t>
            </w:r>
          </w:p>
        </w:tc>
        <w:tc>
          <w:tcPr>
            <w:tcW w:w="2884" w:type="pct"/>
          </w:tcPr>
          <w:p w14:paraId="0C66C5D3" w14:textId="77777777" w:rsidR="00464F20" w:rsidRPr="00667C3A" w:rsidRDefault="00464F20" w:rsidP="00667C3A">
            <w:r w:rsidRPr="00667C3A">
              <w:t>MERC. MODELO CONSUMO Y/O GASTO DE AGUA</w:t>
            </w:r>
          </w:p>
        </w:tc>
        <w:tc>
          <w:tcPr>
            <w:tcW w:w="750" w:type="pct"/>
            <w:gridSpan w:val="2"/>
          </w:tcPr>
          <w:p w14:paraId="5DBFEC91" w14:textId="77777777" w:rsidR="00464F20" w:rsidRPr="00667C3A" w:rsidRDefault="00464F20" w:rsidP="00667C3A"/>
        </w:tc>
      </w:tr>
      <w:tr w:rsidR="00464F20" w:rsidRPr="00667C3A" w14:paraId="79064D94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D745D01" w14:textId="77777777" w:rsidR="00464F20" w:rsidRPr="00667C3A" w:rsidRDefault="00464F20" w:rsidP="00667C3A">
            <w:r w:rsidRPr="00667C3A">
              <w:t>01200800406</w:t>
            </w:r>
          </w:p>
        </w:tc>
        <w:tc>
          <w:tcPr>
            <w:tcW w:w="488" w:type="pct"/>
            <w:gridSpan w:val="2"/>
          </w:tcPr>
          <w:p w14:paraId="7420ECCA" w14:textId="77777777" w:rsidR="00464F20" w:rsidRPr="00667C3A" w:rsidRDefault="00464F20" w:rsidP="00667C3A">
            <w:r w:rsidRPr="00667C3A">
              <w:t>380</w:t>
            </w:r>
          </w:p>
        </w:tc>
        <w:tc>
          <w:tcPr>
            <w:tcW w:w="2884" w:type="pct"/>
          </w:tcPr>
          <w:p w14:paraId="2E290449" w14:textId="77777777" w:rsidR="00464F20" w:rsidRPr="00667C3A" w:rsidRDefault="00464F20" w:rsidP="00667C3A">
            <w:r w:rsidRPr="00667C3A">
              <w:t xml:space="preserve">INTERESES                                                                          </w:t>
            </w:r>
          </w:p>
        </w:tc>
        <w:tc>
          <w:tcPr>
            <w:tcW w:w="750" w:type="pct"/>
            <w:gridSpan w:val="2"/>
          </w:tcPr>
          <w:p w14:paraId="76962495" w14:textId="77777777" w:rsidR="00464F20" w:rsidRPr="00667C3A" w:rsidRDefault="00464F20" w:rsidP="00667C3A"/>
        </w:tc>
      </w:tr>
      <w:tr w:rsidR="00464F20" w:rsidRPr="00667C3A" w14:paraId="39142156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1DB24E0" w14:textId="77777777" w:rsidR="00464F20" w:rsidRPr="00667C3A" w:rsidRDefault="00464F20" w:rsidP="00667C3A">
            <w:r w:rsidRPr="00667C3A">
              <w:t>01200890701</w:t>
            </w:r>
          </w:p>
        </w:tc>
        <w:tc>
          <w:tcPr>
            <w:tcW w:w="488" w:type="pct"/>
            <w:gridSpan w:val="2"/>
          </w:tcPr>
          <w:p w14:paraId="4F224D76" w14:textId="77777777" w:rsidR="00464F20" w:rsidRPr="00667C3A" w:rsidRDefault="00464F20" w:rsidP="00667C3A">
            <w:r w:rsidRPr="00667C3A">
              <w:t>389</w:t>
            </w:r>
          </w:p>
        </w:tc>
        <w:tc>
          <w:tcPr>
            <w:tcW w:w="2884" w:type="pct"/>
          </w:tcPr>
          <w:p w14:paraId="72028886" w14:textId="77777777" w:rsidR="00464F20" w:rsidRPr="00667C3A" w:rsidRDefault="00464F20" w:rsidP="00667C3A">
            <w:r w:rsidRPr="00667C3A">
              <w:t>MULTA JUZGADO Nº 1 – GENDARMERIA</w:t>
            </w:r>
          </w:p>
        </w:tc>
        <w:tc>
          <w:tcPr>
            <w:tcW w:w="750" w:type="pct"/>
            <w:gridSpan w:val="2"/>
          </w:tcPr>
          <w:p w14:paraId="663C79A8" w14:textId="77777777" w:rsidR="00464F20" w:rsidRPr="00667C3A" w:rsidRDefault="00464F20" w:rsidP="00667C3A"/>
        </w:tc>
      </w:tr>
      <w:tr w:rsidR="00464F20" w:rsidRPr="00667C3A" w14:paraId="1A2093AD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44FAB05" w14:textId="77777777" w:rsidR="00464F20" w:rsidRPr="00667C3A" w:rsidRDefault="00464F20" w:rsidP="00667C3A">
            <w:r w:rsidRPr="00667C3A">
              <w:t>01200900701</w:t>
            </w:r>
          </w:p>
        </w:tc>
        <w:tc>
          <w:tcPr>
            <w:tcW w:w="488" w:type="pct"/>
            <w:gridSpan w:val="2"/>
          </w:tcPr>
          <w:p w14:paraId="0F60C34C" w14:textId="77777777" w:rsidR="00464F20" w:rsidRPr="00667C3A" w:rsidRDefault="00464F20" w:rsidP="00667C3A">
            <w:r w:rsidRPr="00667C3A">
              <w:t>390</w:t>
            </w:r>
          </w:p>
        </w:tc>
        <w:tc>
          <w:tcPr>
            <w:tcW w:w="2884" w:type="pct"/>
          </w:tcPr>
          <w:p w14:paraId="0E310458" w14:textId="77777777" w:rsidR="00464F20" w:rsidRPr="00667C3A" w:rsidRDefault="00464F20" w:rsidP="00667C3A">
            <w:r w:rsidRPr="00667C3A">
              <w:t>MULTA JUZGADO Nº 1 – POLICIA</w:t>
            </w:r>
          </w:p>
        </w:tc>
        <w:tc>
          <w:tcPr>
            <w:tcW w:w="750" w:type="pct"/>
            <w:gridSpan w:val="2"/>
          </w:tcPr>
          <w:p w14:paraId="09804D42" w14:textId="77777777" w:rsidR="00464F20" w:rsidRPr="00667C3A" w:rsidRDefault="00464F20" w:rsidP="00667C3A"/>
        </w:tc>
      </w:tr>
      <w:tr w:rsidR="00464F20" w:rsidRPr="00667C3A" w14:paraId="439EFD3E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ECE1E40" w14:textId="77777777" w:rsidR="00464F20" w:rsidRPr="00667C3A" w:rsidRDefault="00464F20" w:rsidP="00667C3A">
            <w:r w:rsidRPr="00667C3A">
              <w:t>01200910702</w:t>
            </w:r>
          </w:p>
        </w:tc>
        <w:tc>
          <w:tcPr>
            <w:tcW w:w="488" w:type="pct"/>
            <w:gridSpan w:val="2"/>
          </w:tcPr>
          <w:p w14:paraId="746B653F" w14:textId="77777777" w:rsidR="00464F20" w:rsidRPr="00667C3A" w:rsidRDefault="00464F20" w:rsidP="00667C3A">
            <w:r w:rsidRPr="00667C3A">
              <w:t>391</w:t>
            </w:r>
          </w:p>
        </w:tc>
        <w:tc>
          <w:tcPr>
            <w:tcW w:w="2884" w:type="pct"/>
          </w:tcPr>
          <w:p w14:paraId="57182695" w14:textId="77777777" w:rsidR="00464F20" w:rsidRPr="00667C3A" w:rsidRDefault="00464F20" w:rsidP="00667C3A">
            <w:r w:rsidRPr="00667C3A">
              <w:t>MULTA JUZGADO Nº 2 - GENDARMERIA</w:t>
            </w:r>
          </w:p>
        </w:tc>
        <w:tc>
          <w:tcPr>
            <w:tcW w:w="750" w:type="pct"/>
            <w:gridSpan w:val="2"/>
          </w:tcPr>
          <w:p w14:paraId="548D1657" w14:textId="77777777" w:rsidR="00464F20" w:rsidRPr="00667C3A" w:rsidRDefault="00464F20" w:rsidP="00667C3A"/>
        </w:tc>
      </w:tr>
      <w:tr w:rsidR="00464F20" w:rsidRPr="00667C3A" w14:paraId="3EB439B4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566141B" w14:textId="77777777" w:rsidR="00464F20" w:rsidRPr="00667C3A" w:rsidRDefault="00464F20" w:rsidP="00667C3A">
            <w:r w:rsidRPr="00667C3A">
              <w:t>01200920702</w:t>
            </w:r>
          </w:p>
        </w:tc>
        <w:tc>
          <w:tcPr>
            <w:tcW w:w="488" w:type="pct"/>
            <w:gridSpan w:val="2"/>
          </w:tcPr>
          <w:p w14:paraId="781E2ED1" w14:textId="77777777" w:rsidR="00464F20" w:rsidRPr="00667C3A" w:rsidRDefault="00464F20" w:rsidP="00667C3A">
            <w:r w:rsidRPr="00667C3A">
              <w:t>392</w:t>
            </w:r>
          </w:p>
        </w:tc>
        <w:tc>
          <w:tcPr>
            <w:tcW w:w="2884" w:type="pct"/>
          </w:tcPr>
          <w:p w14:paraId="38F6EE0E" w14:textId="77777777" w:rsidR="00464F20" w:rsidRPr="00667C3A" w:rsidRDefault="00464F20" w:rsidP="00667C3A">
            <w:r w:rsidRPr="00667C3A">
              <w:t>MULTA JUZGADO Nº 2 – POLICIA</w:t>
            </w:r>
          </w:p>
        </w:tc>
        <w:tc>
          <w:tcPr>
            <w:tcW w:w="750" w:type="pct"/>
            <w:gridSpan w:val="2"/>
          </w:tcPr>
          <w:p w14:paraId="741758BD" w14:textId="77777777" w:rsidR="00464F20" w:rsidRPr="00667C3A" w:rsidRDefault="00464F20" w:rsidP="00667C3A"/>
        </w:tc>
      </w:tr>
      <w:tr w:rsidR="00464F20" w:rsidRPr="00667C3A" w14:paraId="1A3D64C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3168FB9" w14:textId="77777777" w:rsidR="00464F20" w:rsidRPr="00667C3A" w:rsidRDefault="00464F20" w:rsidP="00667C3A">
            <w:r w:rsidRPr="00667C3A">
              <w:t>01201200302</w:t>
            </w:r>
          </w:p>
        </w:tc>
        <w:tc>
          <w:tcPr>
            <w:tcW w:w="488" w:type="pct"/>
            <w:gridSpan w:val="2"/>
          </w:tcPr>
          <w:p w14:paraId="3394842D" w14:textId="77777777" w:rsidR="00464F20" w:rsidRPr="00667C3A" w:rsidRDefault="00464F20" w:rsidP="00667C3A">
            <w:r w:rsidRPr="00667C3A">
              <w:t>120</w:t>
            </w:r>
          </w:p>
        </w:tc>
        <w:tc>
          <w:tcPr>
            <w:tcW w:w="2884" w:type="pct"/>
          </w:tcPr>
          <w:p w14:paraId="639F6F43" w14:textId="77777777" w:rsidR="00464F20" w:rsidRPr="00667C3A" w:rsidRDefault="00464F20" w:rsidP="00667C3A">
            <w:r w:rsidRPr="00667C3A">
              <w:t>VERIF. TECNICA VEHICULAR – DCTO. 1245/03</w:t>
            </w:r>
          </w:p>
        </w:tc>
        <w:tc>
          <w:tcPr>
            <w:tcW w:w="750" w:type="pct"/>
            <w:gridSpan w:val="2"/>
          </w:tcPr>
          <w:p w14:paraId="767C5107" w14:textId="77777777" w:rsidR="00464F20" w:rsidRPr="00667C3A" w:rsidRDefault="00464F20" w:rsidP="00667C3A">
            <w:pPr>
              <w:rPr>
                <w:u w:val="single"/>
              </w:rPr>
            </w:pPr>
          </w:p>
        </w:tc>
      </w:tr>
      <w:tr w:rsidR="00464F20" w:rsidRPr="00667C3A" w14:paraId="6347986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04F8A58" w14:textId="77777777" w:rsidR="00464F20" w:rsidRPr="00667C3A" w:rsidRDefault="00464F20" w:rsidP="00667C3A">
            <w:r w:rsidRPr="00667C3A">
              <w:t>01201210301</w:t>
            </w:r>
          </w:p>
        </w:tc>
        <w:tc>
          <w:tcPr>
            <w:tcW w:w="488" w:type="pct"/>
            <w:gridSpan w:val="2"/>
          </w:tcPr>
          <w:p w14:paraId="467B3553" w14:textId="77777777" w:rsidR="00464F20" w:rsidRPr="00667C3A" w:rsidRDefault="00464F20" w:rsidP="00667C3A">
            <w:r w:rsidRPr="00667C3A">
              <w:t>122</w:t>
            </w:r>
          </w:p>
        </w:tc>
        <w:tc>
          <w:tcPr>
            <w:tcW w:w="2884" w:type="pct"/>
          </w:tcPr>
          <w:p w14:paraId="7FB98571" w14:textId="77777777" w:rsidR="00464F20" w:rsidRPr="00667C3A" w:rsidRDefault="00464F20" w:rsidP="00667C3A">
            <w:r w:rsidRPr="00667C3A">
              <w:t>CONSUMO ENERGIA ELECTRICA – MERC. DEL PUENTE</w:t>
            </w:r>
          </w:p>
        </w:tc>
        <w:tc>
          <w:tcPr>
            <w:tcW w:w="750" w:type="pct"/>
            <w:gridSpan w:val="2"/>
          </w:tcPr>
          <w:p w14:paraId="0B414D85" w14:textId="77777777" w:rsidR="00464F20" w:rsidRPr="00667C3A" w:rsidRDefault="00464F20" w:rsidP="00667C3A">
            <w:pPr>
              <w:rPr>
                <w:u w:val="single"/>
              </w:rPr>
            </w:pPr>
          </w:p>
        </w:tc>
      </w:tr>
      <w:tr w:rsidR="00464F20" w:rsidRPr="00667C3A" w14:paraId="1084F9EF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CAE338E" w14:textId="77777777" w:rsidR="00464F20" w:rsidRPr="00667C3A" w:rsidRDefault="00464F20" w:rsidP="00667C3A">
            <w:r w:rsidRPr="00667C3A">
              <w:t>01201220301</w:t>
            </w:r>
          </w:p>
        </w:tc>
        <w:tc>
          <w:tcPr>
            <w:tcW w:w="488" w:type="pct"/>
            <w:gridSpan w:val="2"/>
          </w:tcPr>
          <w:p w14:paraId="51FCB8C2" w14:textId="77777777" w:rsidR="00464F20" w:rsidRPr="00667C3A" w:rsidRDefault="00464F20" w:rsidP="00667C3A">
            <w:r w:rsidRPr="00667C3A">
              <w:t>123</w:t>
            </w:r>
          </w:p>
        </w:tc>
        <w:tc>
          <w:tcPr>
            <w:tcW w:w="2884" w:type="pct"/>
          </w:tcPr>
          <w:p w14:paraId="6748D313" w14:textId="77777777" w:rsidR="00464F20" w:rsidRPr="00667C3A" w:rsidRDefault="00464F20" w:rsidP="00667C3A">
            <w:r w:rsidRPr="00667C3A">
              <w:t>CONSUMO AGUA POTABLE – MERC. DEL PUENTE</w:t>
            </w:r>
          </w:p>
        </w:tc>
        <w:tc>
          <w:tcPr>
            <w:tcW w:w="750" w:type="pct"/>
            <w:gridSpan w:val="2"/>
          </w:tcPr>
          <w:p w14:paraId="6FD66F9E" w14:textId="77777777" w:rsidR="00464F20" w:rsidRPr="00667C3A" w:rsidRDefault="00464F20" w:rsidP="00667C3A">
            <w:pPr>
              <w:rPr>
                <w:u w:val="single"/>
              </w:rPr>
            </w:pPr>
          </w:p>
        </w:tc>
      </w:tr>
      <w:tr w:rsidR="00464F20" w:rsidRPr="00667C3A" w14:paraId="394F07A4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8751147" w14:textId="77777777" w:rsidR="00464F20" w:rsidRPr="00667C3A" w:rsidRDefault="00464F20" w:rsidP="00667C3A">
            <w:r w:rsidRPr="00667C3A">
              <w:t>01201240508</w:t>
            </w:r>
          </w:p>
        </w:tc>
        <w:tc>
          <w:tcPr>
            <w:tcW w:w="488" w:type="pct"/>
            <w:gridSpan w:val="2"/>
          </w:tcPr>
          <w:p w14:paraId="1E24A743" w14:textId="77777777" w:rsidR="00464F20" w:rsidRPr="00667C3A" w:rsidRDefault="00464F20" w:rsidP="00667C3A">
            <w:r w:rsidRPr="00667C3A">
              <w:t>127</w:t>
            </w:r>
          </w:p>
        </w:tc>
        <w:tc>
          <w:tcPr>
            <w:tcW w:w="2884" w:type="pct"/>
          </w:tcPr>
          <w:p w14:paraId="7F318057" w14:textId="77777777" w:rsidR="00464F20" w:rsidRPr="00667C3A" w:rsidRDefault="00464F20" w:rsidP="00667C3A">
            <w:r w:rsidRPr="00667C3A">
              <w:t>MULTA – RECUP. CANES EN LA VIA PUB. ORD. 1322/04</w:t>
            </w:r>
          </w:p>
        </w:tc>
        <w:tc>
          <w:tcPr>
            <w:tcW w:w="750" w:type="pct"/>
            <w:gridSpan w:val="2"/>
          </w:tcPr>
          <w:p w14:paraId="291582FE" w14:textId="77777777" w:rsidR="00464F20" w:rsidRPr="00667C3A" w:rsidRDefault="00464F20" w:rsidP="00667C3A"/>
        </w:tc>
      </w:tr>
      <w:tr w:rsidR="00464F20" w:rsidRPr="00667C3A" w14:paraId="7B105F67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7E4EF5A" w14:textId="77777777" w:rsidR="00464F20" w:rsidRPr="00667C3A" w:rsidRDefault="00464F20" w:rsidP="00667C3A">
            <w:r w:rsidRPr="00667C3A">
              <w:t>01201250508</w:t>
            </w:r>
          </w:p>
        </w:tc>
        <w:tc>
          <w:tcPr>
            <w:tcW w:w="488" w:type="pct"/>
            <w:gridSpan w:val="2"/>
          </w:tcPr>
          <w:p w14:paraId="14BF2232" w14:textId="77777777" w:rsidR="00464F20" w:rsidRPr="00667C3A" w:rsidRDefault="00464F20" w:rsidP="00667C3A">
            <w:r w:rsidRPr="00667C3A">
              <w:t>129</w:t>
            </w:r>
          </w:p>
        </w:tc>
        <w:tc>
          <w:tcPr>
            <w:tcW w:w="2884" w:type="pct"/>
          </w:tcPr>
          <w:p w14:paraId="038F8B1F" w14:textId="77777777" w:rsidR="00464F20" w:rsidRPr="00667C3A" w:rsidRDefault="00464F20" w:rsidP="00667C3A">
            <w:r w:rsidRPr="00667C3A">
              <w:t>MULTA – FALTA REGISTRO Y PTE. DE PERROS Y GATOS</w:t>
            </w:r>
          </w:p>
        </w:tc>
        <w:tc>
          <w:tcPr>
            <w:tcW w:w="750" w:type="pct"/>
            <w:gridSpan w:val="2"/>
          </w:tcPr>
          <w:p w14:paraId="34D8C528" w14:textId="77777777" w:rsidR="00464F20" w:rsidRPr="00667C3A" w:rsidRDefault="00464F20" w:rsidP="00667C3A"/>
        </w:tc>
      </w:tr>
      <w:tr w:rsidR="00464F20" w:rsidRPr="00667C3A" w14:paraId="7CACD399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E28E462" w14:textId="77777777" w:rsidR="00464F20" w:rsidRPr="00667C3A" w:rsidRDefault="00464F20" w:rsidP="00667C3A">
            <w:r w:rsidRPr="00667C3A">
              <w:t>01201390404</w:t>
            </w:r>
          </w:p>
        </w:tc>
        <w:tc>
          <w:tcPr>
            <w:tcW w:w="488" w:type="pct"/>
            <w:gridSpan w:val="2"/>
          </w:tcPr>
          <w:p w14:paraId="41CE6815" w14:textId="77777777" w:rsidR="00464F20" w:rsidRPr="00667C3A" w:rsidRDefault="00464F20" w:rsidP="00667C3A">
            <w:r w:rsidRPr="00667C3A">
              <w:t>183</w:t>
            </w:r>
          </w:p>
        </w:tc>
        <w:tc>
          <w:tcPr>
            <w:tcW w:w="2884" w:type="pct"/>
          </w:tcPr>
          <w:p w14:paraId="267BB75C" w14:textId="77777777" w:rsidR="00464F20" w:rsidRPr="00667C3A" w:rsidRDefault="00464F20" w:rsidP="00667C3A">
            <w:r w:rsidRPr="00667C3A">
              <w:t>REMANENTE DE EJERCICIOS ANTERIORES</w:t>
            </w:r>
          </w:p>
        </w:tc>
        <w:tc>
          <w:tcPr>
            <w:tcW w:w="750" w:type="pct"/>
            <w:gridSpan w:val="2"/>
          </w:tcPr>
          <w:p w14:paraId="73361411" w14:textId="77777777" w:rsidR="00464F20" w:rsidRPr="00667C3A" w:rsidRDefault="00464F20" w:rsidP="00667C3A"/>
        </w:tc>
      </w:tr>
      <w:tr w:rsidR="00464F20" w:rsidRPr="00667C3A" w14:paraId="2F0956CD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D3E8581" w14:textId="77777777" w:rsidR="00464F20" w:rsidRPr="00667C3A" w:rsidRDefault="00464F20" w:rsidP="00667C3A">
            <w:r w:rsidRPr="00667C3A">
              <w:t>01201411002</w:t>
            </w:r>
          </w:p>
        </w:tc>
        <w:tc>
          <w:tcPr>
            <w:tcW w:w="488" w:type="pct"/>
            <w:gridSpan w:val="2"/>
          </w:tcPr>
          <w:p w14:paraId="32944F26" w14:textId="77777777" w:rsidR="00464F20" w:rsidRPr="00667C3A" w:rsidRDefault="00464F20" w:rsidP="00667C3A">
            <w:r w:rsidRPr="00667C3A">
              <w:t>563</w:t>
            </w:r>
          </w:p>
        </w:tc>
        <w:tc>
          <w:tcPr>
            <w:tcW w:w="2884" w:type="pct"/>
          </w:tcPr>
          <w:p w14:paraId="7EAD41DD" w14:textId="77777777" w:rsidR="00464F20" w:rsidRPr="00667C3A" w:rsidRDefault="00464F20" w:rsidP="00667C3A">
            <w:r w:rsidRPr="00667C3A">
              <w:t>RECUPERO–PROG. MNPAL. PROMOC. Y DES. SOCIO-PRODU.</w:t>
            </w:r>
          </w:p>
        </w:tc>
        <w:tc>
          <w:tcPr>
            <w:tcW w:w="750" w:type="pct"/>
            <w:gridSpan w:val="2"/>
          </w:tcPr>
          <w:p w14:paraId="57C4AC0D" w14:textId="77777777" w:rsidR="00464F20" w:rsidRPr="00667C3A" w:rsidRDefault="00464F20" w:rsidP="00667C3A"/>
        </w:tc>
      </w:tr>
      <w:tr w:rsidR="00464F20" w:rsidRPr="00667C3A" w14:paraId="58038A8A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1453B56A" w14:textId="77777777" w:rsidR="00464F20" w:rsidRPr="00667C3A" w:rsidRDefault="00464F20" w:rsidP="00667C3A">
            <w:r w:rsidRPr="00667C3A">
              <w:t>01201421002</w:t>
            </w:r>
          </w:p>
        </w:tc>
        <w:tc>
          <w:tcPr>
            <w:tcW w:w="488" w:type="pct"/>
            <w:gridSpan w:val="2"/>
          </w:tcPr>
          <w:p w14:paraId="6A636D29" w14:textId="77777777" w:rsidR="00464F20" w:rsidRPr="00667C3A" w:rsidRDefault="00464F20" w:rsidP="00667C3A">
            <w:r w:rsidRPr="00667C3A">
              <w:t>564</w:t>
            </w:r>
          </w:p>
        </w:tc>
        <w:tc>
          <w:tcPr>
            <w:tcW w:w="2884" w:type="pct"/>
          </w:tcPr>
          <w:p w14:paraId="035FACF1" w14:textId="77777777" w:rsidR="00464F20" w:rsidRPr="00667C3A" w:rsidRDefault="00464F20" w:rsidP="00667C3A">
            <w:r w:rsidRPr="00667C3A">
              <w:t xml:space="preserve">REC. POR MORA- PROG. PROMOCION Y DES. SOCIO-PRODU </w:t>
            </w:r>
          </w:p>
        </w:tc>
        <w:tc>
          <w:tcPr>
            <w:tcW w:w="750" w:type="pct"/>
            <w:gridSpan w:val="2"/>
          </w:tcPr>
          <w:p w14:paraId="087A5460" w14:textId="77777777" w:rsidR="00464F20" w:rsidRPr="00667C3A" w:rsidRDefault="00464F20" w:rsidP="00667C3A"/>
        </w:tc>
      </w:tr>
      <w:tr w:rsidR="00464F20" w:rsidRPr="00667C3A" w14:paraId="14EECD12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1AE6BBA8" w14:textId="77777777" w:rsidR="00464F20" w:rsidRPr="00667C3A" w:rsidRDefault="00464F20" w:rsidP="00667C3A">
            <w:r w:rsidRPr="00667C3A">
              <w:t>01201460404</w:t>
            </w:r>
          </w:p>
        </w:tc>
        <w:tc>
          <w:tcPr>
            <w:tcW w:w="488" w:type="pct"/>
            <w:gridSpan w:val="2"/>
          </w:tcPr>
          <w:p w14:paraId="20B9E89C" w14:textId="77777777" w:rsidR="00464F20" w:rsidRPr="00667C3A" w:rsidRDefault="00464F20" w:rsidP="00667C3A">
            <w:r w:rsidRPr="00667C3A">
              <w:t>585</w:t>
            </w:r>
          </w:p>
        </w:tc>
        <w:tc>
          <w:tcPr>
            <w:tcW w:w="2884" w:type="pct"/>
          </w:tcPr>
          <w:p w14:paraId="171D7494" w14:textId="77777777" w:rsidR="00464F20" w:rsidRPr="00667C3A" w:rsidRDefault="00464F20" w:rsidP="00667C3A">
            <w:r w:rsidRPr="00667C3A">
              <w:t>GARANTIA PARA REPAR. DE DAÑOS AL ERARIO PUBLICO</w:t>
            </w:r>
          </w:p>
        </w:tc>
        <w:tc>
          <w:tcPr>
            <w:tcW w:w="750" w:type="pct"/>
            <w:gridSpan w:val="2"/>
          </w:tcPr>
          <w:p w14:paraId="600E0551" w14:textId="77777777" w:rsidR="00464F20" w:rsidRPr="00667C3A" w:rsidRDefault="00464F20" w:rsidP="00667C3A"/>
        </w:tc>
      </w:tr>
      <w:tr w:rsidR="00464F20" w:rsidRPr="00667C3A" w14:paraId="0DBEAB7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83DDA72" w14:textId="77777777" w:rsidR="00464F20" w:rsidRPr="00667C3A" w:rsidRDefault="00464F20" w:rsidP="00667C3A">
            <w:r w:rsidRPr="00667C3A">
              <w:t>01201490501</w:t>
            </w:r>
          </w:p>
        </w:tc>
        <w:tc>
          <w:tcPr>
            <w:tcW w:w="488" w:type="pct"/>
            <w:gridSpan w:val="2"/>
          </w:tcPr>
          <w:p w14:paraId="67F21603" w14:textId="77777777" w:rsidR="00464F20" w:rsidRPr="00667C3A" w:rsidRDefault="00464F20" w:rsidP="00667C3A">
            <w:r w:rsidRPr="00667C3A">
              <w:t>596</w:t>
            </w:r>
          </w:p>
        </w:tc>
        <w:tc>
          <w:tcPr>
            <w:tcW w:w="2884" w:type="pct"/>
          </w:tcPr>
          <w:p w14:paraId="4D435FAF" w14:textId="77777777" w:rsidR="00464F20" w:rsidRPr="00667C3A" w:rsidRDefault="00464F20" w:rsidP="00667C3A">
            <w:r w:rsidRPr="00667C3A">
              <w:t>INTERESES  POR CANON DE BEBIDAS ALCOHOLICAS</w:t>
            </w:r>
          </w:p>
        </w:tc>
        <w:tc>
          <w:tcPr>
            <w:tcW w:w="750" w:type="pct"/>
            <w:gridSpan w:val="2"/>
          </w:tcPr>
          <w:p w14:paraId="2CBA9A50" w14:textId="77777777" w:rsidR="00464F20" w:rsidRPr="00667C3A" w:rsidRDefault="00464F20" w:rsidP="00667C3A"/>
        </w:tc>
      </w:tr>
      <w:tr w:rsidR="00464F20" w:rsidRPr="00667C3A" w14:paraId="418AE0A2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6C46A6A" w14:textId="77777777" w:rsidR="00464F20" w:rsidRPr="00667C3A" w:rsidRDefault="00464F20" w:rsidP="00667C3A">
            <w:r w:rsidRPr="00667C3A">
              <w:t>01201500401</w:t>
            </w:r>
          </w:p>
        </w:tc>
        <w:tc>
          <w:tcPr>
            <w:tcW w:w="488" w:type="pct"/>
            <w:gridSpan w:val="2"/>
          </w:tcPr>
          <w:p w14:paraId="18334638" w14:textId="77777777" w:rsidR="00464F20" w:rsidRPr="00667C3A" w:rsidRDefault="00464F20" w:rsidP="00667C3A">
            <w:r w:rsidRPr="00667C3A">
              <w:t>691</w:t>
            </w:r>
          </w:p>
        </w:tc>
        <w:tc>
          <w:tcPr>
            <w:tcW w:w="2884" w:type="pct"/>
          </w:tcPr>
          <w:p w14:paraId="0219806E" w14:textId="77777777" w:rsidR="00464F20" w:rsidRPr="00667C3A" w:rsidRDefault="00464F20" w:rsidP="00667C3A">
            <w:r w:rsidRPr="00667C3A">
              <w:t>GASTOS MOVILIDAD DCION. COMERCIO</w:t>
            </w:r>
          </w:p>
        </w:tc>
        <w:tc>
          <w:tcPr>
            <w:tcW w:w="750" w:type="pct"/>
            <w:gridSpan w:val="2"/>
          </w:tcPr>
          <w:p w14:paraId="2760A446" w14:textId="77777777" w:rsidR="00464F20" w:rsidRPr="00667C3A" w:rsidRDefault="00464F20" w:rsidP="00667C3A"/>
        </w:tc>
      </w:tr>
      <w:tr w:rsidR="000A5AFB" w:rsidRPr="00667C3A" w14:paraId="47CD997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7D8711C" w14:textId="77777777" w:rsidR="000A5AFB" w:rsidRPr="00667C3A" w:rsidRDefault="000A5AFB" w:rsidP="00667C3A">
            <w:r w:rsidRPr="00667C3A">
              <w:t>01201500405</w:t>
            </w:r>
          </w:p>
        </w:tc>
        <w:tc>
          <w:tcPr>
            <w:tcW w:w="488" w:type="pct"/>
            <w:gridSpan w:val="2"/>
          </w:tcPr>
          <w:p w14:paraId="1577F2E0" w14:textId="77777777" w:rsidR="000A5AFB" w:rsidRPr="00667C3A" w:rsidRDefault="000A5AFB" w:rsidP="00667C3A">
            <w:r w:rsidRPr="00667C3A">
              <w:t>681</w:t>
            </w:r>
          </w:p>
        </w:tc>
        <w:tc>
          <w:tcPr>
            <w:tcW w:w="2884" w:type="pct"/>
          </w:tcPr>
          <w:p w14:paraId="35AD3B97" w14:textId="77777777" w:rsidR="000A5AFB" w:rsidRPr="00667C3A" w:rsidRDefault="000A5AFB" w:rsidP="00667C3A">
            <w:r w:rsidRPr="00667C3A">
              <w:t>DERECHO ESP. DE COMP. DE INDICADORES URB.</w:t>
            </w:r>
          </w:p>
        </w:tc>
        <w:tc>
          <w:tcPr>
            <w:tcW w:w="750" w:type="pct"/>
            <w:gridSpan w:val="2"/>
          </w:tcPr>
          <w:p w14:paraId="51D3DCE2" w14:textId="77777777" w:rsidR="000A5AFB" w:rsidRPr="00667C3A" w:rsidRDefault="000A5AFB" w:rsidP="00667C3A"/>
        </w:tc>
      </w:tr>
      <w:tr w:rsidR="000A5AFB" w:rsidRPr="00667C3A" w14:paraId="62032038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584B854" w14:textId="77777777" w:rsidR="000A5AFB" w:rsidRPr="00667C3A" w:rsidRDefault="000A5AFB" w:rsidP="00667C3A">
            <w:r w:rsidRPr="00667C3A">
              <w:t>01201530404</w:t>
            </w:r>
          </w:p>
        </w:tc>
        <w:tc>
          <w:tcPr>
            <w:tcW w:w="488" w:type="pct"/>
            <w:gridSpan w:val="2"/>
          </w:tcPr>
          <w:p w14:paraId="3FA04967" w14:textId="77777777" w:rsidR="000A5AFB" w:rsidRPr="00667C3A" w:rsidRDefault="000A5AFB" w:rsidP="00667C3A">
            <w:r w:rsidRPr="00667C3A">
              <w:t>726</w:t>
            </w:r>
          </w:p>
        </w:tc>
        <w:tc>
          <w:tcPr>
            <w:tcW w:w="2884" w:type="pct"/>
          </w:tcPr>
          <w:p w14:paraId="032CDAED" w14:textId="77777777" w:rsidR="000A5AFB" w:rsidRPr="00667C3A" w:rsidRDefault="000A5AFB" w:rsidP="00667C3A">
            <w:r w:rsidRPr="00667C3A">
              <w:t>RECUPERO GASTOS OPER. C/TARJ. CRED.</w:t>
            </w:r>
          </w:p>
        </w:tc>
        <w:tc>
          <w:tcPr>
            <w:tcW w:w="750" w:type="pct"/>
            <w:gridSpan w:val="2"/>
          </w:tcPr>
          <w:p w14:paraId="6AD755CA" w14:textId="77777777" w:rsidR="000A5AFB" w:rsidRPr="00667C3A" w:rsidRDefault="000A5AFB" w:rsidP="00667C3A"/>
        </w:tc>
      </w:tr>
      <w:tr w:rsidR="00464F20" w:rsidRPr="00667C3A" w14:paraId="2A1FBC7A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CF7DC3C" w14:textId="77777777" w:rsidR="00464F20" w:rsidRPr="00667C3A" w:rsidRDefault="00464F20" w:rsidP="00667C3A"/>
        </w:tc>
        <w:tc>
          <w:tcPr>
            <w:tcW w:w="488" w:type="pct"/>
            <w:gridSpan w:val="2"/>
          </w:tcPr>
          <w:p w14:paraId="3BC8C61C" w14:textId="77777777" w:rsidR="00464F20" w:rsidRPr="00667C3A" w:rsidRDefault="00464F20" w:rsidP="00667C3A"/>
        </w:tc>
        <w:tc>
          <w:tcPr>
            <w:tcW w:w="2884" w:type="pct"/>
          </w:tcPr>
          <w:p w14:paraId="2064F19F" w14:textId="77777777" w:rsidR="00464F20" w:rsidRPr="00667C3A" w:rsidRDefault="00464F20" w:rsidP="00667C3A"/>
        </w:tc>
        <w:tc>
          <w:tcPr>
            <w:tcW w:w="750" w:type="pct"/>
            <w:gridSpan w:val="2"/>
          </w:tcPr>
          <w:p w14:paraId="5B96253F" w14:textId="77777777" w:rsidR="00464F20" w:rsidRPr="00667C3A" w:rsidRDefault="00464F20" w:rsidP="00667C3A"/>
        </w:tc>
      </w:tr>
      <w:tr w:rsidR="00464F20" w:rsidRPr="00667C3A" w14:paraId="5103F54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1E8E5EF4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02000000000</w:t>
            </w:r>
          </w:p>
        </w:tc>
        <w:tc>
          <w:tcPr>
            <w:tcW w:w="488" w:type="pct"/>
            <w:gridSpan w:val="2"/>
          </w:tcPr>
          <w:p w14:paraId="56DD66D2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020</w:t>
            </w:r>
          </w:p>
        </w:tc>
        <w:tc>
          <w:tcPr>
            <w:tcW w:w="2884" w:type="pct"/>
          </w:tcPr>
          <w:p w14:paraId="06BE5844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DE OTRAS JURISDICCIONES</w:t>
            </w:r>
          </w:p>
        </w:tc>
        <w:tc>
          <w:tcPr>
            <w:tcW w:w="750" w:type="pct"/>
            <w:gridSpan w:val="2"/>
          </w:tcPr>
          <w:p w14:paraId="4F4CD13D" w14:textId="77777777" w:rsidR="00464F20" w:rsidRPr="00667C3A" w:rsidRDefault="00667C3A" w:rsidP="00667C3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9.336.254.196</w:t>
            </w:r>
          </w:p>
        </w:tc>
      </w:tr>
      <w:tr w:rsidR="00464F20" w:rsidRPr="00667C3A" w14:paraId="374A5230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1FE4FEF5" w14:textId="77777777" w:rsidR="00464F20" w:rsidRPr="00667C3A" w:rsidRDefault="00464F20" w:rsidP="00667C3A"/>
        </w:tc>
        <w:tc>
          <w:tcPr>
            <w:tcW w:w="488" w:type="pct"/>
            <w:gridSpan w:val="2"/>
          </w:tcPr>
          <w:p w14:paraId="2F15BAE5" w14:textId="77777777" w:rsidR="00464F20" w:rsidRPr="00667C3A" w:rsidRDefault="00464F20" w:rsidP="00667C3A"/>
        </w:tc>
        <w:tc>
          <w:tcPr>
            <w:tcW w:w="2884" w:type="pct"/>
          </w:tcPr>
          <w:p w14:paraId="6FAFBE60" w14:textId="77777777" w:rsidR="00464F20" w:rsidRPr="00667C3A" w:rsidRDefault="00464F20" w:rsidP="00667C3A"/>
        </w:tc>
        <w:tc>
          <w:tcPr>
            <w:tcW w:w="750" w:type="pct"/>
            <w:gridSpan w:val="2"/>
          </w:tcPr>
          <w:p w14:paraId="44276B40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51CA4FC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93FD068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02100000000</w:t>
            </w:r>
          </w:p>
        </w:tc>
        <w:tc>
          <w:tcPr>
            <w:tcW w:w="488" w:type="pct"/>
            <w:gridSpan w:val="2"/>
          </w:tcPr>
          <w:p w14:paraId="602AFED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021</w:t>
            </w:r>
          </w:p>
        </w:tc>
        <w:tc>
          <w:tcPr>
            <w:tcW w:w="2884" w:type="pct"/>
          </w:tcPr>
          <w:p w14:paraId="6C8089B9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COPARTICIPACION</w:t>
            </w:r>
          </w:p>
        </w:tc>
        <w:tc>
          <w:tcPr>
            <w:tcW w:w="750" w:type="pct"/>
            <w:gridSpan w:val="2"/>
          </w:tcPr>
          <w:p w14:paraId="1A3080CF" w14:textId="77777777" w:rsidR="005E2986" w:rsidRPr="00667C3A" w:rsidRDefault="00667C3A" w:rsidP="00667C3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9.336.254.196</w:t>
            </w:r>
          </w:p>
        </w:tc>
      </w:tr>
      <w:tr w:rsidR="00464F20" w:rsidRPr="00667C3A" w14:paraId="24CFF85A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9626EB0" w14:textId="77777777" w:rsidR="00464F20" w:rsidRPr="00667C3A" w:rsidRDefault="00464F20" w:rsidP="00667C3A">
            <w:r w:rsidRPr="00667C3A">
              <w:t>02100010404</w:t>
            </w:r>
          </w:p>
        </w:tc>
        <w:tc>
          <w:tcPr>
            <w:tcW w:w="488" w:type="pct"/>
            <w:gridSpan w:val="2"/>
          </w:tcPr>
          <w:p w14:paraId="303D2C08" w14:textId="77777777" w:rsidR="00464F20" w:rsidRPr="00667C3A" w:rsidRDefault="00464F20" w:rsidP="00667C3A">
            <w:r w:rsidRPr="00667C3A">
              <w:t>399</w:t>
            </w:r>
          </w:p>
        </w:tc>
        <w:tc>
          <w:tcPr>
            <w:tcW w:w="2884" w:type="pct"/>
          </w:tcPr>
          <w:p w14:paraId="35CEFD6F" w14:textId="77777777" w:rsidR="00464F20" w:rsidRPr="00667C3A" w:rsidRDefault="00464F20" w:rsidP="00667C3A">
            <w:r w:rsidRPr="00667C3A">
              <w:t>COPARTICIPACION IMP. NAC. Y PROV.</w:t>
            </w:r>
          </w:p>
        </w:tc>
        <w:tc>
          <w:tcPr>
            <w:tcW w:w="750" w:type="pct"/>
            <w:gridSpan w:val="2"/>
          </w:tcPr>
          <w:p w14:paraId="60DD4C96" w14:textId="77777777" w:rsidR="00464F20" w:rsidRPr="00667C3A" w:rsidRDefault="00667C3A" w:rsidP="00667C3A">
            <w:pPr>
              <w:jc w:val="right"/>
            </w:pPr>
            <w:r>
              <w:t>9.040.396.876</w:t>
            </w:r>
          </w:p>
        </w:tc>
      </w:tr>
      <w:tr w:rsidR="000A5AFB" w:rsidRPr="00667C3A" w14:paraId="57DFD6D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97750B6" w14:textId="77777777" w:rsidR="000A5AFB" w:rsidRPr="00667C3A" w:rsidRDefault="000A5AFB" w:rsidP="00667C3A">
            <w:r w:rsidRPr="00667C3A">
              <w:t>02100020404</w:t>
            </w:r>
          </w:p>
        </w:tc>
        <w:tc>
          <w:tcPr>
            <w:tcW w:w="488" w:type="pct"/>
            <w:gridSpan w:val="2"/>
          </w:tcPr>
          <w:p w14:paraId="516042EA" w14:textId="77777777" w:rsidR="000A5AFB" w:rsidRPr="00667C3A" w:rsidRDefault="000A5AFB" w:rsidP="00667C3A">
            <w:r w:rsidRPr="00667C3A">
              <w:t>727</w:t>
            </w:r>
          </w:p>
        </w:tc>
        <w:tc>
          <w:tcPr>
            <w:tcW w:w="2884" w:type="pct"/>
          </w:tcPr>
          <w:p w14:paraId="74F3DAF4" w14:textId="77777777" w:rsidR="000A5AFB" w:rsidRPr="00667C3A" w:rsidRDefault="000A5AFB" w:rsidP="00667C3A">
            <w:r w:rsidRPr="00667C3A">
              <w:t>COMPENSACION CONSENSO FISCAL</w:t>
            </w:r>
          </w:p>
        </w:tc>
        <w:tc>
          <w:tcPr>
            <w:tcW w:w="750" w:type="pct"/>
            <w:gridSpan w:val="2"/>
          </w:tcPr>
          <w:p w14:paraId="4A23BB93" w14:textId="77777777" w:rsidR="000A5AFB" w:rsidRPr="00667C3A" w:rsidRDefault="00B02648" w:rsidP="00667C3A">
            <w:pPr>
              <w:jc w:val="right"/>
            </w:pPr>
            <w:r w:rsidRPr="00667C3A">
              <w:t>287.959.780</w:t>
            </w:r>
          </w:p>
        </w:tc>
      </w:tr>
      <w:tr w:rsidR="006A7A12" w:rsidRPr="00667C3A" w14:paraId="3FC8462C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141A0D1" w14:textId="77777777" w:rsidR="006A7A12" w:rsidRPr="00667C3A" w:rsidRDefault="006A7A12" w:rsidP="00667C3A">
            <w:r w:rsidRPr="00667C3A">
              <w:t>02100030404</w:t>
            </w:r>
          </w:p>
        </w:tc>
        <w:tc>
          <w:tcPr>
            <w:tcW w:w="488" w:type="pct"/>
            <w:gridSpan w:val="2"/>
          </w:tcPr>
          <w:p w14:paraId="0DC339EF" w14:textId="77777777" w:rsidR="006A7A12" w:rsidRPr="00667C3A" w:rsidRDefault="006A7A12" w:rsidP="00667C3A">
            <w:r w:rsidRPr="00667C3A">
              <w:t>747</w:t>
            </w:r>
          </w:p>
        </w:tc>
        <w:tc>
          <w:tcPr>
            <w:tcW w:w="2884" w:type="pct"/>
          </w:tcPr>
          <w:p w14:paraId="15924EA8" w14:textId="77777777" w:rsidR="006A7A12" w:rsidRPr="00667C3A" w:rsidRDefault="006A7A12" w:rsidP="00667C3A">
            <w:r w:rsidRPr="00667C3A">
              <w:t>REGALÍAS YACYRETÁ-ESPECIES</w:t>
            </w:r>
          </w:p>
        </w:tc>
        <w:tc>
          <w:tcPr>
            <w:tcW w:w="750" w:type="pct"/>
            <w:gridSpan w:val="2"/>
          </w:tcPr>
          <w:p w14:paraId="28E04BCA" w14:textId="77777777" w:rsidR="006A7A12" w:rsidRPr="00667C3A" w:rsidRDefault="006A7A12" w:rsidP="00667C3A">
            <w:pPr>
              <w:jc w:val="right"/>
            </w:pPr>
            <w:r w:rsidRPr="00667C3A">
              <w:t>7.897.540</w:t>
            </w:r>
          </w:p>
        </w:tc>
      </w:tr>
      <w:tr w:rsidR="006A7A12" w:rsidRPr="00667C3A" w14:paraId="4C4EB2C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138CBE6" w14:textId="77777777" w:rsidR="006A7A12" w:rsidRPr="00667C3A" w:rsidRDefault="006A7A12" w:rsidP="00667C3A"/>
        </w:tc>
        <w:tc>
          <w:tcPr>
            <w:tcW w:w="488" w:type="pct"/>
            <w:gridSpan w:val="2"/>
          </w:tcPr>
          <w:p w14:paraId="7AF2D5B9" w14:textId="77777777" w:rsidR="006A7A12" w:rsidRPr="00667C3A" w:rsidRDefault="006A7A12" w:rsidP="00667C3A"/>
        </w:tc>
        <w:tc>
          <w:tcPr>
            <w:tcW w:w="2884" w:type="pct"/>
          </w:tcPr>
          <w:p w14:paraId="50FE09A0" w14:textId="77777777" w:rsidR="006A7A12" w:rsidRPr="00667C3A" w:rsidRDefault="006A7A12" w:rsidP="00667C3A"/>
        </w:tc>
        <w:tc>
          <w:tcPr>
            <w:tcW w:w="750" w:type="pct"/>
            <w:gridSpan w:val="2"/>
          </w:tcPr>
          <w:p w14:paraId="3CC42866" w14:textId="77777777" w:rsidR="006A7A12" w:rsidRPr="00667C3A" w:rsidRDefault="006A7A12" w:rsidP="00667C3A"/>
        </w:tc>
      </w:tr>
      <w:tr w:rsidR="00464F20" w:rsidRPr="00667C3A" w14:paraId="49B9E478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22CB74A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02200000000</w:t>
            </w:r>
          </w:p>
        </w:tc>
        <w:tc>
          <w:tcPr>
            <w:tcW w:w="488" w:type="pct"/>
            <w:gridSpan w:val="2"/>
          </w:tcPr>
          <w:p w14:paraId="08803A33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022</w:t>
            </w:r>
          </w:p>
        </w:tc>
        <w:tc>
          <w:tcPr>
            <w:tcW w:w="2884" w:type="pct"/>
          </w:tcPr>
          <w:p w14:paraId="3A455F5E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USO DEL CREDITO</w:t>
            </w:r>
          </w:p>
        </w:tc>
        <w:tc>
          <w:tcPr>
            <w:tcW w:w="750" w:type="pct"/>
            <w:gridSpan w:val="2"/>
          </w:tcPr>
          <w:p w14:paraId="12686365" w14:textId="77777777" w:rsidR="00464F20" w:rsidRPr="00667C3A" w:rsidRDefault="00464F20" w:rsidP="00667C3A">
            <w:pPr>
              <w:jc w:val="right"/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- 0 -</w:t>
            </w:r>
          </w:p>
        </w:tc>
      </w:tr>
      <w:tr w:rsidR="00464F20" w:rsidRPr="00667C3A" w14:paraId="637FC1B7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7B7EB412" w14:textId="77777777" w:rsidR="00464F20" w:rsidRPr="00667C3A" w:rsidRDefault="00464F20" w:rsidP="00667C3A">
            <w:r w:rsidRPr="00667C3A">
              <w:t>02200010404</w:t>
            </w:r>
          </w:p>
        </w:tc>
        <w:tc>
          <w:tcPr>
            <w:tcW w:w="488" w:type="pct"/>
            <w:gridSpan w:val="2"/>
          </w:tcPr>
          <w:p w14:paraId="46CF06A2" w14:textId="77777777" w:rsidR="00464F20" w:rsidRPr="00667C3A" w:rsidRDefault="00464F20" w:rsidP="00667C3A">
            <w:r w:rsidRPr="00667C3A">
              <w:t>398</w:t>
            </w:r>
          </w:p>
        </w:tc>
        <w:tc>
          <w:tcPr>
            <w:tcW w:w="2884" w:type="pct"/>
          </w:tcPr>
          <w:p w14:paraId="0F3E4481" w14:textId="77777777" w:rsidR="00464F20" w:rsidRPr="00667C3A" w:rsidRDefault="00464F20" w:rsidP="00667C3A">
            <w:r w:rsidRPr="00667C3A">
              <w:t>USO DEL CREDITO</w:t>
            </w:r>
          </w:p>
        </w:tc>
        <w:tc>
          <w:tcPr>
            <w:tcW w:w="750" w:type="pct"/>
            <w:gridSpan w:val="2"/>
          </w:tcPr>
          <w:p w14:paraId="62D6BF8F" w14:textId="77777777" w:rsidR="00464F20" w:rsidRPr="00667C3A" w:rsidRDefault="00464F20" w:rsidP="00667C3A">
            <w:pPr>
              <w:jc w:val="right"/>
            </w:pPr>
            <w:r w:rsidRPr="00667C3A">
              <w:t>- 0 -</w:t>
            </w:r>
          </w:p>
        </w:tc>
      </w:tr>
      <w:tr w:rsidR="00464F20" w:rsidRPr="00667C3A" w14:paraId="2581636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737717B" w14:textId="77777777" w:rsidR="00464F20" w:rsidRPr="00667C3A" w:rsidRDefault="00464F20" w:rsidP="00667C3A">
            <w:r w:rsidRPr="00667C3A">
              <w:t>02200020404</w:t>
            </w:r>
          </w:p>
        </w:tc>
        <w:tc>
          <w:tcPr>
            <w:tcW w:w="488" w:type="pct"/>
            <w:gridSpan w:val="2"/>
          </w:tcPr>
          <w:p w14:paraId="65095A04" w14:textId="77777777" w:rsidR="00464F20" w:rsidRPr="00667C3A" w:rsidRDefault="00464F20" w:rsidP="00667C3A">
            <w:r w:rsidRPr="00667C3A">
              <w:t>379</w:t>
            </w:r>
          </w:p>
        </w:tc>
        <w:tc>
          <w:tcPr>
            <w:tcW w:w="2884" w:type="pct"/>
          </w:tcPr>
          <w:p w14:paraId="32CF3F98" w14:textId="77777777" w:rsidR="00464F20" w:rsidRPr="00667C3A" w:rsidRDefault="00464F20" w:rsidP="00667C3A">
            <w:r w:rsidRPr="00667C3A">
              <w:t xml:space="preserve">BONOS CEMIS </w:t>
            </w:r>
          </w:p>
        </w:tc>
        <w:tc>
          <w:tcPr>
            <w:tcW w:w="750" w:type="pct"/>
            <w:gridSpan w:val="2"/>
          </w:tcPr>
          <w:p w14:paraId="53C77286" w14:textId="77777777" w:rsidR="00464F20" w:rsidRPr="00667C3A" w:rsidRDefault="00464F20" w:rsidP="00667C3A">
            <w:pPr>
              <w:jc w:val="right"/>
            </w:pPr>
            <w:r w:rsidRPr="00667C3A">
              <w:t>- 0 -</w:t>
            </w:r>
          </w:p>
        </w:tc>
      </w:tr>
      <w:tr w:rsidR="00464F20" w:rsidRPr="00667C3A" w14:paraId="60FB4D59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6FCE853C" w14:textId="77777777" w:rsidR="00464F20" w:rsidRPr="00667C3A" w:rsidRDefault="00464F20" w:rsidP="00667C3A">
            <w:r w:rsidRPr="00667C3A">
              <w:br w:type="page"/>
            </w:r>
          </w:p>
        </w:tc>
        <w:tc>
          <w:tcPr>
            <w:tcW w:w="488" w:type="pct"/>
            <w:gridSpan w:val="2"/>
          </w:tcPr>
          <w:p w14:paraId="60DA3872" w14:textId="77777777" w:rsidR="00464F20" w:rsidRPr="00667C3A" w:rsidRDefault="00464F20" w:rsidP="00667C3A"/>
        </w:tc>
        <w:tc>
          <w:tcPr>
            <w:tcW w:w="2884" w:type="pct"/>
          </w:tcPr>
          <w:p w14:paraId="2EB44BC0" w14:textId="77777777" w:rsidR="00464F20" w:rsidRPr="00667C3A" w:rsidRDefault="00464F20" w:rsidP="00667C3A"/>
        </w:tc>
        <w:tc>
          <w:tcPr>
            <w:tcW w:w="750" w:type="pct"/>
            <w:gridSpan w:val="2"/>
          </w:tcPr>
          <w:p w14:paraId="55CAD286" w14:textId="77777777" w:rsidR="00464F20" w:rsidRPr="00667C3A" w:rsidRDefault="00464F20" w:rsidP="00667C3A">
            <w:pPr>
              <w:jc w:val="right"/>
            </w:pPr>
          </w:p>
        </w:tc>
      </w:tr>
      <w:tr w:rsidR="00464F20" w:rsidRPr="00667C3A" w14:paraId="71E95BDD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3D3340A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02300000000</w:t>
            </w:r>
          </w:p>
        </w:tc>
        <w:tc>
          <w:tcPr>
            <w:tcW w:w="488" w:type="pct"/>
            <w:gridSpan w:val="2"/>
          </w:tcPr>
          <w:p w14:paraId="78801BE7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023</w:t>
            </w:r>
          </w:p>
        </w:tc>
        <w:tc>
          <w:tcPr>
            <w:tcW w:w="2884" w:type="pct"/>
          </w:tcPr>
          <w:p w14:paraId="65BB5691" w14:textId="77777777" w:rsidR="00464F20" w:rsidRPr="00667C3A" w:rsidRDefault="00464F20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APORTES NO REINTEGRABLES</w:t>
            </w:r>
          </w:p>
        </w:tc>
        <w:tc>
          <w:tcPr>
            <w:tcW w:w="750" w:type="pct"/>
            <w:gridSpan w:val="2"/>
          </w:tcPr>
          <w:p w14:paraId="5EF4D702" w14:textId="77777777" w:rsidR="00464F20" w:rsidRPr="00667C3A" w:rsidRDefault="0052412F" w:rsidP="00667C3A">
            <w:pPr>
              <w:jc w:val="right"/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- 0 -</w:t>
            </w:r>
          </w:p>
        </w:tc>
      </w:tr>
      <w:tr w:rsidR="00464F20" w:rsidRPr="00667C3A" w14:paraId="4784309B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0761BF5" w14:textId="77777777" w:rsidR="00464F20" w:rsidRPr="00667C3A" w:rsidRDefault="00464F20" w:rsidP="00667C3A">
            <w:r w:rsidRPr="00667C3A">
              <w:t>02300030404</w:t>
            </w:r>
          </w:p>
        </w:tc>
        <w:tc>
          <w:tcPr>
            <w:tcW w:w="488" w:type="pct"/>
            <w:gridSpan w:val="2"/>
          </w:tcPr>
          <w:p w14:paraId="6E1B446B" w14:textId="77777777" w:rsidR="00464F20" w:rsidRPr="00667C3A" w:rsidRDefault="00464F20" w:rsidP="00667C3A">
            <w:r w:rsidRPr="00667C3A">
              <w:t>396</w:t>
            </w:r>
          </w:p>
        </w:tc>
        <w:tc>
          <w:tcPr>
            <w:tcW w:w="2884" w:type="pct"/>
          </w:tcPr>
          <w:p w14:paraId="271CA27A" w14:textId="77777777" w:rsidR="00464F20" w:rsidRPr="00667C3A" w:rsidRDefault="00464F20" w:rsidP="00667C3A">
            <w:r w:rsidRPr="00667C3A">
              <w:rPr>
                <w:lang w:val="pt-BR"/>
              </w:rPr>
              <w:t xml:space="preserve">SUBSIDIOS NO REINT. P/FEST. </w:t>
            </w:r>
            <w:r w:rsidRPr="00667C3A">
              <w:t>DEL LITORAL</w:t>
            </w:r>
          </w:p>
        </w:tc>
        <w:tc>
          <w:tcPr>
            <w:tcW w:w="750" w:type="pct"/>
            <w:gridSpan w:val="2"/>
          </w:tcPr>
          <w:p w14:paraId="1091E17D" w14:textId="77777777" w:rsidR="00464F20" w:rsidRPr="00667C3A" w:rsidRDefault="00464F20" w:rsidP="00667C3A"/>
        </w:tc>
      </w:tr>
      <w:tr w:rsidR="00464F20" w:rsidRPr="00667C3A" w14:paraId="6B67C14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5498CFD" w14:textId="77777777" w:rsidR="00464F20" w:rsidRPr="00667C3A" w:rsidRDefault="00464F20" w:rsidP="00667C3A">
            <w:r w:rsidRPr="00667C3A">
              <w:t>02300040404</w:t>
            </w:r>
          </w:p>
        </w:tc>
        <w:tc>
          <w:tcPr>
            <w:tcW w:w="488" w:type="pct"/>
            <w:gridSpan w:val="2"/>
          </w:tcPr>
          <w:p w14:paraId="61B2A837" w14:textId="77777777" w:rsidR="00464F20" w:rsidRPr="00667C3A" w:rsidRDefault="00464F20" w:rsidP="00667C3A">
            <w:r w:rsidRPr="00667C3A">
              <w:t>394</w:t>
            </w:r>
          </w:p>
        </w:tc>
        <w:tc>
          <w:tcPr>
            <w:tcW w:w="2884" w:type="pct"/>
          </w:tcPr>
          <w:p w14:paraId="1DEC2BCF" w14:textId="77777777" w:rsidR="00464F20" w:rsidRPr="00667C3A" w:rsidRDefault="00464F20" w:rsidP="00667C3A">
            <w:r w:rsidRPr="00667C3A">
              <w:t>SUBSIDIOS OBTENIDOS NO REINT.</w:t>
            </w:r>
          </w:p>
        </w:tc>
        <w:tc>
          <w:tcPr>
            <w:tcW w:w="750" w:type="pct"/>
            <w:gridSpan w:val="2"/>
          </w:tcPr>
          <w:p w14:paraId="08597846" w14:textId="77777777" w:rsidR="00464F20" w:rsidRPr="00667C3A" w:rsidRDefault="00464F20" w:rsidP="00667C3A"/>
        </w:tc>
      </w:tr>
      <w:tr w:rsidR="00464F20" w:rsidRPr="00667C3A" w14:paraId="20ECAB55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66E0B26" w14:textId="77777777" w:rsidR="00464F20" w:rsidRPr="00667C3A" w:rsidRDefault="00464F20" w:rsidP="00667C3A">
            <w:r w:rsidRPr="00667C3A">
              <w:t>02300070404</w:t>
            </w:r>
          </w:p>
        </w:tc>
        <w:tc>
          <w:tcPr>
            <w:tcW w:w="488" w:type="pct"/>
            <w:gridSpan w:val="2"/>
          </w:tcPr>
          <w:p w14:paraId="46AE622F" w14:textId="77777777" w:rsidR="00464F20" w:rsidRPr="00667C3A" w:rsidRDefault="00464F20" w:rsidP="00667C3A">
            <w:r w:rsidRPr="00667C3A">
              <w:t>188</w:t>
            </w:r>
          </w:p>
        </w:tc>
        <w:tc>
          <w:tcPr>
            <w:tcW w:w="2884" w:type="pct"/>
          </w:tcPr>
          <w:p w14:paraId="2AF97373" w14:textId="77777777" w:rsidR="00464F20" w:rsidRPr="00667C3A" w:rsidRDefault="00464F20" w:rsidP="00667C3A">
            <w:r w:rsidRPr="00667C3A">
              <w:rPr>
                <w:lang w:val="pt-BR"/>
              </w:rPr>
              <w:t xml:space="preserve">PROGRAMA PROV. DE REP. DE EST. ESCOLARES PUB. </w:t>
            </w:r>
            <w:r w:rsidRPr="00667C3A">
              <w:t>PCIA.</w:t>
            </w:r>
          </w:p>
        </w:tc>
        <w:tc>
          <w:tcPr>
            <w:tcW w:w="750" w:type="pct"/>
            <w:gridSpan w:val="2"/>
          </w:tcPr>
          <w:p w14:paraId="3ECEDC78" w14:textId="77777777" w:rsidR="00464F20" w:rsidRPr="00667C3A" w:rsidRDefault="00464F20" w:rsidP="00667C3A"/>
        </w:tc>
      </w:tr>
      <w:tr w:rsidR="00464F20" w:rsidRPr="00667C3A" w14:paraId="7133735D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32759726" w14:textId="77777777" w:rsidR="00464F20" w:rsidRPr="00667C3A" w:rsidRDefault="00464F20" w:rsidP="00667C3A">
            <w:r w:rsidRPr="00667C3A">
              <w:t>02300080404</w:t>
            </w:r>
          </w:p>
        </w:tc>
        <w:tc>
          <w:tcPr>
            <w:tcW w:w="488" w:type="pct"/>
            <w:gridSpan w:val="2"/>
          </w:tcPr>
          <w:p w14:paraId="64345A47" w14:textId="77777777" w:rsidR="00464F20" w:rsidRPr="00667C3A" w:rsidRDefault="00464F20" w:rsidP="00667C3A">
            <w:r w:rsidRPr="00667C3A">
              <w:t>189</w:t>
            </w:r>
          </w:p>
        </w:tc>
        <w:tc>
          <w:tcPr>
            <w:tcW w:w="2884" w:type="pct"/>
          </w:tcPr>
          <w:p w14:paraId="47784EF4" w14:textId="77777777" w:rsidR="00464F20" w:rsidRPr="00667C3A" w:rsidRDefault="00464F20" w:rsidP="00667C3A">
            <w:r w:rsidRPr="00667C3A">
              <w:t>PROG. DE DESCENTRALIZ. DE LA GESTION PARA LA APS</w:t>
            </w:r>
          </w:p>
        </w:tc>
        <w:tc>
          <w:tcPr>
            <w:tcW w:w="750" w:type="pct"/>
            <w:gridSpan w:val="2"/>
          </w:tcPr>
          <w:p w14:paraId="6D79B576" w14:textId="77777777" w:rsidR="00464F20" w:rsidRPr="00667C3A" w:rsidRDefault="00464F20" w:rsidP="00667C3A"/>
        </w:tc>
      </w:tr>
      <w:tr w:rsidR="00464F20" w:rsidRPr="00667C3A" w14:paraId="2A049533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DDDAE98" w14:textId="77777777" w:rsidR="00464F20" w:rsidRPr="00667C3A" w:rsidRDefault="00464F20" w:rsidP="00667C3A">
            <w:r w:rsidRPr="00667C3A">
              <w:t>02300100404</w:t>
            </w:r>
          </w:p>
        </w:tc>
        <w:tc>
          <w:tcPr>
            <w:tcW w:w="488" w:type="pct"/>
            <w:gridSpan w:val="2"/>
          </w:tcPr>
          <w:p w14:paraId="1C7FE825" w14:textId="77777777" w:rsidR="00464F20" w:rsidRPr="00667C3A" w:rsidRDefault="00464F20" w:rsidP="00667C3A">
            <w:r w:rsidRPr="00667C3A">
              <w:t>196</w:t>
            </w:r>
          </w:p>
        </w:tc>
        <w:tc>
          <w:tcPr>
            <w:tcW w:w="2884" w:type="pct"/>
          </w:tcPr>
          <w:p w14:paraId="71F98EA2" w14:textId="77777777" w:rsidR="00464F20" w:rsidRPr="00667C3A" w:rsidRDefault="002306A7" w:rsidP="00667C3A">
            <w:r w:rsidRPr="00667C3A">
              <w:t xml:space="preserve">CONV. DE ADM. DE FONDOS - </w:t>
            </w:r>
            <w:r w:rsidR="009709DB" w:rsidRPr="00667C3A">
              <w:t xml:space="preserve">PROGRAMA </w:t>
            </w:r>
            <w:r w:rsidRPr="00667C3A">
              <w:t>PACES</w:t>
            </w:r>
          </w:p>
        </w:tc>
        <w:tc>
          <w:tcPr>
            <w:tcW w:w="750" w:type="pct"/>
            <w:gridSpan w:val="2"/>
          </w:tcPr>
          <w:p w14:paraId="0DE1C9BA" w14:textId="77777777" w:rsidR="00464F20" w:rsidRPr="00667C3A" w:rsidRDefault="00464F20" w:rsidP="00667C3A"/>
        </w:tc>
      </w:tr>
      <w:tr w:rsidR="00464F20" w:rsidRPr="00667C3A" w14:paraId="483F99AB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0CDC9AF3" w14:textId="77777777" w:rsidR="00464F20" w:rsidRPr="00667C3A" w:rsidRDefault="00464F20" w:rsidP="00667C3A">
            <w:r w:rsidRPr="00667C3A">
              <w:t>02300110404</w:t>
            </w:r>
          </w:p>
        </w:tc>
        <w:tc>
          <w:tcPr>
            <w:tcW w:w="488" w:type="pct"/>
            <w:gridSpan w:val="2"/>
          </w:tcPr>
          <w:p w14:paraId="06311274" w14:textId="77777777" w:rsidR="00464F20" w:rsidRPr="00667C3A" w:rsidRDefault="00464F20" w:rsidP="00667C3A">
            <w:r w:rsidRPr="00667C3A">
              <w:t>197</w:t>
            </w:r>
          </w:p>
        </w:tc>
        <w:tc>
          <w:tcPr>
            <w:tcW w:w="2884" w:type="pct"/>
          </w:tcPr>
          <w:p w14:paraId="239DAC22" w14:textId="77777777" w:rsidR="00464F20" w:rsidRPr="00667C3A" w:rsidRDefault="00464F20" w:rsidP="00667C3A">
            <w:pPr>
              <w:rPr>
                <w:lang w:val="pt-BR"/>
              </w:rPr>
            </w:pPr>
            <w:r w:rsidRPr="00667C3A">
              <w:rPr>
                <w:lang w:val="pt-BR"/>
              </w:rPr>
              <w:t xml:space="preserve">SUBPROGRAMA </w:t>
            </w:r>
            <w:r w:rsidR="00384307" w:rsidRPr="00667C3A">
              <w:rPr>
                <w:lang w:val="pt-BR"/>
              </w:rPr>
              <w:t>FEDERAL - OBRA</w:t>
            </w:r>
            <w:r w:rsidRPr="00667C3A">
              <w:rPr>
                <w:lang w:val="pt-BR"/>
              </w:rPr>
              <w:t xml:space="preserve"> POR COOPERATIVA</w:t>
            </w:r>
          </w:p>
        </w:tc>
        <w:tc>
          <w:tcPr>
            <w:tcW w:w="750" w:type="pct"/>
            <w:gridSpan w:val="2"/>
          </w:tcPr>
          <w:p w14:paraId="72E14C78" w14:textId="77777777" w:rsidR="00464F20" w:rsidRPr="00667C3A" w:rsidRDefault="00464F20" w:rsidP="00667C3A">
            <w:pPr>
              <w:rPr>
                <w:lang w:val="pt-BR"/>
              </w:rPr>
            </w:pPr>
          </w:p>
        </w:tc>
      </w:tr>
      <w:tr w:rsidR="00464F20" w:rsidRPr="00667C3A" w14:paraId="7E59D586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4AF71B8C" w14:textId="77777777" w:rsidR="00464F20" w:rsidRPr="00667C3A" w:rsidRDefault="00464F20" w:rsidP="00667C3A">
            <w:r w:rsidRPr="00667C3A">
              <w:t>02300150404</w:t>
            </w:r>
          </w:p>
        </w:tc>
        <w:tc>
          <w:tcPr>
            <w:tcW w:w="488" w:type="pct"/>
            <w:gridSpan w:val="2"/>
          </w:tcPr>
          <w:p w14:paraId="04E8AF51" w14:textId="77777777" w:rsidR="00464F20" w:rsidRPr="00667C3A" w:rsidRDefault="00464F20" w:rsidP="00667C3A">
            <w:r w:rsidRPr="00667C3A">
              <w:t>565</w:t>
            </w:r>
          </w:p>
        </w:tc>
        <w:tc>
          <w:tcPr>
            <w:tcW w:w="2884" w:type="pct"/>
          </w:tcPr>
          <w:p w14:paraId="6D9A67A7" w14:textId="77777777" w:rsidR="00464F20" w:rsidRPr="00667C3A" w:rsidRDefault="00464F20" w:rsidP="00667C3A">
            <w:r w:rsidRPr="00667C3A">
              <w:t>PROGRAMA JOVEN CON MAS Y MEJOR TRABAJO</w:t>
            </w:r>
          </w:p>
        </w:tc>
        <w:tc>
          <w:tcPr>
            <w:tcW w:w="750" w:type="pct"/>
            <w:gridSpan w:val="2"/>
          </w:tcPr>
          <w:p w14:paraId="57875878" w14:textId="77777777" w:rsidR="00464F20" w:rsidRPr="00667C3A" w:rsidRDefault="00464F20" w:rsidP="00667C3A"/>
        </w:tc>
      </w:tr>
      <w:tr w:rsidR="007B614A" w:rsidRPr="00667C3A" w14:paraId="2B8B8312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7615F07" w14:textId="77777777" w:rsidR="007B614A" w:rsidRPr="00667C3A" w:rsidRDefault="007B614A" w:rsidP="00667C3A">
            <w:r w:rsidRPr="00667C3A">
              <w:t>02300240404</w:t>
            </w:r>
          </w:p>
        </w:tc>
        <w:tc>
          <w:tcPr>
            <w:tcW w:w="488" w:type="pct"/>
            <w:gridSpan w:val="2"/>
          </w:tcPr>
          <w:p w14:paraId="4D87785E" w14:textId="77777777" w:rsidR="007B614A" w:rsidRPr="00667C3A" w:rsidRDefault="007B614A" w:rsidP="00667C3A">
            <w:r w:rsidRPr="00667C3A">
              <w:t>574</w:t>
            </w:r>
          </w:p>
        </w:tc>
        <w:tc>
          <w:tcPr>
            <w:tcW w:w="2884" w:type="pct"/>
          </w:tcPr>
          <w:p w14:paraId="61218C68" w14:textId="77777777" w:rsidR="007B614A" w:rsidRPr="00667C3A" w:rsidRDefault="007B614A" w:rsidP="00667C3A">
            <w:r w:rsidRPr="00667C3A">
              <w:t>REMANENTE EJERCICIOS ANTERIORES (APS)</w:t>
            </w:r>
          </w:p>
        </w:tc>
        <w:tc>
          <w:tcPr>
            <w:tcW w:w="750" w:type="pct"/>
            <w:gridSpan w:val="2"/>
          </w:tcPr>
          <w:p w14:paraId="5F145EF3" w14:textId="77777777" w:rsidR="007B614A" w:rsidRPr="00667C3A" w:rsidRDefault="007B614A" w:rsidP="00667C3A"/>
        </w:tc>
      </w:tr>
      <w:tr w:rsidR="007B614A" w:rsidRPr="00667C3A" w14:paraId="7AC4429F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22300782" w14:textId="77777777" w:rsidR="007B614A" w:rsidRPr="00667C3A" w:rsidRDefault="007B614A" w:rsidP="00667C3A">
            <w:r w:rsidRPr="00667C3A">
              <w:t>02300280404</w:t>
            </w:r>
          </w:p>
        </w:tc>
        <w:tc>
          <w:tcPr>
            <w:tcW w:w="488" w:type="pct"/>
            <w:gridSpan w:val="2"/>
          </w:tcPr>
          <w:p w14:paraId="279CC205" w14:textId="77777777" w:rsidR="007B614A" w:rsidRPr="00667C3A" w:rsidRDefault="007B614A" w:rsidP="00667C3A">
            <w:r w:rsidRPr="00667C3A">
              <w:t>578</w:t>
            </w:r>
          </w:p>
        </w:tc>
        <w:tc>
          <w:tcPr>
            <w:tcW w:w="2884" w:type="pct"/>
          </w:tcPr>
          <w:p w14:paraId="43CC11B5" w14:textId="77777777" w:rsidR="007B614A" w:rsidRPr="00667C3A" w:rsidRDefault="007B614A" w:rsidP="00667C3A">
            <w:r w:rsidRPr="00667C3A">
              <w:t>FONDO PROVINCIAL SOLIDARIO (FPS)</w:t>
            </w:r>
            <w:r w:rsidR="001033B7" w:rsidRPr="00667C3A">
              <w:t xml:space="preserve"> y/o su compensación.-</w:t>
            </w:r>
          </w:p>
        </w:tc>
        <w:tc>
          <w:tcPr>
            <w:tcW w:w="750" w:type="pct"/>
            <w:gridSpan w:val="2"/>
          </w:tcPr>
          <w:p w14:paraId="06D02912" w14:textId="77777777" w:rsidR="007B614A" w:rsidRPr="00667C3A" w:rsidRDefault="007B614A" w:rsidP="00667C3A"/>
        </w:tc>
      </w:tr>
      <w:tr w:rsidR="007B614A" w:rsidRPr="00667C3A" w14:paraId="06C57256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63CB89C" w14:textId="77777777" w:rsidR="007B614A" w:rsidRPr="00667C3A" w:rsidRDefault="007B614A" w:rsidP="00667C3A">
            <w:r w:rsidRPr="00667C3A">
              <w:t>02300330404</w:t>
            </w:r>
          </w:p>
        </w:tc>
        <w:tc>
          <w:tcPr>
            <w:tcW w:w="488" w:type="pct"/>
            <w:gridSpan w:val="2"/>
          </w:tcPr>
          <w:p w14:paraId="72831368" w14:textId="77777777" w:rsidR="007B614A" w:rsidRPr="00667C3A" w:rsidRDefault="007B614A" w:rsidP="00667C3A">
            <w:r w:rsidRPr="00667C3A">
              <w:t>598</w:t>
            </w:r>
          </w:p>
        </w:tc>
        <w:tc>
          <w:tcPr>
            <w:tcW w:w="2884" w:type="pct"/>
          </w:tcPr>
          <w:p w14:paraId="298C7BB6" w14:textId="77777777" w:rsidR="007B614A" w:rsidRPr="00667C3A" w:rsidRDefault="007B614A" w:rsidP="00667C3A">
            <w:r w:rsidRPr="00667C3A">
              <w:t>REMANENTE EJERCICIO ANTERIOR FDO. PCIAL. SOL. (FPS)</w:t>
            </w:r>
          </w:p>
        </w:tc>
        <w:tc>
          <w:tcPr>
            <w:tcW w:w="750" w:type="pct"/>
            <w:gridSpan w:val="2"/>
          </w:tcPr>
          <w:p w14:paraId="0D72C392" w14:textId="77777777" w:rsidR="007B614A" w:rsidRPr="00667C3A" w:rsidRDefault="007B614A" w:rsidP="00667C3A"/>
        </w:tc>
      </w:tr>
      <w:tr w:rsidR="007B614A" w:rsidRPr="00667C3A" w14:paraId="712736B1" w14:textId="77777777" w:rsidTr="009B71A2">
        <w:trPr>
          <w:gridAfter w:val="1"/>
          <w:wAfter w:w="119" w:type="pct"/>
        </w:trPr>
        <w:tc>
          <w:tcPr>
            <w:tcW w:w="759" w:type="pct"/>
            <w:gridSpan w:val="2"/>
          </w:tcPr>
          <w:p w14:paraId="5FC00CDB" w14:textId="77777777" w:rsidR="007B614A" w:rsidRPr="00667C3A" w:rsidRDefault="007B614A" w:rsidP="00667C3A">
            <w:r w:rsidRPr="00667C3A">
              <w:t>02300390404</w:t>
            </w:r>
          </w:p>
        </w:tc>
        <w:tc>
          <w:tcPr>
            <w:tcW w:w="488" w:type="pct"/>
            <w:gridSpan w:val="2"/>
          </w:tcPr>
          <w:p w14:paraId="65BA0F90" w14:textId="77777777" w:rsidR="007B614A" w:rsidRPr="00667C3A" w:rsidRDefault="007B614A" w:rsidP="00667C3A">
            <w:r w:rsidRPr="00667C3A">
              <w:t>675</w:t>
            </w:r>
          </w:p>
        </w:tc>
        <w:tc>
          <w:tcPr>
            <w:tcW w:w="2884" w:type="pct"/>
          </w:tcPr>
          <w:p w14:paraId="2DF3F7A2" w14:textId="77777777" w:rsidR="007B614A" w:rsidRPr="00667C3A" w:rsidRDefault="007B614A" w:rsidP="00667C3A">
            <w:pPr>
              <w:rPr>
                <w:sz w:val="18"/>
                <w:szCs w:val="18"/>
              </w:rPr>
            </w:pPr>
            <w:r w:rsidRPr="00667C3A">
              <w:rPr>
                <w:sz w:val="18"/>
                <w:szCs w:val="18"/>
              </w:rPr>
              <w:t>PROG. FED. DE INTEGRACION SOCIOCOMUNITARIA–V. NUEVAS</w:t>
            </w:r>
          </w:p>
        </w:tc>
        <w:tc>
          <w:tcPr>
            <w:tcW w:w="750" w:type="pct"/>
            <w:gridSpan w:val="2"/>
          </w:tcPr>
          <w:p w14:paraId="036FC00C" w14:textId="77777777" w:rsidR="007B614A" w:rsidRPr="00667C3A" w:rsidRDefault="007B614A" w:rsidP="00667C3A"/>
        </w:tc>
      </w:tr>
      <w:tr w:rsidR="00FB531B" w:rsidRPr="00667C3A" w14:paraId="2A4B538A" w14:textId="77777777" w:rsidTr="009B71A2">
        <w:tc>
          <w:tcPr>
            <w:tcW w:w="734" w:type="pct"/>
          </w:tcPr>
          <w:p w14:paraId="086A1632" w14:textId="77777777" w:rsidR="00FB531B" w:rsidRPr="00667C3A" w:rsidRDefault="00FB531B" w:rsidP="00667C3A">
            <w:r w:rsidRPr="00667C3A">
              <w:lastRenderedPageBreak/>
              <w:t>02300400404</w:t>
            </w:r>
          </w:p>
        </w:tc>
        <w:tc>
          <w:tcPr>
            <w:tcW w:w="468" w:type="pct"/>
            <w:gridSpan w:val="2"/>
          </w:tcPr>
          <w:p w14:paraId="68E2333C" w14:textId="6B6CD25D" w:rsidR="00FB531B" w:rsidRPr="00667C3A" w:rsidRDefault="00FB531B" w:rsidP="00667C3A">
            <w:r w:rsidRPr="00667C3A">
              <w:t>676</w:t>
            </w:r>
          </w:p>
        </w:tc>
        <w:tc>
          <w:tcPr>
            <w:tcW w:w="3025" w:type="pct"/>
            <w:gridSpan w:val="3"/>
          </w:tcPr>
          <w:p w14:paraId="48D4720B" w14:textId="77777777" w:rsidR="00FB531B" w:rsidRPr="00667C3A" w:rsidRDefault="00FB531B" w:rsidP="00667C3A">
            <w:r w:rsidRPr="00667C3A">
              <w:t xml:space="preserve">  A.N.S.V. PROYECTO SEGURIDAD VIAL</w:t>
            </w:r>
          </w:p>
        </w:tc>
        <w:tc>
          <w:tcPr>
            <w:tcW w:w="774" w:type="pct"/>
            <w:gridSpan w:val="2"/>
          </w:tcPr>
          <w:p w14:paraId="1927E365" w14:textId="77777777" w:rsidR="00FB531B" w:rsidRPr="00667C3A" w:rsidRDefault="00FB531B" w:rsidP="00667C3A"/>
        </w:tc>
      </w:tr>
    </w:tbl>
    <w:p w14:paraId="26D0914D" w14:textId="77777777" w:rsidR="00464F20" w:rsidRPr="00DD6854" w:rsidRDefault="00464F20" w:rsidP="00667C3A">
      <w:pPr>
        <w:rPr>
          <w:b/>
          <w:sz w:val="22"/>
          <w:szCs w:val="22"/>
        </w:rPr>
      </w:pPr>
      <w:r w:rsidRPr="00667C3A">
        <w:br w:type="page"/>
      </w:r>
      <w:r w:rsidRPr="00DD6854">
        <w:rPr>
          <w:b/>
          <w:sz w:val="22"/>
          <w:szCs w:val="22"/>
          <w:u w:val="single"/>
        </w:rPr>
        <w:lastRenderedPageBreak/>
        <w:t xml:space="preserve">PLANILLA ANEXA Nº 3  (C) </w:t>
      </w:r>
    </w:p>
    <w:p w14:paraId="2A630B58" w14:textId="77777777" w:rsidR="00464F20" w:rsidRPr="00DD6854" w:rsidRDefault="00724A83" w:rsidP="00667C3A">
      <w:pPr>
        <w:rPr>
          <w:b/>
          <w:sz w:val="22"/>
          <w:szCs w:val="22"/>
          <w:u w:val="single"/>
        </w:rPr>
      </w:pPr>
      <w:r w:rsidRPr="00DD6854">
        <w:rPr>
          <w:b/>
          <w:sz w:val="22"/>
          <w:szCs w:val="22"/>
          <w:u w:val="single"/>
        </w:rPr>
        <w:t xml:space="preserve">EJERCICIO AÑO </w:t>
      </w:r>
      <w:r w:rsidR="00A25F53" w:rsidRPr="00DD6854">
        <w:rPr>
          <w:b/>
          <w:sz w:val="22"/>
          <w:szCs w:val="22"/>
          <w:u w:val="single"/>
        </w:rPr>
        <w:t>2023</w:t>
      </w:r>
      <w:r w:rsidR="00464F20" w:rsidRPr="00DD6854">
        <w:rPr>
          <w:b/>
          <w:sz w:val="22"/>
          <w:szCs w:val="22"/>
          <w:u w:val="single"/>
        </w:rPr>
        <w:t xml:space="preserve"> - DEPARTAMENTO EJECUTIVO </w:t>
      </w:r>
    </w:p>
    <w:tbl>
      <w:tblPr>
        <w:tblW w:w="528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6"/>
        <w:gridCol w:w="977"/>
        <w:gridCol w:w="3274"/>
        <w:gridCol w:w="3274"/>
        <w:gridCol w:w="436"/>
        <w:gridCol w:w="1098"/>
      </w:tblGrid>
      <w:tr w:rsidR="001E00CD" w:rsidRPr="00667C3A" w14:paraId="73A23165" w14:textId="77777777" w:rsidTr="00BC0286">
        <w:trPr>
          <w:trHeight w:val="216"/>
        </w:trPr>
        <w:tc>
          <w:tcPr>
            <w:tcW w:w="70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14:paraId="34B6F6AD" w14:textId="77777777" w:rsidR="00464F20" w:rsidRPr="00667C3A" w:rsidRDefault="00464F20" w:rsidP="00667C3A"/>
        </w:tc>
        <w:tc>
          <w:tcPr>
            <w:tcW w:w="464" w:type="pct"/>
            <w:tcBorders>
              <w:top w:val="thinThickSmallGap" w:sz="24" w:space="0" w:color="auto"/>
            </w:tcBorders>
          </w:tcPr>
          <w:p w14:paraId="6A221E2A" w14:textId="77777777" w:rsidR="00464F20" w:rsidRPr="00667C3A" w:rsidRDefault="00464F20" w:rsidP="00667C3A"/>
        </w:tc>
        <w:tc>
          <w:tcPr>
            <w:tcW w:w="3108" w:type="pct"/>
            <w:gridSpan w:val="2"/>
            <w:tcBorders>
              <w:top w:val="thinThickSmallGap" w:sz="24" w:space="0" w:color="auto"/>
            </w:tcBorders>
          </w:tcPr>
          <w:p w14:paraId="39EC30DD" w14:textId="77777777" w:rsidR="00464F20" w:rsidRPr="00667C3A" w:rsidRDefault="00464F20" w:rsidP="00667C3A"/>
        </w:tc>
        <w:tc>
          <w:tcPr>
            <w:tcW w:w="728" w:type="pct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14:paraId="351B4E93" w14:textId="77777777" w:rsidR="00464F20" w:rsidRPr="00667C3A" w:rsidRDefault="00464F20" w:rsidP="00667C3A"/>
        </w:tc>
      </w:tr>
      <w:tr w:rsidR="001E00CD" w:rsidRPr="00667C3A" w14:paraId="46163EB3" w14:textId="77777777" w:rsidTr="00BC0286">
        <w:trPr>
          <w:trHeight w:val="231"/>
        </w:trPr>
        <w:tc>
          <w:tcPr>
            <w:tcW w:w="701" w:type="pct"/>
            <w:tcBorders>
              <w:left w:val="thinThickSmallGap" w:sz="24" w:space="0" w:color="auto"/>
            </w:tcBorders>
          </w:tcPr>
          <w:p w14:paraId="304DE149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 xml:space="preserve">IMPUTACION  </w:t>
            </w:r>
          </w:p>
        </w:tc>
        <w:tc>
          <w:tcPr>
            <w:tcW w:w="464" w:type="pct"/>
          </w:tcPr>
          <w:p w14:paraId="36C86F15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CODIGO</w:t>
            </w:r>
          </w:p>
        </w:tc>
        <w:tc>
          <w:tcPr>
            <w:tcW w:w="3108" w:type="pct"/>
            <w:gridSpan w:val="2"/>
          </w:tcPr>
          <w:p w14:paraId="425A4FFF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CONCEPTOS</w:t>
            </w:r>
          </w:p>
        </w:tc>
        <w:tc>
          <w:tcPr>
            <w:tcW w:w="728" w:type="pct"/>
            <w:gridSpan w:val="2"/>
            <w:tcBorders>
              <w:right w:val="thickThinSmallGap" w:sz="24" w:space="0" w:color="auto"/>
            </w:tcBorders>
          </w:tcPr>
          <w:p w14:paraId="1DBBBB89" w14:textId="77777777" w:rsidR="00464F20" w:rsidRPr="00667C3A" w:rsidRDefault="00464F20" w:rsidP="00667C3A">
            <w:pPr>
              <w:rPr>
                <w:b/>
              </w:rPr>
            </w:pPr>
            <w:r w:rsidRPr="00667C3A">
              <w:rPr>
                <w:b/>
              </w:rPr>
              <w:t>IMPORTE</w:t>
            </w:r>
          </w:p>
        </w:tc>
      </w:tr>
      <w:tr w:rsidR="001E00CD" w:rsidRPr="00667C3A" w14:paraId="71C6AEC9" w14:textId="77777777" w:rsidTr="00BC0286">
        <w:trPr>
          <w:trHeight w:val="216"/>
        </w:trPr>
        <w:tc>
          <w:tcPr>
            <w:tcW w:w="701" w:type="pct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E704140" w14:textId="77777777" w:rsidR="00464F20" w:rsidRPr="00667C3A" w:rsidRDefault="00464F20" w:rsidP="00667C3A"/>
        </w:tc>
        <w:tc>
          <w:tcPr>
            <w:tcW w:w="464" w:type="pct"/>
            <w:tcBorders>
              <w:bottom w:val="thickThinSmallGap" w:sz="24" w:space="0" w:color="auto"/>
            </w:tcBorders>
          </w:tcPr>
          <w:p w14:paraId="1384277E" w14:textId="77777777" w:rsidR="00464F20" w:rsidRPr="00667C3A" w:rsidRDefault="00464F20" w:rsidP="00667C3A"/>
        </w:tc>
        <w:tc>
          <w:tcPr>
            <w:tcW w:w="3108" w:type="pct"/>
            <w:gridSpan w:val="2"/>
            <w:tcBorders>
              <w:bottom w:val="thickThinSmallGap" w:sz="24" w:space="0" w:color="auto"/>
            </w:tcBorders>
          </w:tcPr>
          <w:p w14:paraId="4FEBCE2F" w14:textId="77777777" w:rsidR="00464F20" w:rsidRPr="00667C3A" w:rsidRDefault="00464F20" w:rsidP="00667C3A"/>
        </w:tc>
        <w:tc>
          <w:tcPr>
            <w:tcW w:w="728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451D0DF" w14:textId="77777777" w:rsidR="00464F20" w:rsidRPr="00667C3A" w:rsidRDefault="00464F20" w:rsidP="00667C3A"/>
        </w:tc>
      </w:tr>
      <w:tr w:rsidR="001E00CD" w:rsidRPr="00DD6854" w14:paraId="06DD60A7" w14:textId="77777777" w:rsidTr="00BC0286">
        <w:trPr>
          <w:trHeight w:val="216"/>
        </w:trPr>
        <w:tc>
          <w:tcPr>
            <w:tcW w:w="701" w:type="pct"/>
          </w:tcPr>
          <w:p w14:paraId="6E2C4290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02300420404</w:t>
            </w:r>
          </w:p>
        </w:tc>
        <w:tc>
          <w:tcPr>
            <w:tcW w:w="464" w:type="pct"/>
          </w:tcPr>
          <w:p w14:paraId="33027DBB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678</w:t>
            </w:r>
          </w:p>
        </w:tc>
        <w:tc>
          <w:tcPr>
            <w:tcW w:w="3108" w:type="pct"/>
            <w:gridSpan w:val="2"/>
          </w:tcPr>
          <w:p w14:paraId="019E4CAC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 xml:space="preserve">REMANENTE EJERCICIO ANTERIOR PLAN </w:t>
            </w:r>
            <w:r w:rsidR="002306A7" w:rsidRPr="00DD6854">
              <w:rPr>
                <w:sz w:val="18"/>
                <w:szCs w:val="18"/>
              </w:rPr>
              <w:t>PACES</w:t>
            </w:r>
          </w:p>
        </w:tc>
        <w:tc>
          <w:tcPr>
            <w:tcW w:w="728" w:type="pct"/>
            <w:gridSpan w:val="2"/>
          </w:tcPr>
          <w:p w14:paraId="30F01EE1" w14:textId="77777777" w:rsidR="007B614A" w:rsidRPr="00DD6854" w:rsidRDefault="007B614A" w:rsidP="00667C3A">
            <w:pPr>
              <w:rPr>
                <w:sz w:val="18"/>
                <w:szCs w:val="18"/>
              </w:rPr>
            </w:pPr>
          </w:p>
        </w:tc>
      </w:tr>
      <w:tr w:rsidR="001E00CD" w:rsidRPr="00DD6854" w14:paraId="4B6B21A0" w14:textId="77777777" w:rsidTr="00BC0286">
        <w:trPr>
          <w:trHeight w:val="231"/>
        </w:trPr>
        <w:tc>
          <w:tcPr>
            <w:tcW w:w="701" w:type="pct"/>
          </w:tcPr>
          <w:p w14:paraId="75D1AD82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02300550404</w:t>
            </w:r>
          </w:p>
        </w:tc>
        <w:tc>
          <w:tcPr>
            <w:tcW w:w="464" w:type="pct"/>
          </w:tcPr>
          <w:p w14:paraId="07FA5DB0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699</w:t>
            </w:r>
          </w:p>
        </w:tc>
        <w:tc>
          <w:tcPr>
            <w:tcW w:w="3108" w:type="pct"/>
            <w:gridSpan w:val="2"/>
          </w:tcPr>
          <w:p w14:paraId="2AE8D1C6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REMANENTE EJERCICIO ANTERIOR  (ANSV)</w:t>
            </w:r>
          </w:p>
        </w:tc>
        <w:tc>
          <w:tcPr>
            <w:tcW w:w="728" w:type="pct"/>
            <w:gridSpan w:val="2"/>
          </w:tcPr>
          <w:p w14:paraId="40C4728B" w14:textId="77777777" w:rsidR="007B614A" w:rsidRPr="00DD6854" w:rsidRDefault="007B614A" w:rsidP="00667C3A">
            <w:pPr>
              <w:rPr>
                <w:sz w:val="18"/>
                <w:szCs w:val="18"/>
              </w:rPr>
            </w:pPr>
          </w:p>
        </w:tc>
      </w:tr>
      <w:tr w:rsidR="001E00CD" w:rsidRPr="00DD6854" w14:paraId="475D0D05" w14:textId="77777777" w:rsidTr="00BC0286">
        <w:trPr>
          <w:trHeight w:val="216"/>
        </w:trPr>
        <w:tc>
          <w:tcPr>
            <w:tcW w:w="701" w:type="pct"/>
          </w:tcPr>
          <w:p w14:paraId="67F5DCE0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02300570404</w:t>
            </w:r>
          </w:p>
        </w:tc>
        <w:tc>
          <w:tcPr>
            <w:tcW w:w="464" w:type="pct"/>
          </w:tcPr>
          <w:p w14:paraId="5E2770D7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703</w:t>
            </w:r>
          </w:p>
        </w:tc>
        <w:tc>
          <w:tcPr>
            <w:tcW w:w="3108" w:type="pct"/>
            <w:gridSpan w:val="2"/>
          </w:tcPr>
          <w:p w14:paraId="2A20BE6D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PLAN MAS CERCA, MAS MUNICIPIO, MEJOR PAIS, MAS PATRIA</w:t>
            </w:r>
          </w:p>
        </w:tc>
        <w:tc>
          <w:tcPr>
            <w:tcW w:w="728" w:type="pct"/>
            <w:gridSpan w:val="2"/>
          </w:tcPr>
          <w:p w14:paraId="453618AA" w14:textId="77777777" w:rsidR="007B614A" w:rsidRPr="00DD6854" w:rsidRDefault="007B614A" w:rsidP="00667C3A">
            <w:pPr>
              <w:rPr>
                <w:sz w:val="18"/>
                <w:szCs w:val="18"/>
              </w:rPr>
            </w:pPr>
          </w:p>
        </w:tc>
      </w:tr>
      <w:tr w:rsidR="001E00CD" w:rsidRPr="00DD6854" w14:paraId="5D9904DF" w14:textId="77777777" w:rsidTr="00BC0286">
        <w:trPr>
          <w:trHeight w:val="216"/>
        </w:trPr>
        <w:tc>
          <w:tcPr>
            <w:tcW w:w="701" w:type="pct"/>
          </w:tcPr>
          <w:p w14:paraId="57C95BCC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02300610404</w:t>
            </w:r>
          </w:p>
        </w:tc>
        <w:tc>
          <w:tcPr>
            <w:tcW w:w="464" w:type="pct"/>
          </w:tcPr>
          <w:p w14:paraId="62D378EC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710</w:t>
            </w:r>
          </w:p>
        </w:tc>
        <w:tc>
          <w:tcPr>
            <w:tcW w:w="3108" w:type="pct"/>
            <w:gridSpan w:val="2"/>
          </w:tcPr>
          <w:p w14:paraId="65D2F170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FONDO VIAL PROVINCIAL</w:t>
            </w:r>
          </w:p>
        </w:tc>
        <w:tc>
          <w:tcPr>
            <w:tcW w:w="728" w:type="pct"/>
            <w:gridSpan w:val="2"/>
          </w:tcPr>
          <w:p w14:paraId="6885519E" w14:textId="77777777" w:rsidR="007B614A" w:rsidRPr="00DD6854" w:rsidRDefault="007B614A" w:rsidP="00667C3A">
            <w:pPr>
              <w:rPr>
                <w:sz w:val="18"/>
                <w:szCs w:val="18"/>
              </w:rPr>
            </w:pPr>
          </w:p>
        </w:tc>
      </w:tr>
      <w:tr w:rsidR="001E00CD" w:rsidRPr="00DD6854" w14:paraId="1E76E2B6" w14:textId="77777777" w:rsidTr="00BC0286">
        <w:trPr>
          <w:trHeight w:val="231"/>
        </w:trPr>
        <w:tc>
          <w:tcPr>
            <w:tcW w:w="701" w:type="pct"/>
          </w:tcPr>
          <w:p w14:paraId="525CBD1F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02300620404</w:t>
            </w:r>
          </w:p>
        </w:tc>
        <w:tc>
          <w:tcPr>
            <w:tcW w:w="464" w:type="pct"/>
          </w:tcPr>
          <w:p w14:paraId="4AD02D7F" w14:textId="77777777" w:rsidR="007B614A" w:rsidRPr="00DD6854" w:rsidRDefault="007B614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711</w:t>
            </w:r>
          </w:p>
        </w:tc>
        <w:tc>
          <w:tcPr>
            <w:tcW w:w="3108" w:type="pct"/>
            <w:gridSpan w:val="2"/>
          </w:tcPr>
          <w:p w14:paraId="2F6E35CF" w14:textId="77777777" w:rsidR="007B614A" w:rsidRPr="00DD6854" w:rsidRDefault="007B614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CONV. PROG. PREST. ALIMENTARIA ESCOLAR</w:t>
            </w:r>
          </w:p>
        </w:tc>
        <w:tc>
          <w:tcPr>
            <w:tcW w:w="728" w:type="pct"/>
            <w:gridSpan w:val="2"/>
          </w:tcPr>
          <w:p w14:paraId="3213036B" w14:textId="77777777" w:rsidR="007B614A" w:rsidRPr="00DD6854" w:rsidRDefault="007B614A" w:rsidP="00667C3A">
            <w:pPr>
              <w:rPr>
                <w:sz w:val="18"/>
                <w:szCs w:val="18"/>
                <w:lang w:val="pt-BR"/>
              </w:rPr>
            </w:pPr>
          </w:p>
        </w:tc>
      </w:tr>
      <w:tr w:rsidR="001E00CD" w:rsidRPr="00DD6854" w14:paraId="0DF48E39" w14:textId="77777777" w:rsidTr="00BC0286">
        <w:trPr>
          <w:trHeight w:val="216"/>
        </w:trPr>
        <w:tc>
          <w:tcPr>
            <w:tcW w:w="701" w:type="pct"/>
          </w:tcPr>
          <w:p w14:paraId="51E4147E" w14:textId="77777777" w:rsidR="0002497A" w:rsidRPr="00DD6854" w:rsidRDefault="0002497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02300630404</w:t>
            </w:r>
          </w:p>
        </w:tc>
        <w:tc>
          <w:tcPr>
            <w:tcW w:w="464" w:type="pct"/>
          </w:tcPr>
          <w:p w14:paraId="35F2FE57" w14:textId="77777777" w:rsidR="0002497A" w:rsidRPr="00DD6854" w:rsidRDefault="0002497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712</w:t>
            </w:r>
          </w:p>
        </w:tc>
        <w:tc>
          <w:tcPr>
            <w:tcW w:w="3108" w:type="pct"/>
            <w:gridSpan w:val="2"/>
          </w:tcPr>
          <w:p w14:paraId="46141DE8" w14:textId="77777777" w:rsidR="0002497A" w:rsidRPr="00DD6854" w:rsidRDefault="0002497A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</w:rPr>
              <w:t>MEJORA DE LA ATENCION AL CIUDADANO</w:t>
            </w:r>
          </w:p>
        </w:tc>
        <w:tc>
          <w:tcPr>
            <w:tcW w:w="728" w:type="pct"/>
            <w:gridSpan w:val="2"/>
          </w:tcPr>
          <w:p w14:paraId="0CCC2001" w14:textId="77777777" w:rsidR="0002497A" w:rsidRPr="00DD6854" w:rsidRDefault="0002497A" w:rsidP="00667C3A">
            <w:pPr>
              <w:rPr>
                <w:sz w:val="18"/>
                <w:szCs w:val="18"/>
              </w:rPr>
            </w:pPr>
          </w:p>
        </w:tc>
      </w:tr>
      <w:tr w:rsidR="001E00CD" w:rsidRPr="00DD6854" w14:paraId="143A257E" w14:textId="77777777" w:rsidTr="00BC0286">
        <w:trPr>
          <w:trHeight w:val="216"/>
        </w:trPr>
        <w:tc>
          <w:tcPr>
            <w:tcW w:w="701" w:type="pct"/>
          </w:tcPr>
          <w:p w14:paraId="7A00DB99" w14:textId="77777777" w:rsidR="00032BC6" w:rsidRPr="00DD6854" w:rsidRDefault="00032BC6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02300660404</w:t>
            </w:r>
          </w:p>
        </w:tc>
        <w:tc>
          <w:tcPr>
            <w:tcW w:w="464" w:type="pct"/>
          </w:tcPr>
          <w:p w14:paraId="0DF573F2" w14:textId="77777777" w:rsidR="00032BC6" w:rsidRPr="00DD6854" w:rsidRDefault="00032BC6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716</w:t>
            </w:r>
          </w:p>
        </w:tc>
        <w:tc>
          <w:tcPr>
            <w:tcW w:w="3108" w:type="pct"/>
            <w:gridSpan w:val="2"/>
          </w:tcPr>
          <w:p w14:paraId="1C6DCC07" w14:textId="77777777" w:rsidR="00032BC6" w:rsidRPr="00DD6854" w:rsidRDefault="00032BC6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CONVENIO COLABORACION MUTUA - VIALIDAD</w:t>
            </w:r>
          </w:p>
        </w:tc>
        <w:tc>
          <w:tcPr>
            <w:tcW w:w="728" w:type="pct"/>
            <w:gridSpan w:val="2"/>
          </w:tcPr>
          <w:p w14:paraId="3B38FC77" w14:textId="77777777" w:rsidR="00032BC6" w:rsidRPr="00DD6854" w:rsidRDefault="00032BC6" w:rsidP="00667C3A">
            <w:pPr>
              <w:rPr>
                <w:sz w:val="18"/>
                <w:szCs w:val="18"/>
                <w:lang w:val="pt-BR"/>
              </w:rPr>
            </w:pPr>
          </w:p>
        </w:tc>
      </w:tr>
      <w:tr w:rsidR="001E00CD" w:rsidRPr="00DD6854" w14:paraId="1FD6979E" w14:textId="77777777" w:rsidTr="00BC0286">
        <w:trPr>
          <w:trHeight w:val="231"/>
        </w:trPr>
        <w:tc>
          <w:tcPr>
            <w:tcW w:w="701" w:type="pct"/>
          </w:tcPr>
          <w:p w14:paraId="15BD1876" w14:textId="77777777" w:rsidR="0002497A" w:rsidRPr="00DD6854" w:rsidRDefault="0002497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02300670404</w:t>
            </w:r>
          </w:p>
        </w:tc>
        <w:tc>
          <w:tcPr>
            <w:tcW w:w="464" w:type="pct"/>
          </w:tcPr>
          <w:p w14:paraId="12601780" w14:textId="77777777" w:rsidR="0002497A" w:rsidRPr="00DD6854" w:rsidRDefault="0002497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717</w:t>
            </w:r>
          </w:p>
        </w:tc>
        <w:tc>
          <w:tcPr>
            <w:tcW w:w="3108" w:type="pct"/>
            <w:gridSpan w:val="2"/>
          </w:tcPr>
          <w:p w14:paraId="0B72388F" w14:textId="77777777" w:rsidR="0002497A" w:rsidRPr="00DD6854" w:rsidRDefault="0002497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 xml:space="preserve">PLAN CIUDADES PARA EMPRENDER </w:t>
            </w:r>
          </w:p>
        </w:tc>
        <w:tc>
          <w:tcPr>
            <w:tcW w:w="728" w:type="pct"/>
            <w:gridSpan w:val="2"/>
          </w:tcPr>
          <w:p w14:paraId="37F07C20" w14:textId="77777777" w:rsidR="0002497A" w:rsidRPr="00DD6854" w:rsidRDefault="0002497A" w:rsidP="00667C3A">
            <w:pPr>
              <w:rPr>
                <w:sz w:val="18"/>
                <w:szCs w:val="18"/>
                <w:lang w:val="pt-BR"/>
              </w:rPr>
            </w:pPr>
          </w:p>
        </w:tc>
      </w:tr>
      <w:tr w:rsidR="001E00CD" w:rsidRPr="00DD6854" w14:paraId="45865952" w14:textId="77777777" w:rsidTr="00BC0286">
        <w:trPr>
          <w:trHeight w:val="216"/>
        </w:trPr>
        <w:tc>
          <w:tcPr>
            <w:tcW w:w="701" w:type="pct"/>
          </w:tcPr>
          <w:p w14:paraId="06834086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02300680404</w:t>
            </w:r>
          </w:p>
        </w:tc>
        <w:tc>
          <w:tcPr>
            <w:tcW w:w="464" w:type="pct"/>
          </w:tcPr>
          <w:p w14:paraId="744F0A07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718</w:t>
            </w:r>
          </w:p>
        </w:tc>
        <w:tc>
          <w:tcPr>
            <w:tcW w:w="3108" w:type="pct"/>
            <w:gridSpan w:val="2"/>
          </w:tcPr>
          <w:p w14:paraId="174094F9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proofErr w:type="gramStart"/>
            <w:r w:rsidRPr="00DD6854">
              <w:rPr>
                <w:sz w:val="18"/>
                <w:szCs w:val="18"/>
                <w:lang w:val="pt-BR"/>
              </w:rPr>
              <w:t>PR</w:t>
            </w:r>
            <w:r w:rsidR="0050081C" w:rsidRPr="00DD6854">
              <w:rPr>
                <w:sz w:val="18"/>
                <w:szCs w:val="18"/>
                <w:lang w:val="pt-BR"/>
              </w:rPr>
              <w:t>OYECTO“</w:t>
            </w:r>
            <w:proofErr w:type="gramEnd"/>
            <w:r w:rsidRPr="00DD6854">
              <w:rPr>
                <w:sz w:val="18"/>
                <w:szCs w:val="18"/>
                <w:lang w:val="pt-BR"/>
              </w:rPr>
              <w:t>AM RADIO ABIERTA</w:t>
            </w:r>
            <w:r w:rsidR="0050081C" w:rsidRPr="00DD6854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728" w:type="pct"/>
            <w:gridSpan w:val="2"/>
          </w:tcPr>
          <w:p w14:paraId="239FD3A0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</w:p>
        </w:tc>
      </w:tr>
      <w:tr w:rsidR="001E00CD" w:rsidRPr="00DD6854" w14:paraId="4CAFD6AE" w14:textId="77777777" w:rsidTr="00BC0286">
        <w:trPr>
          <w:trHeight w:val="216"/>
        </w:trPr>
        <w:tc>
          <w:tcPr>
            <w:tcW w:w="701" w:type="pct"/>
          </w:tcPr>
          <w:p w14:paraId="4E1D8178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02300690404</w:t>
            </w:r>
          </w:p>
        </w:tc>
        <w:tc>
          <w:tcPr>
            <w:tcW w:w="464" w:type="pct"/>
          </w:tcPr>
          <w:p w14:paraId="5CFCBAE6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719</w:t>
            </w:r>
          </w:p>
        </w:tc>
        <w:tc>
          <w:tcPr>
            <w:tcW w:w="3108" w:type="pct"/>
            <w:gridSpan w:val="2"/>
          </w:tcPr>
          <w:p w14:paraId="669AEF61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PRO</w:t>
            </w:r>
            <w:r w:rsidR="0050081C" w:rsidRPr="00DD6854">
              <w:rPr>
                <w:sz w:val="18"/>
                <w:szCs w:val="18"/>
                <w:lang w:val="pt-BR"/>
              </w:rPr>
              <w:t>YECTO “</w:t>
            </w:r>
            <w:r w:rsidRPr="00DD6854">
              <w:rPr>
                <w:sz w:val="18"/>
                <w:szCs w:val="18"/>
                <w:lang w:val="pt-BR"/>
              </w:rPr>
              <w:t>BIEN ACTIVOS</w:t>
            </w:r>
            <w:r w:rsidR="0050081C" w:rsidRPr="00DD6854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728" w:type="pct"/>
            <w:gridSpan w:val="2"/>
          </w:tcPr>
          <w:p w14:paraId="60DE56AB" w14:textId="77777777" w:rsidR="005D3350" w:rsidRPr="00DD6854" w:rsidRDefault="005D3350" w:rsidP="00667C3A">
            <w:pPr>
              <w:rPr>
                <w:sz w:val="18"/>
                <w:szCs w:val="18"/>
                <w:lang w:val="pt-BR"/>
              </w:rPr>
            </w:pPr>
          </w:p>
        </w:tc>
      </w:tr>
      <w:tr w:rsidR="001E00CD" w:rsidRPr="00DD6854" w14:paraId="5A22D321" w14:textId="77777777" w:rsidTr="00BC0286">
        <w:trPr>
          <w:trHeight w:val="231"/>
        </w:trPr>
        <w:tc>
          <w:tcPr>
            <w:tcW w:w="701" w:type="pct"/>
          </w:tcPr>
          <w:p w14:paraId="10CBB505" w14:textId="77777777" w:rsidR="00FB531B" w:rsidRPr="00DD6854" w:rsidRDefault="00FB531B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02300700404</w:t>
            </w:r>
          </w:p>
        </w:tc>
        <w:tc>
          <w:tcPr>
            <w:tcW w:w="464" w:type="pct"/>
          </w:tcPr>
          <w:p w14:paraId="71EC3231" w14:textId="77777777" w:rsidR="00FB531B" w:rsidRPr="00DD6854" w:rsidRDefault="00FB531B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721</w:t>
            </w:r>
          </w:p>
        </w:tc>
        <w:tc>
          <w:tcPr>
            <w:tcW w:w="3108" w:type="pct"/>
            <w:gridSpan w:val="2"/>
          </w:tcPr>
          <w:p w14:paraId="0D4E768B" w14:textId="77777777" w:rsidR="00FB531B" w:rsidRPr="00DD6854" w:rsidRDefault="00FB531B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TRANSFERENCIA SIN REINTE</w:t>
            </w:r>
            <w:r w:rsidR="00D22254" w:rsidRPr="00DD6854">
              <w:rPr>
                <w:sz w:val="18"/>
                <w:szCs w:val="18"/>
                <w:lang w:val="es-AR"/>
              </w:rPr>
              <w:t>G</w:t>
            </w:r>
            <w:r w:rsidRPr="00DD6854">
              <w:rPr>
                <w:sz w:val="18"/>
                <w:szCs w:val="18"/>
                <w:lang w:val="es-AR"/>
              </w:rPr>
              <w:t>RO-GO</w:t>
            </w:r>
            <w:r w:rsidR="00D22254" w:rsidRPr="00DD6854">
              <w:rPr>
                <w:sz w:val="18"/>
                <w:szCs w:val="18"/>
                <w:lang w:val="es-AR"/>
              </w:rPr>
              <w:t>B</w:t>
            </w:r>
            <w:r w:rsidRPr="00DD6854">
              <w:rPr>
                <w:sz w:val="18"/>
                <w:szCs w:val="18"/>
                <w:lang w:val="es-AR"/>
              </w:rPr>
              <w:t>.PCIA.MNES</w:t>
            </w:r>
          </w:p>
        </w:tc>
        <w:tc>
          <w:tcPr>
            <w:tcW w:w="728" w:type="pct"/>
            <w:gridSpan w:val="2"/>
          </w:tcPr>
          <w:p w14:paraId="162665FA" w14:textId="77777777" w:rsidR="00FB531B" w:rsidRPr="00DD6854" w:rsidRDefault="00FB531B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1E00CD" w:rsidRPr="00DD6854" w14:paraId="6ECD2D6E" w14:textId="77777777" w:rsidTr="00BC0286">
        <w:trPr>
          <w:trHeight w:val="216"/>
        </w:trPr>
        <w:tc>
          <w:tcPr>
            <w:tcW w:w="701" w:type="pct"/>
          </w:tcPr>
          <w:p w14:paraId="050A7262" w14:textId="77777777" w:rsidR="005F5FF1" w:rsidRPr="00DD6854" w:rsidRDefault="005F5FF1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02300740404</w:t>
            </w:r>
          </w:p>
        </w:tc>
        <w:tc>
          <w:tcPr>
            <w:tcW w:w="464" w:type="pct"/>
          </w:tcPr>
          <w:p w14:paraId="7CD2C176" w14:textId="77777777" w:rsidR="005F5FF1" w:rsidRPr="00DD6854" w:rsidRDefault="005F5FF1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731</w:t>
            </w:r>
          </w:p>
        </w:tc>
        <w:tc>
          <w:tcPr>
            <w:tcW w:w="3108" w:type="pct"/>
            <w:gridSpan w:val="2"/>
          </w:tcPr>
          <w:p w14:paraId="3C54BDFC" w14:textId="77777777" w:rsidR="005F5FF1" w:rsidRPr="00DD6854" w:rsidRDefault="005F5FF1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PROG. PCIAL. DE SEGURIDAD ALIM</w:t>
            </w:r>
            <w:r w:rsidR="00165E9A" w:rsidRPr="00DD6854">
              <w:rPr>
                <w:sz w:val="18"/>
                <w:szCs w:val="18"/>
                <w:lang w:val="es-AR"/>
              </w:rPr>
              <w:t>.</w:t>
            </w:r>
            <w:r w:rsidR="00BC0286" w:rsidRPr="00DD6854">
              <w:rPr>
                <w:sz w:val="18"/>
                <w:szCs w:val="18"/>
                <w:lang w:val="es-AR"/>
              </w:rPr>
              <w:t xml:space="preserve">Y NUTRICIONAL - ORD. XII </w:t>
            </w:r>
            <w:r w:rsidRPr="00DD6854">
              <w:rPr>
                <w:sz w:val="18"/>
                <w:szCs w:val="18"/>
                <w:lang w:val="es-AR"/>
              </w:rPr>
              <w:t>Nº77</w:t>
            </w:r>
          </w:p>
        </w:tc>
        <w:tc>
          <w:tcPr>
            <w:tcW w:w="728" w:type="pct"/>
            <w:gridSpan w:val="2"/>
          </w:tcPr>
          <w:p w14:paraId="1A09389A" w14:textId="77777777" w:rsidR="005F5FF1" w:rsidRPr="00DD6854" w:rsidRDefault="005F5FF1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1E00CD" w:rsidRPr="00DD6854" w14:paraId="41BC8BB2" w14:textId="77777777" w:rsidTr="00BC0286">
        <w:trPr>
          <w:trHeight w:val="216"/>
        </w:trPr>
        <w:tc>
          <w:tcPr>
            <w:tcW w:w="701" w:type="pct"/>
          </w:tcPr>
          <w:p w14:paraId="5054CBB9" w14:textId="77777777" w:rsidR="00A645F3" w:rsidRPr="00DD6854" w:rsidRDefault="00A645F3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02300750404</w:t>
            </w:r>
          </w:p>
        </w:tc>
        <w:tc>
          <w:tcPr>
            <w:tcW w:w="464" w:type="pct"/>
          </w:tcPr>
          <w:p w14:paraId="60184E4C" w14:textId="77777777" w:rsidR="00A645F3" w:rsidRPr="00DD6854" w:rsidRDefault="00A645F3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732</w:t>
            </w:r>
          </w:p>
        </w:tc>
        <w:tc>
          <w:tcPr>
            <w:tcW w:w="3108" w:type="pct"/>
            <w:gridSpan w:val="2"/>
          </w:tcPr>
          <w:p w14:paraId="1F80AE80" w14:textId="77777777" w:rsidR="00A645F3" w:rsidRPr="00DD6854" w:rsidRDefault="00A645F3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ASISTENCIA FINANCIERA A MUNICIPIOS POR COVID-19</w:t>
            </w:r>
          </w:p>
        </w:tc>
        <w:tc>
          <w:tcPr>
            <w:tcW w:w="728" w:type="pct"/>
            <w:gridSpan w:val="2"/>
          </w:tcPr>
          <w:p w14:paraId="26B325C4" w14:textId="77777777" w:rsidR="00A645F3" w:rsidRPr="00DD6854" w:rsidRDefault="00A645F3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1E00CD" w:rsidRPr="00DD6854" w14:paraId="1A979C3B" w14:textId="77777777" w:rsidTr="00BC0286">
        <w:trPr>
          <w:trHeight w:val="231"/>
        </w:trPr>
        <w:tc>
          <w:tcPr>
            <w:tcW w:w="701" w:type="pct"/>
          </w:tcPr>
          <w:p w14:paraId="79480E0B" w14:textId="77777777" w:rsidR="00815F05" w:rsidRPr="00DD6854" w:rsidRDefault="00815F05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02300760404</w:t>
            </w:r>
          </w:p>
        </w:tc>
        <w:tc>
          <w:tcPr>
            <w:tcW w:w="464" w:type="pct"/>
          </w:tcPr>
          <w:p w14:paraId="5C4FA8CA" w14:textId="77777777" w:rsidR="00815F05" w:rsidRPr="00DD6854" w:rsidRDefault="00815F05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733</w:t>
            </w:r>
          </w:p>
        </w:tc>
        <w:tc>
          <w:tcPr>
            <w:tcW w:w="3108" w:type="pct"/>
            <w:gridSpan w:val="2"/>
          </w:tcPr>
          <w:p w14:paraId="770B43B1" w14:textId="77777777" w:rsidR="00815F05" w:rsidRPr="00DD6854" w:rsidRDefault="00815F05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DCTO.736/20-TIPOKA SA</w:t>
            </w:r>
          </w:p>
        </w:tc>
        <w:tc>
          <w:tcPr>
            <w:tcW w:w="728" w:type="pct"/>
            <w:gridSpan w:val="2"/>
          </w:tcPr>
          <w:p w14:paraId="0630D63D" w14:textId="77777777" w:rsidR="00815F05" w:rsidRPr="00DD6854" w:rsidRDefault="00815F05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1E00CD" w:rsidRPr="00DD6854" w14:paraId="488630AC" w14:textId="77777777" w:rsidTr="00BC0286">
        <w:trPr>
          <w:trHeight w:val="216"/>
        </w:trPr>
        <w:tc>
          <w:tcPr>
            <w:tcW w:w="701" w:type="pct"/>
          </w:tcPr>
          <w:p w14:paraId="45515482" w14:textId="77777777" w:rsidR="00E02DF7" w:rsidRPr="00DD6854" w:rsidRDefault="00E02DF7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02300770404</w:t>
            </w:r>
          </w:p>
        </w:tc>
        <w:tc>
          <w:tcPr>
            <w:tcW w:w="464" w:type="pct"/>
          </w:tcPr>
          <w:p w14:paraId="5C23C73B" w14:textId="77777777" w:rsidR="00E02DF7" w:rsidRPr="00DD6854" w:rsidRDefault="00E02DF7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734</w:t>
            </w:r>
          </w:p>
        </w:tc>
        <w:tc>
          <w:tcPr>
            <w:tcW w:w="3108" w:type="pct"/>
            <w:gridSpan w:val="2"/>
          </w:tcPr>
          <w:p w14:paraId="639F11A0" w14:textId="77777777" w:rsidR="00E02DF7" w:rsidRPr="00DD6854" w:rsidRDefault="00E02DF7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EBY</w:t>
            </w:r>
            <w:r w:rsidRPr="00DD6854">
              <w:rPr>
                <w:bCs/>
                <w:sz w:val="18"/>
                <w:szCs w:val="18"/>
                <w:lang w:val="es-AR"/>
              </w:rPr>
              <w:t xml:space="preserve"> POR EMERG. EPID.-APORTE INST.NO REEMBOLSABLE</w:t>
            </w:r>
          </w:p>
        </w:tc>
        <w:tc>
          <w:tcPr>
            <w:tcW w:w="728" w:type="pct"/>
            <w:gridSpan w:val="2"/>
          </w:tcPr>
          <w:p w14:paraId="6874163E" w14:textId="77777777" w:rsidR="00E02DF7" w:rsidRPr="00DD6854" w:rsidRDefault="00E02DF7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7C088D" w:rsidRPr="00DD6854" w14:paraId="7F47FC3B" w14:textId="77777777" w:rsidTr="00BC0286">
        <w:trPr>
          <w:trHeight w:val="216"/>
        </w:trPr>
        <w:tc>
          <w:tcPr>
            <w:tcW w:w="701" w:type="pct"/>
          </w:tcPr>
          <w:p w14:paraId="5F0622C1" w14:textId="77777777" w:rsidR="007C088D" w:rsidRPr="00DD6854" w:rsidRDefault="007C088D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02300780404</w:t>
            </w:r>
          </w:p>
        </w:tc>
        <w:tc>
          <w:tcPr>
            <w:tcW w:w="464" w:type="pct"/>
          </w:tcPr>
          <w:p w14:paraId="09703204" w14:textId="77777777" w:rsidR="007C088D" w:rsidRPr="00DD6854" w:rsidRDefault="007C088D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742</w:t>
            </w:r>
          </w:p>
        </w:tc>
        <w:tc>
          <w:tcPr>
            <w:tcW w:w="3108" w:type="pct"/>
            <w:gridSpan w:val="2"/>
          </w:tcPr>
          <w:p w14:paraId="303B6625" w14:textId="77777777" w:rsidR="007C088D" w:rsidRPr="00DD6854" w:rsidRDefault="007C088D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ARGENTINA HACE - II</w:t>
            </w:r>
          </w:p>
        </w:tc>
        <w:tc>
          <w:tcPr>
            <w:tcW w:w="728" w:type="pct"/>
            <w:gridSpan w:val="2"/>
          </w:tcPr>
          <w:p w14:paraId="71CA7719" w14:textId="77777777" w:rsidR="007C088D" w:rsidRPr="00DD6854" w:rsidRDefault="007C088D" w:rsidP="00667C3A">
            <w:pPr>
              <w:rPr>
                <w:sz w:val="18"/>
                <w:szCs w:val="18"/>
                <w:lang w:val="es-AR"/>
              </w:rPr>
            </w:pPr>
          </w:p>
        </w:tc>
      </w:tr>
      <w:tr w:rsidR="00F102B3" w:rsidRPr="00DD6854" w14:paraId="19BA39BB" w14:textId="77777777" w:rsidTr="00BC0286">
        <w:trPr>
          <w:trHeight w:val="231"/>
        </w:trPr>
        <w:tc>
          <w:tcPr>
            <w:tcW w:w="701" w:type="pct"/>
          </w:tcPr>
          <w:p w14:paraId="07A450E8" w14:textId="77777777" w:rsidR="00F102B3" w:rsidRPr="00DD6854" w:rsidRDefault="00F102B3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02300790404</w:t>
            </w:r>
          </w:p>
        </w:tc>
        <w:tc>
          <w:tcPr>
            <w:tcW w:w="464" w:type="pct"/>
          </w:tcPr>
          <w:p w14:paraId="45C0964B" w14:textId="77777777" w:rsidR="00F102B3" w:rsidRPr="00DD6854" w:rsidRDefault="00F102B3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749</w:t>
            </w:r>
          </w:p>
        </w:tc>
        <w:tc>
          <w:tcPr>
            <w:tcW w:w="3108" w:type="pct"/>
            <w:gridSpan w:val="2"/>
          </w:tcPr>
          <w:p w14:paraId="08529610" w14:textId="77777777" w:rsidR="00F102B3" w:rsidRPr="00DD6854" w:rsidRDefault="00F102B3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es-AR"/>
              </w:rPr>
              <w:t>ARGENTINA HACE</w:t>
            </w:r>
          </w:p>
        </w:tc>
        <w:tc>
          <w:tcPr>
            <w:tcW w:w="728" w:type="pct"/>
            <w:gridSpan w:val="2"/>
          </w:tcPr>
          <w:p w14:paraId="63539CFB" w14:textId="77777777" w:rsidR="00F102B3" w:rsidRPr="00DD6854" w:rsidRDefault="00F102B3" w:rsidP="00667C3A">
            <w:pPr>
              <w:rPr>
                <w:b/>
                <w:sz w:val="18"/>
                <w:szCs w:val="18"/>
                <w:u w:val="single"/>
                <w:lang w:val="es-AR"/>
              </w:rPr>
            </w:pPr>
          </w:p>
        </w:tc>
      </w:tr>
      <w:tr w:rsidR="00F102B3" w:rsidRPr="00DD6854" w14:paraId="6583FA35" w14:textId="77777777" w:rsidTr="00BC0286">
        <w:trPr>
          <w:trHeight w:val="245"/>
        </w:trPr>
        <w:tc>
          <w:tcPr>
            <w:tcW w:w="701" w:type="pct"/>
          </w:tcPr>
          <w:p w14:paraId="184567AB" w14:textId="77777777" w:rsidR="00F102B3" w:rsidRPr="00DD6854" w:rsidRDefault="00F102B3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02300800404</w:t>
            </w:r>
          </w:p>
        </w:tc>
        <w:tc>
          <w:tcPr>
            <w:tcW w:w="464" w:type="pct"/>
          </w:tcPr>
          <w:p w14:paraId="39A6CF75" w14:textId="77777777" w:rsidR="00F102B3" w:rsidRPr="00DD6854" w:rsidRDefault="00F102B3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75</w:t>
            </w:r>
            <w:r w:rsidR="00386B1A" w:rsidRPr="00DD6854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108" w:type="pct"/>
            <w:gridSpan w:val="2"/>
          </w:tcPr>
          <w:p w14:paraId="4F718828" w14:textId="77777777" w:rsidR="00F102B3" w:rsidRPr="00DD6854" w:rsidRDefault="00F102B3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PROG.NAC.DE CIUD, MUNIC. Y COMUN. SALUDABLES</w:t>
            </w:r>
          </w:p>
        </w:tc>
        <w:tc>
          <w:tcPr>
            <w:tcW w:w="728" w:type="pct"/>
            <w:gridSpan w:val="2"/>
          </w:tcPr>
          <w:p w14:paraId="51813967" w14:textId="77777777" w:rsidR="00F102B3" w:rsidRPr="00DD6854" w:rsidRDefault="00F102B3" w:rsidP="00667C3A">
            <w:pPr>
              <w:rPr>
                <w:b/>
                <w:sz w:val="18"/>
                <w:szCs w:val="18"/>
                <w:u w:val="single"/>
                <w:lang w:val="es-AR"/>
              </w:rPr>
            </w:pPr>
          </w:p>
        </w:tc>
      </w:tr>
      <w:tr w:rsidR="00386B1A" w:rsidRPr="00DD6854" w14:paraId="1490B329" w14:textId="77777777" w:rsidTr="00BC0286">
        <w:trPr>
          <w:trHeight w:val="231"/>
        </w:trPr>
        <w:tc>
          <w:tcPr>
            <w:tcW w:w="701" w:type="pct"/>
          </w:tcPr>
          <w:p w14:paraId="1322C2A3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02300810404</w:t>
            </w:r>
          </w:p>
        </w:tc>
        <w:tc>
          <w:tcPr>
            <w:tcW w:w="464" w:type="pct"/>
          </w:tcPr>
          <w:p w14:paraId="37919299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760</w:t>
            </w:r>
          </w:p>
        </w:tc>
        <w:tc>
          <w:tcPr>
            <w:tcW w:w="3108" w:type="pct"/>
            <w:gridSpan w:val="2"/>
          </w:tcPr>
          <w:p w14:paraId="66B1D7F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MUNICIPIOS TURISTICOS SOSTENIBLES</w:t>
            </w:r>
          </w:p>
        </w:tc>
        <w:tc>
          <w:tcPr>
            <w:tcW w:w="728" w:type="pct"/>
            <w:gridSpan w:val="2"/>
          </w:tcPr>
          <w:p w14:paraId="4FB602A7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AR"/>
              </w:rPr>
            </w:pPr>
          </w:p>
        </w:tc>
      </w:tr>
      <w:tr w:rsidR="00386B1A" w:rsidRPr="00DD6854" w14:paraId="2A7A7394" w14:textId="77777777" w:rsidTr="00BC0286">
        <w:trPr>
          <w:trHeight w:val="245"/>
        </w:trPr>
        <w:tc>
          <w:tcPr>
            <w:tcW w:w="701" w:type="pct"/>
          </w:tcPr>
          <w:p w14:paraId="0E35F45B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02300820404</w:t>
            </w:r>
          </w:p>
        </w:tc>
        <w:tc>
          <w:tcPr>
            <w:tcW w:w="464" w:type="pct"/>
          </w:tcPr>
          <w:p w14:paraId="46EBECF9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771</w:t>
            </w:r>
          </w:p>
        </w:tc>
        <w:tc>
          <w:tcPr>
            <w:tcW w:w="3108" w:type="pct"/>
            <w:gridSpan w:val="2"/>
          </w:tcPr>
          <w:p w14:paraId="63EEE2D9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NODOS DE LA ECONOMIA DEL CONOCIMIENTO</w:t>
            </w:r>
          </w:p>
        </w:tc>
        <w:tc>
          <w:tcPr>
            <w:tcW w:w="728" w:type="pct"/>
            <w:gridSpan w:val="2"/>
          </w:tcPr>
          <w:p w14:paraId="5E81893B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AR"/>
              </w:rPr>
            </w:pPr>
          </w:p>
        </w:tc>
      </w:tr>
      <w:tr w:rsidR="00386B1A" w:rsidRPr="00DD6854" w14:paraId="1AC9732E" w14:textId="77777777" w:rsidTr="00BC0286">
        <w:trPr>
          <w:trHeight w:val="231"/>
        </w:trPr>
        <w:tc>
          <w:tcPr>
            <w:tcW w:w="701" w:type="pct"/>
          </w:tcPr>
          <w:p w14:paraId="36B0B1C2" w14:textId="77777777" w:rsidR="00386B1A" w:rsidRPr="00DD6854" w:rsidRDefault="00386B1A" w:rsidP="00667C3A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464" w:type="pct"/>
          </w:tcPr>
          <w:p w14:paraId="33A033C6" w14:textId="77777777" w:rsidR="00386B1A" w:rsidRPr="00DD6854" w:rsidRDefault="00386B1A" w:rsidP="00667C3A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108" w:type="pct"/>
            <w:gridSpan w:val="2"/>
          </w:tcPr>
          <w:p w14:paraId="23EEF3AB" w14:textId="77777777" w:rsidR="00386B1A" w:rsidRPr="00DD6854" w:rsidRDefault="00386B1A" w:rsidP="00667C3A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728" w:type="pct"/>
            <w:gridSpan w:val="2"/>
          </w:tcPr>
          <w:p w14:paraId="2106BE91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AR"/>
              </w:rPr>
            </w:pPr>
          </w:p>
        </w:tc>
      </w:tr>
      <w:tr w:rsidR="00386B1A" w:rsidRPr="00DD6854" w14:paraId="477C9B32" w14:textId="77777777" w:rsidTr="00BC0286">
        <w:trPr>
          <w:trHeight w:val="216"/>
        </w:trPr>
        <w:tc>
          <w:tcPr>
            <w:tcW w:w="701" w:type="pct"/>
          </w:tcPr>
          <w:p w14:paraId="3D546F86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02400000000</w:t>
            </w:r>
          </w:p>
        </w:tc>
        <w:tc>
          <w:tcPr>
            <w:tcW w:w="464" w:type="pct"/>
          </w:tcPr>
          <w:p w14:paraId="6B4729EA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024</w:t>
            </w:r>
          </w:p>
        </w:tc>
        <w:tc>
          <w:tcPr>
            <w:tcW w:w="3108" w:type="pct"/>
            <w:gridSpan w:val="2"/>
          </w:tcPr>
          <w:p w14:paraId="241FE5BA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</w:rPr>
            </w:pPr>
            <w:r w:rsidRPr="00DD6854">
              <w:rPr>
                <w:b/>
                <w:sz w:val="18"/>
                <w:szCs w:val="18"/>
                <w:u w:val="single"/>
              </w:rPr>
              <w:t>INDEMNIZACIONES</w:t>
            </w:r>
          </w:p>
        </w:tc>
        <w:tc>
          <w:tcPr>
            <w:tcW w:w="728" w:type="pct"/>
            <w:gridSpan w:val="2"/>
          </w:tcPr>
          <w:p w14:paraId="76BCE3D0" w14:textId="77777777" w:rsidR="00386B1A" w:rsidRPr="00DD6854" w:rsidRDefault="00386B1A" w:rsidP="00667C3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DD6854">
              <w:rPr>
                <w:b/>
                <w:sz w:val="18"/>
                <w:szCs w:val="18"/>
                <w:u w:val="single"/>
              </w:rPr>
              <w:t>- 0 -</w:t>
            </w:r>
          </w:p>
        </w:tc>
      </w:tr>
      <w:tr w:rsidR="00386B1A" w:rsidRPr="00DD6854" w14:paraId="7567DDA5" w14:textId="77777777" w:rsidTr="00BC0286">
        <w:trPr>
          <w:trHeight w:val="216"/>
        </w:trPr>
        <w:tc>
          <w:tcPr>
            <w:tcW w:w="701" w:type="pct"/>
          </w:tcPr>
          <w:p w14:paraId="125AB81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02400010404</w:t>
            </w:r>
          </w:p>
        </w:tc>
        <w:tc>
          <w:tcPr>
            <w:tcW w:w="464" w:type="pct"/>
          </w:tcPr>
          <w:p w14:paraId="3D55058D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121</w:t>
            </w:r>
          </w:p>
        </w:tc>
        <w:tc>
          <w:tcPr>
            <w:tcW w:w="3108" w:type="pct"/>
            <w:gridSpan w:val="2"/>
          </w:tcPr>
          <w:p w14:paraId="01C2B8BC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INDEMNIZACIONES DE OTRA JURISDICCION</w:t>
            </w:r>
          </w:p>
        </w:tc>
        <w:tc>
          <w:tcPr>
            <w:tcW w:w="728" w:type="pct"/>
            <w:gridSpan w:val="2"/>
          </w:tcPr>
          <w:p w14:paraId="2635B4DA" w14:textId="77777777" w:rsidR="00386B1A" w:rsidRPr="00DD6854" w:rsidRDefault="00386B1A" w:rsidP="00667C3A">
            <w:pPr>
              <w:jc w:val="right"/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- 0 -</w:t>
            </w:r>
          </w:p>
        </w:tc>
      </w:tr>
      <w:tr w:rsidR="00386B1A" w:rsidRPr="00DD6854" w14:paraId="04462B0C" w14:textId="77777777" w:rsidTr="00BC0286">
        <w:trPr>
          <w:trHeight w:val="231"/>
        </w:trPr>
        <w:tc>
          <w:tcPr>
            <w:tcW w:w="701" w:type="pct"/>
          </w:tcPr>
          <w:p w14:paraId="2CAEFA9A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4FD0C2EE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3108" w:type="pct"/>
            <w:gridSpan w:val="2"/>
          </w:tcPr>
          <w:p w14:paraId="16D30E43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gridSpan w:val="2"/>
          </w:tcPr>
          <w:p w14:paraId="39D6E619" w14:textId="77777777" w:rsidR="00386B1A" w:rsidRPr="00DD6854" w:rsidRDefault="00386B1A" w:rsidP="00667C3A">
            <w:pPr>
              <w:jc w:val="right"/>
              <w:rPr>
                <w:sz w:val="18"/>
                <w:szCs w:val="18"/>
              </w:rPr>
            </w:pPr>
          </w:p>
        </w:tc>
      </w:tr>
      <w:tr w:rsidR="00386B1A" w:rsidRPr="00DD6854" w14:paraId="4543AD58" w14:textId="77777777" w:rsidTr="00BC0286">
        <w:trPr>
          <w:trHeight w:val="216"/>
        </w:trPr>
        <w:tc>
          <w:tcPr>
            <w:tcW w:w="701" w:type="pct"/>
          </w:tcPr>
          <w:p w14:paraId="12EE164C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10000000000</w:t>
            </w:r>
          </w:p>
        </w:tc>
        <w:tc>
          <w:tcPr>
            <w:tcW w:w="464" w:type="pct"/>
          </w:tcPr>
          <w:p w14:paraId="52DA1828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108" w:type="pct"/>
            <w:gridSpan w:val="2"/>
          </w:tcPr>
          <w:p w14:paraId="13DD995D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</w:rPr>
            </w:pPr>
            <w:r w:rsidRPr="00DD6854">
              <w:rPr>
                <w:b/>
                <w:sz w:val="18"/>
                <w:szCs w:val="18"/>
                <w:u w:val="single"/>
              </w:rPr>
              <w:t>INGRESOS DE CAPITAL</w:t>
            </w:r>
          </w:p>
        </w:tc>
        <w:tc>
          <w:tcPr>
            <w:tcW w:w="728" w:type="pct"/>
            <w:gridSpan w:val="2"/>
          </w:tcPr>
          <w:p w14:paraId="37514EAA" w14:textId="77777777" w:rsidR="00386B1A" w:rsidRPr="00F47FC8" w:rsidRDefault="00E1647B" w:rsidP="00667C3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F47FC8">
              <w:rPr>
                <w:b/>
                <w:sz w:val="18"/>
                <w:szCs w:val="18"/>
                <w:u w:val="single"/>
              </w:rPr>
              <w:t>56.462.899</w:t>
            </w:r>
          </w:p>
        </w:tc>
      </w:tr>
      <w:tr w:rsidR="00386B1A" w:rsidRPr="00DD6854" w14:paraId="708364F8" w14:textId="77777777" w:rsidTr="00BC0286">
        <w:trPr>
          <w:trHeight w:val="216"/>
        </w:trPr>
        <w:tc>
          <w:tcPr>
            <w:tcW w:w="701" w:type="pct"/>
          </w:tcPr>
          <w:p w14:paraId="505DDDC9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11000000000</w:t>
            </w:r>
          </w:p>
        </w:tc>
        <w:tc>
          <w:tcPr>
            <w:tcW w:w="464" w:type="pct"/>
          </w:tcPr>
          <w:p w14:paraId="3C125989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3108" w:type="pct"/>
            <w:gridSpan w:val="2"/>
          </w:tcPr>
          <w:p w14:paraId="2701BDBB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</w:rPr>
            </w:pPr>
            <w:r w:rsidRPr="00DD6854">
              <w:rPr>
                <w:b/>
                <w:sz w:val="18"/>
                <w:szCs w:val="18"/>
                <w:u w:val="single"/>
              </w:rPr>
              <w:t>INGRESOS DIRECTOS</w:t>
            </w:r>
          </w:p>
        </w:tc>
        <w:tc>
          <w:tcPr>
            <w:tcW w:w="728" w:type="pct"/>
            <w:gridSpan w:val="2"/>
          </w:tcPr>
          <w:p w14:paraId="08D86410" w14:textId="77777777" w:rsidR="00386B1A" w:rsidRPr="00F47FC8" w:rsidRDefault="00E1647B" w:rsidP="00667C3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F47FC8">
              <w:rPr>
                <w:b/>
                <w:sz w:val="18"/>
                <w:szCs w:val="18"/>
                <w:u w:val="single"/>
              </w:rPr>
              <w:t>56.462.899</w:t>
            </w:r>
          </w:p>
        </w:tc>
      </w:tr>
      <w:tr w:rsidR="00386B1A" w:rsidRPr="00DD6854" w14:paraId="2AD231FE" w14:textId="77777777" w:rsidTr="00BC0286">
        <w:trPr>
          <w:trHeight w:val="231"/>
        </w:trPr>
        <w:tc>
          <w:tcPr>
            <w:tcW w:w="701" w:type="pct"/>
          </w:tcPr>
          <w:p w14:paraId="7BC56FE8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11000010404</w:t>
            </w:r>
          </w:p>
        </w:tc>
        <w:tc>
          <w:tcPr>
            <w:tcW w:w="464" w:type="pct"/>
          </w:tcPr>
          <w:p w14:paraId="6063142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401</w:t>
            </w:r>
          </w:p>
        </w:tc>
        <w:tc>
          <w:tcPr>
            <w:tcW w:w="3108" w:type="pct"/>
            <w:gridSpan w:val="2"/>
          </w:tcPr>
          <w:p w14:paraId="540A477C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VENTA BIENES DEL ACTIVO</w:t>
            </w:r>
          </w:p>
        </w:tc>
        <w:tc>
          <w:tcPr>
            <w:tcW w:w="728" w:type="pct"/>
            <w:gridSpan w:val="2"/>
          </w:tcPr>
          <w:p w14:paraId="296535EB" w14:textId="77777777" w:rsidR="00386B1A" w:rsidRPr="00F47FC8" w:rsidRDefault="00667C3A" w:rsidP="00667C3A">
            <w:pPr>
              <w:jc w:val="right"/>
              <w:rPr>
                <w:sz w:val="18"/>
                <w:szCs w:val="18"/>
              </w:rPr>
            </w:pPr>
            <w:r w:rsidRPr="00F47FC8">
              <w:rPr>
                <w:sz w:val="18"/>
                <w:szCs w:val="18"/>
              </w:rPr>
              <w:t>5.951.346</w:t>
            </w:r>
          </w:p>
        </w:tc>
      </w:tr>
      <w:tr w:rsidR="00386B1A" w:rsidRPr="00DD6854" w14:paraId="7161573A" w14:textId="77777777" w:rsidTr="00BC0286">
        <w:trPr>
          <w:trHeight w:val="216"/>
        </w:trPr>
        <w:tc>
          <w:tcPr>
            <w:tcW w:w="701" w:type="pct"/>
          </w:tcPr>
          <w:p w14:paraId="5CD4AAE6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65AD1A49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3108" w:type="pct"/>
            <w:gridSpan w:val="2"/>
          </w:tcPr>
          <w:p w14:paraId="3CD64F7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CONTRIB. DE MEJORAS-MONTO  TL.(V. Apertura)</w:t>
            </w:r>
          </w:p>
        </w:tc>
        <w:tc>
          <w:tcPr>
            <w:tcW w:w="728" w:type="pct"/>
            <w:gridSpan w:val="2"/>
          </w:tcPr>
          <w:p w14:paraId="04B3661F" w14:textId="77777777" w:rsidR="00386B1A" w:rsidRPr="00F47FC8" w:rsidRDefault="00E1647B" w:rsidP="00667C3A">
            <w:pPr>
              <w:jc w:val="right"/>
              <w:rPr>
                <w:sz w:val="18"/>
                <w:szCs w:val="18"/>
              </w:rPr>
            </w:pPr>
            <w:r w:rsidRPr="00F47FC8">
              <w:rPr>
                <w:sz w:val="18"/>
                <w:szCs w:val="18"/>
              </w:rPr>
              <w:t>50.511.553</w:t>
            </w:r>
          </w:p>
        </w:tc>
      </w:tr>
      <w:tr w:rsidR="00386B1A" w:rsidRPr="00DD6854" w14:paraId="2612D44A" w14:textId="77777777" w:rsidTr="00BC0286">
        <w:trPr>
          <w:trHeight w:val="216"/>
        </w:trPr>
        <w:tc>
          <w:tcPr>
            <w:tcW w:w="701" w:type="pct"/>
          </w:tcPr>
          <w:p w14:paraId="3E5C2D1A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713B20F9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3108" w:type="pct"/>
            <w:gridSpan w:val="2"/>
          </w:tcPr>
          <w:p w14:paraId="046CEB32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Detalle de Obras:</w:t>
            </w:r>
          </w:p>
        </w:tc>
        <w:tc>
          <w:tcPr>
            <w:tcW w:w="728" w:type="pct"/>
            <w:gridSpan w:val="2"/>
          </w:tcPr>
          <w:p w14:paraId="61877EA8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</w:tr>
      <w:tr w:rsidR="00386B1A" w:rsidRPr="00DD6854" w14:paraId="49582310" w14:textId="77777777" w:rsidTr="00BC0286">
        <w:trPr>
          <w:trHeight w:val="231"/>
        </w:trPr>
        <w:tc>
          <w:tcPr>
            <w:tcW w:w="701" w:type="pct"/>
          </w:tcPr>
          <w:p w14:paraId="3B66EBE2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11000750602</w:t>
            </w:r>
          </w:p>
        </w:tc>
        <w:tc>
          <w:tcPr>
            <w:tcW w:w="464" w:type="pct"/>
          </w:tcPr>
          <w:p w14:paraId="7673FE23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475</w:t>
            </w:r>
          </w:p>
        </w:tc>
        <w:tc>
          <w:tcPr>
            <w:tcW w:w="3108" w:type="pct"/>
            <w:gridSpan w:val="2"/>
          </w:tcPr>
          <w:p w14:paraId="5AE97807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MORATORIA DE CONTRIBUCION DE MEJORAS</w:t>
            </w:r>
          </w:p>
        </w:tc>
        <w:tc>
          <w:tcPr>
            <w:tcW w:w="728" w:type="pct"/>
            <w:gridSpan w:val="2"/>
          </w:tcPr>
          <w:p w14:paraId="49AE935D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312C1B9C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5545F33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11000850602</w:t>
            </w:r>
          </w:p>
        </w:tc>
        <w:tc>
          <w:tcPr>
            <w:tcW w:w="464" w:type="pct"/>
          </w:tcPr>
          <w:p w14:paraId="778FFC49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485</w:t>
            </w:r>
          </w:p>
        </w:tc>
        <w:tc>
          <w:tcPr>
            <w:tcW w:w="3108" w:type="pct"/>
            <w:gridSpan w:val="2"/>
          </w:tcPr>
          <w:p w14:paraId="69CE7A06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CONTRIB. ESPECIAL PARA OBRAS PUBLICAS – ORD. 429/00</w:t>
            </w:r>
          </w:p>
        </w:tc>
      </w:tr>
      <w:tr w:rsidR="00386B1A" w:rsidRPr="00DD6854" w14:paraId="0C1AB704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042C0AF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11001120602</w:t>
            </w:r>
          </w:p>
        </w:tc>
        <w:tc>
          <w:tcPr>
            <w:tcW w:w="464" w:type="pct"/>
          </w:tcPr>
          <w:p w14:paraId="28AC55CE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613</w:t>
            </w:r>
          </w:p>
        </w:tc>
        <w:tc>
          <w:tcPr>
            <w:tcW w:w="3108" w:type="pct"/>
            <w:gridSpan w:val="2"/>
          </w:tcPr>
          <w:p w14:paraId="766497A6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OBRA 211 – EJEC. PAV. INTERTRABADO-CALLES VARIAS-CH. 41</w:t>
            </w:r>
          </w:p>
        </w:tc>
      </w:tr>
      <w:tr w:rsidR="00386B1A" w:rsidRPr="00DD6854" w14:paraId="1A7847A3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77EBC3BB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11001130602</w:t>
            </w:r>
          </w:p>
        </w:tc>
        <w:tc>
          <w:tcPr>
            <w:tcW w:w="464" w:type="pct"/>
          </w:tcPr>
          <w:p w14:paraId="2AC0CE6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614</w:t>
            </w:r>
          </w:p>
        </w:tc>
        <w:tc>
          <w:tcPr>
            <w:tcW w:w="3108" w:type="pct"/>
            <w:gridSpan w:val="2"/>
          </w:tcPr>
          <w:p w14:paraId="41BA1304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pt-BR"/>
              </w:rPr>
              <w:t>OBRA 212 – PAV. ARTICULADO-CALLES INT. CHACRA 43</w:t>
            </w:r>
          </w:p>
        </w:tc>
      </w:tr>
      <w:tr w:rsidR="00386B1A" w:rsidRPr="00DD6854" w14:paraId="2D58B80D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1361012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11001400602</w:t>
            </w:r>
          </w:p>
        </w:tc>
        <w:tc>
          <w:tcPr>
            <w:tcW w:w="464" w:type="pct"/>
          </w:tcPr>
          <w:p w14:paraId="0B74D1FD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641</w:t>
            </w:r>
          </w:p>
        </w:tc>
        <w:tc>
          <w:tcPr>
            <w:tcW w:w="3108" w:type="pct"/>
            <w:gridSpan w:val="2"/>
          </w:tcPr>
          <w:p w14:paraId="1BA89494" w14:textId="77777777" w:rsidR="00386B1A" w:rsidRPr="00DD6854" w:rsidRDefault="00386B1A" w:rsidP="00667C3A">
            <w:pPr>
              <w:rPr>
                <w:sz w:val="18"/>
                <w:szCs w:val="18"/>
                <w:lang w:val="pt-BR"/>
              </w:rPr>
            </w:pPr>
            <w:r w:rsidRPr="00DD6854">
              <w:rPr>
                <w:sz w:val="18"/>
                <w:szCs w:val="18"/>
                <w:lang w:val="es-ES"/>
              </w:rPr>
              <w:t xml:space="preserve">OBRA 81 – CORDON CUNETA Y DES. </w:t>
            </w:r>
            <w:r w:rsidRPr="00DD6854">
              <w:rPr>
                <w:sz w:val="18"/>
                <w:szCs w:val="18"/>
                <w:lang w:val="pt-BR"/>
              </w:rPr>
              <w:t>CALLE 43 – CH. 29</w:t>
            </w:r>
          </w:p>
        </w:tc>
      </w:tr>
      <w:tr w:rsidR="00386B1A" w:rsidRPr="00DD6854" w14:paraId="66A251EF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3F998CBC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11001410602</w:t>
            </w:r>
          </w:p>
        </w:tc>
        <w:tc>
          <w:tcPr>
            <w:tcW w:w="464" w:type="pct"/>
          </w:tcPr>
          <w:p w14:paraId="00B8E31D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642</w:t>
            </w:r>
          </w:p>
        </w:tc>
        <w:tc>
          <w:tcPr>
            <w:tcW w:w="3108" w:type="pct"/>
            <w:gridSpan w:val="2"/>
          </w:tcPr>
          <w:p w14:paraId="4FED88B4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82 – CORDON CUNETA – CALLES INT. CH. 23 – 1° ETAPA</w:t>
            </w:r>
          </w:p>
        </w:tc>
      </w:tr>
      <w:tr w:rsidR="00386B1A" w:rsidRPr="00DD6854" w14:paraId="0E791E92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7C2E1C61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11001490602</w:t>
            </w:r>
          </w:p>
        </w:tc>
        <w:tc>
          <w:tcPr>
            <w:tcW w:w="464" w:type="pct"/>
          </w:tcPr>
          <w:p w14:paraId="1003BE49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650</w:t>
            </w:r>
          </w:p>
        </w:tc>
        <w:tc>
          <w:tcPr>
            <w:tcW w:w="3108" w:type="pct"/>
            <w:gridSpan w:val="2"/>
          </w:tcPr>
          <w:p w14:paraId="7AA7B289" w14:textId="77777777" w:rsidR="00386B1A" w:rsidRPr="00DD6854" w:rsidRDefault="00386B1A" w:rsidP="00667C3A">
            <w:pPr>
              <w:rPr>
                <w:sz w:val="18"/>
                <w:szCs w:val="18"/>
                <w:lang w:val="en-US"/>
              </w:rPr>
            </w:pPr>
            <w:r w:rsidRPr="00DD6854">
              <w:rPr>
                <w:sz w:val="18"/>
                <w:szCs w:val="18"/>
                <w:lang w:val="en-US"/>
              </w:rPr>
              <w:t>CONT. ESPECIAL – ORD. 429/00 – ING. POR EMSA</w:t>
            </w:r>
          </w:p>
        </w:tc>
      </w:tr>
      <w:tr w:rsidR="00386B1A" w:rsidRPr="00DD6854" w14:paraId="1347656B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579670A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11001500602</w:t>
            </w:r>
          </w:p>
        </w:tc>
        <w:tc>
          <w:tcPr>
            <w:tcW w:w="464" w:type="pct"/>
          </w:tcPr>
          <w:p w14:paraId="416B7CB2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651</w:t>
            </w:r>
          </w:p>
        </w:tc>
        <w:tc>
          <w:tcPr>
            <w:tcW w:w="3108" w:type="pct"/>
            <w:gridSpan w:val="2"/>
          </w:tcPr>
          <w:p w14:paraId="539B98F2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83–CH. TERM. DE C.C.BADENES Y PAVIMENTO–SECCION 2</w:t>
            </w:r>
          </w:p>
        </w:tc>
      </w:tr>
      <w:tr w:rsidR="00386B1A" w:rsidRPr="00DD6854" w14:paraId="2B01CC63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350A63C2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11001510602</w:t>
            </w:r>
          </w:p>
        </w:tc>
        <w:tc>
          <w:tcPr>
            <w:tcW w:w="464" w:type="pct"/>
          </w:tcPr>
          <w:p w14:paraId="6AA1D18E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652</w:t>
            </w:r>
          </w:p>
        </w:tc>
        <w:tc>
          <w:tcPr>
            <w:tcW w:w="3108" w:type="pct"/>
            <w:gridSpan w:val="2"/>
          </w:tcPr>
          <w:p w14:paraId="5CF12ABF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84 – CH. 7 TERM. DE C.C. BADENES Y PAV. – SECCION 2</w:t>
            </w:r>
          </w:p>
        </w:tc>
      </w:tr>
      <w:tr w:rsidR="00386B1A" w:rsidRPr="00DD6854" w14:paraId="5138E64A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7F0AB41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11001520602</w:t>
            </w:r>
          </w:p>
        </w:tc>
        <w:tc>
          <w:tcPr>
            <w:tcW w:w="464" w:type="pct"/>
          </w:tcPr>
          <w:p w14:paraId="58AD186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653</w:t>
            </w:r>
          </w:p>
        </w:tc>
        <w:tc>
          <w:tcPr>
            <w:tcW w:w="3108" w:type="pct"/>
            <w:gridSpan w:val="2"/>
          </w:tcPr>
          <w:p w14:paraId="038CF252" w14:textId="77777777" w:rsidR="00386B1A" w:rsidRPr="00DD6854" w:rsidRDefault="00386B1A" w:rsidP="00667C3A">
            <w:pPr>
              <w:rPr>
                <w:sz w:val="18"/>
                <w:szCs w:val="18"/>
                <w:lang w:val="es-AR"/>
              </w:rPr>
            </w:pPr>
            <w:r w:rsidRPr="00DD6854">
              <w:rPr>
                <w:sz w:val="18"/>
                <w:szCs w:val="18"/>
                <w:lang w:val="pt-BR"/>
              </w:rPr>
              <w:t xml:space="preserve">OBRA 85–CH. 43 TERM. </w:t>
            </w:r>
            <w:r w:rsidRPr="00DD6854">
              <w:rPr>
                <w:sz w:val="18"/>
                <w:szCs w:val="18"/>
                <w:lang w:val="es-AR"/>
              </w:rPr>
              <w:t>DE C.C.BADENES Y PAVIMENTO– SECC. 7</w:t>
            </w:r>
          </w:p>
        </w:tc>
      </w:tr>
      <w:tr w:rsidR="00386B1A" w:rsidRPr="00DD6854" w14:paraId="692A896A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0EE78F0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11001540602</w:t>
            </w:r>
          </w:p>
        </w:tc>
        <w:tc>
          <w:tcPr>
            <w:tcW w:w="464" w:type="pct"/>
          </w:tcPr>
          <w:p w14:paraId="6467F4A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655</w:t>
            </w:r>
          </w:p>
        </w:tc>
        <w:tc>
          <w:tcPr>
            <w:tcW w:w="3108" w:type="pct"/>
            <w:gridSpan w:val="2"/>
          </w:tcPr>
          <w:p w14:paraId="0322CD4C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87 – CH. 72 – SECC. 8 – C.C. BADENES Y DESAGUES</w:t>
            </w:r>
          </w:p>
        </w:tc>
      </w:tr>
      <w:tr w:rsidR="00386B1A" w:rsidRPr="00DD6854" w14:paraId="2A52E767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1FE6992E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11001550602</w:t>
            </w:r>
          </w:p>
        </w:tc>
        <w:tc>
          <w:tcPr>
            <w:tcW w:w="464" w:type="pct"/>
          </w:tcPr>
          <w:p w14:paraId="6C8F32E1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656</w:t>
            </w:r>
          </w:p>
        </w:tc>
        <w:tc>
          <w:tcPr>
            <w:tcW w:w="3108" w:type="pct"/>
            <w:gridSpan w:val="2"/>
          </w:tcPr>
          <w:p w14:paraId="4C9FD248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pt-BR"/>
              </w:rPr>
              <w:t xml:space="preserve">OBRA 88 – CH. 125 – SECC. 18 – PAV. ART. </w:t>
            </w:r>
            <w:r w:rsidRPr="00DD6854">
              <w:rPr>
                <w:sz w:val="18"/>
                <w:szCs w:val="18"/>
                <w:lang w:val="es-ES"/>
              </w:rPr>
              <w:t>CALLES 42, 44, 46 y 129</w:t>
            </w:r>
          </w:p>
        </w:tc>
      </w:tr>
      <w:tr w:rsidR="00386B1A" w:rsidRPr="00DD6854" w14:paraId="6BE02C68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49842CB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11001560602</w:t>
            </w:r>
          </w:p>
        </w:tc>
        <w:tc>
          <w:tcPr>
            <w:tcW w:w="464" w:type="pct"/>
          </w:tcPr>
          <w:p w14:paraId="6EB346B5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657</w:t>
            </w:r>
          </w:p>
        </w:tc>
        <w:tc>
          <w:tcPr>
            <w:tcW w:w="3108" w:type="pct"/>
            <w:gridSpan w:val="2"/>
          </w:tcPr>
          <w:p w14:paraId="6EAC87BC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89–CH. 21–C.C.</w:t>
            </w:r>
            <w:proofErr w:type="gramStart"/>
            <w:r w:rsidRPr="00DD6854">
              <w:rPr>
                <w:sz w:val="18"/>
                <w:szCs w:val="18"/>
                <w:lang w:val="es-ES"/>
              </w:rPr>
              <w:t>,BADENES</w:t>
            </w:r>
            <w:proofErr w:type="gramEnd"/>
            <w:r w:rsidRPr="00DD6854">
              <w:rPr>
                <w:sz w:val="18"/>
                <w:szCs w:val="18"/>
                <w:lang w:val="es-ES"/>
              </w:rPr>
              <w:t xml:space="preserve"> Y PAV ART. CALLES INT. SECC. 3</w:t>
            </w:r>
          </w:p>
        </w:tc>
      </w:tr>
      <w:tr w:rsidR="00386B1A" w:rsidRPr="00DD6854" w14:paraId="354C55AE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12148E6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11001570602</w:t>
            </w:r>
          </w:p>
        </w:tc>
        <w:tc>
          <w:tcPr>
            <w:tcW w:w="464" w:type="pct"/>
          </w:tcPr>
          <w:p w14:paraId="39A74881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658</w:t>
            </w:r>
          </w:p>
        </w:tc>
        <w:tc>
          <w:tcPr>
            <w:tcW w:w="3108" w:type="pct"/>
            <w:gridSpan w:val="2"/>
          </w:tcPr>
          <w:p w14:paraId="61953CDA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90–CH.42–C.PAV.ART.C.(36)B.DE ASTRADA y (57) BEETHOVEN</w:t>
            </w:r>
          </w:p>
        </w:tc>
      </w:tr>
      <w:tr w:rsidR="00386B1A" w:rsidRPr="00DD6854" w14:paraId="70D13EEC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4C7FCFEC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11001580602</w:t>
            </w:r>
          </w:p>
        </w:tc>
        <w:tc>
          <w:tcPr>
            <w:tcW w:w="464" w:type="pct"/>
          </w:tcPr>
          <w:p w14:paraId="5E587729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659</w:t>
            </w:r>
          </w:p>
        </w:tc>
        <w:tc>
          <w:tcPr>
            <w:tcW w:w="3108" w:type="pct"/>
            <w:gridSpan w:val="2"/>
          </w:tcPr>
          <w:p w14:paraId="02E0455A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91 – CH. 64 – C.C. y PAV. ART.</w:t>
            </w:r>
          </w:p>
        </w:tc>
      </w:tr>
      <w:tr w:rsidR="00386B1A" w:rsidRPr="00DD6854" w14:paraId="2DC16106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2667CA8A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11001590602</w:t>
            </w:r>
          </w:p>
        </w:tc>
        <w:tc>
          <w:tcPr>
            <w:tcW w:w="464" w:type="pct"/>
          </w:tcPr>
          <w:p w14:paraId="76D1E2C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660</w:t>
            </w:r>
          </w:p>
        </w:tc>
        <w:tc>
          <w:tcPr>
            <w:tcW w:w="3108" w:type="pct"/>
            <w:gridSpan w:val="2"/>
          </w:tcPr>
          <w:p w14:paraId="6CF5D38B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n-US"/>
              </w:rPr>
              <w:t xml:space="preserve">OBRA 92 – CH. </w:t>
            </w:r>
            <w:proofErr w:type="gramStart"/>
            <w:r w:rsidRPr="00DD6854">
              <w:rPr>
                <w:sz w:val="18"/>
                <w:szCs w:val="18"/>
                <w:lang w:val="en-US"/>
              </w:rPr>
              <w:t>22  -</w:t>
            </w:r>
            <w:proofErr w:type="gramEnd"/>
            <w:r w:rsidRPr="00DD6854">
              <w:rPr>
                <w:sz w:val="18"/>
                <w:szCs w:val="18"/>
                <w:lang w:val="en-US"/>
              </w:rPr>
              <w:t xml:space="preserve"> PAV. ART. CALLES INT. </w:t>
            </w:r>
            <w:r w:rsidRPr="00DD6854">
              <w:rPr>
                <w:sz w:val="18"/>
                <w:szCs w:val="18"/>
                <w:lang w:val="es-ES"/>
              </w:rPr>
              <w:t>SECC. 03</w:t>
            </w:r>
          </w:p>
        </w:tc>
      </w:tr>
      <w:tr w:rsidR="00386B1A" w:rsidRPr="00DD6854" w14:paraId="3795E16B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6EB401D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11001600602</w:t>
            </w:r>
          </w:p>
        </w:tc>
        <w:tc>
          <w:tcPr>
            <w:tcW w:w="464" w:type="pct"/>
          </w:tcPr>
          <w:p w14:paraId="0AB6723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661</w:t>
            </w:r>
          </w:p>
        </w:tc>
        <w:tc>
          <w:tcPr>
            <w:tcW w:w="3108" w:type="pct"/>
            <w:gridSpan w:val="2"/>
          </w:tcPr>
          <w:p w14:paraId="14485FF4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93 – CH. 69 – C.C. Y DES. CALLES INTERNAS</w:t>
            </w:r>
          </w:p>
        </w:tc>
      </w:tr>
      <w:tr w:rsidR="00386B1A" w:rsidRPr="00DD6854" w14:paraId="1E003AB6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0BF58E2E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11001650602</w:t>
            </w:r>
          </w:p>
        </w:tc>
        <w:tc>
          <w:tcPr>
            <w:tcW w:w="464" w:type="pct"/>
          </w:tcPr>
          <w:p w14:paraId="665C390D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666</w:t>
            </w:r>
          </w:p>
        </w:tc>
        <w:tc>
          <w:tcPr>
            <w:tcW w:w="3108" w:type="pct"/>
            <w:gridSpan w:val="2"/>
          </w:tcPr>
          <w:p w14:paraId="7B05865B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94 – CH. 242 – C.C. y BADENES (1ª ETAPA)</w:t>
            </w:r>
          </w:p>
        </w:tc>
      </w:tr>
      <w:tr w:rsidR="00386B1A" w:rsidRPr="00DD6854" w14:paraId="0CA401BD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09D91018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11001660602</w:t>
            </w:r>
          </w:p>
        </w:tc>
        <w:tc>
          <w:tcPr>
            <w:tcW w:w="464" w:type="pct"/>
          </w:tcPr>
          <w:p w14:paraId="674B1021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667</w:t>
            </w:r>
          </w:p>
        </w:tc>
        <w:tc>
          <w:tcPr>
            <w:tcW w:w="3108" w:type="pct"/>
            <w:gridSpan w:val="2"/>
          </w:tcPr>
          <w:p w14:paraId="45B6B0A8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95 – CH. 124  - C.C. y PAV. ART.</w:t>
            </w:r>
          </w:p>
        </w:tc>
      </w:tr>
      <w:tr w:rsidR="00386B1A" w:rsidRPr="00DD6854" w14:paraId="5EFE9042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0AE367E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11001670602</w:t>
            </w:r>
          </w:p>
        </w:tc>
        <w:tc>
          <w:tcPr>
            <w:tcW w:w="464" w:type="pct"/>
          </w:tcPr>
          <w:p w14:paraId="5116FF1C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668</w:t>
            </w:r>
          </w:p>
        </w:tc>
        <w:tc>
          <w:tcPr>
            <w:tcW w:w="3108" w:type="pct"/>
            <w:gridSpan w:val="2"/>
          </w:tcPr>
          <w:p w14:paraId="7A45B35A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n-US"/>
              </w:rPr>
              <w:t xml:space="preserve">OBRA 96 – CH. 8 – PAV. ART. CALLES INT. </w:t>
            </w:r>
            <w:r w:rsidRPr="00DD6854">
              <w:rPr>
                <w:sz w:val="18"/>
                <w:szCs w:val="18"/>
                <w:lang w:val="es-ES"/>
              </w:rPr>
              <w:t xml:space="preserve">FALTANTES </w:t>
            </w:r>
          </w:p>
        </w:tc>
      </w:tr>
      <w:tr w:rsidR="00386B1A" w:rsidRPr="00DD6854" w14:paraId="5A9A575B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66F12AE3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11001680602</w:t>
            </w:r>
          </w:p>
        </w:tc>
        <w:tc>
          <w:tcPr>
            <w:tcW w:w="464" w:type="pct"/>
          </w:tcPr>
          <w:p w14:paraId="4D072A6B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669</w:t>
            </w:r>
          </w:p>
        </w:tc>
        <w:tc>
          <w:tcPr>
            <w:tcW w:w="3108" w:type="pct"/>
            <w:gridSpan w:val="2"/>
          </w:tcPr>
          <w:p w14:paraId="26F3308D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OBRA 97 – CH. 168 – C.C. y PAV. CALLES INTERNAS</w:t>
            </w:r>
          </w:p>
        </w:tc>
      </w:tr>
      <w:tr w:rsidR="00386B1A" w:rsidRPr="00DD6854" w14:paraId="5441A474" w14:textId="77777777" w:rsidTr="00BC0286">
        <w:trPr>
          <w:gridAfter w:val="2"/>
          <w:wAfter w:w="728" w:type="pct"/>
          <w:trHeight w:val="231"/>
        </w:trPr>
        <w:tc>
          <w:tcPr>
            <w:tcW w:w="701" w:type="pct"/>
          </w:tcPr>
          <w:p w14:paraId="6E16187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11001690602</w:t>
            </w:r>
          </w:p>
        </w:tc>
        <w:tc>
          <w:tcPr>
            <w:tcW w:w="464" w:type="pct"/>
          </w:tcPr>
          <w:p w14:paraId="60B6A331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670</w:t>
            </w:r>
          </w:p>
        </w:tc>
        <w:tc>
          <w:tcPr>
            <w:tcW w:w="3108" w:type="pct"/>
            <w:gridSpan w:val="2"/>
          </w:tcPr>
          <w:p w14:paraId="599F6DBC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 xml:space="preserve">OBRA 98 – CH. 169 – C.C. y PAV. ART. CALLES INTERNAS </w:t>
            </w:r>
          </w:p>
        </w:tc>
      </w:tr>
      <w:tr w:rsidR="00386B1A" w:rsidRPr="00DD6854" w14:paraId="656A0A8B" w14:textId="77777777" w:rsidTr="00BC0286">
        <w:trPr>
          <w:gridAfter w:val="2"/>
          <w:wAfter w:w="728" w:type="pct"/>
          <w:trHeight w:val="216"/>
        </w:trPr>
        <w:tc>
          <w:tcPr>
            <w:tcW w:w="701" w:type="pct"/>
          </w:tcPr>
          <w:p w14:paraId="754EEA3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11001700602</w:t>
            </w:r>
          </w:p>
        </w:tc>
        <w:tc>
          <w:tcPr>
            <w:tcW w:w="464" w:type="pct"/>
          </w:tcPr>
          <w:p w14:paraId="6F7BB49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688</w:t>
            </w:r>
          </w:p>
        </w:tc>
        <w:tc>
          <w:tcPr>
            <w:tcW w:w="3108" w:type="pct"/>
            <w:gridSpan w:val="2"/>
          </w:tcPr>
          <w:p w14:paraId="77CBEDAD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 xml:space="preserve">OBRA 213 – CH. 13 – C.C. y PAV. EMP. CALLES INTERNAS </w:t>
            </w:r>
          </w:p>
        </w:tc>
      </w:tr>
      <w:tr w:rsidR="00386B1A" w:rsidRPr="00DD6854" w14:paraId="257144A8" w14:textId="77777777" w:rsidTr="00BC0286">
        <w:trPr>
          <w:trHeight w:val="216"/>
        </w:trPr>
        <w:tc>
          <w:tcPr>
            <w:tcW w:w="701" w:type="pct"/>
          </w:tcPr>
          <w:p w14:paraId="30236AB6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11001620602</w:t>
            </w:r>
          </w:p>
        </w:tc>
        <w:tc>
          <w:tcPr>
            <w:tcW w:w="464" w:type="pct"/>
          </w:tcPr>
          <w:p w14:paraId="59C1976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663</w:t>
            </w:r>
          </w:p>
        </w:tc>
        <w:tc>
          <w:tcPr>
            <w:tcW w:w="3836" w:type="pct"/>
            <w:gridSpan w:val="4"/>
          </w:tcPr>
          <w:p w14:paraId="72D9B7E8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CONST. Y/O CERTIF. DE LIBRE DEUDA POR CONT. DE MEJORAS</w:t>
            </w:r>
          </w:p>
        </w:tc>
      </w:tr>
      <w:tr w:rsidR="00386B1A" w:rsidRPr="00DD6854" w14:paraId="57AAD358" w14:textId="77777777" w:rsidTr="00BC0286">
        <w:trPr>
          <w:trHeight w:val="231"/>
        </w:trPr>
        <w:tc>
          <w:tcPr>
            <w:tcW w:w="701" w:type="pct"/>
          </w:tcPr>
          <w:p w14:paraId="0563A0CD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11001710602</w:t>
            </w:r>
          </w:p>
        </w:tc>
        <w:tc>
          <w:tcPr>
            <w:tcW w:w="464" w:type="pct"/>
          </w:tcPr>
          <w:p w14:paraId="5A1C7BB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689</w:t>
            </w:r>
          </w:p>
        </w:tc>
        <w:tc>
          <w:tcPr>
            <w:tcW w:w="3315" w:type="pct"/>
            <w:gridSpan w:val="3"/>
          </w:tcPr>
          <w:p w14:paraId="11C1F70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OBRA 99 - PAV. EMP. Y C.C. CALLES INTERNAS DEL Bº BELLA VISTA</w:t>
            </w:r>
          </w:p>
        </w:tc>
        <w:tc>
          <w:tcPr>
            <w:tcW w:w="521" w:type="pct"/>
          </w:tcPr>
          <w:p w14:paraId="592E1364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1DD0061F" w14:textId="77777777" w:rsidTr="00BC0286">
        <w:trPr>
          <w:trHeight w:val="216"/>
        </w:trPr>
        <w:tc>
          <w:tcPr>
            <w:tcW w:w="701" w:type="pct"/>
          </w:tcPr>
          <w:p w14:paraId="4F7AC603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11001720602</w:t>
            </w:r>
          </w:p>
        </w:tc>
        <w:tc>
          <w:tcPr>
            <w:tcW w:w="464" w:type="pct"/>
          </w:tcPr>
          <w:p w14:paraId="340B4246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701</w:t>
            </w:r>
          </w:p>
        </w:tc>
        <w:tc>
          <w:tcPr>
            <w:tcW w:w="3315" w:type="pct"/>
            <w:gridSpan w:val="3"/>
          </w:tcPr>
          <w:p w14:paraId="2EFA4176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OBRA 214 - PAV. EMP. Y C.C. CALLES INTERNAS DE LA CHACRA 130</w:t>
            </w:r>
          </w:p>
        </w:tc>
        <w:tc>
          <w:tcPr>
            <w:tcW w:w="521" w:type="pct"/>
          </w:tcPr>
          <w:p w14:paraId="51AE1106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45247C29" w14:textId="77777777" w:rsidTr="00BC0286">
        <w:trPr>
          <w:trHeight w:val="216"/>
        </w:trPr>
        <w:tc>
          <w:tcPr>
            <w:tcW w:w="701" w:type="pct"/>
          </w:tcPr>
          <w:p w14:paraId="50879F2A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11001730602</w:t>
            </w:r>
          </w:p>
        </w:tc>
        <w:tc>
          <w:tcPr>
            <w:tcW w:w="464" w:type="pct"/>
          </w:tcPr>
          <w:p w14:paraId="7DF1E82B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702</w:t>
            </w:r>
          </w:p>
        </w:tc>
        <w:tc>
          <w:tcPr>
            <w:tcW w:w="3315" w:type="pct"/>
            <w:gridSpan w:val="3"/>
          </w:tcPr>
          <w:p w14:paraId="4464B8A0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OBRA 215 - PAV. EMP. Y C.C. CALLES INTERNAS DE LA CHACRA 24</w:t>
            </w:r>
          </w:p>
        </w:tc>
        <w:tc>
          <w:tcPr>
            <w:tcW w:w="521" w:type="pct"/>
          </w:tcPr>
          <w:p w14:paraId="670BA777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765DDE49" w14:textId="77777777" w:rsidTr="00BC0286">
        <w:trPr>
          <w:trHeight w:val="231"/>
        </w:trPr>
        <w:tc>
          <w:tcPr>
            <w:tcW w:w="701" w:type="pct"/>
          </w:tcPr>
          <w:p w14:paraId="23BC1B5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11001740602</w:t>
            </w:r>
          </w:p>
        </w:tc>
        <w:tc>
          <w:tcPr>
            <w:tcW w:w="464" w:type="pct"/>
          </w:tcPr>
          <w:p w14:paraId="0272C343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715</w:t>
            </w:r>
          </w:p>
        </w:tc>
        <w:tc>
          <w:tcPr>
            <w:tcW w:w="3836" w:type="pct"/>
            <w:gridSpan w:val="4"/>
          </w:tcPr>
          <w:p w14:paraId="07B99A37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</w:rPr>
              <w:t>OBRA 216 - CORDONES CUNETAS FALTANTES CALLES INTERNAS CH.18</w:t>
            </w:r>
          </w:p>
        </w:tc>
      </w:tr>
      <w:tr w:rsidR="00386B1A" w:rsidRPr="00DD6854" w14:paraId="57B19977" w14:textId="77777777" w:rsidTr="00BC0286">
        <w:trPr>
          <w:trHeight w:val="216"/>
        </w:trPr>
        <w:tc>
          <w:tcPr>
            <w:tcW w:w="701" w:type="pct"/>
          </w:tcPr>
          <w:p w14:paraId="0A259119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11001750602</w:t>
            </w:r>
          </w:p>
        </w:tc>
        <w:tc>
          <w:tcPr>
            <w:tcW w:w="464" w:type="pct"/>
          </w:tcPr>
          <w:p w14:paraId="5E3C16B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735</w:t>
            </w:r>
          </w:p>
        </w:tc>
        <w:tc>
          <w:tcPr>
            <w:tcW w:w="3315" w:type="pct"/>
            <w:gridSpan w:val="3"/>
          </w:tcPr>
          <w:p w14:paraId="424051E2" w14:textId="77777777" w:rsidR="00386B1A" w:rsidRPr="00DD6854" w:rsidRDefault="00386B1A" w:rsidP="00667C3A">
            <w:pPr>
              <w:rPr>
                <w:rFonts w:ascii="Verdana" w:hAnsi="Verdana" w:cs="Arial"/>
                <w:sz w:val="18"/>
                <w:szCs w:val="18"/>
              </w:rPr>
            </w:pPr>
            <w:r w:rsidRPr="00DD6854">
              <w:rPr>
                <w:rFonts w:ascii="Verdana" w:hAnsi="Verdana" w:cs="Arial"/>
                <w:sz w:val="18"/>
                <w:szCs w:val="18"/>
              </w:rPr>
              <w:t>OBRA 217. C.C. Y PAV. TIPO EMP. CALLES INTERNAS CH. Nº59</w:t>
            </w:r>
          </w:p>
        </w:tc>
        <w:tc>
          <w:tcPr>
            <w:tcW w:w="521" w:type="pct"/>
          </w:tcPr>
          <w:p w14:paraId="3892180E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7B605936" w14:textId="77777777" w:rsidTr="00BC0286">
        <w:trPr>
          <w:trHeight w:val="216"/>
        </w:trPr>
        <w:tc>
          <w:tcPr>
            <w:tcW w:w="701" w:type="pct"/>
          </w:tcPr>
          <w:p w14:paraId="535955E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11001760602</w:t>
            </w:r>
          </w:p>
        </w:tc>
        <w:tc>
          <w:tcPr>
            <w:tcW w:w="464" w:type="pct"/>
          </w:tcPr>
          <w:p w14:paraId="2541596F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736</w:t>
            </w:r>
          </w:p>
        </w:tc>
        <w:tc>
          <w:tcPr>
            <w:tcW w:w="3315" w:type="pct"/>
            <w:gridSpan w:val="3"/>
          </w:tcPr>
          <w:p w14:paraId="5710BAFC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rFonts w:ascii="Verdana" w:hAnsi="Verdana" w:cs="Arial"/>
                <w:sz w:val="18"/>
                <w:szCs w:val="18"/>
              </w:rPr>
              <w:t>OBRA 218. C.C. Y PAV. TIPO EMP. CALLES INTERNAS CH. Nº54</w:t>
            </w:r>
          </w:p>
        </w:tc>
        <w:tc>
          <w:tcPr>
            <w:tcW w:w="521" w:type="pct"/>
          </w:tcPr>
          <w:p w14:paraId="37E23036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33C31A6E" w14:textId="77777777" w:rsidTr="00BC0286">
        <w:trPr>
          <w:trHeight w:val="231"/>
        </w:trPr>
        <w:tc>
          <w:tcPr>
            <w:tcW w:w="701" w:type="pct"/>
          </w:tcPr>
          <w:p w14:paraId="3A4B6567" w14:textId="77777777" w:rsidR="00386B1A" w:rsidRPr="00DD6854" w:rsidRDefault="00386B1A" w:rsidP="00BC0286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14:paraId="797DF2C3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</w:p>
        </w:tc>
        <w:tc>
          <w:tcPr>
            <w:tcW w:w="3108" w:type="pct"/>
            <w:gridSpan w:val="2"/>
          </w:tcPr>
          <w:p w14:paraId="6FD71494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728" w:type="pct"/>
            <w:gridSpan w:val="2"/>
          </w:tcPr>
          <w:p w14:paraId="293D67C8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ES"/>
              </w:rPr>
            </w:pPr>
          </w:p>
        </w:tc>
      </w:tr>
      <w:tr w:rsidR="00386B1A" w:rsidRPr="00DD6854" w14:paraId="5AA4D770" w14:textId="77777777" w:rsidTr="00BC0286">
        <w:trPr>
          <w:trHeight w:val="216"/>
        </w:trPr>
        <w:tc>
          <w:tcPr>
            <w:tcW w:w="701" w:type="pct"/>
          </w:tcPr>
          <w:p w14:paraId="5ED9BF55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12000000000</w:t>
            </w:r>
          </w:p>
        </w:tc>
        <w:tc>
          <w:tcPr>
            <w:tcW w:w="464" w:type="pct"/>
          </w:tcPr>
          <w:p w14:paraId="628E03C2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3108" w:type="pct"/>
            <w:gridSpan w:val="2"/>
          </w:tcPr>
          <w:p w14:paraId="7D33082F" w14:textId="77777777" w:rsidR="00386B1A" w:rsidRPr="00DD6854" w:rsidRDefault="00386B1A" w:rsidP="00667C3A">
            <w:pPr>
              <w:rPr>
                <w:b/>
                <w:sz w:val="18"/>
                <w:szCs w:val="18"/>
                <w:u w:val="single"/>
                <w:lang w:val="es-ES"/>
              </w:rPr>
            </w:pPr>
            <w:r w:rsidRPr="00DD6854">
              <w:rPr>
                <w:b/>
                <w:sz w:val="18"/>
                <w:szCs w:val="18"/>
                <w:u w:val="single"/>
                <w:lang w:val="es-ES"/>
              </w:rPr>
              <w:t>OTROS INGRESOS DE CAPITAL</w:t>
            </w:r>
          </w:p>
        </w:tc>
        <w:tc>
          <w:tcPr>
            <w:tcW w:w="728" w:type="pct"/>
            <w:gridSpan w:val="2"/>
          </w:tcPr>
          <w:p w14:paraId="29CDE3B1" w14:textId="77777777" w:rsidR="00386B1A" w:rsidRPr="00DD6854" w:rsidRDefault="00386B1A" w:rsidP="00667C3A">
            <w:pPr>
              <w:jc w:val="right"/>
              <w:rPr>
                <w:b/>
                <w:sz w:val="18"/>
                <w:szCs w:val="18"/>
                <w:u w:val="single"/>
                <w:lang w:val="es-ES"/>
              </w:rPr>
            </w:pPr>
            <w:r w:rsidRPr="00DD6854">
              <w:rPr>
                <w:b/>
                <w:sz w:val="18"/>
                <w:szCs w:val="18"/>
                <w:u w:val="single"/>
                <w:lang w:val="es-ES"/>
              </w:rPr>
              <w:t>- 0 -</w:t>
            </w:r>
          </w:p>
        </w:tc>
      </w:tr>
      <w:tr w:rsidR="00386B1A" w:rsidRPr="00DD6854" w14:paraId="57BFD938" w14:textId="77777777" w:rsidTr="00BC0286">
        <w:trPr>
          <w:trHeight w:val="216"/>
        </w:trPr>
        <w:tc>
          <w:tcPr>
            <w:tcW w:w="701" w:type="pct"/>
          </w:tcPr>
          <w:p w14:paraId="00E9D13D" w14:textId="77777777" w:rsidR="00386B1A" w:rsidRPr="00DD6854" w:rsidRDefault="00386B1A" w:rsidP="00BC0286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250CB3B4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  <w:tc>
          <w:tcPr>
            <w:tcW w:w="3108" w:type="pct"/>
            <w:gridSpan w:val="2"/>
          </w:tcPr>
          <w:p w14:paraId="7356D01D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28" w:type="pct"/>
            <w:gridSpan w:val="2"/>
          </w:tcPr>
          <w:p w14:paraId="647AD810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40751E96" w14:textId="77777777" w:rsidTr="00BC0286">
        <w:trPr>
          <w:trHeight w:val="231"/>
        </w:trPr>
        <w:tc>
          <w:tcPr>
            <w:tcW w:w="701" w:type="pct"/>
          </w:tcPr>
          <w:p w14:paraId="75FD1966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12000010406</w:t>
            </w:r>
          </w:p>
        </w:tc>
        <w:tc>
          <w:tcPr>
            <w:tcW w:w="464" w:type="pct"/>
          </w:tcPr>
          <w:p w14:paraId="09C45904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501</w:t>
            </w:r>
          </w:p>
        </w:tc>
        <w:tc>
          <w:tcPr>
            <w:tcW w:w="3108" w:type="pct"/>
            <w:gridSpan w:val="2"/>
          </w:tcPr>
          <w:p w14:paraId="4C97A4C7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DEUDORES EN GESTION</w:t>
            </w:r>
          </w:p>
        </w:tc>
        <w:tc>
          <w:tcPr>
            <w:tcW w:w="728" w:type="pct"/>
            <w:gridSpan w:val="2"/>
          </w:tcPr>
          <w:p w14:paraId="70993437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2D4D6A61" w14:textId="77777777" w:rsidTr="00BC0286">
        <w:trPr>
          <w:trHeight w:val="216"/>
        </w:trPr>
        <w:tc>
          <w:tcPr>
            <w:tcW w:w="701" w:type="pct"/>
          </w:tcPr>
          <w:p w14:paraId="68233D07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12000040404</w:t>
            </w:r>
          </w:p>
        </w:tc>
        <w:tc>
          <w:tcPr>
            <w:tcW w:w="464" w:type="pct"/>
          </w:tcPr>
          <w:p w14:paraId="2AE91BE6" w14:textId="77777777" w:rsidR="00386B1A" w:rsidRPr="00DD6854" w:rsidRDefault="00386B1A" w:rsidP="00667C3A">
            <w:pPr>
              <w:rPr>
                <w:sz w:val="18"/>
                <w:szCs w:val="18"/>
              </w:rPr>
            </w:pPr>
            <w:r w:rsidRPr="00DD6854">
              <w:rPr>
                <w:sz w:val="18"/>
                <w:szCs w:val="18"/>
              </w:rPr>
              <w:t>504</w:t>
            </w:r>
          </w:p>
        </w:tc>
        <w:tc>
          <w:tcPr>
            <w:tcW w:w="3108" w:type="pct"/>
            <w:gridSpan w:val="2"/>
          </w:tcPr>
          <w:p w14:paraId="4BDFFEAD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  <w:r w:rsidRPr="00DD6854">
              <w:rPr>
                <w:sz w:val="18"/>
                <w:szCs w:val="18"/>
                <w:lang w:val="es-ES"/>
              </w:rPr>
              <w:t>DESCUENTOS OBTENIDOS E INTERESES GANADOS</w:t>
            </w:r>
          </w:p>
        </w:tc>
        <w:tc>
          <w:tcPr>
            <w:tcW w:w="728" w:type="pct"/>
            <w:gridSpan w:val="2"/>
          </w:tcPr>
          <w:p w14:paraId="6B3A0E8F" w14:textId="77777777" w:rsidR="00386B1A" w:rsidRPr="00DD6854" w:rsidRDefault="00386B1A" w:rsidP="00667C3A">
            <w:pPr>
              <w:rPr>
                <w:sz w:val="18"/>
                <w:szCs w:val="18"/>
                <w:lang w:val="es-ES"/>
              </w:rPr>
            </w:pPr>
          </w:p>
        </w:tc>
      </w:tr>
      <w:tr w:rsidR="00386B1A" w:rsidRPr="00DD6854" w14:paraId="4FBFAFFA" w14:textId="77777777" w:rsidTr="00BC0286">
        <w:trPr>
          <w:cantSplit/>
          <w:trHeight w:val="216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DF6CA68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</w:tr>
      <w:tr w:rsidR="00386B1A" w:rsidRPr="00DD6854" w14:paraId="31E4E0AA" w14:textId="77777777" w:rsidTr="00BC0286">
        <w:trPr>
          <w:cantSplit/>
          <w:trHeight w:val="275"/>
        </w:trPr>
        <w:tc>
          <w:tcPr>
            <w:tcW w:w="0" w:type="auto"/>
            <w:gridSpan w:val="3"/>
            <w:tcBorders>
              <w:left w:val="thinThickSmallGap" w:sz="24" w:space="0" w:color="auto"/>
            </w:tcBorders>
          </w:tcPr>
          <w:p w14:paraId="07CEEC81" w14:textId="77777777" w:rsidR="00386B1A" w:rsidRPr="00DD6854" w:rsidRDefault="00386B1A" w:rsidP="00667C3A">
            <w:pPr>
              <w:rPr>
                <w:b/>
                <w:sz w:val="18"/>
                <w:szCs w:val="18"/>
              </w:rPr>
            </w:pPr>
            <w:r w:rsidRPr="00DD6854">
              <w:rPr>
                <w:b/>
                <w:sz w:val="18"/>
                <w:szCs w:val="18"/>
              </w:rPr>
              <w:t>TOTAL DEL CALCULO DE RECURSOS</w:t>
            </w:r>
          </w:p>
        </w:tc>
        <w:tc>
          <w:tcPr>
            <w:tcW w:w="2282" w:type="pct"/>
            <w:gridSpan w:val="3"/>
            <w:tcBorders>
              <w:right w:val="thinThickSmallGap" w:sz="24" w:space="0" w:color="auto"/>
            </w:tcBorders>
          </w:tcPr>
          <w:p w14:paraId="2853CCCF" w14:textId="77777777" w:rsidR="00386B1A" w:rsidRPr="00DD6854" w:rsidRDefault="00E1647B" w:rsidP="00667C3A">
            <w:pPr>
              <w:jc w:val="right"/>
              <w:rPr>
                <w:b/>
                <w:color w:val="0033CC"/>
                <w:sz w:val="18"/>
                <w:szCs w:val="18"/>
              </w:rPr>
            </w:pPr>
            <w:r w:rsidRPr="00F47FC8">
              <w:rPr>
                <w:b/>
                <w:sz w:val="18"/>
                <w:szCs w:val="18"/>
              </w:rPr>
              <w:t>20.078.241.449</w:t>
            </w:r>
          </w:p>
        </w:tc>
      </w:tr>
      <w:tr w:rsidR="00386B1A" w:rsidRPr="00DD6854" w14:paraId="6D987036" w14:textId="77777777" w:rsidTr="00BC0286">
        <w:trPr>
          <w:cantSplit/>
          <w:trHeight w:val="216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8BADD4" w14:textId="77777777" w:rsidR="00386B1A" w:rsidRPr="00DD6854" w:rsidRDefault="00386B1A" w:rsidP="00667C3A">
            <w:pPr>
              <w:rPr>
                <w:sz w:val="18"/>
                <w:szCs w:val="18"/>
              </w:rPr>
            </w:pPr>
          </w:p>
        </w:tc>
      </w:tr>
    </w:tbl>
    <w:p w14:paraId="365E25FA" w14:textId="77777777" w:rsidR="008702DF" w:rsidRPr="00667C3A" w:rsidRDefault="008702DF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>PLANILLA ANEXA Nº 4</w:t>
      </w:r>
    </w:p>
    <w:p w14:paraId="54E3B632" w14:textId="77777777" w:rsidR="008702DF" w:rsidRPr="00667C3A" w:rsidRDefault="00724A83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 xml:space="preserve">EJERCICIO AÑO </w:t>
      </w:r>
      <w:r w:rsidR="00A25F53" w:rsidRPr="00667C3A">
        <w:rPr>
          <w:b/>
          <w:sz w:val="24"/>
          <w:u w:val="single"/>
        </w:rPr>
        <w:t>2023</w:t>
      </w:r>
    </w:p>
    <w:p w14:paraId="3ED175DB" w14:textId="77777777" w:rsidR="008702DF" w:rsidRPr="00667C3A" w:rsidRDefault="008702DF" w:rsidP="00667C3A">
      <w:pPr>
        <w:rPr>
          <w:b/>
          <w:sz w:val="24"/>
          <w:u w:val="single"/>
        </w:rPr>
      </w:pPr>
    </w:p>
    <w:p w14:paraId="04A3164C" w14:textId="77777777" w:rsidR="008702DF" w:rsidRPr="00667C3A" w:rsidRDefault="008702DF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>CLASIFICACION ECONOMICA, POR OBJETO DEL GASTO E INSTITUCIONAL</w:t>
      </w:r>
    </w:p>
    <w:p w14:paraId="7F9B1CE0" w14:textId="77777777" w:rsidR="008702DF" w:rsidRPr="00667C3A" w:rsidRDefault="008702DF" w:rsidP="00667C3A">
      <w:pPr>
        <w:rPr>
          <w:b/>
          <w:sz w:val="24"/>
          <w:u w:val="single"/>
        </w:rPr>
      </w:pPr>
    </w:p>
    <w:p w14:paraId="7CAFB136" w14:textId="77777777" w:rsidR="008702DF" w:rsidRPr="00667C3A" w:rsidRDefault="008702DF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 xml:space="preserve"> PRESUPUESTO </w:t>
      </w:r>
      <w:r w:rsidR="002427A8" w:rsidRPr="00667C3A">
        <w:rPr>
          <w:b/>
          <w:sz w:val="24"/>
          <w:u w:val="single"/>
        </w:rPr>
        <w:t>MUNICIPAL</w:t>
      </w:r>
      <w:r w:rsidRPr="00667C3A">
        <w:rPr>
          <w:b/>
          <w:sz w:val="24"/>
          <w:u w:val="single"/>
        </w:rPr>
        <w:t xml:space="preserve"> DE GASTOS - CONSOLIDADO</w:t>
      </w:r>
    </w:p>
    <w:p w14:paraId="7B2E5DEC" w14:textId="77777777" w:rsidR="008702DF" w:rsidRPr="00667C3A" w:rsidRDefault="008702DF" w:rsidP="00667C3A">
      <w:pPr>
        <w:rPr>
          <w:b/>
          <w:sz w:val="24"/>
          <w:u w:val="single"/>
        </w:rPr>
      </w:pPr>
    </w:p>
    <w:p w14:paraId="3CD629EF" w14:textId="77777777" w:rsidR="008702DF" w:rsidRPr="00667C3A" w:rsidRDefault="008702DF" w:rsidP="00667C3A">
      <w:pPr>
        <w:rPr>
          <w:b/>
        </w:rPr>
      </w:pPr>
      <w:r w:rsidRPr="00667C3A">
        <w:rPr>
          <w:b/>
        </w:rPr>
        <w:t>DEPARTAMENTO EJECUTIVO (Intendencia);</w:t>
      </w:r>
    </w:p>
    <w:p w14:paraId="7F1391C2" w14:textId="77777777" w:rsidR="008702DF" w:rsidRPr="00667C3A" w:rsidRDefault="008702DF" w:rsidP="00667C3A">
      <w:pPr>
        <w:rPr>
          <w:b/>
        </w:rPr>
      </w:pPr>
      <w:r w:rsidRPr="00667C3A">
        <w:rPr>
          <w:b/>
        </w:rPr>
        <w:t xml:space="preserve">DEPARTAMENTO DELIBERATIVO (Honorable Concejo Deliberante) </w:t>
      </w:r>
    </w:p>
    <w:p w14:paraId="2CCBBACF" w14:textId="77777777" w:rsidR="00344B1C" w:rsidRPr="00667C3A" w:rsidRDefault="00D1270C" w:rsidP="00667C3A">
      <w:pPr>
        <w:rPr>
          <w:b/>
        </w:rPr>
      </w:pPr>
      <w:r w:rsidRPr="00667C3A">
        <w:rPr>
          <w:b/>
        </w:rPr>
        <w:t>DEFENSORIA DEL PUEBLO (Figura C</w:t>
      </w:r>
      <w:r w:rsidR="00344B1C" w:rsidRPr="00667C3A">
        <w:rPr>
          <w:b/>
        </w:rPr>
        <w:t>onstitutiva de la COM – Título Sexto – Arts. 217º al 222º)</w:t>
      </w:r>
    </w:p>
    <w:p w14:paraId="1ECA7071" w14:textId="77777777" w:rsidR="008702DF" w:rsidRPr="00667C3A" w:rsidRDefault="008702DF" w:rsidP="00667C3A">
      <w:pPr>
        <w:rPr>
          <w:b/>
        </w:rPr>
      </w:pPr>
    </w:p>
    <w:tbl>
      <w:tblPr>
        <w:tblW w:w="50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"/>
        <w:gridCol w:w="271"/>
        <w:gridCol w:w="283"/>
        <w:gridCol w:w="273"/>
        <w:gridCol w:w="279"/>
        <w:gridCol w:w="681"/>
        <w:gridCol w:w="8"/>
        <w:gridCol w:w="685"/>
        <w:gridCol w:w="5006"/>
        <w:gridCol w:w="1854"/>
      </w:tblGrid>
      <w:tr w:rsidR="00CB4DA7" w:rsidRPr="00667C3A" w14:paraId="184EE2EA" w14:textId="77777777" w:rsidTr="00427E0A">
        <w:trPr>
          <w:cantSplit/>
        </w:trPr>
        <w:tc>
          <w:tcPr>
            <w:tcW w:w="1577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57485F57" w14:textId="77777777" w:rsidR="00CB4DA7" w:rsidRPr="00667C3A" w:rsidRDefault="00CB4DA7" w:rsidP="00667C3A">
            <w:r w:rsidRPr="00667C3A">
              <w:t>CODIFIC. PRESUPUESTARIA</w:t>
            </w:r>
          </w:p>
        </w:tc>
        <w:tc>
          <w:tcPr>
            <w:tcW w:w="2498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0E7E609A" w14:textId="77777777" w:rsidR="00CB4DA7" w:rsidRPr="00667C3A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925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14:paraId="214CBF2D" w14:textId="77777777" w:rsidR="00CB4DA7" w:rsidRPr="00667C3A" w:rsidRDefault="00CB4DA7" w:rsidP="001B27EE">
            <w:pPr>
              <w:jc w:val="right"/>
              <w:rPr>
                <w:b/>
              </w:rPr>
            </w:pPr>
          </w:p>
        </w:tc>
      </w:tr>
      <w:tr w:rsidR="00CB4DA7" w:rsidRPr="00667C3A" w14:paraId="48AD35E9" w14:textId="77777777" w:rsidTr="00427E0A">
        <w:tc>
          <w:tcPr>
            <w:tcW w:w="20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2563DC03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135" w:type="pct"/>
            <w:tcBorders>
              <w:right w:val="single" w:sz="6" w:space="0" w:color="auto"/>
            </w:tcBorders>
          </w:tcPr>
          <w:p w14:paraId="02FC30FE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135" w:type="pct"/>
          </w:tcPr>
          <w:p w14:paraId="1FF021D8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141" w:type="pct"/>
            <w:tcBorders>
              <w:right w:val="single" w:sz="6" w:space="0" w:color="auto"/>
            </w:tcBorders>
          </w:tcPr>
          <w:p w14:paraId="5A4F1D55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136" w:type="pct"/>
          </w:tcPr>
          <w:p w14:paraId="282529C3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139" w:type="pct"/>
            <w:tcBorders>
              <w:right w:val="single" w:sz="6" w:space="0" w:color="auto"/>
            </w:tcBorders>
          </w:tcPr>
          <w:p w14:paraId="34BFD630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344" w:type="pct"/>
            <w:gridSpan w:val="2"/>
            <w:tcBorders>
              <w:right w:val="single" w:sz="6" w:space="0" w:color="auto"/>
            </w:tcBorders>
          </w:tcPr>
          <w:p w14:paraId="3E88B9B1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342" w:type="pct"/>
            <w:tcBorders>
              <w:right w:val="single" w:sz="6" w:space="0" w:color="auto"/>
            </w:tcBorders>
          </w:tcPr>
          <w:p w14:paraId="1E48955E" w14:textId="77777777" w:rsidR="00CB4DA7" w:rsidRPr="00667C3A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2498" w:type="pct"/>
            <w:tcBorders>
              <w:right w:val="single" w:sz="12" w:space="0" w:color="auto"/>
            </w:tcBorders>
          </w:tcPr>
          <w:p w14:paraId="6196F75C" w14:textId="77777777" w:rsidR="00CB4DA7" w:rsidRPr="00667C3A" w:rsidRDefault="00CB4DA7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779C77CF" w14:textId="77777777" w:rsidR="00CB4DA7" w:rsidRPr="00667C3A" w:rsidRDefault="00CB4DA7" w:rsidP="001B27EE">
            <w:pPr>
              <w:jc w:val="right"/>
              <w:rPr>
                <w:b/>
                <w:sz w:val="18"/>
              </w:rPr>
            </w:pPr>
          </w:p>
        </w:tc>
      </w:tr>
      <w:tr w:rsidR="00CB4DA7" w:rsidRPr="00667C3A" w14:paraId="00527ABD" w14:textId="77777777" w:rsidTr="00427E0A">
        <w:tc>
          <w:tcPr>
            <w:tcW w:w="20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37FA1345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S</w:t>
            </w:r>
          </w:p>
        </w:tc>
        <w:tc>
          <w:tcPr>
            <w:tcW w:w="135" w:type="pct"/>
            <w:tcBorders>
              <w:right w:val="single" w:sz="6" w:space="0" w:color="auto"/>
            </w:tcBorders>
          </w:tcPr>
          <w:p w14:paraId="0FC21FED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S</w:t>
            </w:r>
          </w:p>
        </w:tc>
        <w:tc>
          <w:tcPr>
            <w:tcW w:w="135" w:type="pct"/>
          </w:tcPr>
          <w:p w14:paraId="254F831E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</w:t>
            </w:r>
          </w:p>
        </w:tc>
        <w:tc>
          <w:tcPr>
            <w:tcW w:w="141" w:type="pct"/>
            <w:tcBorders>
              <w:right w:val="single" w:sz="6" w:space="0" w:color="auto"/>
            </w:tcBorders>
          </w:tcPr>
          <w:p w14:paraId="7665DC54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</w:t>
            </w:r>
          </w:p>
        </w:tc>
        <w:tc>
          <w:tcPr>
            <w:tcW w:w="136" w:type="pct"/>
          </w:tcPr>
          <w:p w14:paraId="3CC278D4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</w:t>
            </w:r>
          </w:p>
        </w:tc>
        <w:tc>
          <w:tcPr>
            <w:tcW w:w="139" w:type="pct"/>
            <w:tcBorders>
              <w:right w:val="single" w:sz="6" w:space="0" w:color="auto"/>
            </w:tcBorders>
          </w:tcPr>
          <w:p w14:paraId="0BA22FAA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</w:t>
            </w:r>
          </w:p>
        </w:tc>
        <w:tc>
          <w:tcPr>
            <w:tcW w:w="344" w:type="pct"/>
            <w:gridSpan w:val="2"/>
            <w:tcBorders>
              <w:right w:val="single" w:sz="6" w:space="0" w:color="auto"/>
            </w:tcBorders>
          </w:tcPr>
          <w:p w14:paraId="680B4DA5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P.P</w:t>
            </w:r>
          </w:p>
        </w:tc>
        <w:tc>
          <w:tcPr>
            <w:tcW w:w="342" w:type="pct"/>
            <w:tcBorders>
              <w:right w:val="single" w:sz="6" w:space="0" w:color="auto"/>
            </w:tcBorders>
          </w:tcPr>
          <w:p w14:paraId="14AE9853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2498" w:type="pct"/>
            <w:tcBorders>
              <w:right w:val="single" w:sz="12" w:space="0" w:color="auto"/>
            </w:tcBorders>
          </w:tcPr>
          <w:p w14:paraId="0916526A" w14:textId="77777777" w:rsidR="00CB4DA7" w:rsidRPr="00667C3A" w:rsidRDefault="00CB4DA7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38647111" w14:textId="77777777" w:rsidR="00CB4DA7" w:rsidRPr="00667C3A" w:rsidRDefault="00CB4DA7" w:rsidP="001B27EE">
            <w:pPr>
              <w:jc w:val="right"/>
              <w:rPr>
                <w:b/>
                <w:sz w:val="18"/>
              </w:rPr>
            </w:pPr>
          </w:p>
        </w:tc>
      </w:tr>
      <w:tr w:rsidR="00CB4DA7" w:rsidRPr="00667C3A" w14:paraId="7EBE92B2" w14:textId="77777777" w:rsidTr="00427E0A">
        <w:tc>
          <w:tcPr>
            <w:tcW w:w="20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773B44CD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E</w:t>
            </w:r>
          </w:p>
        </w:tc>
        <w:tc>
          <w:tcPr>
            <w:tcW w:w="135" w:type="pct"/>
            <w:tcBorders>
              <w:right w:val="single" w:sz="6" w:space="0" w:color="auto"/>
            </w:tcBorders>
          </w:tcPr>
          <w:p w14:paraId="37CB69C1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E</w:t>
            </w:r>
          </w:p>
        </w:tc>
        <w:tc>
          <w:tcPr>
            <w:tcW w:w="135" w:type="pct"/>
          </w:tcPr>
          <w:p w14:paraId="11A4EDF4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A</w:t>
            </w:r>
          </w:p>
        </w:tc>
        <w:tc>
          <w:tcPr>
            <w:tcW w:w="141" w:type="pct"/>
            <w:tcBorders>
              <w:right w:val="single" w:sz="6" w:space="0" w:color="auto"/>
            </w:tcBorders>
          </w:tcPr>
          <w:p w14:paraId="7F495F23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P</w:t>
            </w:r>
          </w:p>
        </w:tc>
        <w:tc>
          <w:tcPr>
            <w:tcW w:w="136" w:type="pct"/>
          </w:tcPr>
          <w:p w14:paraId="3CD3B614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A</w:t>
            </w:r>
          </w:p>
        </w:tc>
        <w:tc>
          <w:tcPr>
            <w:tcW w:w="139" w:type="pct"/>
            <w:tcBorders>
              <w:right w:val="single" w:sz="6" w:space="0" w:color="auto"/>
            </w:tcBorders>
          </w:tcPr>
          <w:p w14:paraId="20FCFA8E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A</w:t>
            </w:r>
          </w:p>
        </w:tc>
        <w:tc>
          <w:tcPr>
            <w:tcW w:w="344" w:type="pct"/>
            <w:gridSpan w:val="2"/>
            <w:tcBorders>
              <w:right w:val="single" w:sz="6" w:space="0" w:color="auto"/>
            </w:tcBorders>
          </w:tcPr>
          <w:p w14:paraId="2424D289" w14:textId="77777777" w:rsidR="00CB4DA7" w:rsidRPr="00667C3A" w:rsidRDefault="00CB4DA7" w:rsidP="00667C3A">
            <w:pPr>
              <w:rPr>
                <w:b/>
                <w:sz w:val="18"/>
                <w:lang w:val="es-AR"/>
              </w:rPr>
            </w:pPr>
            <w:r w:rsidRPr="00667C3A">
              <w:rPr>
                <w:b/>
                <w:sz w:val="18"/>
                <w:lang w:val="es-AR"/>
              </w:rPr>
              <w:t>S A</w:t>
            </w:r>
          </w:p>
        </w:tc>
        <w:tc>
          <w:tcPr>
            <w:tcW w:w="342" w:type="pct"/>
            <w:tcBorders>
              <w:right w:val="single" w:sz="6" w:space="0" w:color="auto"/>
            </w:tcBorders>
          </w:tcPr>
          <w:p w14:paraId="33AD870B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O</w:t>
            </w:r>
          </w:p>
        </w:tc>
        <w:tc>
          <w:tcPr>
            <w:tcW w:w="2498" w:type="pct"/>
            <w:tcBorders>
              <w:right w:val="single" w:sz="12" w:space="0" w:color="auto"/>
            </w:tcBorders>
          </w:tcPr>
          <w:p w14:paraId="23229075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</w:rPr>
              <w:t>C O N C E P T O</w:t>
            </w: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000C9BB8" w14:textId="77777777" w:rsidR="00CB4DA7" w:rsidRPr="00667C3A" w:rsidRDefault="00CB4DA7" w:rsidP="001B27EE">
            <w:pPr>
              <w:jc w:val="right"/>
            </w:pPr>
            <w:r w:rsidRPr="00667C3A">
              <w:t>IMPORTE</w:t>
            </w:r>
          </w:p>
        </w:tc>
      </w:tr>
      <w:tr w:rsidR="00CB4DA7" w:rsidRPr="00667C3A" w14:paraId="5F0B3DD1" w14:textId="77777777" w:rsidTr="00427E0A">
        <w:tc>
          <w:tcPr>
            <w:tcW w:w="20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700EA0FC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135" w:type="pct"/>
            <w:tcBorders>
              <w:right w:val="single" w:sz="6" w:space="0" w:color="auto"/>
            </w:tcBorders>
          </w:tcPr>
          <w:p w14:paraId="7C42E7CB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135" w:type="pct"/>
          </w:tcPr>
          <w:p w14:paraId="2DC34784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141" w:type="pct"/>
            <w:tcBorders>
              <w:right w:val="single" w:sz="6" w:space="0" w:color="auto"/>
            </w:tcBorders>
          </w:tcPr>
          <w:p w14:paraId="379B54AB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A</w:t>
            </w:r>
          </w:p>
        </w:tc>
        <w:tc>
          <w:tcPr>
            <w:tcW w:w="136" w:type="pct"/>
          </w:tcPr>
          <w:p w14:paraId="5D0BE30F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139" w:type="pct"/>
            <w:tcBorders>
              <w:right w:val="single" w:sz="6" w:space="0" w:color="auto"/>
            </w:tcBorders>
          </w:tcPr>
          <w:p w14:paraId="2C12A678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344" w:type="pct"/>
            <w:gridSpan w:val="2"/>
            <w:tcBorders>
              <w:right w:val="single" w:sz="6" w:space="0" w:color="auto"/>
            </w:tcBorders>
          </w:tcPr>
          <w:p w14:paraId="62891246" w14:textId="77777777" w:rsidR="00CB4DA7" w:rsidRPr="00667C3A" w:rsidRDefault="00CB4DA7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U R</w:t>
            </w:r>
          </w:p>
        </w:tc>
        <w:tc>
          <w:tcPr>
            <w:tcW w:w="342" w:type="pct"/>
            <w:tcBorders>
              <w:right w:val="single" w:sz="6" w:space="0" w:color="auto"/>
            </w:tcBorders>
          </w:tcPr>
          <w:p w14:paraId="3F8EE89D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2498" w:type="pct"/>
            <w:tcBorders>
              <w:right w:val="single" w:sz="12" w:space="0" w:color="auto"/>
            </w:tcBorders>
          </w:tcPr>
          <w:p w14:paraId="687E9910" w14:textId="77777777" w:rsidR="00CB4DA7" w:rsidRPr="00667C3A" w:rsidRDefault="00CB4DA7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5BC2E655" w14:textId="77777777" w:rsidR="00CB4DA7" w:rsidRPr="00667C3A" w:rsidRDefault="00CB4DA7" w:rsidP="001B27EE">
            <w:pPr>
              <w:jc w:val="right"/>
              <w:rPr>
                <w:b/>
                <w:sz w:val="18"/>
                <w:lang w:val="en-US"/>
              </w:rPr>
            </w:pPr>
          </w:p>
        </w:tc>
      </w:tr>
      <w:tr w:rsidR="00CB4DA7" w:rsidRPr="00667C3A" w14:paraId="0D16F7AD" w14:textId="77777777" w:rsidTr="00427E0A">
        <w:tc>
          <w:tcPr>
            <w:tcW w:w="205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4D4F6D31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135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7B1CCAB6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</w:tcPr>
          <w:p w14:paraId="1A99A720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41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13AD259C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136" w:type="pct"/>
            <w:tcBorders>
              <w:bottom w:val="thinThickSmallGap" w:sz="24" w:space="0" w:color="auto"/>
            </w:tcBorders>
          </w:tcPr>
          <w:p w14:paraId="748880E0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39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33C4FBD9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344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26FE9205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342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0F3489A9" w14:textId="77777777" w:rsidR="00CB4DA7" w:rsidRPr="00667C3A" w:rsidRDefault="00CB4DA7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2498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6D91C294" w14:textId="77777777" w:rsidR="00CB4DA7" w:rsidRPr="00667C3A" w:rsidRDefault="00CB4DA7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925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E28BB9" w14:textId="77777777" w:rsidR="00CB4DA7" w:rsidRPr="00667C3A" w:rsidRDefault="00CB4DA7" w:rsidP="001B27EE">
            <w:pPr>
              <w:jc w:val="right"/>
              <w:rPr>
                <w:b/>
                <w:sz w:val="18"/>
                <w:lang w:val="en-US"/>
              </w:rPr>
            </w:pPr>
          </w:p>
        </w:tc>
      </w:tr>
      <w:tr w:rsidR="00CB4DA7" w:rsidRPr="00667C3A" w14:paraId="72641D30" w14:textId="77777777" w:rsidTr="00427E0A">
        <w:tc>
          <w:tcPr>
            <w:tcW w:w="205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4528558E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</w:tcPr>
          <w:p w14:paraId="3766FAC8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04AFAE77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275" w:type="pct"/>
            <w:gridSpan w:val="2"/>
            <w:tcBorders>
              <w:top w:val="thinThickSmallGap" w:sz="24" w:space="0" w:color="auto"/>
            </w:tcBorders>
          </w:tcPr>
          <w:p w14:paraId="62C4BC9B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340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30847B0C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thinThickSmallGap" w:sz="24" w:space="0" w:color="auto"/>
              <w:right w:val="single" w:sz="12" w:space="0" w:color="auto"/>
            </w:tcBorders>
          </w:tcPr>
          <w:p w14:paraId="6571550C" w14:textId="77777777" w:rsidR="00CB4DA7" w:rsidRPr="00667C3A" w:rsidRDefault="00CB4DA7" w:rsidP="00667C3A">
            <w:pPr>
              <w:rPr>
                <w:lang w:val="en-US"/>
              </w:rPr>
            </w:pPr>
          </w:p>
        </w:tc>
        <w:tc>
          <w:tcPr>
            <w:tcW w:w="2498" w:type="pc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47D89775" w14:textId="77777777" w:rsidR="00CB4DA7" w:rsidRPr="00667C3A" w:rsidRDefault="00CB4DA7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25" w:type="pc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</w:tcPr>
          <w:p w14:paraId="5B374522" w14:textId="77777777" w:rsidR="00CB4DA7" w:rsidRPr="00667C3A" w:rsidRDefault="00CB4DA7" w:rsidP="001B27EE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DB2E42" w:rsidRPr="00DB2E42" w14:paraId="2FF83B62" w14:textId="77777777" w:rsidTr="00427E0A">
        <w:tc>
          <w:tcPr>
            <w:tcW w:w="205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C0B39A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1</w:t>
            </w:r>
          </w:p>
        </w:tc>
        <w:tc>
          <w:tcPr>
            <w:tcW w:w="135" w:type="pct"/>
            <w:tcBorders>
              <w:bottom w:val="single" w:sz="18" w:space="0" w:color="auto"/>
            </w:tcBorders>
          </w:tcPr>
          <w:p w14:paraId="4CB6C37B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76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7629CA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75" w:type="pct"/>
            <w:gridSpan w:val="2"/>
            <w:tcBorders>
              <w:bottom w:val="single" w:sz="18" w:space="0" w:color="auto"/>
            </w:tcBorders>
          </w:tcPr>
          <w:p w14:paraId="422DF7A2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340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81E61A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346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2A6574FF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1</w:t>
            </w:r>
          </w:p>
        </w:tc>
        <w:tc>
          <w:tcPr>
            <w:tcW w:w="249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4636BA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ab/>
              <w:t>EROGACIONES CORRIENTES</w:t>
            </w:r>
            <w:r w:rsidRPr="00667C3A">
              <w:rPr>
                <w:b/>
              </w:rPr>
              <w:tab/>
            </w:r>
          </w:p>
        </w:tc>
        <w:tc>
          <w:tcPr>
            <w:tcW w:w="925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DAE3A1D" w14:textId="77777777" w:rsidR="00CB4DA7" w:rsidRPr="00DB2E42" w:rsidRDefault="00E1647B" w:rsidP="001B27EE">
            <w:pPr>
              <w:jc w:val="right"/>
              <w:rPr>
                <w:b/>
              </w:rPr>
            </w:pPr>
            <w:r w:rsidRPr="00DB2E42">
              <w:rPr>
                <w:b/>
              </w:rPr>
              <w:t>13.992.176.015</w:t>
            </w:r>
          </w:p>
        </w:tc>
      </w:tr>
      <w:tr w:rsidR="00DB2E42" w:rsidRPr="00DB2E42" w14:paraId="4F7B56CC" w14:textId="77777777" w:rsidTr="00427E0A">
        <w:tc>
          <w:tcPr>
            <w:tcW w:w="20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10AF810" w14:textId="77777777" w:rsidR="00CB4DA7" w:rsidRPr="00667C3A" w:rsidRDefault="00CB4DA7" w:rsidP="00667C3A"/>
        </w:tc>
        <w:tc>
          <w:tcPr>
            <w:tcW w:w="135" w:type="pct"/>
            <w:tcBorders>
              <w:top w:val="single" w:sz="18" w:space="0" w:color="auto"/>
            </w:tcBorders>
          </w:tcPr>
          <w:p w14:paraId="7CDB795E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ACBF926" w14:textId="77777777" w:rsidR="00CB4DA7" w:rsidRPr="00667C3A" w:rsidRDefault="00CB4DA7" w:rsidP="00667C3A"/>
        </w:tc>
        <w:tc>
          <w:tcPr>
            <w:tcW w:w="275" w:type="pct"/>
            <w:gridSpan w:val="2"/>
            <w:tcBorders>
              <w:top w:val="single" w:sz="18" w:space="0" w:color="auto"/>
            </w:tcBorders>
          </w:tcPr>
          <w:p w14:paraId="4E21CCCB" w14:textId="77777777" w:rsidR="00CB4DA7" w:rsidRPr="00667C3A" w:rsidRDefault="00CB4DA7" w:rsidP="00667C3A"/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1BA651C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66C5A315" w14:textId="77777777" w:rsidR="00CB4DA7" w:rsidRPr="00667C3A" w:rsidRDefault="00CB4DA7" w:rsidP="00667C3A"/>
        </w:tc>
        <w:tc>
          <w:tcPr>
            <w:tcW w:w="249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70E5A83" w14:textId="77777777" w:rsidR="00CB4DA7" w:rsidRPr="00667C3A" w:rsidRDefault="00CB4DA7" w:rsidP="00667C3A">
            <w:pPr>
              <w:rPr>
                <w:u w:val="single"/>
              </w:rPr>
            </w:pPr>
          </w:p>
        </w:tc>
        <w:tc>
          <w:tcPr>
            <w:tcW w:w="925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14:paraId="0CB32411" w14:textId="77777777" w:rsidR="00CB4DA7" w:rsidRPr="00DB2E42" w:rsidRDefault="00CB4DA7" w:rsidP="001B27EE">
            <w:pPr>
              <w:jc w:val="right"/>
              <w:rPr>
                <w:b/>
              </w:rPr>
            </w:pPr>
          </w:p>
        </w:tc>
      </w:tr>
      <w:tr w:rsidR="00DB2E42" w:rsidRPr="00DB2E42" w14:paraId="1D7DE130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49BDB9E8" w14:textId="77777777" w:rsidR="00CB4DA7" w:rsidRPr="00667C3A" w:rsidRDefault="00CB4DA7" w:rsidP="00667C3A"/>
        </w:tc>
        <w:tc>
          <w:tcPr>
            <w:tcW w:w="135" w:type="pct"/>
          </w:tcPr>
          <w:p w14:paraId="0E91E568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1A7E62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296F208A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274004AF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5E006A0A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50F0F1E0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GASTOS DE FUNCIONAMIENTO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467BFBF6" w14:textId="77777777" w:rsidR="00CB4DA7" w:rsidRPr="00DB2E42" w:rsidRDefault="00E1647B" w:rsidP="001B27EE">
            <w:pPr>
              <w:jc w:val="right"/>
              <w:rPr>
                <w:b/>
                <w:u w:val="single"/>
              </w:rPr>
            </w:pPr>
            <w:r w:rsidRPr="00DB2E42">
              <w:rPr>
                <w:b/>
                <w:u w:val="single"/>
              </w:rPr>
              <w:t>13.927.794.375</w:t>
            </w:r>
          </w:p>
        </w:tc>
      </w:tr>
      <w:tr w:rsidR="00DB2E42" w:rsidRPr="00DB2E42" w14:paraId="10E5AD64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0134B998" w14:textId="77777777" w:rsidR="00CB4DA7" w:rsidRPr="00667C3A" w:rsidRDefault="00CB4DA7" w:rsidP="00667C3A"/>
        </w:tc>
        <w:tc>
          <w:tcPr>
            <w:tcW w:w="135" w:type="pct"/>
          </w:tcPr>
          <w:p w14:paraId="5EC0B6D0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32250E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78C440B5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1BF3498E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5F599258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0A5017EF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3DB2D6C2" w14:textId="77777777" w:rsidR="00CB4DA7" w:rsidRPr="00DB2E42" w:rsidRDefault="00CB4DA7" w:rsidP="001B27EE">
            <w:pPr>
              <w:jc w:val="right"/>
              <w:rPr>
                <w:b/>
              </w:rPr>
            </w:pPr>
          </w:p>
        </w:tc>
      </w:tr>
      <w:tr w:rsidR="00DB2E42" w:rsidRPr="00DB2E42" w14:paraId="6937989F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563991CB" w14:textId="77777777" w:rsidR="00CB4DA7" w:rsidRPr="00667C3A" w:rsidRDefault="00CB4DA7" w:rsidP="00667C3A"/>
        </w:tc>
        <w:tc>
          <w:tcPr>
            <w:tcW w:w="135" w:type="pct"/>
          </w:tcPr>
          <w:p w14:paraId="799B08FC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B4AF7F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5" w:type="pct"/>
            <w:gridSpan w:val="2"/>
          </w:tcPr>
          <w:p w14:paraId="6DBD7007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177FB508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1950AA62" w14:textId="77777777" w:rsidR="00CB4DA7" w:rsidRPr="00667C3A" w:rsidRDefault="00CB4DA7" w:rsidP="00667C3A">
            <w:r w:rsidRPr="00667C3A">
              <w:t>3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46A5271A" w14:textId="77777777" w:rsidR="00CB4DA7" w:rsidRPr="00667C3A" w:rsidRDefault="00CB4DA7" w:rsidP="00667C3A">
            <w:r w:rsidRPr="00667C3A">
              <w:t xml:space="preserve"> Gastos en Personal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48D9DE72" w14:textId="77777777" w:rsidR="00CB4DA7" w:rsidRPr="00DB2E42" w:rsidRDefault="00E1647B" w:rsidP="001B27EE">
            <w:pPr>
              <w:jc w:val="right"/>
            </w:pPr>
            <w:r w:rsidRPr="00DB2E42">
              <w:t>6.640.384.908</w:t>
            </w:r>
          </w:p>
        </w:tc>
      </w:tr>
      <w:tr w:rsidR="00DB2E42" w:rsidRPr="00DB2E42" w14:paraId="0262404B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14E70A78" w14:textId="77777777" w:rsidR="00CB4DA7" w:rsidRPr="00667C3A" w:rsidRDefault="00CB4DA7" w:rsidP="00667C3A"/>
        </w:tc>
        <w:tc>
          <w:tcPr>
            <w:tcW w:w="135" w:type="pct"/>
          </w:tcPr>
          <w:p w14:paraId="7E8956FC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DB06FE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5" w:type="pct"/>
            <w:gridSpan w:val="2"/>
          </w:tcPr>
          <w:p w14:paraId="6EA82B71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449780EA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03397C62" w14:textId="77777777" w:rsidR="00CB4DA7" w:rsidRPr="00667C3A" w:rsidRDefault="00CB4DA7" w:rsidP="00667C3A">
            <w:r w:rsidRPr="00667C3A">
              <w:t>200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4F657A3E" w14:textId="77777777" w:rsidR="00CB4DA7" w:rsidRPr="00667C3A" w:rsidRDefault="00CB4DA7" w:rsidP="00667C3A">
            <w:r w:rsidRPr="00667C3A">
              <w:t xml:space="preserve"> Bienes de Consumo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30F70AD" w14:textId="77777777" w:rsidR="00CB4DA7" w:rsidRPr="00DB2E42" w:rsidRDefault="00E1647B" w:rsidP="001B27EE">
            <w:pPr>
              <w:jc w:val="right"/>
            </w:pPr>
            <w:r w:rsidRPr="00DB2E42">
              <w:t>2.248.289.823</w:t>
            </w:r>
          </w:p>
        </w:tc>
      </w:tr>
      <w:tr w:rsidR="00DB2E42" w:rsidRPr="00DB2E42" w14:paraId="75DE7139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0E492D81" w14:textId="77777777" w:rsidR="00CB4DA7" w:rsidRPr="00667C3A" w:rsidRDefault="00CB4DA7" w:rsidP="00667C3A"/>
        </w:tc>
        <w:tc>
          <w:tcPr>
            <w:tcW w:w="135" w:type="pct"/>
          </w:tcPr>
          <w:p w14:paraId="28637771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E9E424" w14:textId="77777777" w:rsidR="00CB4DA7" w:rsidRPr="00667C3A" w:rsidRDefault="00CB4DA7" w:rsidP="00667C3A">
            <w:r w:rsidRPr="00667C3A">
              <w:t>3</w:t>
            </w:r>
          </w:p>
        </w:tc>
        <w:tc>
          <w:tcPr>
            <w:tcW w:w="275" w:type="pct"/>
            <w:gridSpan w:val="2"/>
          </w:tcPr>
          <w:p w14:paraId="49E20248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7E7E6FC0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539212A8" w14:textId="77777777" w:rsidR="00CB4DA7" w:rsidRPr="00667C3A" w:rsidRDefault="00CB4DA7" w:rsidP="00667C3A">
            <w:r w:rsidRPr="00667C3A">
              <w:t>250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25E2A541" w14:textId="77777777" w:rsidR="00CB4DA7" w:rsidRPr="00667C3A" w:rsidRDefault="00CB4DA7" w:rsidP="00667C3A">
            <w:r w:rsidRPr="00667C3A">
              <w:t xml:space="preserve"> Servicios           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2EA6983" w14:textId="77777777" w:rsidR="00CB4DA7" w:rsidRPr="00DB2E42" w:rsidRDefault="00E1647B" w:rsidP="001B27EE">
            <w:pPr>
              <w:jc w:val="right"/>
            </w:pPr>
            <w:r w:rsidRPr="00DB2E42">
              <w:t>5.039.119.644</w:t>
            </w:r>
          </w:p>
        </w:tc>
      </w:tr>
      <w:tr w:rsidR="00DB2E42" w:rsidRPr="00DB2E42" w14:paraId="2B559380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71AA7F1C" w14:textId="77777777" w:rsidR="00CB4DA7" w:rsidRPr="00667C3A" w:rsidRDefault="00CB4DA7" w:rsidP="00667C3A"/>
        </w:tc>
        <w:tc>
          <w:tcPr>
            <w:tcW w:w="135" w:type="pct"/>
          </w:tcPr>
          <w:p w14:paraId="34DB3934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2E463F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5F49CE3B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2D798421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29CE9F89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76CB116D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67686773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12E339A1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0D085E7C" w14:textId="77777777" w:rsidR="00CB4DA7" w:rsidRPr="00667C3A" w:rsidRDefault="00CB4DA7" w:rsidP="00667C3A"/>
        </w:tc>
        <w:tc>
          <w:tcPr>
            <w:tcW w:w="135" w:type="pct"/>
          </w:tcPr>
          <w:p w14:paraId="151D6B61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AD21C9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20F5E2AE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1405EBB4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42301E99" w14:textId="77777777" w:rsidR="00CB4DA7" w:rsidRPr="00667C3A" w:rsidRDefault="00CB4DA7" w:rsidP="00667C3A">
            <w:r w:rsidRPr="00667C3A">
              <w:t>450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4B12B4FD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OTRAS EROGACIONES CORRIENTES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27B62CD9" w14:textId="77777777" w:rsidR="00CB4DA7" w:rsidRPr="00DB2E42" w:rsidRDefault="00E1647B" w:rsidP="001B27EE">
            <w:pPr>
              <w:jc w:val="right"/>
              <w:rPr>
                <w:b/>
                <w:u w:val="single"/>
              </w:rPr>
            </w:pPr>
            <w:r w:rsidRPr="00DB2E42">
              <w:rPr>
                <w:b/>
                <w:u w:val="single"/>
              </w:rPr>
              <w:t>64.381.640</w:t>
            </w:r>
          </w:p>
        </w:tc>
      </w:tr>
      <w:tr w:rsidR="00DB2E42" w:rsidRPr="00DB2E42" w14:paraId="5EFA2BBE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3226A331" w14:textId="77777777" w:rsidR="00CB4DA7" w:rsidRPr="00667C3A" w:rsidRDefault="00CB4DA7" w:rsidP="00667C3A"/>
        </w:tc>
        <w:tc>
          <w:tcPr>
            <w:tcW w:w="135" w:type="pct"/>
          </w:tcPr>
          <w:p w14:paraId="0F4F5024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C23789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65D98764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652BF4A6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62555EAB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001DA236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BE4AE2A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3220B709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3E6CFFDD" w14:textId="77777777" w:rsidR="00CB4DA7" w:rsidRPr="00667C3A" w:rsidRDefault="00CB4DA7" w:rsidP="00667C3A"/>
        </w:tc>
        <w:tc>
          <w:tcPr>
            <w:tcW w:w="135" w:type="pct"/>
          </w:tcPr>
          <w:p w14:paraId="76A0A8C2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7714C3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5" w:type="pct"/>
            <w:gridSpan w:val="2"/>
          </w:tcPr>
          <w:p w14:paraId="4F644119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54224821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4235F0FB" w14:textId="77777777" w:rsidR="00CB4DA7" w:rsidRPr="00667C3A" w:rsidRDefault="00CB4DA7" w:rsidP="00667C3A">
            <w:r w:rsidRPr="00667C3A">
              <w:t>451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2A6AA29A" w14:textId="77777777" w:rsidR="00CB4DA7" w:rsidRPr="00667C3A" w:rsidRDefault="00CB4DA7" w:rsidP="00667C3A">
            <w:r w:rsidRPr="00667C3A">
              <w:t xml:space="preserve"> Intereses y Gastos de la Deuda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57ECCA7B" w14:textId="77777777" w:rsidR="00CB4DA7" w:rsidRPr="00DB2E42" w:rsidRDefault="00AE1640" w:rsidP="001B27EE">
            <w:pPr>
              <w:jc w:val="right"/>
            </w:pPr>
            <w:r w:rsidRPr="00DB2E42">
              <w:t>314.720</w:t>
            </w:r>
          </w:p>
        </w:tc>
      </w:tr>
      <w:tr w:rsidR="00DB2E42" w:rsidRPr="00DB2E42" w14:paraId="7FF58B7F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2C1AB2C1" w14:textId="77777777" w:rsidR="00CB4DA7" w:rsidRPr="00667C3A" w:rsidRDefault="00CB4DA7" w:rsidP="00667C3A"/>
        </w:tc>
        <w:tc>
          <w:tcPr>
            <w:tcW w:w="135" w:type="pct"/>
          </w:tcPr>
          <w:p w14:paraId="174871D4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439214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5" w:type="pct"/>
            <w:gridSpan w:val="2"/>
          </w:tcPr>
          <w:p w14:paraId="2847EEB8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6A9DE06F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45B7E920" w14:textId="77777777" w:rsidR="00CB4DA7" w:rsidRPr="00667C3A" w:rsidRDefault="00CB4DA7" w:rsidP="00667C3A">
            <w:r w:rsidRPr="00667C3A">
              <w:t>470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3B77528F" w14:textId="77777777" w:rsidR="00CB4DA7" w:rsidRPr="00667C3A" w:rsidRDefault="00CB4DA7" w:rsidP="00667C3A">
            <w:r w:rsidRPr="00667C3A">
              <w:t xml:space="preserve"> Transferencias Corrientes</w:t>
            </w:r>
            <w:r w:rsidRPr="00667C3A">
              <w:tab/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6BA6FAEF" w14:textId="77777777" w:rsidR="00CB4DA7" w:rsidRPr="00DB2E42" w:rsidRDefault="00E1647B" w:rsidP="001B27EE">
            <w:pPr>
              <w:jc w:val="right"/>
            </w:pPr>
            <w:r w:rsidRPr="00DB2E42">
              <w:t>61.066.920</w:t>
            </w:r>
          </w:p>
        </w:tc>
      </w:tr>
      <w:tr w:rsidR="00DB2E42" w:rsidRPr="00DB2E42" w14:paraId="3F3BDC9C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09F57DE7" w14:textId="77777777" w:rsidR="00CB4DA7" w:rsidRPr="00667C3A" w:rsidRDefault="00CB4DA7" w:rsidP="00667C3A"/>
        </w:tc>
        <w:tc>
          <w:tcPr>
            <w:tcW w:w="135" w:type="pct"/>
          </w:tcPr>
          <w:p w14:paraId="29EBB6A6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CACCD4" w14:textId="77777777" w:rsidR="00CB4DA7" w:rsidRPr="00667C3A" w:rsidRDefault="00CB4DA7" w:rsidP="00667C3A">
            <w:r w:rsidRPr="00667C3A">
              <w:t>3</w:t>
            </w:r>
          </w:p>
        </w:tc>
        <w:tc>
          <w:tcPr>
            <w:tcW w:w="275" w:type="pct"/>
            <w:gridSpan w:val="2"/>
          </w:tcPr>
          <w:p w14:paraId="4920C8A4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09BE1D70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5D7C0DB4" w14:textId="77777777" w:rsidR="00CB4DA7" w:rsidRPr="00667C3A" w:rsidRDefault="00CB4DA7" w:rsidP="00667C3A">
            <w:r w:rsidRPr="00667C3A">
              <w:t>480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7B269F2F" w14:textId="77777777" w:rsidR="00CB4DA7" w:rsidRPr="00667C3A" w:rsidRDefault="00CB4DA7" w:rsidP="00667C3A">
            <w:r w:rsidRPr="00667C3A">
              <w:t xml:space="preserve"> Crédito Adicional para Erogaciones Corrientes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13B5C464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28A0F2C7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768B33EC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135" w:type="pct"/>
          </w:tcPr>
          <w:p w14:paraId="5553CA1D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7D8B3D" w14:textId="77777777" w:rsidR="00CB4DA7" w:rsidRPr="00667C3A" w:rsidRDefault="00CB4DA7" w:rsidP="00667C3A">
            <w:r w:rsidRPr="00667C3A">
              <w:t>5</w:t>
            </w:r>
          </w:p>
        </w:tc>
        <w:tc>
          <w:tcPr>
            <w:tcW w:w="275" w:type="pct"/>
            <w:gridSpan w:val="2"/>
          </w:tcPr>
          <w:p w14:paraId="0D534854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right w:val="single" w:sz="6" w:space="0" w:color="auto"/>
            </w:tcBorders>
          </w:tcPr>
          <w:p w14:paraId="4F0A7596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right w:val="single" w:sz="12" w:space="0" w:color="auto"/>
            </w:tcBorders>
          </w:tcPr>
          <w:p w14:paraId="5F4DE8BC" w14:textId="77777777" w:rsidR="00CB4DA7" w:rsidRPr="00667C3A" w:rsidRDefault="00CB4DA7" w:rsidP="00667C3A">
            <w:r w:rsidRPr="00667C3A">
              <w:t>500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4AE66E0E" w14:textId="77777777" w:rsidR="00CB4DA7" w:rsidRPr="00667C3A" w:rsidRDefault="00AE1640" w:rsidP="00667C3A">
            <w:r w:rsidRPr="00667C3A">
              <w:t xml:space="preserve">Fondo </w:t>
            </w:r>
            <w:proofErr w:type="spellStart"/>
            <w:r w:rsidRPr="00667C3A">
              <w:t>M</w:t>
            </w:r>
            <w:r w:rsidR="00CB4DA7" w:rsidRPr="00667C3A">
              <w:t>pal</w:t>
            </w:r>
            <w:proofErr w:type="spellEnd"/>
            <w:r w:rsidRPr="00667C3A">
              <w:t>.</w:t>
            </w:r>
            <w:r w:rsidR="00CB4DA7" w:rsidRPr="00667C3A">
              <w:t xml:space="preserve"> de Promoción y Desarrollo Socio-Productivo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518EF4C" w14:textId="77777777" w:rsidR="00CB4DA7" w:rsidRPr="00DB2E42" w:rsidRDefault="00A2036E" w:rsidP="001B27EE">
            <w:pPr>
              <w:jc w:val="right"/>
            </w:pPr>
            <w:r w:rsidRPr="00DB2E42">
              <w:t>3</w:t>
            </w:r>
            <w:r w:rsidR="00AE1640" w:rsidRPr="00DB2E42">
              <w:t>.000.000</w:t>
            </w:r>
          </w:p>
        </w:tc>
      </w:tr>
      <w:tr w:rsidR="00DB2E42" w:rsidRPr="00DB2E42" w14:paraId="54B858A4" w14:textId="77777777" w:rsidTr="00427E0A">
        <w:tc>
          <w:tcPr>
            <w:tcW w:w="205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8E90AA" w14:textId="77777777" w:rsidR="00CB4DA7" w:rsidRPr="00667C3A" w:rsidRDefault="00CB4DA7" w:rsidP="00667C3A"/>
        </w:tc>
        <w:tc>
          <w:tcPr>
            <w:tcW w:w="135" w:type="pct"/>
            <w:tcBorders>
              <w:bottom w:val="single" w:sz="18" w:space="0" w:color="auto"/>
            </w:tcBorders>
          </w:tcPr>
          <w:p w14:paraId="15509178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E9558D" w14:textId="77777777" w:rsidR="00CB4DA7" w:rsidRPr="00667C3A" w:rsidRDefault="00CB4DA7" w:rsidP="00667C3A"/>
        </w:tc>
        <w:tc>
          <w:tcPr>
            <w:tcW w:w="275" w:type="pct"/>
            <w:gridSpan w:val="2"/>
            <w:tcBorders>
              <w:bottom w:val="single" w:sz="18" w:space="0" w:color="auto"/>
            </w:tcBorders>
          </w:tcPr>
          <w:p w14:paraId="6883DB76" w14:textId="77777777" w:rsidR="00CB4DA7" w:rsidRPr="00667C3A" w:rsidRDefault="00CB4DA7" w:rsidP="00667C3A"/>
        </w:tc>
        <w:tc>
          <w:tcPr>
            <w:tcW w:w="340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872485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4C90D650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7A864A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567EACCF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783DC9D3" w14:textId="77777777" w:rsidTr="00427E0A">
        <w:tc>
          <w:tcPr>
            <w:tcW w:w="20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F2D6472" w14:textId="77777777" w:rsidR="00CB4DA7" w:rsidRPr="00667C3A" w:rsidRDefault="00CB4DA7" w:rsidP="00667C3A"/>
        </w:tc>
        <w:tc>
          <w:tcPr>
            <w:tcW w:w="135" w:type="pct"/>
            <w:tcBorders>
              <w:top w:val="single" w:sz="18" w:space="0" w:color="auto"/>
            </w:tcBorders>
          </w:tcPr>
          <w:p w14:paraId="4B732D39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C9ACC4F" w14:textId="77777777" w:rsidR="00CB4DA7" w:rsidRPr="00667C3A" w:rsidRDefault="00CB4DA7" w:rsidP="00667C3A"/>
        </w:tc>
        <w:tc>
          <w:tcPr>
            <w:tcW w:w="275" w:type="pct"/>
            <w:gridSpan w:val="2"/>
            <w:tcBorders>
              <w:top w:val="single" w:sz="18" w:space="0" w:color="auto"/>
            </w:tcBorders>
          </w:tcPr>
          <w:p w14:paraId="799CBC0D" w14:textId="77777777" w:rsidR="00CB4DA7" w:rsidRPr="00667C3A" w:rsidRDefault="00CB4DA7" w:rsidP="00667C3A"/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CE73843" w14:textId="77777777" w:rsidR="00CB4DA7" w:rsidRPr="00667C3A" w:rsidRDefault="00CB4DA7" w:rsidP="00667C3A"/>
        </w:tc>
        <w:tc>
          <w:tcPr>
            <w:tcW w:w="346" w:type="pct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1D66076F" w14:textId="77777777" w:rsidR="00CB4DA7" w:rsidRPr="00667C3A" w:rsidRDefault="00CB4DA7" w:rsidP="00667C3A"/>
        </w:tc>
        <w:tc>
          <w:tcPr>
            <w:tcW w:w="249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E37DD6D" w14:textId="77777777" w:rsidR="00CB4DA7" w:rsidRPr="00667C3A" w:rsidRDefault="00CB4DA7" w:rsidP="00667C3A"/>
        </w:tc>
        <w:tc>
          <w:tcPr>
            <w:tcW w:w="925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14:paraId="70368FF6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16EE46C5" w14:textId="77777777" w:rsidTr="00427E0A">
        <w:tc>
          <w:tcPr>
            <w:tcW w:w="205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748E6C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2</w:t>
            </w:r>
          </w:p>
        </w:tc>
        <w:tc>
          <w:tcPr>
            <w:tcW w:w="135" w:type="pct"/>
            <w:tcBorders>
              <w:bottom w:val="single" w:sz="18" w:space="0" w:color="auto"/>
            </w:tcBorders>
          </w:tcPr>
          <w:p w14:paraId="1388BF4C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76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1F760B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275" w:type="pct"/>
            <w:gridSpan w:val="2"/>
            <w:tcBorders>
              <w:bottom w:val="single" w:sz="18" w:space="0" w:color="auto"/>
            </w:tcBorders>
          </w:tcPr>
          <w:p w14:paraId="520036A6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344" w:type="pct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3D500D" w14:textId="77777777" w:rsidR="00CB4DA7" w:rsidRPr="00667C3A" w:rsidRDefault="00CB4DA7" w:rsidP="00667C3A">
            <w:pPr>
              <w:rPr>
                <w:b/>
              </w:rPr>
            </w:pPr>
          </w:p>
        </w:tc>
        <w:tc>
          <w:tcPr>
            <w:tcW w:w="342" w:type="pct"/>
            <w:tcBorders>
              <w:bottom w:val="single" w:sz="18" w:space="0" w:color="auto"/>
              <w:right w:val="single" w:sz="12" w:space="0" w:color="auto"/>
            </w:tcBorders>
          </w:tcPr>
          <w:p w14:paraId="6434F177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1000</w:t>
            </w:r>
          </w:p>
        </w:tc>
        <w:tc>
          <w:tcPr>
            <w:tcW w:w="249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E204E0D" w14:textId="77777777" w:rsidR="00CB4DA7" w:rsidRPr="00667C3A" w:rsidRDefault="00CB4DA7" w:rsidP="00667C3A">
            <w:pPr>
              <w:rPr>
                <w:b/>
              </w:rPr>
            </w:pPr>
            <w:r w:rsidRPr="00667C3A">
              <w:rPr>
                <w:b/>
              </w:rPr>
              <w:t>EROGACIONES DE CAPITAL</w:t>
            </w:r>
          </w:p>
        </w:tc>
        <w:tc>
          <w:tcPr>
            <w:tcW w:w="925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85F312D" w14:textId="77777777" w:rsidR="00CB4DA7" w:rsidRPr="00DB2E42" w:rsidRDefault="00437AC6" w:rsidP="001B27EE">
            <w:pPr>
              <w:jc w:val="right"/>
              <w:rPr>
                <w:b/>
              </w:rPr>
            </w:pPr>
            <w:r w:rsidRPr="00DB2E42">
              <w:rPr>
                <w:b/>
              </w:rPr>
              <w:t>3.425.897.975</w:t>
            </w:r>
          </w:p>
        </w:tc>
      </w:tr>
      <w:tr w:rsidR="00DB2E42" w:rsidRPr="00DB2E42" w14:paraId="05011BBF" w14:textId="77777777" w:rsidTr="00427E0A">
        <w:tc>
          <w:tcPr>
            <w:tcW w:w="20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1DA89D" w14:textId="77777777" w:rsidR="00CB4DA7" w:rsidRPr="00667C3A" w:rsidRDefault="00CB4DA7" w:rsidP="00667C3A"/>
        </w:tc>
        <w:tc>
          <w:tcPr>
            <w:tcW w:w="135" w:type="pct"/>
            <w:tcBorders>
              <w:top w:val="single" w:sz="18" w:space="0" w:color="auto"/>
            </w:tcBorders>
          </w:tcPr>
          <w:p w14:paraId="62DA7FF3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36B8336" w14:textId="77777777" w:rsidR="00CB4DA7" w:rsidRPr="00667C3A" w:rsidRDefault="00CB4DA7" w:rsidP="00667C3A"/>
        </w:tc>
        <w:tc>
          <w:tcPr>
            <w:tcW w:w="275" w:type="pct"/>
            <w:gridSpan w:val="2"/>
            <w:tcBorders>
              <w:top w:val="single" w:sz="18" w:space="0" w:color="auto"/>
            </w:tcBorders>
          </w:tcPr>
          <w:p w14:paraId="7E95AB12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D0C680" w14:textId="77777777" w:rsidR="00CB4DA7" w:rsidRPr="00667C3A" w:rsidRDefault="00CB4DA7" w:rsidP="00667C3A"/>
        </w:tc>
        <w:tc>
          <w:tcPr>
            <w:tcW w:w="342" w:type="pct"/>
            <w:tcBorders>
              <w:top w:val="single" w:sz="18" w:space="0" w:color="auto"/>
              <w:right w:val="single" w:sz="12" w:space="0" w:color="auto"/>
            </w:tcBorders>
          </w:tcPr>
          <w:p w14:paraId="3A5C0B2B" w14:textId="77777777" w:rsidR="00CB4DA7" w:rsidRPr="00667C3A" w:rsidRDefault="00CB4DA7" w:rsidP="00667C3A"/>
        </w:tc>
        <w:tc>
          <w:tcPr>
            <w:tcW w:w="249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8255552" w14:textId="77777777" w:rsidR="00CB4DA7" w:rsidRPr="00667C3A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925" w:type="pc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14:paraId="4B472FC9" w14:textId="77777777" w:rsidR="00CB4DA7" w:rsidRPr="00DB2E42" w:rsidRDefault="00CB4DA7" w:rsidP="001B27EE">
            <w:pPr>
              <w:jc w:val="right"/>
              <w:rPr>
                <w:b/>
                <w:u w:val="single"/>
              </w:rPr>
            </w:pPr>
          </w:p>
        </w:tc>
      </w:tr>
      <w:tr w:rsidR="00DB2E42" w:rsidRPr="00DB2E42" w14:paraId="4D97A6F6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16922D2E" w14:textId="77777777" w:rsidR="00CB4DA7" w:rsidRPr="00667C3A" w:rsidRDefault="00CB4DA7" w:rsidP="00667C3A"/>
        </w:tc>
        <w:tc>
          <w:tcPr>
            <w:tcW w:w="135" w:type="pct"/>
          </w:tcPr>
          <w:p w14:paraId="00DBF96F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FCC1E3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28A6DB8A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40F358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6AC44D9F" w14:textId="77777777" w:rsidR="00CB4DA7" w:rsidRPr="00667C3A" w:rsidRDefault="00CB4DA7" w:rsidP="00667C3A">
            <w:r w:rsidRPr="00667C3A">
              <w:t>1001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07E2BC5F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INVERSION FISICA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20613E16" w14:textId="77777777" w:rsidR="00CB4DA7" w:rsidRPr="00DB2E42" w:rsidRDefault="00437AC6" w:rsidP="001B27EE">
            <w:pPr>
              <w:jc w:val="right"/>
              <w:rPr>
                <w:b/>
                <w:u w:val="single"/>
              </w:rPr>
            </w:pPr>
            <w:r w:rsidRPr="00DB2E42">
              <w:rPr>
                <w:b/>
                <w:u w:val="single"/>
              </w:rPr>
              <w:t>3.425.642.171</w:t>
            </w:r>
          </w:p>
        </w:tc>
      </w:tr>
      <w:tr w:rsidR="00DB2E42" w:rsidRPr="00DB2E42" w14:paraId="334BC8EE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4DED0475" w14:textId="77777777" w:rsidR="00CB4DA7" w:rsidRPr="00667C3A" w:rsidRDefault="00CB4DA7" w:rsidP="00667C3A"/>
        </w:tc>
        <w:tc>
          <w:tcPr>
            <w:tcW w:w="135" w:type="pct"/>
          </w:tcPr>
          <w:p w14:paraId="18D0D539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90A195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2D939B9C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C57848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3CA41602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7DED18E0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BE03487" w14:textId="77777777" w:rsidR="00CB4DA7" w:rsidRPr="00DB2E42" w:rsidRDefault="00CB4DA7" w:rsidP="001B27EE">
            <w:pPr>
              <w:jc w:val="right"/>
              <w:rPr>
                <w:b/>
              </w:rPr>
            </w:pPr>
          </w:p>
        </w:tc>
      </w:tr>
      <w:tr w:rsidR="00DB2E42" w:rsidRPr="00DB2E42" w14:paraId="58C89AEB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7D681A8A" w14:textId="77777777" w:rsidR="00CB4DA7" w:rsidRPr="00667C3A" w:rsidRDefault="00CB4DA7" w:rsidP="00667C3A"/>
        </w:tc>
        <w:tc>
          <w:tcPr>
            <w:tcW w:w="135" w:type="pct"/>
          </w:tcPr>
          <w:p w14:paraId="1DCF164C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972652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5" w:type="pct"/>
            <w:gridSpan w:val="2"/>
          </w:tcPr>
          <w:p w14:paraId="3DA5E0EB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B27C01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1D4BE3AB" w14:textId="77777777" w:rsidR="00CB4DA7" w:rsidRPr="00667C3A" w:rsidRDefault="00CB4DA7" w:rsidP="00667C3A">
            <w:r w:rsidRPr="00667C3A">
              <w:t>1002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0369DE88" w14:textId="77777777" w:rsidR="00CB4DA7" w:rsidRPr="00667C3A" w:rsidRDefault="00CB4DA7" w:rsidP="00667C3A">
            <w:r w:rsidRPr="00667C3A">
              <w:t xml:space="preserve"> Bienes de Capital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0F8ABEDB" w14:textId="77777777" w:rsidR="00CB4DA7" w:rsidRPr="00DB2E42" w:rsidRDefault="00395B34" w:rsidP="001B27EE">
            <w:pPr>
              <w:jc w:val="right"/>
            </w:pPr>
            <w:r w:rsidRPr="00DB2E42">
              <w:t>331.288.149</w:t>
            </w:r>
          </w:p>
        </w:tc>
      </w:tr>
      <w:tr w:rsidR="00DB2E42" w:rsidRPr="00DB2E42" w14:paraId="1460BC3B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22EC0E87" w14:textId="77777777" w:rsidR="00CB4DA7" w:rsidRPr="00667C3A" w:rsidRDefault="00CB4DA7" w:rsidP="00667C3A"/>
        </w:tc>
        <w:tc>
          <w:tcPr>
            <w:tcW w:w="135" w:type="pct"/>
          </w:tcPr>
          <w:p w14:paraId="54F60CC3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5465C2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5" w:type="pct"/>
            <w:gridSpan w:val="2"/>
          </w:tcPr>
          <w:p w14:paraId="06D0CA47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ECB095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1D3EECBE" w14:textId="77777777" w:rsidR="00CB4DA7" w:rsidRPr="00667C3A" w:rsidRDefault="00CB4DA7" w:rsidP="00667C3A">
            <w:r w:rsidRPr="00667C3A">
              <w:t>1200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120CF9BC" w14:textId="77777777" w:rsidR="00CB4DA7" w:rsidRPr="00667C3A" w:rsidRDefault="00CB4DA7" w:rsidP="00667C3A">
            <w:r w:rsidRPr="00667C3A">
              <w:t xml:space="preserve"> Plan de Obras Públicas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16D56A6E" w14:textId="77777777" w:rsidR="00CB4DA7" w:rsidRPr="00DB2E42" w:rsidRDefault="00437AC6" w:rsidP="001B27EE">
            <w:pPr>
              <w:jc w:val="right"/>
            </w:pPr>
            <w:r w:rsidRPr="00DB2E42">
              <w:t>3.094.354.022</w:t>
            </w:r>
          </w:p>
        </w:tc>
      </w:tr>
      <w:tr w:rsidR="00DB2E42" w:rsidRPr="00DB2E42" w14:paraId="5BDA4909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5E21D4BC" w14:textId="77777777" w:rsidR="00CB4DA7" w:rsidRPr="00667C3A" w:rsidRDefault="00CB4DA7" w:rsidP="00667C3A"/>
        </w:tc>
        <w:tc>
          <w:tcPr>
            <w:tcW w:w="135" w:type="pct"/>
          </w:tcPr>
          <w:p w14:paraId="52EB1E11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ED4FFD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4B226045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D41C39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644B726C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3D719086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48C22A37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4EDC9621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6030BBEE" w14:textId="77777777" w:rsidR="00CB4DA7" w:rsidRPr="00667C3A" w:rsidRDefault="00CB4DA7" w:rsidP="00667C3A"/>
        </w:tc>
        <w:tc>
          <w:tcPr>
            <w:tcW w:w="135" w:type="pct"/>
          </w:tcPr>
          <w:p w14:paraId="48A6753F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ECDF48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7E3EAE7C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B8C960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5D124B4E" w14:textId="77777777" w:rsidR="00CB4DA7" w:rsidRPr="00667C3A" w:rsidRDefault="00CB4DA7" w:rsidP="00667C3A">
            <w:r w:rsidRPr="00667C3A">
              <w:t>2000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21DFCA9A" w14:textId="77777777" w:rsidR="00CB4DA7" w:rsidRPr="00667C3A" w:rsidRDefault="00CB4DA7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OTRAS EROGACIONES DE CAPITAL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216C3291" w14:textId="77777777" w:rsidR="00CB4DA7" w:rsidRPr="00DB2E42" w:rsidRDefault="00AE1640" w:rsidP="001B27EE">
            <w:pPr>
              <w:jc w:val="right"/>
              <w:rPr>
                <w:b/>
                <w:u w:val="single"/>
              </w:rPr>
            </w:pPr>
            <w:r w:rsidRPr="00DB2E42">
              <w:rPr>
                <w:b/>
                <w:u w:val="single"/>
              </w:rPr>
              <w:t>255.804</w:t>
            </w:r>
          </w:p>
        </w:tc>
      </w:tr>
      <w:tr w:rsidR="00DB2E42" w:rsidRPr="00DB2E42" w14:paraId="2E13B731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7F784554" w14:textId="77777777" w:rsidR="00CB4DA7" w:rsidRPr="00667C3A" w:rsidRDefault="00CB4DA7" w:rsidP="00667C3A"/>
        </w:tc>
        <w:tc>
          <w:tcPr>
            <w:tcW w:w="135" w:type="pct"/>
          </w:tcPr>
          <w:p w14:paraId="4408A372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73370A" w14:textId="77777777" w:rsidR="00CB4DA7" w:rsidRPr="00667C3A" w:rsidRDefault="00CB4DA7" w:rsidP="00667C3A"/>
        </w:tc>
        <w:tc>
          <w:tcPr>
            <w:tcW w:w="275" w:type="pct"/>
            <w:gridSpan w:val="2"/>
          </w:tcPr>
          <w:p w14:paraId="51134051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973A6A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46A8F04A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5A17236B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44B6A639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3E459267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4567AE83" w14:textId="77777777" w:rsidR="00CB4DA7" w:rsidRPr="00667C3A" w:rsidRDefault="00CB4DA7" w:rsidP="00667C3A"/>
        </w:tc>
        <w:tc>
          <w:tcPr>
            <w:tcW w:w="135" w:type="pct"/>
          </w:tcPr>
          <w:p w14:paraId="359EBE05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EC84E8" w14:textId="77777777" w:rsidR="00CB4DA7" w:rsidRPr="00667C3A" w:rsidRDefault="00CB4DA7" w:rsidP="00667C3A">
            <w:r w:rsidRPr="00667C3A">
              <w:t>1</w:t>
            </w:r>
          </w:p>
        </w:tc>
        <w:tc>
          <w:tcPr>
            <w:tcW w:w="275" w:type="pct"/>
            <w:gridSpan w:val="2"/>
          </w:tcPr>
          <w:p w14:paraId="7DB38FDE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A344D0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4E93C17E" w14:textId="77777777" w:rsidR="00CB4DA7" w:rsidRPr="00667C3A" w:rsidRDefault="00CB4DA7" w:rsidP="00667C3A">
            <w:r w:rsidRPr="00667C3A">
              <w:t>2001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1572E833" w14:textId="77777777" w:rsidR="00CB4DA7" w:rsidRPr="00667C3A" w:rsidRDefault="00CB4DA7" w:rsidP="00667C3A">
            <w:r w:rsidRPr="00667C3A">
              <w:t xml:space="preserve"> Amortización de la Deuda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7442B5CE" w14:textId="77777777" w:rsidR="00CB4DA7" w:rsidRPr="00DB2E42" w:rsidRDefault="00AE1640" w:rsidP="001B27EE">
            <w:pPr>
              <w:jc w:val="right"/>
            </w:pPr>
            <w:r w:rsidRPr="00DB2E42">
              <w:t>255.804</w:t>
            </w:r>
          </w:p>
        </w:tc>
      </w:tr>
      <w:tr w:rsidR="00DB2E42" w:rsidRPr="00DB2E42" w14:paraId="292AF0D5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0E0E48EC" w14:textId="77777777" w:rsidR="00CB4DA7" w:rsidRPr="00667C3A" w:rsidRDefault="00CB4DA7" w:rsidP="00667C3A"/>
        </w:tc>
        <w:tc>
          <w:tcPr>
            <w:tcW w:w="135" w:type="pct"/>
          </w:tcPr>
          <w:p w14:paraId="55102E7F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D490C8" w14:textId="77777777" w:rsidR="00CB4DA7" w:rsidRPr="00667C3A" w:rsidRDefault="00CB4DA7" w:rsidP="00667C3A">
            <w:r w:rsidRPr="00667C3A">
              <w:t>2</w:t>
            </w:r>
          </w:p>
        </w:tc>
        <w:tc>
          <w:tcPr>
            <w:tcW w:w="275" w:type="pct"/>
            <w:gridSpan w:val="2"/>
          </w:tcPr>
          <w:p w14:paraId="3DC32FE8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11BCAA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377F7005" w14:textId="77777777" w:rsidR="00CB4DA7" w:rsidRPr="00667C3A" w:rsidRDefault="00CB4DA7" w:rsidP="00667C3A">
            <w:r w:rsidRPr="00667C3A">
              <w:t>2500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2EF93461" w14:textId="77777777" w:rsidR="00CB4DA7" w:rsidRPr="00667C3A" w:rsidRDefault="00CB4DA7" w:rsidP="00667C3A">
            <w:r w:rsidRPr="00667C3A">
              <w:t xml:space="preserve"> Transferencia de Capital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295B286F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5176FAAE" w14:textId="77777777" w:rsidTr="00427E0A">
        <w:tc>
          <w:tcPr>
            <w:tcW w:w="205" w:type="pct"/>
            <w:tcBorders>
              <w:left w:val="single" w:sz="6" w:space="0" w:color="auto"/>
              <w:right w:val="single" w:sz="6" w:space="0" w:color="auto"/>
            </w:tcBorders>
          </w:tcPr>
          <w:p w14:paraId="6F65F24B" w14:textId="77777777" w:rsidR="00CB4DA7" w:rsidRPr="00667C3A" w:rsidRDefault="00CB4DA7" w:rsidP="00667C3A"/>
        </w:tc>
        <w:tc>
          <w:tcPr>
            <w:tcW w:w="135" w:type="pct"/>
          </w:tcPr>
          <w:p w14:paraId="350D1C0F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FA4C2E" w14:textId="77777777" w:rsidR="00CB4DA7" w:rsidRPr="00667C3A" w:rsidRDefault="00CB4DA7" w:rsidP="00667C3A">
            <w:r w:rsidRPr="00667C3A">
              <w:t>3</w:t>
            </w:r>
          </w:p>
        </w:tc>
        <w:tc>
          <w:tcPr>
            <w:tcW w:w="275" w:type="pct"/>
            <w:gridSpan w:val="2"/>
          </w:tcPr>
          <w:p w14:paraId="67496DA8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00A3EC" w14:textId="77777777" w:rsidR="00CB4DA7" w:rsidRPr="00667C3A" w:rsidRDefault="00CB4DA7" w:rsidP="00667C3A"/>
        </w:tc>
        <w:tc>
          <w:tcPr>
            <w:tcW w:w="342" w:type="pct"/>
            <w:tcBorders>
              <w:right w:val="single" w:sz="12" w:space="0" w:color="auto"/>
            </w:tcBorders>
          </w:tcPr>
          <w:p w14:paraId="3E9D38B3" w14:textId="77777777" w:rsidR="00CB4DA7" w:rsidRPr="00667C3A" w:rsidRDefault="00CB4DA7" w:rsidP="00667C3A">
            <w:r w:rsidRPr="00667C3A">
              <w:t>3000</w:t>
            </w:r>
          </w:p>
        </w:tc>
        <w:tc>
          <w:tcPr>
            <w:tcW w:w="2498" w:type="pct"/>
            <w:tcBorders>
              <w:left w:val="single" w:sz="12" w:space="0" w:color="auto"/>
              <w:right w:val="single" w:sz="12" w:space="0" w:color="auto"/>
            </w:tcBorders>
          </w:tcPr>
          <w:p w14:paraId="30950C10" w14:textId="77777777" w:rsidR="00CB4DA7" w:rsidRPr="00667C3A" w:rsidRDefault="00CB4DA7" w:rsidP="00667C3A">
            <w:r w:rsidRPr="00667C3A">
              <w:t xml:space="preserve"> Crédito Adicional para Erogaciones de Capital</w:t>
            </w:r>
          </w:p>
        </w:tc>
        <w:tc>
          <w:tcPr>
            <w:tcW w:w="925" w:type="pct"/>
            <w:tcBorders>
              <w:left w:val="single" w:sz="12" w:space="0" w:color="auto"/>
              <w:right w:val="single" w:sz="6" w:space="0" w:color="auto"/>
            </w:tcBorders>
          </w:tcPr>
          <w:p w14:paraId="60FC7DE7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5BCEE9A8" w14:textId="77777777" w:rsidTr="00427E0A">
        <w:tc>
          <w:tcPr>
            <w:tcW w:w="205" w:type="pct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C7BD766" w14:textId="77777777" w:rsidR="00CB4DA7" w:rsidRPr="00667C3A" w:rsidRDefault="00CB4DA7" w:rsidP="00667C3A"/>
        </w:tc>
        <w:tc>
          <w:tcPr>
            <w:tcW w:w="135" w:type="pct"/>
            <w:tcBorders>
              <w:bottom w:val="thinThickSmallGap" w:sz="24" w:space="0" w:color="auto"/>
            </w:tcBorders>
          </w:tcPr>
          <w:p w14:paraId="16035D5E" w14:textId="77777777" w:rsidR="00CB4DA7" w:rsidRPr="00667C3A" w:rsidRDefault="00CB4DA7" w:rsidP="00667C3A"/>
        </w:tc>
        <w:tc>
          <w:tcPr>
            <w:tcW w:w="276" w:type="pct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A21958D" w14:textId="77777777" w:rsidR="00CB4DA7" w:rsidRPr="00667C3A" w:rsidRDefault="00CB4DA7" w:rsidP="00667C3A"/>
        </w:tc>
        <w:tc>
          <w:tcPr>
            <w:tcW w:w="275" w:type="pct"/>
            <w:gridSpan w:val="2"/>
            <w:tcBorders>
              <w:bottom w:val="thinThickSmallGap" w:sz="24" w:space="0" w:color="auto"/>
            </w:tcBorders>
          </w:tcPr>
          <w:p w14:paraId="1572F0C2" w14:textId="77777777" w:rsidR="00CB4DA7" w:rsidRPr="00667C3A" w:rsidRDefault="00CB4DA7" w:rsidP="00667C3A"/>
        </w:tc>
        <w:tc>
          <w:tcPr>
            <w:tcW w:w="344" w:type="pct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58AEE3B" w14:textId="77777777" w:rsidR="00CB4DA7" w:rsidRPr="00667C3A" w:rsidRDefault="00CB4DA7" w:rsidP="00667C3A"/>
        </w:tc>
        <w:tc>
          <w:tcPr>
            <w:tcW w:w="342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6DE250A1" w14:textId="77777777" w:rsidR="00CB4DA7" w:rsidRPr="00667C3A" w:rsidRDefault="00CB4DA7" w:rsidP="00667C3A"/>
        </w:tc>
        <w:tc>
          <w:tcPr>
            <w:tcW w:w="2498" w:type="pct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1E3C32CA" w14:textId="77777777" w:rsidR="00CB4DA7" w:rsidRPr="00667C3A" w:rsidRDefault="00CB4DA7" w:rsidP="00667C3A"/>
        </w:tc>
        <w:tc>
          <w:tcPr>
            <w:tcW w:w="925" w:type="pct"/>
            <w:tcBorders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14:paraId="0675446E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09F52D9F" w14:textId="77777777" w:rsidTr="00427E0A">
        <w:tc>
          <w:tcPr>
            <w:tcW w:w="4075" w:type="pct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2BE6A6A0" w14:textId="77777777" w:rsidR="00CB4DA7" w:rsidRPr="00667C3A" w:rsidRDefault="00CB4DA7" w:rsidP="00667C3A"/>
        </w:tc>
        <w:tc>
          <w:tcPr>
            <w:tcW w:w="925" w:type="pc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14:paraId="4A9324BC" w14:textId="77777777" w:rsidR="00CB4DA7" w:rsidRPr="00DB2E42" w:rsidRDefault="00CB4DA7" w:rsidP="001B27EE">
            <w:pPr>
              <w:jc w:val="right"/>
            </w:pPr>
          </w:p>
        </w:tc>
      </w:tr>
      <w:tr w:rsidR="00DB2E42" w:rsidRPr="00DB2E42" w14:paraId="0CBC8B02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right w:val="single" w:sz="12" w:space="0" w:color="auto"/>
            </w:tcBorders>
          </w:tcPr>
          <w:p w14:paraId="1DE3E0C4" w14:textId="77777777" w:rsidR="00CB4DA7" w:rsidRPr="00667C3A" w:rsidRDefault="00CB4DA7" w:rsidP="00667C3A">
            <w:pPr>
              <w:rPr>
                <w:b/>
                <w:sz w:val="22"/>
              </w:rPr>
            </w:pPr>
            <w:r w:rsidRPr="00667C3A">
              <w:rPr>
                <w:b/>
                <w:sz w:val="22"/>
              </w:rPr>
              <w:t>TOTAL DEL PRESUPUESTO DE GASTOS: Departamento Ejecutivo</w:t>
            </w:r>
            <w:r w:rsidRPr="00667C3A">
              <w:rPr>
                <w:b/>
                <w:sz w:val="22"/>
              </w:rPr>
              <w:tab/>
            </w: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4A3274ED" w14:textId="77777777" w:rsidR="00CB4DA7" w:rsidRPr="00DB2E42" w:rsidRDefault="00437AC6" w:rsidP="001B27EE">
            <w:pPr>
              <w:jc w:val="right"/>
              <w:rPr>
                <w:b/>
                <w:sz w:val="22"/>
              </w:rPr>
            </w:pPr>
            <w:r w:rsidRPr="00DB2E42">
              <w:rPr>
                <w:b/>
                <w:sz w:val="22"/>
              </w:rPr>
              <w:t>17.418.073.990</w:t>
            </w:r>
          </w:p>
        </w:tc>
      </w:tr>
      <w:tr w:rsidR="00DB2E42" w:rsidRPr="00DB2E42" w14:paraId="43412DD3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82D7636" w14:textId="77777777" w:rsidR="00CB4DA7" w:rsidRPr="00667C3A" w:rsidRDefault="00CB4DA7" w:rsidP="00667C3A">
            <w:pPr>
              <w:rPr>
                <w:b/>
                <w:sz w:val="22"/>
                <w:u w:val="single"/>
              </w:rPr>
            </w:pPr>
          </w:p>
        </w:tc>
        <w:tc>
          <w:tcPr>
            <w:tcW w:w="925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31CCF15" w14:textId="77777777" w:rsidR="00CB4DA7" w:rsidRPr="00DB2E42" w:rsidRDefault="00CB4DA7" w:rsidP="001B27EE">
            <w:pPr>
              <w:jc w:val="right"/>
              <w:rPr>
                <w:b/>
                <w:sz w:val="22"/>
              </w:rPr>
            </w:pPr>
          </w:p>
        </w:tc>
      </w:tr>
      <w:tr w:rsidR="00DB2E42" w:rsidRPr="00DB2E42" w14:paraId="024D8B60" w14:textId="77777777" w:rsidTr="00427E0A">
        <w:tc>
          <w:tcPr>
            <w:tcW w:w="4075" w:type="pct"/>
            <w:gridSpan w:val="10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14:paraId="3687BF49" w14:textId="77777777" w:rsidR="00CB4DA7" w:rsidRPr="00667C3A" w:rsidRDefault="00CB4DA7" w:rsidP="00667C3A">
            <w:pPr>
              <w:rPr>
                <w:b/>
                <w:sz w:val="22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14:paraId="10C21FE0" w14:textId="77777777" w:rsidR="00CB4DA7" w:rsidRPr="00DB2E42" w:rsidRDefault="00CB4DA7" w:rsidP="001B27EE">
            <w:pPr>
              <w:jc w:val="right"/>
              <w:rPr>
                <w:b/>
                <w:sz w:val="22"/>
              </w:rPr>
            </w:pPr>
          </w:p>
        </w:tc>
      </w:tr>
      <w:tr w:rsidR="00DB2E42" w:rsidRPr="00DB2E42" w14:paraId="3F840377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right w:val="single" w:sz="12" w:space="0" w:color="auto"/>
            </w:tcBorders>
          </w:tcPr>
          <w:p w14:paraId="73E8A1C9" w14:textId="77777777" w:rsidR="00CB4DA7" w:rsidRPr="00667C3A" w:rsidRDefault="00CB4DA7" w:rsidP="00667C3A">
            <w:pPr>
              <w:rPr>
                <w:b/>
                <w:sz w:val="22"/>
                <w:u w:val="single"/>
              </w:rPr>
            </w:pPr>
            <w:r w:rsidRPr="00667C3A">
              <w:rPr>
                <w:b/>
                <w:sz w:val="22"/>
              </w:rPr>
              <w:t>TOTAL DEL PRESUPUESTO DE GASTOS: Departamento Deliberativo</w:t>
            </w: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3E9399E7" w14:textId="77777777" w:rsidR="00CB4DA7" w:rsidRPr="00DB2E42" w:rsidRDefault="00437AC6" w:rsidP="001B27EE">
            <w:pPr>
              <w:jc w:val="right"/>
              <w:rPr>
                <w:b/>
                <w:sz w:val="22"/>
              </w:rPr>
            </w:pPr>
            <w:r w:rsidRPr="00DB2E42">
              <w:rPr>
                <w:b/>
                <w:sz w:val="22"/>
              </w:rPr>
              <w:t>2.555.200.000</w:t>
            </w:r>
          </w:p>
        </w:tc>
      </w:tr>
      <w:tr w:rsidR="00DB2E42" w:rsidRPr="00DB2E42" w14:paraId="40A8323F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685D02F" w14:textId="77777777" w:rsidR="00CB4DA7" w:rsidRPr="00667C3A" w:rsidRDefault="00CB4DA7" w:rsidP="00667C3A">
            <w:pPr>
              <w:rPr>
                <w:b/>
                <w:sz w:val="22"/>
              </w:rPr>
            </w:pPr>
          </w:p>
        </w:tc>
        <w:tc>
          <w:tcPr>
            <w:tcW w:w="925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69080C1" w14:textId="77777777" w:rsidR="00CB4DA7" w:rsidRPr="00DB2E42" w:rsidRDefault="00CB4DA7" w:rsidP="001B27EE">
            <w:pPr>
              <w:jc w:val="right"/>
              <w:rPr>
                <w:b/>
                <w:sz w:val="22"/>
              </w:rPr>
            </w:pPr>
          </w:p>
        </w:tc>
      </w:tr>
      <w:tr w:rsidR="00DB2E42" w:rsidRPr="00DB2E42" w14:paraId="44D2D40A" w14:textId="77777777" w:rsidTr="00427E0A">
        <w:tc>
          <w:tcPr>
            <w:tcW w:w="4075" w:type="pct"/>
            <w:gridSpan w:val="10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14:paraId="0F9C7554" w14:textId="77777777" w:rsidR="00CB4DA7" w:rsidRPr="00667C3A" w:rsidRDefault="00CB4DA7" w:rsidP="00667C3A">
            <w:pPr>
              <w:rPr>
                <w:b/>
                <w:sz w:val="22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14:paraId="004DD436" w14:textId="77777777" w:rsidR="00CB4DA7" w:rsidRPr="00DB2E42" w:rsidRDefault="00CB4DA7" w:rsidP="001B27EE">
            <w:pPr>
              <w:jc w:val="right"/>
              <w:rPr>
                <w:b/>
                <w:sz w:val="22"/>
              </w:rPr>
            </w:pPr>
          </w:p>
        </w:tc>
      </w:tr>
      <w:tr w:rsidR="00DB2E42" w:rsidRPr="00DB2E42" w14:paraId="0CB29BA0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right w:val="single" w:sz="12" w:space="0" w:color="auto"/>
            </w:tcBorders>
          </w:tcPr>
          <w:p w14:paraId="671D54DB" w14:textId="77777777" w:rsidR="00CB4DA7" w:rsidRPr="00667C3A" w:rsidRDefault="00CB4DA7" w:rsidP="00667C3A">
            <w:pPr>
              <w:rPr>
                <w:b/>
                <w:sz w:val="22"/>
                <w:u w:val="single"/>
              </w:rPr>
            </w:pPr>
            <w:r w:rsidRPr="00667C3A">
              <w:rPr>
                <w:b/>
                <w:sz w:val="22"/>
              </w:rPr>
              <w:t>TOTAL DEL PRESUPUESTO DE GASTOS: Defensoría del Pueblo</w:t>
            </w: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6B4D39E3" w14:textId="77777777" w:rsidR="00CB4DA7" w:rsidRPr="00DB2E42" w:rsidRDefault="00437AC6" w:rsidP="001B27EE">
            <w:pPr>
              <w:jc w:val="right"/>
              <w:rPr>
                <w:b/>
                <w:sz w:val="22"/>
              </w:rPr>
            </w:pPr>
            <w:r w:rsidRPr="00DB2E42">
              <w:rPr>
                <w:b/>
                <w:sz w:val="22"/>
              </w:rPr>
              <w:t>104.967.459</w:t>
            </w:r>
          </w:p>
        </w:tc>
      </w:tr>
      <w:tr w:rsidR="00DB2E42" w:rsidRPr="00DB2E42" w14:paraId="74ACA669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B08FACE" w14:textId="77777777" w:rsidR="00CB4DA7" w:rsidRPr="00667C3A" w:rsidRDefault="00CB4DA7" w:rsidP="00667C3A">
            <w:pPr>
              <w:rPr>
                <w:b/>
                <w:sz w:val="22"/>
              </w:rPr>
            </w:pPr>
          </w:p>
        </w:tc>
        <w:tc>
          <w:tcPr>
            <w:tcW w:w="925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28A74B8" w14:textId="77777777" w:rsidR="00CB4DA7" w:rsidRPr="00DB2E42" w:rsidRDefault="00CB4DA7" w:rsidP="001B27EE">
            <w:pPr>
              <w:jc w:val="right"/>
              <w:rPr>
                <w:b/>
                <w:sz w:val="22"/>
              </w:rPr>
            </w:pPr>
          </w:p>
        </w:tc>
      </w:tr>
      <w:tr w:rsidR="00DB2E42" w:rsidRPr="00DB2E42" w14:paraId="1F44A1D3" w14:textId="77777777" w:rsidTr="00427E0A">
        <w:tc>
          <w:tcPr>
            <w:tcW w:w="4075" w:type="pct"/>
            <w:gridSpan w:val="10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14:paraId="1E78F5BE" w14:textId="77777777" w:rsidR="00CB4DA7" w:rsidRPr="00667C3A" w:rsidRDefault="00CB4DA7" w:rsidP="00667C3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14:paraId="21784D92" w14:textId="77777777" w:rsidR="00CB4DA7" w:rsidRPr="00DB2E42" w:rsidRDefault="00CB4DA7" w:rsidP="001B27EE">
            <w:pPr>
              <w:jc w:val="right"/>
              <w:rPr>
                <w:sz w:val="16"/>
                <w:szCs w:val="16"/>
              </w:rPr>
            </w:pPr>
          </w:p>
        </w:tc>
      </w:tr>
      <w:tr w:rsidR="00DB2E42" w:rsidRPr="00DB2E42" w14:paraId="52A80621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right w:val="single" w:sz="12" w:space="0" w:color="auto"/>
            </w:tcBorders>
          </w:tcPr>
          <w:p w14:paraId="2700CF94" w14:textId="77777777" w:rsidR="00CB4DA7" w:rsidRPr="00667C3A" w:rsidRDefault="00CB4DA7" w:rsidP="00667C3A">
            <w:pPr>
              <w:rPr>
                <w:b/>
                <w:sz w:val="22"/>
                <w:u w:val="single"/>
              </w:rPr>
            </w:pPr>
            <w:r w:rsidRPr="00667C3A">
              <w:rPr>
                <w:b/>
                <w:sz w:val="22"/>
              </w:rPr>
              <w:t>TOTAL DE GASTOS</w:t>
            </w:r>
          </w:p>
        </w:tc>
        <w:tc>
          <w:tcPr>
            <w:tcW w:w="925" w:type="pct"/>
            <w:tcBorders>
              <w:left w:val="single" w:sz="12" w:space="0" w:color="auto"/>
              <w:right w:val="thinThickSmallGap" w:sz="24" w:space="0" w:color="auto"/>
            </w:tcBorders>
          </w:tcPr>
          <w:p w14:paraId="652835E2" w14:textId="77777777" w:rsidR="00CB4DA7" w:rsidRPr="00DB2E42" w:rsidRDefault="00437AC6" w:rsidP="001B27EE">
            <w:pPr>
              <w:jc w:val="right"/>
              <w:rPr>
                <w:b/>
                <w:sz w:val="22"/>
                <w:szCs w:val="22"/>
              </w:rPr>
            </w:pPr>
            <w:r w:rsidRPr="00DB2E42">
              <w:rPr>
                <w:b/>
                <w:sz w:val="22"/>
                <w:szCs w:val="22"/>
              </w:rPr>
              <w:t>20.078.241.449</w:t>
            </w:r>
          </w:p>
        </w:tc>
      </w:tr>
      <w:tr w:rsidR="00DB2E42" w:rsidRPr="00DB2E42" w14:paraId="6D0B83FE" w14:textId="77777777" w:rsidTr="00427E0A">
        <w:tc>
          <w:tcPr>
            <w:tcW w:w="4075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12FFF077" w14:textId="77777777" w:rsidR="00CB4DA7" w:rsidRPr="00667C3A" w:rsidRDefault="00CB4DA7" w:rsidP="00667C3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25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B8BBDA" w14:textId="77777777" w:rsidR="00CB4DA7" w:rsidRPr="00DB2E42" w:rsidRDefault="00CB4DA7" w:rsidP="001B27EE">
            <w:pPr>
              <w:jc w:val="right"/>
              <w:rPr>
                <w:sz w:val="16"/>
                <w:szCs w:val="16"/>
              </w:rPr>
            </w:pPr>
          </w:p>
        </w:tc>
      </w:tr>
    </w:tbl>
    <w:p w14:paraId="6DD39364" w14:textId="77777777" w:rsidR="00A22960" w:rsidRPr="00667C3A" w:rsidRDefault="008702DF" w:rsidP="00667C3A">
      <w:r w:rsidRPr="00667C3A">
        <w:rPr>
          <w:b/>
          <w:sz w:val="24"/>
          <w:u w:val="single"/>
        </w:rPr>
        <w:br w:type="page"/>
      </w:r>
    </w:p>
    <w:p w14:paraId="68CA67B9" w14:textId="77777777" w:rsidR="00710E7D" w:rsidRPr="00667C3A" w:rsidRDefault="00710E7D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lastRenderedPageBreak/>
        <w:t>PLANILLA ANEXA Nº 4 (A)</w:t>
      </w:r>
    </w:p>
    <w:p w14:paraId="37FA22E9" w14:textId="77777777" w:rsidR="00710E7D" w:rsidRPr="00667C3A" w:rsidRDefault="00724A83" w:rsidP="00667C3A">
      <w:pPr>
        <w:rPr>
          <w:b/>
          <w:sz w:val="22"/>
          <w:u w:val="single"/>
        </w:rPr>
      </w:pPr>
      <w:r w:rsidRPr="00667C3A">
        <w:rPr>
          <w:b/>
          <w:sz w:val="24"/>
          <w:u w:val="single"/>
        </w:rPr>
        <w:t xml:space="preserve">EJERCICIO AÑO </w:t>
      </w:r>
      <w:r w:rsidR="00A25F53" w:rsidRPr="00667C3A">
        <w:rPr>
          <w:b/>
          <w:sz w:val="24"/>
          <w:u w:val="single"/>
        </w:rPr>
        <w:t>2023</w:t>
      </w:r>
      <w:r w:rsidR="00710E7D" w:rsidRPr="00667C3A">
        <w:rPr>
          <w:b/>
          <w:sz w:val="24"/>
          <w:u w:val="single"/>
        </w:rPr>
        <w:t xml:space="preserve"> -</w:t>
      </w:r>
      <w:r w:rsidR="00710E7D" w:rsidRPr="00667C3A">
        <w:rPr>
          <w:b/>
          <w:sz w:val="24"/>
          <w:szCs w:val="24"/>
          <w:u w:val="single"/>
        </w:rPr>
        <w:t>DEPARTAMENTO EJECUTIVO</w:t>
      </w:r>
    </w:p>
    <w:p w14:paraId="121A2468" w14:textId="77777777" w:rsidR="00710E7D" w:rsidRPr="00667C3A" w:rsidRDefault="00710E7D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>CLASIFICACION ECONOMICA, POR OBJETO DEL GASTO E INSTITUCIONAL</w:t>
      </w:r>
    </w:p>
    <w:p w14:paraId="0FF36281" w14:textId="77777777" w:rsidR="00710E7D" w:rsidRPr="00667C3A" w:rsidRDefault="00710E7D" w:rsidP="00667C3A">
      <w:r w:rsidRPr="00667C3A">
        <w:rPr>
          <w:b/>
          <w:sz w:val="24"/>
          <w:u w:val="single"/>
        </w:rPr>
        <w:t>TOTAL DE EROGACIONES  - ESTADO POR JURISDICCIONES</w:t>
      </w:r>
    </w:p>
    <w:p w14:paraId="0716B599" w14:textId="77777777" w:rsidR="00710E7D" w:rsidRPr="00667C3A" w:rsidRDefault="00710E7D" w:rsidP="00667C3A"/>
    <w:p w14:paraId="0D41740B" w14:textId="77777777" w:rsidR="00710E7D" w:rsidRPr="00667C3A" w:rsidRDefault="00005172" w:rsidP="00667C3A">
      <w:pPr>
        <w:rPr>
          <w:b/>
          <w:sz w:val="24"/>
          <w:szCs w:val="24"/>
          <w:u w:val="single"/>
        </w:rPr>
      </w:pPr>
      <w:r w:rsidRPr="00667C3A">
        <w:rPr>
          <w:b/>
          <w:sz w:val="24"/>
          <w:szCs w:val="24"/>
          <w:u w:val="single"/>
        </w:rPr>
        <w:t>CUADRO Nº 1/4</w:t>
      </w:r>
    </w:p>
    <w:tbl>
      <w:tblPr>
        <w:tblW w:w="52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2"/>
        <w:gridCol w:w="1641"/>
        <w:gridCol w:w="1617"/>
        <w:gridCol w:w="1827"/>
        <w:gridCol w:w="13"/>
      </w:tblGrid>
      <w:tr w:rsidR="00A4705E" w:rsidRPr="00667C3A" w14:paraId="6020F0C7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D8C16" w14:textId="77777777" w:rsidR="00A4705E" w:rsidRPr="00667C3A" w:rsidRDefault="00A4705E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 </w:t>
            </w:r>
          </w:p>
        </w:tc>
        <w:tc>
          <w:tcPr>
            <w:tcW w:w="806" w:type="pct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3E369" w14:textId="77777777" w:rsidR="00A4705E" w:rsidRPr="00437AC6" w:rsidRDefault="00A4705E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JUR.1</w:t>
            </w:r>
          </w:p>
        </w:tc>
        <w:tc>
          <w:tcPr>
            <w:tcW w:w="777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80E8F" w14:textId="77777777" w:rsidR="00A4705E" w:rsidRPr="00437AC6" w:rsidRDefault="00A4705E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JUR.2</w:t>
            </w:r>
          </w:p>
        </w:tc>
        <w:tc>
          <w:tcPr>
            <w:tcW w:w="766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9534E81" w14:textId="77777777" w:rsidR="00A4705E" w:rsidRPr="00437AC6" w:rsidRDefault="00A4705E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JUR.3</w:t>
            </w:r>
          </w:p>
        </w:tc>
        <w:tc>
          <w:tcPr>
            <w:tcW w:w="865" w:type="pct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</w:tcPr>
          <w:p w14:paraId="7BF77A6F" w14:textId="77777777" w:rsidR="00A4705E" w:rsidRPr="00437AC6" w:rsidRDefault="00A4705E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JUR.04</w:t>
            </w:r>
          </w:p>
        </w:tc>
      </w:tr>
      <w:tr w:rsidR="00A4705E" w:rsidRPr="00667C3A" w14:paraId="15F0405C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1F741" w14:textId="77777777" w:rsidR="00A4705E" w:rsidRPr="00667C3A" w:rsidRDefault="00A4705E" w:rsidP="00667C3A">
            <w:pPr>
              <w:rPr>
                <w:b/>
                <w:bCs/>
                <w:lang w:val="es-AR" w:eastAsia="es-AR"/>
              </w:rPr>
            </w:pPr>
            <w:r w:rsidRPr="00667C3A">
              <w:rPr>
                <w:b/>
                <w:bCs/>
                <w:lang w:val="es-AR" w:eastAsia="es-AR"/>
              </w:rPr>
              <w:t>CONCEPTO</w:t>
            </w:r>
          </w:p>
        </w:tc>
        <w:tc>
          <w:tcPr>
            <w:tcW w:w="8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376735" w14:textId="77777777" w:rsidR="00A4705E" w:rsidRPr="00437AC6" w:rsidRDefault="00A4705E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Int</w:t>
            </w:r>
            <w:r w:rsidR="00BA562B" w:rsidRPr="00437AC6">
              <w:rPr>
                <w:lang w:val="es-AR" w:eastAsia="es-AR"/>
              </w:rPr>
              <w:t>endencia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F39FE" w14:textId="77777777" w:rsidR="00A4705E" w:rsidRPr="00437AC6" w:rsidRDefault="00A4705E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Gobierno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1E081AB" w14:textId="77777777" w:rsidR="00A4705E" w:rsidRPr="00437AC6" w:rsidRDefault="00A4705E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Hacienda</w:t>
            </w:r>
          </w:p>
        </w:tc>
        <w:tc>
          <w:tcPr>
            <w:tcW w:w="865" w:type="pct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</w:tcPr>
          <w:p w14:paraId="6CDB4008" w14:textId="77777777" w:rsidR="00281D92" w:rsidRPr="00437AC6" w:rsidRDefault="00A4705E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Salud</w:t>
            </w:r>
          </w:p>
          <w:p w14:paraId="3234549D" w14:textId="77777777" w:rsidR="00A4705E" w:rsidRPr="00437AC6" w:rsidRDefault="006863D2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y Desarrollo</w:t>
            </w:r>
          </w:p>
          <w:p w14:paraId="1C9EDF7B" w14:textId="77777777" w:rsidR="007A4F11" w:rsidRPr="00437AC6" w:rsidRDefault="007A4F11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Humano</w:t>
            </w:r>
          </w:p>
        </w:tc>
      </w:tr>
      <w:tr w:rsidR="00D71314" w:rsidRPr="00667C3A" w14:paraId="599B0BB9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E1D89F" w14:textId="77777777" w:rsidR="00DC05CC" w:rsidRPr="00667C3A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3F402560" w14:textId="77777777" w:rsidR="00D71314" w:rsidRPr="00667C3A" w:rsidRDefault="00D71314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E6B702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2007871E" w14:textId="77777777" w:rsidR="004A6F0F" w:rsidRPr="00DB2E42" w:rsidRDefault="002A6580" w:rsidP="007C572A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</w:t>
            </w:r>
            <w:r w:rsidR="00D0288D" w:rsidRPr="00DB2E42">
              <w:rPr>
                <w:b/>
                <w:bCs/>
                <w:u w:val="single"/>
                <w:lang w:val="es-AR" w:eastAsia="es-AR"/>
              </w:rPr>
              <w:t>397.739.355.5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2</w:t>
            </w:r>
          </w:p>
        </w:tc>
        <w:tc>
          <w:tcPr>
            <w:tcW w:w="77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D75700" w14:textId="77777777" w:rsidR="00DC0458" w:rsidRPr="00DB2E42" w:rsidRDefault="00DC0458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6F317151" w14:textId="77777777" w:rsidR="002A6580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1.051.470.877.63</w:t>
            </w:r>
          </w:p>
        </w:tc>
        <w:tc>
          <w:tcPr>
            <w:tcW w:w="7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513DB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76793E5" w14:textId="77777777" w:rsidR="004A6F0F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1.017.402.369.27</w:t>
            </w:r>
          </w:p>
        </w:tc>
        <w:tc>
          <w:tcPr>
            <w:tcW w:w="86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A1A223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32D612C6" w14:textId="77777777" w:rsidR="004A6F0F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1.652.876.985.54</w:t>
            </w:r>
          </w:p>
        </w:tc>
      </w:tr>
      <w:tr w:rsidR="00D71314" w:rsidRPr="00437AC6" w14:paraId="2250C2B1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9139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5590975" w14:textId="77777777" w:rsidR="00D71314" w:rsidRPr="00437AC6" w:rsidRDefault="00D71314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8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8780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1877039B" w14:textId="77777777" w:rsidR="004A6F0F" w:rsidRPr="00DB2E42" w:rsidRDefault="00D0288D" w:rsidP="007C572A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1.336.357.715.5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2</w:t>
            </w:r>
          </w:p>
        </w:tc>
        <w:tc>
          <w:tcPr>
            <w:tcW w:w="7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1D70" w14:textId="77777777" w:rsidR="00DC0458" w:rsidRPr="00DB2E42" w:rsidRDefault="00DC0458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1FC01A25" w14:textId="77777777" w:rsidR="000B7225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1.051.470.877.63</w:t>
            </w:r>
          </w:p>
        </w:tc>
        <w:tc>
          <w:tcPr>
            <w:tcW w:w="7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C9B8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50C26E3C" w14:textId="77777777" w:rsidR="004A6F0F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1.017.402.369.27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DE32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3857FB4E" w14:textId="77777777" w:rsidR="004A6F0F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1.652.876.985.54</w:t>
            </w:r>
          </w:p>
        </w:tc>
      </w:tr>
      <w:tr w:rsidR="003F3F22" w:rsidRPr="00437AC6" w14:paraId="3BDBC100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D499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GASTOS EN PERSONAL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B253" w14:textId="77777777" w:rsidR="004005C5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519.278.099.8</w:t>
            </w:r>
            <w:r w:rsidR="007C572A" w:rsidRPr="00DB2E42">
              <w:rPr>
                <w:lang w:val="es-AR" w:eastAsia="es-AR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CB3A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608.923.296.06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6F4C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507.989.445.46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A0EF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865.242.153.51</w:t>
            </w:r>
          </w:p>
        </w:tc>
      </w:tr>
      <w:tr w:rsidR="003F3F22" w:rsidRPr="00437AC6" w14:paraId="55D11EEC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DE1C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BIENES DE CONSUMO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D275" w14:textId="77777777" w:rsidR="00AA7348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192.228.779.8</w:t>
            </w:r>
            <w:r w:rsidR="007C572A" w:rsidRPr="00DB2E42">
              <w:rPr>
                <w:lang w:val="es-AR" w:eastAsia="es-AR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96C4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145.239.522.57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A2E3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148.611.957.30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B575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164.799.644.03</w:t>
            </w:r>
          </w:p>
        </w:tc>
      </w:tr>
      <w:tr w:rsidR="003F3F22" w:rsidRPr="00437AC6" w14:paraId="18E6B2BB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2045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SERVICIOS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DD6B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624.850.835.8</w:t>
            </w:r>
            <w:r w:rsidR="007C572A" w:rsidRPr="00DB2E42">
              <w:rPr>
                <w:lang w:val="es-AR" w:eastAsia="es-AR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305B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297.308.059.00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EEC6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360.800.966.51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E1FF" w14:textId="77777777" w:rsidR="003F3F22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622.835.188.00</w:t>
            </w:r>
          </w:p>
        </w:tc>
      </w:tr>
      <w:tr w:rsidR="003F3F22" w:rsidRPr="00437AC6" w14:paraId="7EB4E237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6129" w14:textId="77777777" w:rsidR="003F3F22" w:rsidRPr="00437AC6" w:rsidRDefault="003F3F22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309348B3" w14:textId="77777777" w:rsidR="003F3F22" w:rsidRPr="00437AC6" w:rsidRDefault="003F3F22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OTRAS EROG. CORRIENTES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B699" w14:textId="77777777" w:rsidR="000B7225" w:rsidRPr="00DB2E42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6F61CE91" w14:textId="77777777" w:rsidR="00437AC6" w:rsidRPr="00DB2E42" w:rsidRDefault="00437AC6" w:rsidP="00437AC6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64.381.640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795A" w14:textId="77777777" w:rsidR="003F3F22" w:rsidRPr="00DB2E42" w:rsidRDefault="003F3F2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4217" w14:textId="77777777" w:rsidR="003F3F22" w:rsidRPr="00DB2E42" w:rsidRDefault="003F3F2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68BD" w14:textId="77777777" w:rsidR="003F3F22" w:rsidRPr="00DB2E42" w:rsidRDefault="003F3F2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3F3F22" w:rsidRPr="00437AC6" w14:paraId="596DC1FF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43B9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INT. Y GASTOS DE LA DEUDA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1834" w14:textId="77777777" w:rsidR="003F3F22" w:rsidRPr="00DB2E42" w:rsidRDefault="000B722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314.720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5072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D8D1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94A1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</w:tr>
      <w:tr w:rsidR="003F3F22" w:rsidRPr="00437AC6" w14:paraId="72CBA604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47D9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TRANSFERENCIAS CORRIENTES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4578" w14:textId="77777777" w:rsidR="003F3F22" w:rsidRPr="00DB2E42" w:rsidRDefault="00437AC6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61.066.920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D2D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B65B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A72F" w14:textId="77777777" w:rsidR="003F3F22" w:rsidRPr="00DB2E42" w:rsidRDefault="003F3F22" w:rsidP="00395B34">
            <w:pPr>
              <w:jc w:val="right"/>
              <w:rPr>
                <w:lang w:val="es-AR" w:eastAsia="es-AR"/>
              </w:rPr>
            </w:pPr>
          </w:p>
        </w:tc>
      </w:tr>
      <w:tr w:rsidR="00540CEB" w:rsidRPr="00437AC6" w14:paraId="5EC15AE6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CF88" w14:textId="77777777" w:rsidR="00540CEB" w:rsidRPr="00437AC6" w:rsidRDefault="00540CEB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CRED.ADICIONAL PARA EROG.CTES.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2536C" w14:textId="77777777" w:rsidR="00540CEB" w:rsidRPr="00DB2E42" w:rsidRDefault="00540CEB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6DB" w14:textId="77777777" w:rsidR="00540CEB" w:rsidRPr="00DB2E42" w:rsidRDefault="00540CEB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8A7B" w14:textId="77777777" w:rsidR="00540CEB" w:rsidRPr="00DB2E42" w:rsidRDefault="00540CEB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7251" w14:textId="77777777" w:rsidR="00540CEB" w:rsidRPr="00DB2E42" w:rsidRDefault="00540CEB" w:rsidP="00395B34">
            <w:pPr>
              <w:jc w:val="right"/>
              <w:rPr>
                <w:lang w:val="es-AR" w:eastAsia="es-AR"/>
              </w:rPr>
            </w:pPr>
          </w:p>
        </w:tc>
      </w:tr>
      <w:tr w:rsidR="003F3F22" w:rsidRPr="00437AC6" w14:paraId="12974438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22B7" w14:textId="77777777" w:rsidR="003F3F22" w:rsidRPr="00437AC6" w:rsidRDefault="003F3F22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FDO.MUN.PROM.Y DES.SOCIOPRODUCT.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5954E" w14:textId="77777777" w:rsidR="003F3F22" w:rsidRPr="00437AC6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AE78" w14:textId="77777777" w:rsidR="003F3F22" w:rsidRPr="00437AC6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9B2954" w14:textId="77777777" w:rsidR="003F3F22" w:rsidRPr="00437AC6" w:rsidRDefault="003F3F22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5F8B" w14:textId="77777777" w:rsidR="003F3F22" w:rsidRPr="00437AC6" w:rsidRDefault="003F3F22" w:rsidP="00395B34">
            <w:pPr>
              <w:jc w:val="right"/>
              <w:rPr>
                <w:lang w:val="es-AR" w:eastAsia="es-AR"/>
              </w:rPr>
            </w:pPr>
          </w:p>
        </w:tc>
      </w:tr>
      <w:tr w:rsidR="00DC05CC" w:rsidRPr="00437AC6" w14:paraId="70D002BB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20E153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187103D9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EROGACIONES DE CAPITAL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AD5561" w14:textId="77777777" w:rsidR="000B7225" w:rsidRPr="00437AC6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0EB130E6" w14:textId="77777777" w:rsidR="004A6F0F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127.795.927.19</w:t>
            </w:r>
          </w:p>
        </w:tc>
        <w:tc>
          <w:tcPr>
            <w:tcW w:w="77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ADA60C" w14:textId="77777777" w:rsidR="00437AC6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26C7E092" w14:textId="77777777" w:rsidR="000B7225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66.275.958.00</w:t>
            </w:r>
          </w:p>
        </w:tc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EFC15" w14:textId="77777777" w:rsidR="000B7225" w:rsidRPr="00437AC6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3D199090" w14:textId="77777777" w:rsidR="004A6F0F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27.203.896.00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CBC379" w14:textId="77777777" w:rsidR="005816B2" w:rsidRPr="00437AC6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5C16C6A8" w14:textId="77777777" w:rsidR="00EA2317" w:rsidRPr="00437AC6" w:rsidRDefault="009E3D1A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23.167.510.97</w:t>
            </w:r>
          </w:p>
        </w:tc>
      </w:tr>
      <w:tr w:rsidR="00DC05CC" w:rsidRPr="00437AC6" w14:paraId="0EDE262C" w14:textId="77777777" w:rsidTr="00D0288D">
        <w:trPr>
          <w:gridAfter w:val="1"/>
          <w:wAfter w:w="7" w:type="pct"/>
          <w:trHeight w:val="244"/>
        </w:trPr>
        <w:tc>
          <w:tcPr>
            <w:tcW w:w="1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A8C1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INVERSIONES</w:t>
            </w:r>
          </w:p>
        </w:tc>
        <w:tc>
          <w:tcPr>
            <w:tcW w:w="8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F8D0" w14:textId="77777777" w:rsidR="00DC05CC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127.540.123.19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116A" w14:textId="77777777" w:rsidR="00DC05CC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66.275.958.00</w:t>
            </w:r>
          </w:p>
        </w:tc>
        <w:tc>
          <w:tcPr>
            <w:tcW w:w="7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DEC9" w14:textId="77777777" w:rsidR="00DC05CC" w:rsidRPr="00437AC6" w:rsidRDefault="002A658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27.203.896.00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7F3D" w14:textId="77777777" w:rsidR="00DC05CC" w:rsidRPr="00437AC6" w:rsidRDefault="009E3D1A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23.167.510.97</w:t>
            </w:r>
          </w:p>
        </w:tc>
      </w:tr>
      <w:tr w:rsidR="00DC05CC" w:rsidRPr="00437AC6" w14:paraId="7284AC4E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25BF" w14:textId="77777777" w:rsidR="00DC05CC" w:rsidRPr="00437AC6" w:rsidRDefault="00DC05CC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BIENES DE CAPITAL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0054" w14:textId="77777777" w:rsidR="00DC05CC" w:rsidRPr="00437AC6" w:rsidRDefault="002A6580" w:rsidP="00395B34">
            <w:pPr>
              <w:jc w:val="right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127.540.123.19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7EBE" w14:textId="77777777" w:rsidR="00DC05CC" w:rsidRPr="00437AC6" w:rsidRDefault="002A6580" w:rsidP="00395B34">
            <w:pPr>
              <w:jc w:val="right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66.275.958.00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0BE7" w14:textId="77777777" w:rsidR="00DC05CC" w:rsidRPr="00437AC6" w:rsidRDefault="002A6580" w:rsidP="00395B34">
            <w:pPr>
              <w:jc w:val="right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27.203.863.00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5E55" w14:textId="77777777" w:rsidR="00DC05CC" w:rsidRPr="00437AC6" w:rsidRDefault="009E3D1A" w:rsidP="00395B34">
            <w:pPr>
              <w:jc w:val="right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23.167.510.97</w:t>
            </w:r>
          </w:p>
        </w:tc>
      </w:tr>
      <w:tr w:rsidR="00DC05CC" w:rsidRPr="00437AC6" w14:paraId="1B976BC2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2CD6" w14:textId="77777777" w:rsidR="00DC05CC" w:rsidRPr="00437AC6" w:rsidRDefault="00DC05CC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PLAN DE OBRAS PUBLICAS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B5D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EEA9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94FE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DF0A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</w:tr>
      <w:tr w:rsidR="00DC05CC" w:rsidRPr="00437AC6" w14:paraId="070AA793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C553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7A57BE71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OTRAS EROG. DE CAPITAL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E539" w14:textId="77777777" w:rsidR="00932CC6" w:rsidRPr="00437AC6" w:rsidRDefault="00932C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7C336C08" w14:textId="77777777" w:rsidR="000B7225" w:rsidRPr="00437AC6" w:rsidRDefault="000B7225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255.804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752D" w14:textId="77777777" w:rsidR="00DC05CC" w:rsidRPr="00437AC6" w:rsidRDefault="00DC05CC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2C5F" w14:textId="77777777" w:rsidR="00DC05CC" w:rsidRPr="00437AC6" w:rsidRDefault="00DC05CC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F701" w14:textId="77777777" w:rsidR="00DC05CC" w:rsidRPr="00437AC6" w:rsidRDefault="00DC05CC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DC05CC" w:rsidRPr="00437AC6" w14:paraId="4EC0E7DB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6D72" w14:textId="77777777" w:rsidR="00DC05CC" w:rsidRPr="00437AC6" w:rsidRDefault="00DC05CC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AMORTIZACION DE LA DEUDA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8D5A" w14:textId="77777777" w:rsidR="00932CC6" w:rsidRPr="00437AC6" w:rsidRDefault="000B7225" w:rsidP="00395B34">
            <w:pPr>
              <w:jc w:val="right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255.804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6E7E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A579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FAA9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</w:tr>
      <w:tr w:rsidR="00DC05CC" w:rsidRPr="00437AC6" w14:paraId="14EE84EB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9AD1" w14:textId="77777777" w:rsidR="00DC05CC" w:rsidRPr="00437AC6" w:rsidRDefault="00DC05CC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TRANSFERENCIA DE CAPITAL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3118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5882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578F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C4BD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</w:tr>
      <w:tr w:rsidR="00DC05CC" w:rsidRPr="00437AC6" w14:paraId="79CD82B7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E166" w14:textId="77777777" w:rsidR="00DC05CC" w:rsidRPr="00437AC6" w:rsidRDefault="00DC05CC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CRED.ADICIONAL P.EROG.DE CAP.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B81C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CA89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69C4BC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2767" w14:textId="77777777" w:rsidR="00DC05CC" w:rsidRPr="00437AC6" w:rsidRDefault="00DC05CC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</w:tr>
      <w:tr w:rsidR="00DC05CC" w:rsidRPr="00437AC6" w14:paraId="4EE8B7DF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C1CA0B0" w14:textId="77777777" w:rsidR="00DC05CC" w:rsidRPr="00437AC6" w:rsidRDefault="00DC05CC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TOTALES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14D63AB" w14:textId="77777777" w:rsidR="00DC05CC" w:rsidRPr="00DB2E42" w:rsidRDefault="002A6580" w:rsidP="00D0288D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</w:t>
            </w:r>
            <w:r w:rsidR="00D0288D" w:rsidRPr="00DB2E42">
              <w:rPr>
                <w:b/>
                <w:bCs/>
                <w:u w:val="single"/>
                <w:lang w:val="es-AR" w:eastAsia="es-AR"/>
              </w:rPr>
              <w:t>525.535.282.7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1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0F567E5" w14:textId="77777777" w:rsidR="00DC05CC" w:rsidRPr="00DB2E42" w:rsidRDefault="002A6580" w:rsidP="00D0288D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</w:t>
            </w:r>
            <w:r w:rsidR="00D0288D" w:rsidRPr="00DB2E42">
              <w:rPr>
                <w:b/>
                <w:bCs/>
                <w:u w:val="single"/>
                <w:lang w:val="es-AR" w:eastAsia="es-AR"/>
              </w:rPr>
              <w:t>117.746.835.63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F8EB1" w14:textId="77777777" w:rsidR="00DC05CC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1.044.606.265.27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131CF40" w14:textId="77777777" w:rsidR="00DC05CC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1.676.044.496.51</w:t>
            </w:r>
          </w:p>
        </w:tc>
      </w:tr>
      <w:tr w:rsidR="00DC05CC" w:rsidRPr="00437AC6" w14:paraId="2C54E3F5" w14:textId="77777777" w:rsidTr="00D0288D">
        <w:trPr>
          <w:gridAfter w:val="1"/>
          <w:wAfter w:w="7" w:type="pct"/>
          <w:trHeight w:val="20"/>
        </w:trPr>
        <w:tc>
          <w:tcPr>
            <w:tcW w:w="178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0E2C159" w14:textId="77777777" w:rsidR="00DC05CC" w:rsidRPr="00437AC6" w:rsidRDefault="00DC05CC" w:rsidP="00667C3A">
            <w:pPr>
              <w:rPr>
                <w:sz w:val="24"/>
                <w:szCs w:val="24"/>
                <w:lang w:val="es-AR" w:eastAsia="es-AR"/>
              </w:rPr>
            </w:pPr>
            <w:r w:rsidRPr="00437AC6">
              <w:rPr>
                <w:b/>
                <w:bCs/>
                <w:sz w:val="24"/>
                <w:szCs w:val="24"/>
                <w:u w:val="single"/>
                <w:lang w:val="es-AR" w:eastAsia="es-AR"/>
              </w:rPr>
              <w:t>CUADRO Nº 2/4</w:t>
            </w:r>
          </w:p>
        </w:tc>
        <w:tc>
          <w:tcPr>
            <w:tcW w:w="806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14:paraId="26205D48" w14:textId="77777777" w:rsidR="00DC05CC" w:rsidRPr="00437AC6" w:rsidRDefault="00DC05CC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A766DA" w14:textId="77777777" w:rsidR="00DC05CC" w:rsidRPr="00437AC6" w:rsidRDefault="00DC05CC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14:paraId="2B218EEA" w14:textId="77777777" w:rsidR="00DC05CC" w:rsidRPr="00437AC6" w:rsidRDefault="00DC05CC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174790E" w14:textId="77777777" w:rsidR="00DC05CC" w:rsidRPr="00437AC6" w:rsidRDefault="00DC05CC" w:rsidP="00395B34">
            <w:pPr>
              <w:jc w:val="right"/>
              <w:rPr>
                <w:b/>
                <w:bCs/>
                <w:i/>
                <w:iCs/>
                <w:u w:val="single"/>
                <w:lang w:val="es-AR" w:eastAsia="es-AR"/>
              </w:rPr>
            </w:pPr>
          </w:p>
        </w:tc>
      </w:tr>
      <w:tr w:rsidR="00EB20A0" w:rsidRPr="00437AC6" w14:paraId="5B637634" w14:textId="77777777" w:rsidTr="00D0288D">
        <w:trPr>
          <w:trHeight w:val="20"/>
        </w:trPr>
        <w:tc>
          <w:tcPr>
            <w:tcW w:w="178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B9E7A0" w14:textId="77777777" w:rsidR="00EB20A0" w:rsidRPr="00437AC6" w:rsidRDefault="00EB20A0" w:rsidP="00667C3A">
            <w:pPr>
              <w:rPr>
                <w:lang w:val="es-AR" w:eastAsia="es-AR"/>
              </w:rPr>
            </w:pPr>
          </w:p>
        </w:tc>
        <w:tc>
          <w:tcPr>
            <w:tcW w:w="806" w:type="pct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F7B2C1" w14:textId="77777777" w:rsidR="00EB20A0" w:rsidRPr="00437AC6" w:rsidRDefault="00EB20A0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JUR.05</w:t>
            </w:r>
          </w:p>
        </w:tc>
        <w:tc>
          <w:tcPr>
            <w:tcW w:w="777" w:type="pct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91507C" w14:textId="77777777" w:rsidR="00EB20A0" w:rsidRPr="00437AC6" w:rsidRDefault="00EB20A0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JUR.06</w:t>
            </w:r>
          </w:p>
        </w:tc>
        <w:tc>
          <w:tcPr>
            <w:tcW w:w="766" w:type="pct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C96BA1" w14:textId="77777777" w:rsidR="00EB20A0" w:rsidRPr="00437AC6" w:rsidRDefault="00EB20A0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JUR.8</w:t>
            </w:r>
          </w:p>
        </w:tc>
        <w:tc>
          <w:tcPr>
            <w:tcW w:w="872" w:type="pct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532DD60" w14:textId="77777777" w:rsidR="00EB20A0" w:rsidRPr="00437AC6" w:rsidRDefault="00EB20A0" w:rsidP="00437AC6">
            <w:pPr>
              <w:jc w:val="center"/>
              <w:rPr>
                <w:b/>
                <w:bCs/>
                <w:sz w:val="18"/>
                <w:lang w:val="es-AR" w:eastAsia="es-AR"/>
              </w:rPr>
            </w:pPr>
            <w:r w:rsidRPr="00437AC6">
              <w:rPr>
                <w:b/>
                <w:bCs/>
                <w:sz w:val="18"/>
                <w:lang w:val="es-AR" w:eastAsia="es-AR"/>
              </w:rPr>
              <w:t>JUR.10</w:t>
            </w:r>
          </w:p>
        </w:tc>
      </w:tr>
      <w:tr w:rsidR="00EB20A0" w:rsidRPr="00437AC6" w14:paraId="2D7DF09F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A89ED" w14:textId="77777777" w:rsidR="00EB20A0" w:rsidRPr="00437AC6" w:rsidRDefault="00EB20A0" w:rsidP="00667C3A">
            <w:pPr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CONCEPTO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4A0531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 xml:space="preserve">Obras </w:t>
            </w:r>
            <w:r w:rsidR="00281D92" w:rsidRPr="00437AC6">
              <w:rPr>
                <w:bCs/>
                <w:lang w:val="es-AR" w:eastAsia="es-AR"/>
              </w:rPr>
              <w:t>y</w:t>
            </w:r>
          </w:p>
          <w:p w14:paraId="7EB5F633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B2F4B8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</w:p>
          <w:p w14:paraId="5D6309CA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Plan de Obras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B7B6725" w14:textId="77777777" w:rsidR="00EB20A0" w:rsidRPr="00437AC6" w:rsidRDefault="00EB20A0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Tribunal de Faltas</w:t>
            </w:r>
          </w:p>
        </w:tc>
        <w:tc>
          <w:tcPr>
            <w:tcW w:w="872" w:type="pct"/>
            <w:gridSpan w:val="2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0830CB57" w14:textId="77777777" w:rsidR="00EB20A0" w:rsidRPr="00437AC6" w:rsidRDefault="00FD49CD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Desarrollo</w:t>
            </w:r>
          </w:p>
          <w:p w14:paraId="52F5745D" w14:textId="77777777" w:rsidR="00297458" w:rsidRPr="00437AC6" w:rsidRDefault="00297458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Económico</w:t>
            </w:r>
          </w:p>
        </w:tc>
      </w:tr>
      <w:tr w:rsidR="00EB20A0" w:rsidRPr="00437AC6" w14:paraId="1D9222FF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84DF9F" w14:textId="77777777" w:rsidR="00EB20A0" w:rsidRPr="00437AC6" w:rsidRDefault="00EB20A0" w:rsidP="00667C3A">
            <w:pPr>
              <w:rPr>
                <w:lang w:val="es-AR" w:eastAsia="es-AR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14:paraId="2B83CB20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  <w:proofErr w:type="spellStart"/>
            <w:r w:rsidRPr="00437AC6">
              <w:rPr>
                <w:bCs/>
                <w:lang w:val="es-AR" w:eastAsia="es-AR"/>
              </w:rPr>
              <w:t>Serv</w:t>
            </w:r>
            <w:proofErr w:type="spellEnd"/>
            <w:r w:rsidRPr="00437AC6">
              <w:rPr>
                <w:bCs/>
                <w:lang w:val="es-AR" w:eastAsia="es-AR"/>
              </w:rPr>
              <w:t>. Públicos</w:t>
            </w:r>
          </w:p>
        </w:tc>
        <w:tc>
          <w:tcPr>
            <w:tcW w:w="777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14:paraId="7A1467D5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vAlign w:val="bottom"/>
          </w:tcPr>
          <w:p w14:paraId="7BE05514" w14:textId="77777777" w:rsidR="00EB20A0" w:rsidRPr="00437AC6" w:rsidRDefault="00EB20A0" w:rsidP="00437AC6">
            <w:pPr>
              <w:jc w:val="center"/>
              <w:rPr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82CE676" w14:textId="77777777" w:rsidR="00EB20A0" w:rsidRPr="00437AC6" w:rsidRDefault="00EB20A0" w:rsidP="00437AC6">
            <w:pPr>
              <w:jc w:val="center"/>
              <w:rPr>
                <w:bCs/>
                <w:lang w:val="es-AR" w:eastAsia="es-AR"/>
              </w:rPr>
            </w:pPr>
          </w:p>
        </w:tc>
      </w:tr>
      <w:tr w:rsidR="00DB2E42" w:rsidRPr="00DB2E42" w14:paraId="31BB1DD2" w14:textId="77777777" w:rsidTr="00D0288D">
        <w:trPr>
          <w:trHeight w:val="20"/>
        </w:trPr>
        <w:tc>
          <w:tcPr>
            <w:tcW w:w="178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555A38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772D80F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D77663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73E5A3FB" w14:textId="77777777" w:rsidR="00EA2317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3.017.738.344.72</w:t>
            </w:r>
          </w:p>
        </w:tc>
        <w:tc>
          <w:tcPr>
            <w:tcW w:w="777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D0C33A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E6967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97E6C62" w14:textId="77777777" w:rsidR="00EA2317" w:rsidRPr="00DB2E42" w:rsidRDefault="00D0288D" w:rsidP="007C572A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834.401.698.9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2</w:t>
            </w:r>
          </w:p>
        </w:tc>
        <w:tc>
          <w:tcPr>
            <w:tcW w:w="872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10CEE2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29DD816E" w14:textId="77777777" w:rsidR="00EA2317" w:rsidRPr="00DB2E42" w:rsidRDefault="00B73293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999.042.462.49</w:t>
            </w:r>
          </w:p>
        </w:tc>
      </w:tr>
      <w:tr w:rsidR="00DB2E42" w:rsidRPr="00DB2E42" w14:paraId="13420B20" w14:textId="77777777" w:rsidTr="00D0288D">
        <w:trPr>
          <w:trHeight w:val="20"/>
        </w:trPr>
        <w:tc>
          <w:tcPr>
            <w:tcW w:w="1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D85A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613FF772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A8E7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3D0939D" w14:textId="77777777" w:rsidR="00EA2317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3.017.738.344.72</w:t>
            </w:r>
          </w:p>
        </w:tc>
        <w:tc>
          <w:tcPr>
            <w:tcW w:w="7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C4E1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B338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5BF4501F" w14:textId="77777777" w:rsidR="00EA2317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834.401.698.9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2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ADD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CEBF5D0" w14:textId="77777777" w:rsidR="00EA2317" w:rsidRPr="00DB2E42" w:rsidRDefault="00B73293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996.042.462.49</w:t>
            </w:r>
          </w:p>
        </w:tc>
      </w:tr>
      <w:tr w:rsidR="00DB2E42" w:rsidRPr="00DB2E42" w14:paraId="6417A208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86F1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GASTOS EN PERSONAL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ADDC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1.397.136.984.64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9063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FA09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377.837.901.27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FD78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550.487.908.87</w:t>
            </w:r>
          </w:p>
        </w:tc>
      </w:tr>
      <w:tr w:rsidR="00DB2E42" w:rsidRPr="00DB2E42" w14:paraId="5651E7B0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B02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BIENES DE CONSUMO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4ED9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425.826.092.48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D63E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C24B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135.571.876.33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92CF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111.964.833.19</w:t>
            </w:r>
          </w:p>
        </w:tc>
      </w:tr>
      <w:tr w:rsidR="00DB2E42" w:rsidRPr="00DB2E42" w14:paraId="09E76772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38A3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SERVICIOS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75B1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1.194.775.267.60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F525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7139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320.991.921.32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56F2" w14:textId="77777777" w:rsidR="00EB20A0" w:rsidRPr="00DB2E42" w:rsidRDefault="007F2EA5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333.589.720.43</w:t>
            </w:r>
          </w:p>
        </w:tc>
      </w:tr>
      <w:tr w:rsidR="00DB2E42" w:rsidRPr="00DB2E42" w14:paraId="7EFD6934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389D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58209B5A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OTRAS EROG. CORRIENTES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AE00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1BD4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6828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C610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048F0D49" w14:textId="77777777" w:rsidR="005816B2" w:rsidRPr="00DB2E42" w:rsidRDefault="00A2036E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</w:t>
            </w:r>
            <w:r w:rsidR="005816B2" w:rsidRPr="00DB2E42">
              <w:rPr>
                <w:b/>
                <w:bCs/>
                <w:u w:val="single"/>
                <w:lang w:val="es-AR" w:eastAsia="es-AR"/>
              </w:rPr>
              <w:t>.000.000.00</w:t>
            </w:r>
          </w:p>
        </w:tc>
      </w:tr>
      <w:tr w:rsidR="00DB2E42" w:rsidRPr="00DB2E42" w14:paraId="57755DA3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FF3A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INT. Y GASTOS DE LA DEUDA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4058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3580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5EEB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3B1C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DB2E42" w:rsidRPr="00DB2E42" w14:paraId="7F073EFD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2675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TRANSFERENCIAS CORRIENTES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417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2B2C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2880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9776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DB2E42" w:rsidRPr="00DB2E42" w14:paraId="07E2E91D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67CB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FDO.MUNIC.DE P.Y DES.SOCIOPR.</w:t>
            </w:r>
          </w:p>
        </w:tc>
        <w:tc>
          <w:tcPr>
            <w:tcW w:w="80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C88F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12C7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7BE4DA8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1F7E" w14:textId="77777777" w:rsidR="00EB20A0" w:rsidRPr="00DB2E42" w:rsidRDefault="00A2036E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</w:t>
            </w:r>
            <w:r w:rsidR="005816B2" w:rsidRPr="00DB2E42">
              <w:rPr>
                <w:lang w:val="es-AR" w:eastAsia="es-AR"/>
              </w:rPr>
              <w:t>.000.000.00</w:t>
            </w:r>
          </w:p>
        </w:tc>
      </w:tr>
      <w:tr w:rsidR="00DB2E42" w:rsidRPr="00DB2E42" w14:paraId="47098D23" w14:textId="77777777" w:rsidTr="00D0288D">
        <w:trPr>
          <w:trHeight w:val="280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15A3D3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43AA887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EROGACIONES DE CAPITAL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5FF279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50E5E4F9" w14:textId="77777777" w:rsidR="00EA2317" w:rsidRPr="00DB2E42" w:rsidRDefault="00D8321A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57.798.853.00</w:t>
            </w:r>
          </w:p>
        </w:tc>
        <w:tc>
          <w:tcPr>
            <w:tcW w:w="7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8DF635" w14:textId="77777777" w:rsidR="00395B34" w:rsidRPr="00DB2E42" w:rsidRDefault="00395B34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472B0940" w14:textId="77777777" w:rsidR="005816B2" w:rsidRPr="00DB2E42" w:rsidRDefault="002D10D3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3.094.354.022</w:t>
            </w:r>
          </w:p>
        </w:tc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EA65A" w14:textId="77777777" w:rsidR="005816B2" w:rsidRPr="00DB2E42" w:rsidRDefault="005816B2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2210BD30" w14:textId="77777777" w:rsidR="00EA2317" w:rsidRPr="00DB2E42" w:rsidRDefault="00EA2317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356.782</w:t>
            </w:r>
            <w:r w:rsidR="00D8321A" w:rsidRPr="00DB2E42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36A2E4" w14:textId="77777777" w:rsidR="00944FCB" w:rsidRPr="00DB2E42" w:rsidRDefault="00944FCB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0613F779" w14:textId="77777777" w:rsidR="00944FCB" w:rsidRPr="00DB2E42" w:rsidRDefault="005D4D57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1.975.572.84</w:t>
            </w:r>
          </w:p>
        </w:tc>
      </w:tr>
      <w:tr w:rsidR="00DB2E42" w:rsidRPr="00DB2E42" w14:paraId="3919A5E6" w14:textId="77777777" w:rsidTr="00D0288D">
        <w:trPr>
          <w:trHeight w:val="228"/>
        </w:trPr>
        <w:tc>
          <w:tcPr>
            <w:tcW w:w="1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49AF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25AFB3D7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INVERSIONES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FCD8" w14:textId="77777777" w:rsidR="00EB20A0" w:rsidRPr="00DB2E42" w:rsidRDefault="00D8321A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57.798.853.00</w:t>
            </w:r>
          </w:p>
        </w:tc>
        <w:tc>
          <w:tcPr>
            <w:tcW w:w="7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DE16" w14:textId="77777777" w:rsidR="00EB20A0" w:rsidRPr="00DB2E42" w:rsidRDefault="002D10D3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3.094.354.022</w:t>
            </w:r>
          </w:p>
        </w:tc>
        <w:tc>
          <w:tcPr>
            <w:tcW w:w="7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6AFE3" w14:textId="77777777" w:rsidR="00EB20A0" w:rsidRPr="00DB2E42" w:rsidRDefault="00EA2317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356.782</w:t>
            </w:r>
            <w:r w:rsidR="00D8321A" w:rsidRPr="00DB2E42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4C4B" w14:textId="77777777" w:rsidR="00EB20A0" w:rsidRPr="00DB2E42" w:rsidRDefault="005D4D57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1.975.572.84</w:t>
            </w:r>
          </w:p>
        </w:tc>
      </w:tr>
      <w:tr w:rsidR="00DB2E42" w:rsidRPr="00DB2E42" w14:paraId="15014A36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3B6D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BIENES DE CAPITAL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9A64" w14:textId="77777777" w:rsidR="00EB20A0" w:rsidRPr="00DB2E42" w:rsidRDefault="00D8321A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57.798.853.00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C757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94CB8" w14:textId="77777777" w:rsidR="00EB20A0" w:rsidRPr="00DB2E42" w:rsidRDefault="00EA2317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356.782</w:t>
            </w:r>
            <w:r w:rsidR="00D8321A" w:rsidRPr="00DB2E42">
              <w:rPr>
                <w:lang w:val="es-AR" w:eastAsia="es-AR"/>
              </w:rPr>
              <w:t>.00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E8D7" w14:textId="77777777" w:rsidR="00EB20A0" w:rsidRPr="00DB2E42" w:rsidRDefault="005D4D57" w:rsidP="00395B34">
            <w:pPr>
              <w:jc w:val="right"/>
              <w:rPr>
                <w:lang w:val="es-AR" w:eastAsia="es-AR"/>
              </w:rPr>
            </w:pPr>
            <w:r w:rsidRPr="00DB2E42">
              <w:rPr>
                <w:lang w:val="es-AR" w:eastAsia="es-AR"/>
              </w:rPr>
              <w:t>1.975.572.84</w:t>
            </w:r>
          </w:p>
        </w:tc>
      </w:tr>
      <w:tr w:rsidR="00DB2E42" w:rsidRPr="00DB2E42" w14:paraId="710A20A4" w14:textId="77777777" w:rsidTr="00D0288D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C5BE" w14:textId="77777777" w:rsidR="00EB20A0" w:rsidRPr="00437AC6" w:rsidRDefault="00EB20A0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PLAN DE OBRAS PUBLICAS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F8D8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42D3" w14:textId="77777777" w:rsidR="00EB20A0" w:rsidRPr="00DB2E42" w:rsidRDefault="003B3DDE" w:rsidP="00395B34">
            <w:pPr>
              <w:jc w:val="right"/>
              <w:rPr>
                <w:bCs/>
                <w:lang w:val="es-AR" w:eastAsia="es-AR"/>
              </w:rPr>
            </w:pPr>
            <w:r w:rsidRPr="00DB2E42">
              <w:rPr>
                <w:bCs/>
                <w:lang w:val="es-AR" w:eastAsia="es-AR"/>
              </w:rPr>
              <w:t>3.094.354.022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4FA6" w14:textId="77777777" w:rsidR="00EB20A0" w:rsidRPr="00DB2E42" w:rsidRDefault="00EB20A0" w:rsidP="00395B34">
            <w:pPr>
              <w:jc w:val="right"/>
              <w:rPr>
                <w:lang w:val="es-AR" w:eastAsia="es-AR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7994" w14:textId="77777777" w:rsidR="00EB20A0" w:rsidRPr="00DB2E42" w:rsidRDefault="00EB20A0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DB2E42" w:rsidRPr="00DB2E42" w14:paraId="5C2F9C0C" w14:textId="77777777" w:rsidTr="00D0288D">
        <w:trPr>
          <w:trHeight w:val="20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9339C7" w14:textId="77777777" w:rsidR="00EB20A0" w:rsidRPr="00437AC6" w:rsidRDefault="00EB20A0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TOTALES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1C470F" w14:textId="77777777" w:rsidR="00EB20A0" w:rsidRPr="00DB2E42" w:rsidRDefault="00D8321A" w:rsidP="00D0288D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</w:t>
            </w:r>
            <w:r w:rsidR="00D0288D" w:rsidRPr="00DB2E42">
              <w:rPr>
                <w:b/>
                <w:bCs/>
                <w:u w:val="single"/>
                <w:lang w:val="es-AR" w:eastAsia="es-AR"/>
              </w:rPr>
              <w:t>093.942.094.72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DED408" w14:textId="77777777" w:rsidR="00EB20A0" w:rsidRPr="00DB2E42" w:rsidRDefault="003B3DDE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3.094.354.022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8F89E" w14:textId="77777777" w:rsidR="00EB20A0" w:rsidRPr="00DB2E42" w:rsidRDefault="00D028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834.758.480.9</w:t>
            </w:r>
            <w:r w:rsidR="007C572A" w:rsidRPr="00DB2E42">
              <w:rPr>
                <w:b/>
                <w:bCs/>
                <w:u w:val="single"/>
                <w:lang w:val="es-AR" w:eastAsia="es-AR"/>
              </w:rPr>
              <w:t>2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E6AAB3" w14:textId="77777777" w:rsidR="00EB20A0" w:rsidRPr="00DB2E42" w:rsidRDefault="00B73293" w:rsidP="00BA133C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DB2E42">
              <w:rPr>
                <w:b/>
                <w:bCs/>
                <w:u w:val="single"/>
                <w:lang w:val="es-AR" w:eastAsia="es-AR"/>
              </w:rPr>
              <w:t>1.001.018.03</w:t>
            </w:r>
            <w:r w:rsidR="00BA133C" w:rsidRPr="00DB2E42">
              <w:rPr>
                <w:b/>
                <w:bCs/>
                <w:u w:val="single"/>
                <w:lang w:val="es-AR" w:eastAsia="es-AR"/>
              </w:rPr>
              <w:t>5</w:t>
            </w:r>
            <w:r w:rsidRPr="00DB2E42">
              <w:rPr>
                <w:b/>
                <w:bCs/>
                <w:u w:val="single"/>
                <w:lang w:val="es-AR" w:eastAsia="es-AR"/>
              </w:rPr>
              <w:t>.33</w:t>
            </w:r>
          </w:p>
        </w:tc>
      </w:tr>
    </w:tbl>
    <w:p w14:paraId="29825E7D" w14:textId="77777777" w:rsidR="00710E7D" w:rsidRPr="00437AC6" w:rsidRDefault="00710E7D" w:rsidP="00667C3A">
      <w:pPr>
        <w:rPr>
          <w:b/>
          <w:u w:val="single"/>
        </w:rPr>
      </w:pPr>
    </w:p>
    <w:p w14:paraId="096FAAFE" w14:textId="77777777" w:rsidR="00710E7D" w:rsidRPr="00437AC6" w:rsidRDefault="00710E7D" w:rsidP="00667C3A"/>
    <w:p w14:paraId="1BFF93FD" w14:textId="77777777" w:rsidR="00A833D6" w:rsidRPr="00437AC6" w:rsidRDefault="00A833D6" w:rsidP="00667C3A"/>
    <w:p w14:paraId="36DD0FDA" w14:textId="77777777" w:rsidR="00D23324" w:rsidRPr="007D7EE3" w:rsidRDefault="003D457F" w:rsidP="00667C3A">
      <w:pPr>
        <w:rPr>
          <w:b/>
          <w:u w:val="single"/>
        </w:rPr>
      </w:pPr>
      <w:r w:rsidRPr="00437AC6">
        <w:br w:type="page"/>
      </w:r>
      <w:r w:rsidR="00D23324" w:rsidRPr="007D7EE3">
        <w:rPr>
          <w:b/>
          <w:u w:val="single"/>
        </w:rPr>
        <w:lastRenderedPageBreak/>
        <w:t>PLANILLA ANEXA Nº 4 (</w:t>
      </w:r>
      <w:r w:rsidR="00F248C9" w:rsidRPr="007D7EE3">
        <w:rPr>
          <w:b/>
          <w:u w:val="single"/>
        </w:rPr>
        <w:t>B</w:t>
      </w:r>
      <w:r w:rsidR="00D23324" w:rsidRPr="007D7EE3">
        <w:rPr>
          <w:b/>
          <w:u w:val="single"/>
        </w:rPr>
        <w:t>)</w:t>
      </w:r>
    </w:p>
    <w:p w14:paraId="59B5E7D9" w14:textId="77777777" w:rsidR="00D23324" w:rsidRPr="007D7EE3" w:rsidRDefault="00724A83" w:rsidP="00667C3A">
      <w:pPr>
        <w:rPr>
          <w:b/>
          <w:u w:val="single"/>
        </w:rPr>
      </w:pPr>
      <w:r w:rsidRPr="007D7EE3">
        <w:rPr>
          <w:b/>
          <w:u w:val="single"/>
        </w:rPr>
        <w:t xml:space="preserve">EJERCICIO AÑO </w:t>
      </w:r>
      <w:r w:rsidR="00A25F53" w:rsidRPr="007D7EE3">
        <w:rPr>
          <w:b/>
          <w:u w:val="single"/>
        </w:rPr>
        <w:t>2023</w:t>
      </w:r>
      <w:r w:rsidR="00D23324" w:rsidRPr="007D7EE3">
        <w:rPr>
          <w:b/>
          <w:u w:val="single"/>
        </w:rPr>
        <w:t xml:space="preserve"> -DEPARTAMENTO EJECUTIVO</w:t>
      </w:r>
    </w:p>
    <w:p w14:paraId="328C5EE0" w14:textId="77777777" w:rsidR="00D23324" w:rsidRPr="007D7EE3" w:rsidRDefault="00D23324" w:rsidP="00667C3A">
      <w:pPr>
        <w:rPr>
          <w:b/>
          <w:u w:val="single"/>
        </w:rPr>
      </w:pPr>
      <w:r w:rsidRPr="007D7EE3">
        <w:rPr>
          <w:b/>
          <w:u w:val="single"/>
        </w:rPr>
        <w:t>CLASIFICACION ECONOMICA, POR OBJETO DEL GASTO E INSTITUCIONAL</w:t>
      </w:r>
    </w:p>
    <w:p w14:paraId="4E20988E" w14:textId="77777777" w:rsidR="00D23324" w:rsidRPr="007D7EE3" w:rsidRDefault="00D23324" w:rsidP="00667C3A">
      <w:r w:rsidRPr="007D7EE3">
        <w:rPr>
          <w:b/>
          <w:u w:val="single"/>
        </w:rPr>
        <w:t>TOTAL DE EROGACIONES  - ESTADO POR JURISDICCIONES</w:t>
      </w:r>
    </w:p>
    <w:p w14:paraId="53896FFA" w14:textId="77777777" w:rsidR="00D23324" w:rsidRPr="007D7EE3" w:rsidRDefault="00005172" w:rsidP="00667C3A">
      <w:pPr>
        <w:rPr>
          <w:b/>
          <w:u w:val="single"/>
        </w:rPr>
      </w:pPr>
      <w:r w:rsidRPr="007D7EE3">
        <w:rPr>
          <w:b/>
          <w:u w:val="single"/>
        </w:rPr>
        <w:t>CUADRO Nº 3/4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959"/>
        <w:gridCol w:w="1417"/>
        <w:gridCol w:w="1419"/>
        <w:gridCol w:w="1598"/>
        <w:gridCol w:w="1396"/>
      </w:tblGrid>
      <w:tr w:rsidR="00FD49CD" w:rsidRPr="00667C3A" w14:paraId="03BE5813" w14:textId="77777777" w:rsidTr="005D4D57">
        <w:trPr>
          <w:trHeight w:val="20"/>
        </w:trPr>
        <w:tc>
          <w:tcPr>
            <w:tcW w:w="1703" w:type="pc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  <w:noWrap/>
            <w:vAlign w:val="bottom"/>
          </w:tcPr>
          <w:p w14:paraId="5A99B557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 </w:t>
            </w:r>
          </w:p>
        </w:tc>
        <w:tc>
          <w:tcPr>
            <w:tcW w:w="466" w:type="pct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14:paraId="55CEBD8B" w14:textId="77777777" w:rsidR="00FD49CD" w:rsidRPr="00667C3A" w:rsidRDefault="00FD49CD" w:rsidP="00667C3A">
            <w:pPr>
              <w:rPr>
                <w:b/>
                <w:bCs/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774A6FC2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lang w:val="es-AR" w:eastAsia="es-AR"/>
              </w:rPr>
            </w:pPr>
            <w:r w:rsidRPr="00437AC6">
              <w:rPr>
                <w:b/>
                <w:bCs/>
                <w:sz w:val="18"/>
                <w:lang w:val="es-AR" w:eastAsia="es-AR"/>
              </w:rPr>
              <w:t>JUR.13</w:t>
            </w:r>
          </w:p>
        </w:tc>
        <w:tc>
          <w:tcPr>
            <w:tcW w:w="689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7DAE65C0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lang w:val="es-AR" w:eastAsia="es-AR"/>
              </w:rPr>
            </w:pPr>
            <w:r w:rsidRPr="00437AC6">
              <w:rPr>
                <w:b/>
                <w:bCs/>
                <w:sz w:val="18"/>
                <w:lang w:val="es-AR" w:eastAsia="es-AR"/>
              </w:rPr>
              <w:t>JUR.14</w:t>
            </w:r>
          </w:p>
        </w:tc>
        <w:tc>
          <w:tcPr>
            <w:tcW w:w="776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268275C1" w14:textId="77777777" w:rsidR="00FD49CD" w:rsidRPr="00437AC6" w:rsidRDefault="00FD49CD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JUR.16</w:t>
            </w:r>
          </w:p>
        </w:tc>
        <w:tc>
          <w:tcPr>
            <w:tcW w:w="678" w:type="pct"/>
            <w:tcBorders>
              <w:top w:val="thinThickSmallGap" w:sz="24" w:space="0" w:color="auto"/>
              <w:right w:val="single" w:sz="12" w:space="0" w:color="auto"/>
            </w:tcBorders>
          </w:tcPr>
          <w:p w14:paraId="75EC4274" w14:textId="77777777" w:rsidR="00FD49CD" w:rsidRPr="00437AC6" w:rsidRDefault="00FD49CD" w:rsidP="00437AC6">
            <w:pPr>
              <w:jc w:val="center"/>
              <w:rPr>
                <w:b/>
                <w:bCs/>
                <w:lang w:val="es-AR" w:eastAsia="es-AR"/>
              </w:rPr>
            </w:pPr>
            <w:r w:rsidRPr="00437AC6">
              <w:rPr>
                <w:b/>
                <w:bCs/>
                <w:lang w:val="es-AR" w:eastAsia="es-AR"/>
              </w:rPr>
              <w:t>JUR.17</w:t>
            </w:r>
          </w:p>
        </w:tc>
      </w:tr>
      <w:tr w:rsidR="00FD49CD" w:rsidRPr="00667C3A" w14:paraId="6AB8E850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  <w:noWrap/>
            <w:vAlign w:val="center"/>
          </w:tcPr>
          <w:p w14:paraId="3845952A" w14:textId="77777777" w:rsidR="00FD49CD" w:rsidRPr="00667C3A" w:rsidRDefault="00FD49CD" w:rsidP="00667C3A">
            <w:pPr>
              <w:rPr>
                <w:b/>
                <w:bCs/>
                <w:lang w:val="es-AR" w:eastAsia="es-AR"/>
              </w:rPr>
            </w:pPr>
            <w:r w:rsidRPr="00667C3A">
              <w:rPr>
                <w:b/>
                <w:bCs/>
                <w:lang w:val="es-AR" w:eastAsia="es-AR"/>
              </w:rPr>
              <w:t>CONCEPTO</w:t>
            </w:r>
          </w:p>
        </w:tc>
        <w:tc>
          <w:tcPr>
            <w:tcW w:w="466" w:type="pct"/>
            <w:vMerge/>
            <w:tcBorders>
              <w:right w:val="single" w:sz="12" w:space="0" w:color="auto"/>
            </w:tcBorders>
          </w:tcPr>
          <w:p w14:paraId="607831F1" w14:textId="77777777" w:rsidR="00FD49CD" w:rsidRPr="00667C3A" w:rsidRDefault="00FD49CD" w:rsidP="00667C3A">
            <w:pPr>
              <w:rPr>
                <w:bCs/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right w:val="single" w:sz="12" w:space="0" w:color="auto"/>
            </w:tcBorders>
          </w:tcPr>
          <w:p w14:paraId="7E20C18A" w14:textId="77777777" w:rsidR="00FD49CD" w:rsidRPr="00437AC6" w:rsidRDefault="00FD49CD" w:rsidP="00437AC6">
            <w:pPr>
              <w:jc w:val="center"/>
              <w:rPr>
                <w:bCs/>
                <w:sz w:val="18"/>
                <w:lang w:val="es-AR" w:eastAsia="es-AR"/>
              </w:rPr>
            </w:pPr>
            <w:r w:rsidRPr="00437AC6">
              <w:rPr>
                <w:bCs/>
                <w:sz w:val="18"/>
                <w:lang w:val="es-AR" w:eastAsia="es-AR"/>
              </w:rPr>
              <w:t>Cultura y</w:t>
            </w:r>
          </w:p>
        </w:tc>
        <w:tc>
          <w:tcPr>
            <w:tcW w:w="689" w:type="pct"/>
            <w:tcBorders>
              <w:right w:val="single" w:sz="12" w:space="0" w:color="auto"/>
            </w:tcBorders>
          </w:tcPr>
          <w:p w14:paraId="49ADC6EA" w14:textId="77777777" w:rsidR="00FD49CD" w:rsidRPr="00437AC6" w:rsidRDefault="00FD49CD" w:rsidP="00437AC6">
            <w:pPr>
              <w:jc w:val="center"/>
              <w:rPr>
                <w:bCs/>
                <w:sz w:val="18"/>
                <w:lang w:val="es-AR" w:eastAsia="es-AR"/>
              </w:rPr>
            </w:pPr>
            <w:r w:rsidRPr="00437AC6">
              <w:rPr>
                <w:bCs/>
                <w:sz w:val="18"/>
                <w:lang w:val="es-AR" w:eastAsia="es-AR"/>
              </w:rPr>
              <w:t>Movilidad</w:t>
            </w:r>
          </w:p>
        </w:tc>
        <w:tc>
          <w:tcPr>
            <w:tcW w:w="776" w:type="pct"/>
            <w:tcBorders>
              <w:right w:val="single" w:sz="12" w:space="0" w:color="auto"/>
            </w:tcBorders>
          </w:tcPr>
          <w:p w14:paraId="2AB4DB8C" w14:textId="77777777" w:rsidR="00FD49CD" w:rsidRPr="00437AC6" w:rsidRDefault="00297458" w:rsidP="00437AC6">
            <w:pPr>
              <w:jc w:val="center"/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 xml:space="preserve">Unidad de </w:t>
            </w:r>
            <w:r w:rsidR="00FD49CD" w:rsidRPr="00437AC6">
              <w:rPr>
                <w:bCs/>
                <w:lang w:val="es-AR" w:eastAsia="es-AR"/>
              </w:rPr>
              <w:t>Coordinac</w:t>
            </w:r>
            <w:r w:rsidRPr="00437AC6">
              <w:rPr>
                <w:bCs/>
                <w:lang w:val="es-AR" w:eastAsia="es-AR"/>
              </w:rPr>
              <w:t>ión</w:t>
            </w:r>
            <w:r w:rsidR="00FD49CD" w:rsidRPr="00437AC6">
              <w:rPr>
                <w:bCs/>
                <w:lang w:val="es-AR" w:eastAsia="es-AR"/>
              </w:rPr>
              <w:t>.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14:paraId="775749D8" w14:textId="77777777" w:rsidR="00FD49CD" w:rsidRPr="00437AC6" w:rsidRDefault="00FD49CD" w:rsidP="00437AC6">
            <w:pPr>
              <w:jc w:val="center"/>
              <w:rPr>
                <w:bCs/>
                <w:lang w:val="es-AR" w:eastAsia="es-AR"/>
              </w:rPr>
            </w:pPr>
            <w:proofErr w:type="spellStart"/>
            <w:r w:rsidRPr="00437AC6">
              <w:rPr>
                <w:bCs/>
                <w:lang w:val="es-AR" w:eastAsia="es-AR"/>
              </w:rPr>
              <w:t>Planif</w:t>
            </w:r>
            <w:proofErr w:type="spellEnd"/>
            <w:r w:rsidRPr="00437AC6">
              <w:rPr>
                <w:bCs/>
                <w:lang w:val="es-AR" w:eastAsia="es-AR"/>
              </w:rPr>
              <w:t>.</w:t>
            </w:r>
          </w:p>
        </w:tc>
      </w:tr>
      <w:tr w:rsidR="00FD49CD" w:rsidRPr="00667C3A" w14:paraId="343D8FE7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52B54736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 </w:t>
            </w:r>
          </w:p>
        </w:tc>
        <w:tc>
          <w:tcPr>
            <w:tcW w:w="466" w:type="pct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14:paraId="0F79D004" w14:textId="77777777" w:rsidR="00FD49CD" w:rsidRPr="00667C3A" w:rsidRDefault="00FD49CD" w:rsidP="00667C3A">
            <w:pPr>
              <w:rPr>
                <w:bCs/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4F2DE46C" w14:textId="77777777" w:rsidR="00FD49CD" w:rsidRPr="00437AC6" w:rsidRDefault="00FD49CD" w:rsidP="00437AC6">
            <w:pPr>
              <w:jc w:val="center"/>
              <w:rPr>
                <w:bCs/>
                <w:sz w:val="18"/>
                <w:lang w:val="es-AR" w:eastAsia="es-AR"/>
              </w:rPr>
            </w:pPr>
            <w:r w:rsidRPr="00437AC6">
              <w:rPr>
                <w:bCs/>
                <w:sz w:val="18"/>
                <w:lang w:val="es-AR" w:eastAsia="es-AR"/>
              </w:rPr>
              <w:t>Turismo</w:t>
            </w:r>
          </w:p>
        </w:tc>
        <w:tc>
          <w:tcPr>
            <w:tcW w:w="689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2EA0DB34" w14:textId="77777777" w:rsidR="00FD49CD" w:rsidRPr="00437AC6" w:rsidRDefault="00FD49CD" w:rsidP="00437AC6">
            <w:pPr>
              <w:jc w:val="center"/>
              <w:rPr>
                <w:bCs/>
                <w:sz w:val="18"/>
                <w:lang w:val="es-AR" w:eastAsia="es-AR"/>
              </w:rPr>
            </w:pPr>
            <w:r w:rsidRPr="00437AC6">
              <w:rPr>
                <w:bCs/>
                <w:sz w:val="18"/>
                <w:lang w:val="es-AR" w:eastAsia="es-AR"/>
              </w:rPr>
              <w:t>Urbana</w:t>
            </w:r>
          </w:p>
        </w:tc>
        <w:tc>
          <w:tcPr>
            <w:tcW w:w="776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6C0616CE" w14:textId="77777777" w:rsidR="00FD49CD" w:rsidRPr="00437AC6" w:rsidRDefault="00FD49CD" w:rsidP="00437AC6">
            <w:pPr>
              <w:jc w:val="center"/>
              <w:rPr>
                <w:bCs/>
                <w:lang w:val="es-AR" w:eastAsia="es-AR"/>
              </w:rPr>
            </w:pPr>
          </w:p>
        </w:tc>
        <w:tc>
          <w:tcPr>
            <w:tcW w:w="678" w:type="pct"/>
            <w:tcBorders>
              <w:bottom w:val="thinThickSmallGap" w:sz="24" w:space="0" w:color="auto"/>
              <w:right w:val="single" w:sz="12" w:space="0" w:color="auto"/>
            </w:tcBorders>
          </w:tcPr>
          <w:p w14:paraId="40A5D087" w14:textId="77777777" w:rsidR="00FD49CD" w:rsidRPr="00437AC6" w:rsidRDefault="00FD49CD" w:rsidP="00437AC6">
            <w:pPr>
              <w:jc w:val="center"/>
              <w:rPr>
                <w:bCs/>
                <w:lang w:val="es-AR" w:eastAsia="es-AR"/>
              </w:rPr>
            </w:pPr>
            <w:proofErr w:type="spellStart"/>
            <w:r w:rsidRPr="00437AC6">
              <w:rPr>
                <w:bCs/>
                <w:lang w:val="es-AR" w:eastAsia="es-AR"/>
              </w:rPr>
              <w:t>Estrateg</w:t>
            </w:r>
            <w:proofErr w:type="spellEnd"/>
            <w:r w:rsidRPr="00437AC6">
              <w:rPr>
                <w:bCs/>
                <w:lang w:val="es-AR" w:eastAsia="es-AR"/>
              </w:rPr>
              <w:t>.</w:t>
            </w:r>
          </w:p>
        </w:tc>
      </w:tr>
      <w:tr w:rsidR="00FD49CD" w:rsidRPr="00667C3A" w14:paraId="224686A7" w14:textId="77777777" w:rsidTr="005D4D57">
        <w:trPr>
          <w:trHeight w:val="20"/>
        </w:trPr>
        <w:tc>
          <w:tcPr>
            <w:tcW w:w="170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C667FC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2E900AEF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466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04B3D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349E4" w14:textId="77777777" w:rsidR="005816B2" w:rsidRPr="007D7EE3" w:rsidRDefault="005816B2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4346646E" w14:textId="77777777" w:rsidR="00944FCB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840.033.637.36</w:t>
            </w:r>
          </w:p>
        </w:tc>
        <w:tc>
          <w:tcPr>
            <w:tcW w:w="689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79710" w14:textId="77777777" w:rsidR="005816B2" w:rsidRPr="007D7EE3" w:rsidRDefault="005816B2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32BB4F7A" w14:textId="77777777" w:rsidR="00944FCB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884.598.929.66</w:t>
            </w:r>
          </w:p>
        </w:tc>
        <w:tc>
          <w:tcPr>
            <w:tcW w:w="776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4CF2A" w14:textId="77777777" w:rsidR="00B73293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22EC61EA" w14:textId="77777777" w:rsidR="00944FCB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1.508.042.209.38</w:t>
            </w:r>
          </w:p>
        </w:tc>
        <w:tc>
          <w:tcPr>
            <w:tcW w:w="678" w:type="pct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517CF" w14:textId="77777777" w:rsidR="00B73293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641F5D2D" w14:textId="77777777" w:rsidR="00944FCB" w:rsidRPr="007D7EE3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788.829.144.51</w:t>
            </w:r>
          </w:p>
        </w:tc>
      </w:tr>
      <w:tr w:rsidR="00B73293" w:rsidRPr="00667C3A" w14:paraId="305BDC05" w14:textId="77777777" w:rsidTr="005D4D57">
        <w:trPr>
          <w:trHeight w:val="20"/>
        </w:trPr>
        <w:tc>
          <w:tcPr>
            <w:tcW w:w="17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87F73" w14:textId="77777777" w:rsidR="00B73293" w:rsidRPr="00667C3A" w:rsidRDefault="00B73293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92E1CE6" w14:textId="77777777" w:rsidR="00B73293" w:rsidRPr="00667C3A" w:rsidRDefault="00B73293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46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6EC" w14:textId="77777777" w:rsidR="00B73293" w:rsidRPr="00667C3A" w:rsidRDefault="00B73293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9B63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6E3DDBA9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840.033.637.36</w:t>
            </w:r>
          </w:p>
        </w:tc>
        <w:tc>
          <w:tcPr>
            <w:tcW w:w="68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329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4451B3F8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884.598.929.66</w:t>
            </w:r>
          </w:p>
        </w:tc>
        <w:tc>
          <w:tcPr>
            <w:tcW w:w="7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666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6CD210B5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1.508.042.209.38</w:t>
            </w:r>
          </w:p>
        </w:tc>
        <w:tc>
          <w:tcPr>
            <w:tcW w:w="67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ECC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</w:p>
          <w:p w14:paraId="618B1971" w14:textId="77777777" w:rsidR="00B73293" w:rsidRPr="007D7EE3" w:rsidRDefault="00B73293" w:rsidP="008D7F34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7D7EE3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788.829.144.51</w:t>
            </w:r>
          </w:p>
        </w:tc>
      </w:tr>
      <w:tr w:rsidR="00FD49CD" w:rsidRPr="00667C3A" w14:paraId="4C6DB9E7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468BC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GASTOS EN PERSONAL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C19F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DBFC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461.506.751.11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299C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468.147.136.01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486C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451.546.173.74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2FB9" w14:textId="77777777" w:rsidR="00FD49CD" w:rsidRPr="007D7EE3" w:rsidRDefault="00342016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432.289.057.51</w:t>
            </w:r>
          </w:p>
        </w:tc>
      </w:tr>
      <w:tr w:rsidR="00FD49CD" w:rsidRPr="00667C3A" w14:paraId="1A66812A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1A9C3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BIENES DE CONSUMO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6553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DF91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124.555.256.19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A347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115.112.438.94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C051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584.330.525.00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E858" w14:textId="77777777" w:rsidR="00FD49CD" w:rsidRPr="007D7EE3" w:rsidRDefault="00342016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100.048.897.12</w:t>
            </w:r>
          </w:p>
        </w:tc>
      </w:tr>
      <w:tr w:rsidR="00FD49CD" w:rsidRPr="00667C3A" w14:paraId="616E2609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5F236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SERVICIOS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E62B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F6AE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253.971.630.06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632D" w14:textId="77777777" w:rsidR="00FD49CD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301.339.354.71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99D3" w14:textId="77777777" w:rsidR="00944FCB" w:rsidRPr="007D7EE3" w:rsidRDefault="007F2EA5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472.165.510.64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23BE" w14:textId="77777777" w:rsidR="00FD49CD" w:rsidRPr="007D7EE3" w:rsidRDefault="00342016" w:rsidP="00437AC6">
            <w:pPr>
              <w:jc w:val="center"/>
              <w:rPr>
                <w:sz w:val="18"/>
                <w:szCs w:val="18"/>
                <w:lang w:val="es-AR" w:eastAsia="es-AR"/>
              </w:rPr>
            </w:pPr>
            <w:r w:rsidRPr="007D7EE3">
              <w:rPr>
                <w:sz w:val="18"/>
                <w:szCs w:val="18"/>
                <w:lang w:val="es-AR" w:eastAsia="es-AR"/>
              </w:rPr>
              <w:t>256.491.189.88</w:t>
            </w:r>
          </w:p>
        </w:tc>
      </w:tr>
      <w:tr w:rsidR="00FD49CD" w:rsidRPr="00667C3A" w14:paraId="05D7F466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60454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36D0FB49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OTRAS EROG. CORRIENTES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E129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99DF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A76E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8E8" w14:textId="77777777" w:rsidR="00FD49CD" w:rsidRPr="00437AC6" w:rsidRDefault="00FD49C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2A9F" w14:textId="77777777" w:rsidR="00FD49CD" w:rsidRPr="00437AC6" w:rsidRDefault="00FD49C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FD49CD" w:rsidRPr="00667C3A" w14:paraId="3282961E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7B057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INT. Y GASTOS DE LA DEUDA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D7CB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4696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B90B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9896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8982C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</w:tr>
      <w:tr w:rsidR="00FD49CD" w:rsidRPr="00667C3A" w14:paraId="6BC1E223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5D756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TRANSFERENCIAS CORRIENTES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E14B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FF64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96FE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44D3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0F1F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</w:tr>
      <w:tr w:rsidR="00FD49CD" w:rsidRPr="00667C3A" w14:paraId="0430DBDE" w14:textId="77777777" w:rsidTr="005D4D57">
        <w:trPr>
          <w:trHeight w:val="2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80D5CAB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FDO.MUN.PROM.Y DES.SOCIOPRODUCT.</w:t>
            </w:r>
          </w:p>
        </w:tc>
        <w:tc>
          <w:tcPr>
            <w:tcW w:w="4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8BAA8" w14:textId="77777777" w:rsidR="00FD49CD" w:rsidRPr="00667C3A" w:rsidRDefault="00FD49CD" w:rsidP="00667C3A">
            <w:pPr>
              <w:rPr>
                <w:sz w:val="18"/>
                <w:lang w:eastAsia="es-AR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0D6AC9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6A438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6D447" w14:textId="77777777" w:rsidR="00FD49CD" w:rsidRPr="00437AC6" w:rsidRDefault="00FD49CD" w:rsidP="00437AC6">
            <w:pPr>
              <w:jc w:val="center"/>
              <w:rPr>
                <w:lang w:val="pt-BR" w:eastAsia="es-AR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45AA320" w14:textId="77777777" w:rsidR="00FD49CD" w:rsidRPr="00437AC6" w:rsidRDefault="00FD49CD" w:rsidP="00437AC6">
            <w:pPr>
              <w:jc w:val="center"/>
              <w:rPr>
                <w:lang w:val="pt-BR" w:eastAsia="es-AR"/>
              </w:rPr>
            </w:pPr>
          </w:p>
        </w:tc>
      </w:tr>
      <w:tr w:rsidR="00FD49CD" w:rsidRPr="00667C3A" w14:paraId="4C44F956" w14:textId="77777777" w:rsidTr="005D4D57">
        <w:trPr>
          <w:trHeight w:val="20"/>
        </w:trPr>
        <w:tc>
          <w:tcPr>
            <w:tcW w:w="1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16F93EF" w14:textId="77777777" w:rsidR="00FD49CD" w:rsidRPr="00667C3A" w:rsidRDefault="00FD49CD" w:rsidP="00667C3A">
            <w:pPr>
              <w:rPr>
                <w:b/>
                <w:bCs/>
                <w:u w:val="single"/>
                <w:lang w:val="pt-BR" w:eastAsia="es-AR"/>
              </w:rPr>
            </w:pPr>
          </w:p>
          <w:p w14:paraId="108B322F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EROGACIONES DE CAPITAL</w:t>
            </w:r>
          </w:p>
        </w:tc>
        <w:tc>
          <w:tcPr>
            <w:tcW w:w="4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1004D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571E5" w14:textId="77777777" w:rsidR="005816B2" w:rsidRPr="00437AC6" w:rsidRDefault="005816B2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  <w:p w14:paraId="6D2F5BEB" w14:textId="77777777" w:rsidR="00944FCB" w:rsidRPr="00437AC6" w:rsidRDefault="00944FCB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4.000.573</w:t>
            </w:r>
            <w:r w:rsidR="005D4D57" w:rsidRPr="00437AC6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63EC8" w14:textId="77777777" w:rsidR="00C40E8D" w:rsidRPr="00437AC6" w:rsidRDefault="00C40E8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  <w:p w14:paraId="3803549A" w14:textId="77777777" w:rsidR="00944FCB" w:rsidRPr="00437AC6" w:rsidRDefault="005D4D57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1.067.953.00</w:t>
            </w:r>
          </w:p>
        </w:tc>
        <w:tc>
          <w:tcPr>
            <w:tcW w:w="7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15888" w14:textId="77777777" w:rsidR="00C40E8D" w:rsidRPr="00437AC6" w:rsidRDefault="00C40E8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  <w:p w14:paraId="643E4946" w14:textId="77777777" w:rsidR="00944FCB" w:rsidRPr="00437AC6" w:rsidRDefault="00944FCB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2.088.537</w:t>
            </w:r>
            <w:r w:rsidR="005D4D57" w:rsidRPr="00437AC6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DE39D" w14:textId="77777777" w:rsidR="00C40E8D" w:rsidRPr="00437AC6" w:rsidRDefault="00C40E8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  <w:p w14:paraId="1261C811" w14:textId="77777777" w:rsidR="00944FCB" w:rsidRPr="00437AC6" w:rsidRDefault="002177AC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1.407.493.00</w:t>
            </w:r>
          </w:p>
        </w:tc>
      </w:tr>
      <w:tr w:rsidR="00FD49CD" w:rsidRPr="00667C3A" w14:paraId="124D8ADA" w14:textId="77777777" w:rsidTr="005D4D57">
        <w:trPr>
          <w:trHeight w:val="20"/>
        </w:trPr>
        <w:tc>
          <w:tcPr>
            <w:tcW w:w="17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E24D3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INVERSIONES</w:t>
            </w:r>
          </w:p>
        </w:tc>
        <w:tc>
          <w:tcPr>
            <w:tcW w:w="46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831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29B6" w14:textId="77777777" w:rsidR="00FD49CD" w:rsidRPr="00437AC6" w:rsidRDefault="00944FCB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4.000.573</w:t>
            </w:r>
            <w:r w:rsidR="005D4D57" w:rsidRPr="00437AC6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68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A1F" w14:textId="77777777" w:rsidR="00FD49CD" w:rsidRPr="00437AC6" w:rsidRDefault="005D4D57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1.067.953.00</w:t>
            </w:r>
          </w:p>
        </w:tc>
        <w:tc>
          <w:tcPr>
            <w:tcW w:w="7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C9B" w14:textId="77777777" w:rsidR="00FD49CD" w:rsidRPr="00437AC6" w:rsidRDefault="00944FCB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2.088.537</w:t>
            </w:r>
            <w:r w:rsidR="005D4D57" w:rsidRPr="00437AC6">
              <w:rPr>
                <w:b/>
                <w:bCs/>
                <w:u w:val="single"/>
                <w:lang w:val="es-AR" w:eastAsia="es-AR"/>
              </w:rPr>
              <w:t>.00</w:t>
            </w:r>
          </w:p>
        </w:tc>
        <w:tc>
          <w:tcPr>
            <w:tcW w:w="67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BE0" w14:textId="77777777" w:rsidR="00FD49CD" w:rsidRPr="00437AC6" w:rsidRDefault="002177AC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1.407.493.00</w:t>
            </w:r>
          </w:p>
        </w:tc>
      </w:tr>
      <w:tr w:rsidR="00FD49CD" w:rsidRPr="00667C3A" w14:paraId="402EE200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48504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BIENES DE CAPITAL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D0A8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8D94" w14:textId="77777777" w:rsidR="00FD49CD" w:rsidRPr="00437AC6" w:rsidRDefault="00944FCB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4.000.573</w:t>
            </w:r>
            <w:r w:rsidR="005D4D57" w:rsidRPr="00437AC6">
              <w:rPr>
                <w:lang w:val="es-AR" w:eastAsia="es-AR"/>
              </w:rPr>
              <w:t>.00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4AB9" w14:textId="77777777" w:rsidR="00FD49CD" w:rsidRPr="00437AC6" w:rsidRDefault="005D4D57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1.067.953.00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A86" w14:textId="77777777" w:rsidR="00FD49CD" w:rsidRPr="00437AC6" w:rsidRDefault="00944FCB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2.088.537</w:t>
            </w:r>
            <w:r w:rsidR="005D4D57" w:rsidRPr="00437AC6">
              <w:rPr>
                <w:lang w:val="es-AR" w:eastAsia="es-AR"/>
              </w:rPr>
              <w:t>.00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8CD0" w14:textId="77777777" w:rsidR="00FD49CD" w:rsidRPr="00437AC6" w:rsidRDefault="002177AC" w:rsidP="00437AC6">
            <w:pPr>
              <w:jc w:val="center"/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1.407.493.00</w:t>
            </w:r>
          </w:p>
        </w:tc>
      </w:tr>
      <w:tr w:rsidR="00FD49CD" w:rsidRPr="00667C3A" w14:paraId="0E9B4522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0FD0E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PLAN DE OBRAS PUBLICAS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E0DE" w14:textId="77777777" w:rsidR="00FD49CD" w:rsidRPr="00667C3A" w:rsidRDefault="00FD49CD" w:rsidP="00667C3A">
            <w:pPr>
              <w:rPr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9C3B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7FBE" w14:textId="77777777" w:rsidR="00FD49CD" w:rsidRPr="00437AC6" w:rsidRDefault="00FD49CD" w:rsidP="00437AC6">
            <w:pPr>
              <w:jc w:val="center"/>
              <w:rPr>
                <w:sz w:val="18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5CB0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9C6A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</w:tr>
      <w:tr w:rsidR="00FD49CD" w:rsidRPr="00667C3A" w14:paraId="47E24437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7ECC9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2C03C725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OTRAS EROG. DE CAPITAL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8E1D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C6CC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F44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10A0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7117" w14:textId="77777777" w:rsidR="00FD49CD" w:rsidRPr="00437AC6" w:rsidRDefault="00FD49CD" w:rsidP="00437AC6">
            <w:pPr>
              <w:jc w:val="center"/>
              <w:rPr>
                <w:lang w:val="es-AR" w:eastAsia="es-AR"/>
              </w:rPr>
            </w:pPr>
          </w:p>
        </w:tc>
      </w:tr>
      <w:tr w:rsidR="00FD49CD" w:rsidRPr="00667C3A" w14:paraId="1AE2CA0B" w14:textId="77777777" w:rsidTr="005D4D57">
        <w:trPr>
          <w:trHeight w:val="2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FC90C" w14:textId="77777777" w:rsidR="00FD49CD" w:rsidRPr="00667C3A" w:rsidRDefault="00FD49CD" w:rsidP="00667C3A">
            <w:pPr>
              <w:rPr>
                <w:bCs/>
                <w:lang w:val="es-AR" w:eastAsia="es-AR"/>
              </w:rPr>
            </w:pPr>
            <w:r w:rsidRPr="00667C3A">
              <w:rPr>
                <w:bCs/>
                <w:lang w:val="es-AR" w:eastAsia="es-AR"/>
              </w:rPr>
              <w:t>AMORTIZACION DE LA DEUDA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ADBF" w14:textId="77777777" w:rsidR="00FD49CD" w:rsidRPr="00667C3A" w:rsidRDefault="00FD49CD" w:rsidP="00667C3A">
            <w:pPr>
              <w:rPr>
                <w:b/>
                <w:bCs/>
                <w:sz w:val="18"/>
                <w:lang w:val="es-AR" w:eastAsia="es-AR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50CD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lang w:val="es-AR" w:eastAsia="es-AR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F34" w14:textId="77777777" w:rsidR="00FD49CD" w:rsidRPr="00437AC6" w:rsidRDefault="00FD49CD" w:rsidP="00437AC6">
            <w:pPr>
              <w:jc w:val="center"/>
              <w:rPr>
                <w:b/>
                <w:bCs/>
                <w:sz w:val="18"/>
                <w:lang w:val="es-AR" w:eastAsia="es-AR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127E" w14:textId="77777777" w:rsidR="00FD49CD" w:rsidRPr="00437AC6" w:rsidRDefault="00FD49C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32E2" w14:textId="77777777" w:rsidR="00FD49CD" w:rsidRPr="00437AC6" w:rsidRDefault="00FD49CD" w:rsidP="00437AC6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</w:p>
        </w:tc>
      </w:tr>
      <w:tr w:rsidR="00FD49CD" w:rsidRPr="00667C3A" w14:paraId="1B3D9AB5" w14:textId="77777777" w:rsidTr="005D4D57">
        <w:trPr>
          <w:trHeight w:val="20"/>
        </w:trPr>
        <w:tc>
          <w:tcPr>
            <w:tcW w:w="1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noWrap/>
            <w:vAlign w:val="center"/>
          </w:tcPr>
          <w:p w14:paraId="096DB57B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TOTALES</w:t>
            </w: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7ECF9" w14:textId="77777777" w:rsidR="00FD49CD" w:rsidRPr="00667C3A" w:rsidRDefault="00FD49CD" w:rsidP="00667C3A">
            <w:pPr>
              <w:rPr>
                <w:b/>
                <w:bCs/>
                <w:sz w:val="18"/>
                <w:u w:val="single"/>
                <w:lang w:val="es-AR" w:eastAsia="es-AR"/>
              </w:rPr>
            </w:pPr>
          </w:p>
        </w:tc>
        <w:tc>
          <w:tcPr>
            <w:tcW w:w="68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AAFCA1" w14:textId="77777777" w:rsidR="00FD49CD" w:rsidRPr="00DB2E42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DB2E42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844.034.210.36</w:t>
            </w:r>
          </w:p>
        </w:tc>
        <w:tc>
          <w:tcPr>
            <w:tcW w:w="689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AA5CBD" w14:textId="77777777" w:rsidR="00FD49CD" w:rsidRPr="00DB2E42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DB2E42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885.666.882.66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4BDF6" w14:textId="77777777" w:rsidR="00FD49CD" w:rsidRPr="00DB2E42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DB2E42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1.510.130.746.38</w:t>
            </w:r>
          </w:p>
        </w:tc>
        <w:tc>
          <w:tcPr>
            <w:tcW w:w="67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87783" w14:textId="77777777" w:rsidR="00FD49CD" w:rsidRPr="00DB2E42" w:rsidRDefault="00B73293" w:rsidP="00437AC6">
            <w:pPr>
              <w:jc w:val="center"/>
              <w:rPr>
                <w:b/>
                <w:bCs/>
                <w:sz w:val="18"/>
                <w:szCs w:val="18"/>
                <w:u w:val="single"/>
                <w:lang w:val="es-AR" w:eastAsia="es-AR"/>
              </w:rPr>
            </w:pPr>
            <w:r w:rsidRPr="00DB2E42">
              <w:rPr>
                <w:b/>
                <w:bCs/>
                <w:sz w:val="18"/>
                <w:szCs w:val="18"/>
                <w:u w:val="single"/>
                <w:lang w:val="es-AR" w:eastAsia="es-AR"/>
              </w:rPr>
              <w:t>790.236.637.51</w:t>
            </w:r>
          </w:p>
        </w:tc>
      </w:tr>
    </w:tbl>
    <w:p w14:paraId="2564DB7C" w14:textId="77777777" w:rsidR="007E51AF" w:rsidRPr="00667C3A" w:rsidRDefault="007E51AF" w:rsidP="00667C3A"/>
    <w:p w14:paraId="2944F3B3" w14:textId="77777777" w:rsidR="00005172" w:rsidRPr="007D7EE3" w:rsidRDefault="00005172" w:rsidP="00667C3A">
      <w:pPr>
        <w:rPr>
          <w:b/>
          <w:u w:val="single"/>
        </w:rPr>
      </w:pPr>
      <w:r w:rsidRPr="007D7EE3">
        <w:rPr>
          <w:b/>
          <w:u w:val="single"/>
        </w:rPr>
        <w:t>CUADRO Nº 4/4</w:t>
      </w: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3274"/>
      </w:tblGrid>
      <w:tr w:rsidR="00FD49CD" w:rsidRPr="00667C3A" w14:paraId="306DED75" w14:textId="77777777" w:rsidTr="001E00CD">
        <w:trPr>
          <w:trHeight w:val="20"/>
        </w:trPr>
        <w:tc>
          <w:tcPr>
            <w:tcW w:w="3385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45D0B9" w14:textId="77777777" w:rsidR="00FD49CD" w:rsidRPr="00667C3A" w:rsidRDefault="00FD49CD" w:rsidP="00667C3A">
            <w:pPr>
              <w:rPr>
                <w:lang w:val="es-AR" w:eastAsia="es-AR"/>
              </w:rPr>
            </w:pPr>
          </w:p>
        </w:tc>
        <w:tc>
          <w:tcPr>
            <w:tcW w:w="1615" w:type="pct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6539F9" w14:textId="77777777" w:rsidR="00FD49CD" w:rsidRPr="00667C3A" w:rsidRDefault="00FD49CD" w:rsidP="00395B34">
            <w:pPr>
              <w:jc w:val="right"/>
              <w:rPr>
                <w:b/>
                <w:bCs/>
                <w:lang w:val="es-AR" w:eastAsia="es-AR"/>
              </w:rPr>
            </w:pPr>
          </w:p>
        </w:tc>
      </w:tr>
      <w:tr w:rsidR="00FD49CD" w:rsidRPr="00667C3A" w14:paraId="29C12E69" w14:textId="77777777" w:rsidTr="001E00CD">
        <w:trPr>
          <w:trHeight w:val="20"/>
        </w:trPr>
        <w:tc>
          <w:tcPr>
            <w:tcW w:w="3385" w:type="pc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B7FD8" w14:textId="77777777" w:rsidR="00FD49CD" w:rsidRPr="00667C3A" w:rsidRDefault="00FD49CD" w:rsidP="00667C3A">
            <w:pPr>
              <w:rPr>
                <w:b/>
                <w:bCs/>
                <w:lang w:val="es-AR" w:eastAsia="es-AR"/>
              </w:rPr>
            </w:pPr>
            <w:r w:rsidRPr="00667C3A">
              <w:rPr>
                <w:b/>
                <w:bCs/>
                <w:lang w:val="es-AR" w:eastAsia="es-AR"/>
              </w:rPr>
              <w:t>CONCEPTO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A428E1" w14:textId="77777777" w:rsidR="00FD49CD" w:rsidRPr="00667C3A" w:rsidRDefault="00FD49CD" w:rsidP="00395B34">
            <w:pPr>
              <w:jc w:val="right"/>
              <w:rPr>
                <w:bCs/>
                <w:lang w:val="es-AR" w:eastAsia="es-AR"/>
              </w:rPr>
            </w:pPr>
            <w:r w:rsidRPr="00667C3A">
              <w:rPr>
                <w:b/>
                <w:bCs/>
                <w:lang w:val="es-AR" w:eastAsia="es-AR"/>
              </w:rPr>
              <w:t>TOTAL</w:t>
            </w:r>
          </w:p>
        </w:tc>
      </w:tr>
      <w:tr w:rsidR="00FD49CD" w:rsidRPr="00667C3A" w14:paraId="0B0FDDC1" w14:textId="77777777" w:rsidTr="001E00CD">
        <w:trPr>
          <w:trHeight w:val="20"/>
        </w:trPr>
        <w:tc>
          <w:tcPr>
            <w:tcW w:w="3385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1E308F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 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14:paraId="6839C38D" w14:textId="77777777" w:rsidR="00FD49CD" w:rsidRPr="00667C3A" w:rsidRDefault="00FD49CD" w:rsidP="00395B34">
            <w:pPr>
              <w:jc w:val="right"/>
              <w:rPr>
                <w:bCs/>
                <w:lang w:val="es-AR" w:eastAsia="es-AR"/>
              </w:rPr>
            </w:pPr>
          </w:p>
        </w:tc>
      </w:tr>
      <w:tr w:rsidR="00FD49CD" w:rsidRPr="00667C3A" w14:paraId="1CBF3CFC" w14:textId="77777777" w:rsidTr="001E00CD">
        <w:trPr>
          <w:trHeight w:val="340"/>
        </w:trPr>
        <w:tc>
          <w:tcPr>
            <w:tcW w:w="338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BAED4E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702ED261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1615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B59E" w14:textId="77777777" w:rsidR="00395B34" w:rsidRPr="007D7EE3" w:rsidRDefault="00395B34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59C95B45" w14:textId="77777777" w:rsidR="00FD49CD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13.992.176.015</w:t>
            </w:r>
          </w:p>
        </w:tc>
      </w:tr>
      <w:tr w:rsidR="00FD49CD" w:rsidRPr="00667C3A" w14:paraId="1A012138" w14:textId="77777777" w:rsidTr="001E00CD">
        <w:trPr>
          <w:trHeight w:val="340"/>
        </w:trPr>
        <w:tc>
          <w:tcPr>
            <w:tcW w:w="3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DFF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389E04C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16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E835F" w14:textId="77777777" w:rsidR="00437AC6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39B2C375" w14:textId="77777777" w:rsidR="00944FCB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13.927.794.375</w:t>
            </w:r>
          </w:p>
        </w:tc>
      </w:tr>
      <w:tr w:rsidR="00FD49CD" w:rsidRPr="00667C3A" w14:paraId="0A8B3908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2049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GASTOS EN PERSONAL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75A2C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6.640.384.908</w:t>
            </w:r>
          </w:p>
        </w:tc>
      </w:tr>
      <w:tr w:rsidR="00FD49CD" w:rsidRPr="00667C3A" w14:paraId="2BB443E3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2E1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BIENES DE CONSUMO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4358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2.248.289.823</w:t>
            </w:r>
          </w:p>
        </w:tc>
      </w:tr>
      <w:tr w:rsidR="00FD49CD" w:rsidRPr="00667C3A" w14:paraId="21E0E961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28CB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SERVICIOS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2B89B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5.039.119.644</w:t>
            </w:r>
          </w:p>
        </w:tc>
      </w:tr>
      <w:tr w:rsidR="00FD49CD" w:rsidRPr="00667C3A" w14:paraId="1911B085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E443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7BF2B6C0" w14:textId="77777777" w:rsidR="00FD49CD" w:rsidRPr="00667C3A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667C3A">
              <w:rPr>
                <w:b/>
                <w:bCs/>
                <w:u w:val="single"/>
                <w:lang w:val="es-AR" w:eastAsia="es-AR"/>
              </w:rPr>
              <w:t>OTRAS EROG. CORRIENTES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0D7" w14:textId="77777777" w:rsidR="001E00CD" w:rsidRPr="007D7EE3" w:rsidRDefault="001E00C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7A794324" w14:textId="77777777" w:rsidR="00FD49CD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64.381.640</w:t>
            </w:r>
          </w:p>
        </w:tc>
      </w:tr>
      <w:tr w:rsidR="00FD49CD" w:rsidRPr="00667C3A" w14:paraId="14B5CCF5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9C48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INT. Y GASTOS DE LA DEUDA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5850" w14:textId="77777777" w:rsidR="00FD49CD" w:rsidRPr="007D7EE3" w:rsidRDefault="00C40E8D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314.720</w:t>
            </w:r>
          </w:p>
        </w:tc>
      </w:tr>
      <w:tr w:rsidR="00FD49CD" w:rsidRPr="00667C3A" w14:paraId="4E0398D7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88F4" w14:textId="77777777" w:rsidR="00FD49CD" w:rsidRPr="00667C3A" w:rsidRDefault="00FD49CD" w:rsidP="00667C3A">
            <w:pPr>
              <w:rPr>
                <w:lang w:val="es-AR" w:eastAsia="es-AR"/>
              </w:rPr>
            </w:pPr>
            <w:r w:rsidRPr="00667C3A">
              <w:rPr>
                <w:lang w:val="es-AR" w:eastAsia="es-AR"/>
              </w:rPr>
              <w:t>TRANSFERENCIAS CORRIENTES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6CA18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61.066.920</w:t>
            </w:r>
          </w:p>
        </w:tc>
      </w:tr>
      <w:tr w:rsidR="00FD49CD" w:rsidRPr="00667C3A" w14:paraId="7D4F3513" w14:textId="77777777" w:rsidTr="001E00CD">
        <w:trPr>
          <w:trHeight w:val="340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4AB1" w14:textId="77777777" w:rsidR="00FD49CD" w:rsidRPr="00667C3A" w:rsidRDefault="00FD49CD" w:rsidP="00667C3A">
            <w:pPr>
              <w:rPr>
                <w:lang w:val="pt-BR" w:eastAsia="es-AR"/>
              </w:rPr>
            </w:pPr>
            <w:r w:rsidRPr="00667C3A">
              <w:rPr>
                <w:lang w:val="pt-BR" w:eastAsia="es-AR"/>
              </w:rPr>
              <w:t>CRED.ADIC.PARA EROG.CTES.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64C1" w14:textId="77777777" w:rsidR="00FD49CD" w:rsidRPr="007D7EE3" w:rsidRDefault="00FD49CD" w:rsidP="00395B34">
            <w:pPr>
              <w:jc w:val="right"/>
              <w:rPr>
                <w:lang w:val="pt-BR" w:eastAsia="es-AR"/>
              </w:rPr>
            </w:pPr>
          </w:p>
        </w:tc>
      </w:tr>
      <w:tr w:rsidR="00FD49CD" w:rsidRPr="00667C3A" w14:paraId="014E1088" w14:textId="77777777" w:rsidTr="001E00CD">
        <w:trPr>
          <w:trHeight w:val="340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0892" w14:textId="77777777" w:rsidR="00FD49CD" w:rsidRPr="00667C3A" w:rsidRDefault="00FD49CD" w:rsidP="00667C3A">
            <w:pPr>
              <w:rPr>
                <w:lang w:val="pt-BR" w:eastAsia="es-AR"/>
              </w:rPr>
            </w:pPr>
            <w:r w:rsidRPr="00667C3A">
              <w:rPr>
                <w:lang w:val="pt-BR" w:eastAsia="es-AR"/>
              </w:rPr>
              <w:t>FDO.MUNIC.DE P.Y DES.SOCIOPR.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ADD2" w14:textId="77777777" w:rsidR="00FD49CD" w:rsidRPr="007D7EE3" w:rsidRDefault="00A2036E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3</w:t>
            </w:r>
            <w:r w:rsidR="00C40E8D" w:rsidRPr="007D7EE3">
              <w:rPr>
                <w:lang w:val="es-AR" w:eastAsia="es-AR"/>
              </w:rPr>
              <w:t>.000.000</w:t>
            </w:r>
          </w:p>
        </w:tc>
      </w:tr>
      <w:tr w:rsidR="00FD49CD" w:rsidRPr="00437AC6" w14:paraId="654224DD" w14:textId="77777777" w:rsidTr="001E00CD">
        <w:trPr>
          <w:trHeight w:val="340"/>
        </w:trPr>
        <w:tc>
          <w:tcPr>
            <w:tcW w:w="3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DCF093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7905EF99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EROGACIONES DE CAPITAL</w:t>
            </w:r>
          </w:p>
        </w:tc>
        <w:tc>
          <w:tcPr>
            <w:tcW w:w="16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5AEC3" w14:textId="77777777" w:rsidR="00FD49CD" w:rsidRPr="007D7EE3" w:rsidRDefault="00FD49C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01CE5FE9" w14:textId="77777777" w:rsidR="00944FCB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3.425.897.975</w:t>
            </w:r>
          </w:p>
        </w:tc>
      </w:tr>
      <w:tr w:rsidR="00FD49CD" w:rsidRPr="00437AC6" w14:paraId="2676A247" w14:textId="77777777" w:rsidTr="001E00CD">
        <w:trPr>
          <w:trHeight w:val="340"/>
        </w:trPr>
        <w:tc>
          <w:tcPr>
            <w:tcW w:w="3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2D78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041636C1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INVERSIONES</w:t>
            </w:r>
          </w:p>
        </w:tc>
        <w:tc>
          <w:tcPr>
            <w:tcW w:w="1615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3BA4" w14:textId="77777777" w:rsidR="00FD49CD" w:rsidRPr="007D7EE3" w:rsidRDefault="00FD49C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0BDFDEE5" w14:textId="77777777" w:rsidR="00944FCB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3.425.642.171</w:t>
            </w:r>
          </w:p>
        </w:tc>
      </w:tr>
      <w:tr w:rsidR="00FD49CD" w:rsidRPr="00437AC6" w14:paraId="0962123C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4247" w14:textId="77777777" w:rsidR="00FD49CD" w:rsidRPr="00437AC6" w:rsidRDefault="00FD49CD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BIENES DE CAPITAL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77862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331.228.149</w:t>
            </w:r>
          </w:p>
        </w:tc>
      </w:tr>
      <w:tr w:rsidR="00FD49CD" w:rsidRPr="00437AC6" w14:paraId="6DD791A5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37FB" w14:textId="77777777" w:rsidR="00FD49CD" w:rsidRPr="00437AC6" w:rsidRDefault="00FD49CD" w:rsidP="00667C3A">
            <w:pPr>
              <w:rPr>
                <w:lang w:val="es-AR" w:eastAsia="es-AR"/>
              </w:rPr>
            </w:pPr>
            <w:r w:rsidRPr="00437AC6">
              <w:rPr>
                <w:lang w:val="es-AR" w:eastAsia="es-AR"/>
              </w:rPr>
              <w:t>PLAN DE OBRAS PUBLICAS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43CA" w14:textId="77777777" w:rsidR="00FD49CD" w:rsidRPr="007D7EE3" w:rsidRDefault="00437AC6" w:rsidP="00395B34">
            <w:pPr>
              <w:jc w:val="right"/>
              <w:rPr>
                <w:lang w:val="es-AR" w:eastAsia="es-AR"/>
              </w:rPr>
            </w:pPr>
            <w:r w:rsidRPr="007D7EE3">
              <w:rPr>
                <w:lang w:val="es-AR" w:eastAsia="es-AR"/>
              </w:rPr>
              <w:t>3.094.354.022</w:t>
            </w:r>
          </w:p>
        </w:tc>
      </w:tr>
      <w:tr w:rsidR="00FD49CD" w:rsidRPr="00437AC6" w14:paraId="220A63D5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4B0D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  <w:p w14:paraId="207AD89D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OTRAS EROG. DE CAPITAL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4BCEE" w14:textId="77777777" w:rsidR="001E00CD" w:rsidRPr="007D7EE3" w:rsidRDefault="001E00C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</w:p>
          <w:p w14:paraId="3360C24A" w14:textId="77777777" w:rsidR="00FD49CD" w:rsidRPr="007D7EE3" w:rsidRDefault="00C40E8D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t>255.804</w:t>
            </w:r>
          </w:p>
        </w:tc>
      </w:tr>
      <w:tr w:rsidR="00FD49CD" w:rsidRPr="00437AC6" w14:paraId="16D00690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8C8" w14:textId="77777777" w:rsidR="00FD49CD" w:rsidRPr="00437AC6" w:rsidRDefault="00FD49CD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AMORTIZACION DE LA DEUDA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DF2F" w14:textId="77777777" w:rsidR="00FD49CD" w:rsidRPr="007D7EE3" w:rsidRDefault="00C40E8D" w:rsidP="00395B34">
            <w:pPr>
              <w:jc w:val="right"/>
              <w:rPr>
                <w:bCs/>
                <w:lang w:val="es-AR" w:eastAsia="es-AR"/>
              </w:rPr>
            </w:pPr>
            <w:r w:rsidRPr="007D7EE3">
              <w:rPr>
                <w:bCs/>
                <w:lang w:val="es-AR" w:eastAsia="es-AR"/>
              </w:rPr>
              <w:t>255.804</w:t>
            </w:r>
          </w:p>
        </w:tc>
      </w:tr>
      <w:tr w:rsidR="00FD49CD" w:rsidRPr="00437AC6" w14:paraId="1835B61B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78C9" w14:textId="77777777" w:rsidR="00FD49CD" w:rsidRPr="00437AC6" w:rsidRDefault="00FD49CD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TRANSFERENCIA DE CAPITAL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92E3" w14:textId="77777777" w:rsidR="00FD49CD" w:rsidRPr="007D7EE3" w:rsidRDefault="00FD49CD" w:rsidP="00395B34">
            <w:pPr>
              <w:jc w:val="right"/>
              <w:rPr>
                <w:bCs/>
                <w:lang w:val="es-AR" w:eastAsia="es-AR"/>
              </w:rPr>
            </w:pPr>
          </w:p>
        </w:tc>
      </w:tr>
      <w:tr w:rsidR="00FD49CD" w:rsidRPr="00437AC6" w14:paraId="6B47CD45" w14:textId="77777777" w:rsidTr="001E00CD">
        <w:trPr>
          <w:trHeight w:val="34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E0A8" w14:textId="77777777" w:rsidR="00FD49CD" w:rsidRPr="00437AC6" w:rsidRDefault="00FD49CD" w:rsidP="00667C3A">
            <w:pPr>
              <w:rPr>
                <w:bCs/>
                <w:lang w:val="es-AR" w:eastAsia="es-AR"/>
              </w:rPr>
            </w:pPr>
            <w:r w:rsidRPr="00437AC6">
              <w:rPr>
                <w:bCs/>
                <w:lang w:val="es-AR" w:eastAsia="es-AR"/>
              </w:rPr>
              <w:t>CRED.ADICIONAL P.EROG.DE CAP.</w:t>
            </w:r>
          </w:p>
        </w:tc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2655F" w14:textId="77777777" w:rsidR="00FD49CD" w:rsidRPr="007D7EE3" w:rsidRDefault="00FD49CD" w:rsidP="00395B34">
            <w:pPr>
              <w:jc w:val="right"/>
              <w:rPr>
                <w:bCs/>
                <w:lang w:val="es-AR" w:eastAsia="es-AR"/>
              </w:rPr>
            </w:pPr>
          </w:p>
        </w:tc>
      </w:tr>
      <w:tr w:rsidR="00FD49CD" w:rsidRPr="00437AC6" w14:paraId="193C9124" w14:textId="77777777" w:rsidTr="001E00CD">
        <w:trPr>
          <w:trHeight w:val="20"/>
        </w:trPr>
        <w:tc>
          <w:tcPr>
            <w:tcW w:w="3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3E31FA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  <w:r w:rsidRPr="00437AC6">
              <w:rPr>
                <w:b/>
                <w:bCs/>
                <w:u w:val="single"/>
                <w:lang w:val="es-AR" w:eastAsia="es-AR"/>
              </w:rPr>
              <w:t>TOTALES</w:t>
            </w:r>
          </w:p>
          <w:p w14:paraId="0E101040" w14:textId="77777777" w:rsidR="00FD49CD" w:rsidRPr="00437AC6" w:rsidRDefault="00FD49CD" w:rsidP="00667C3A">
            <w:pPr>
              <w:rPr>
                <w:b/>
                <w:bCs/>
                <w:u w:val="single"/>
                <w:lang w:val="es-AR" w:eastAsia="es-AR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94C2538" w14:textId="77777777" w:rsidR="00FD49CD" w:rsidRPr="007D7EE3" w:rsidRDefault="00437AC6" w:rsidP="00395B34">
            <w:pPr>
              <w:jc w:val="right"/>
              <w:rPr>
                <w:b/>
                <w:bCs/>
                <w:u w:val="single"/>
                <w:lang w:val="es-AR" w:eastAsia="es-AR"/>
              </w:rPr>
            </w:pPr>
            <w:r w:rsidRPr="007D7EE3">
              <w:rPr>
                <w:b/>
                <w:bCs/>
                <w:u w:val="single"/>
                <w:lang w:val="es-AR" w:eastAsia="es-AR"/>
              </w:rPr>
              <w:lastRenderedPageBreak/>
              <w:t>17.418.073.990</w:t>
            </w:r>
          </w:p>
        </w:tc>
      </w:tr>
    </w:tbl>
    <w:p w14:paraId="4398C39B" w14:textId="77777777" w:rsidR="009442C0" w:rsidRPr="00437AC6" w:rsidRDefault="00395B34" w:rsidP="00395B34">
      <w:pPr>
        <w:tabs>
          <w:tab w:val="left" w:pos="8139"/>
        </w:tabs>
      </w:pPr>
      <w:r w:rsidRPr="00437AC6">
        <w:lastRenderedPageBreak/>
        <w:tab/>
      </w:r>
    </w:p>
    <w:p w14:paraId="5694ED9F" w14:textId="77777777" w:rsidR="008702DF" w:rsidRPr="00667C3A" w:rsidRDefault="008702DF" w:rsidP="00667C3A">
      <w:pPr>
        <w:rPr>
          <w:b/>
          <w:sz w:val="24"/>
          <w:u w:val="single"/>
        </w:rPr>
      </w:pPr>
      <w:r w:rsidRPr="00667C3A">
        <w:rPr>
          <w:b/>
          <w:sz w:val="24"/>
          <w:u w:val="single"/>
        </w:rPr>
        <w:t>PLANILLA ANEXA Nº 5</w:t>
      </w:r>
    </w:p>
    <w:p w14:paraId="2A6CBE36" w14:textId="77777777" w:rsidR="008702DF" w:rsidRPr="00667C3A" w:rsidRDefault="00724A83" w:rsidP="00667C3A">
      <w:pPr>
        <w:rPr>
          <w:b/>
          <w:sz w:val="24"/>
          <w:szCs w:val="24"/>
          <w:u w:val="single"/>
        </w:rPr>
      </w:pPr>
      <w:r w:rsidRPr="00667C3A">
        <w:rPr>
          <w:b/>
          <w:sz w:val="24"/>
          <w:szCs w:val="24"/>
          <w:u w:val="single"/>
        </w:rPr>
        <w:t xml:space="preserve">EJERCICIO AÑO </w:t>
      </w:r>
      <w:r w:rsidR="00A25F53" w:rsidRPr="00667C3A">
        <w:rPr>
          <w:b/>
          <w:sz w:val="24"/>
          <w:szCs w:val="24"/>
          <w:u w:val="single"/>
        </w:rPr>
        <w:t>2023</w:t>
      </w:r>
      <w:r w:rsidR="008702DF" w:rsidRPr="00667C3A">
        <w:rPr>
          <w:b/>
          <w:sz w:val="24"/>
          <w:szCs w:val="24"/>
          <w:u w:val="single"/>
        </w:rPr>
        <w:t xml:space="preserve"> - DEPARTAMENTO EJECUTIVO</w:t>
      </w:r>
    </w:p>
    <w:p w14:paraId="28C9E21A" w14:textId="77777777" w:rsidR="008702DF" w:rsidRPr="00667C3A" w:rsidRDefault="008702DF" w:rsidP="00667C3A">
      <w:pPr>
        <w:rPr>
          <w:b/>
        </w:rPr>
      </w:pPr>
    </w:p>
    <w:p w14:paraId="63F3DA08" w14:textId="77777777" w:rsidR="008702DF" w:rsidRPr="00667C3A" w:rsidRDefault="008702DF" w:rsidP="00667C3A">
      <w:pPr>
        <w:rPr>
          <w:b/>
          <w:sz w:val="22"/>
          <w:u w:val="single"/>
        </w:rPr>
      </w:pPr>
      <w:r w:rsidRPr="00667C3A">
        <w:rPr>
          <w:b/>
          <w:sz w:val="22"/>
          <w:u w:val="single"/>
        </w:rPr>
        <w:t>EROGACIONES CORRIENTES - GASTOS DE FUNCIONAMIENTO - BIENES DE CONSUMO</w:t>
      </w:r>
    </w:p>
    <w:p w14:paraId="1D0055E7" w14:textId="77777777" w:rsidR="008702DF" w:rsidRPr="00667C3A" w:rsidRDefault="008702DF" w:rsidP="00667C3A">
      <w:pPr>
        <w:rPr>
          <w:sz w:val="22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5417"/>
        <w:gridCol w:w="29"/>
        <w:gridCol w:w="1672"/>
      </w:tblGrid>
      <w:tr w:rsidR="008702DF" w:rsidRPr="00667C3A" w14:paraId="064A56BB" w14:textId="77777777">
        <w:trPr>
          <w:cantSplit/>
        </w:trPr>
        <w:tc>
          <w:tcPr>
            <w:tcW w:w="323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0EC2F19" w14:textId="77777777" w:rsidR="008702DF" w:rsidRPr="00667C3A" w:rsidRDefault="008702DF" w:rsidP="00667C3A">
            <w:r w:rsidRPr="00667C3A">
              <w:t>CODIFIC. PRESUPUESTARIA</w:t>
            </w:r>
          </w:p>
        </w:tc>
        <w:tc>
          <w:tcPr>
            <w:tcW w:w="5446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6FD7A40D" w14:textId="77777777" w:rsidR="008702DF" w:rsidRPr="00667C3A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2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3EBD7BFC" w14:textId="77777777" w:rsidR="008702DF" w:rsidRPr="00667C3A" w:rsidRDefault="008702DF" w:rsidP="00667C3A">
            <w:pPr>
              <w:rPr>
                <w:b/>
              </w:rPr>
            </w:pPr>
          </w:p>
        </w:tc>
      </w:tr>
      <w:tr w:rsidR="008702DF" w:rsidRPr="00667C3A" w14:paraId="48CFEF2A" w14:textId="77777777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6CEDF1CA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F61B283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</w:tcPr>
          <w:p w14:paraId="620A4D97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04F7964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75" w:type="dxa"/>
          </w:tcPr>
          <w:p w14:paraId="43F0BB82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05563D53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587B5D7C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FBE5111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14:paraId="1338A5B0" w14:textId="77777777" w:rsidR="008702DF" w:rsidRPr="00667C3A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7F39005D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667C3A" w14:paraId="54770706" w14:textId="77777777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6C16F001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70236B9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3" w:type="dxa"/>
          </w:tcPr>
          <w:p w14:paraId="3AFA2176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8E285EF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1538E20A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424466A9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552330BE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211D093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14:paraId="407B724A" w14:textId="77777777" w:rsidR="008702DF" w:rsidRPr="00667C3A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5ADC6762" w14:textId="77777777" w:rsidR="008702DF" w:rsidRPr="00667C3A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667C3A" w14:paraId="25200709" w14:textId="77777777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755544A6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3377B7B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14:paraId="6288FC2B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C3ED955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5224784E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5C282DCA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0C7175FA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7C7B841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O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14:paraId="43F49DE8" w14:textId="77777777" w:rsidR="008702DF" w:rsidRPr="00667C3A" w:rsidRDefault="008702DF" w:rsidP="00667C3A">
            <w:pPr>
              <w:rPr>
                <w:b/>
                <w:u w:val="single"/>
              </w:rPr>
            </w:pPr>
            <w:r w:rsidRPr="00667C3A">
              <w:rPr>
                <w:b/>
              </w:rPr>
              <w:t>C O N C E P T O</w:t>
            </w: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1A5AB6B5" w14:textId="77777777" w:rsidR="008702DF" w:rsidRPr="00667C3A" w:rsidRDefault="008702DF" w:rsidP="00667C3A">
            <w:r w:rsidRPr="00667C3A">
              <w:t>IMPORTE</w:t>
            </w:r>
          </w:p>
        </w:tc>
      </w:tr>
      <w:tr w:rsidR="008702DF" w:rsidRPr="00667C3A" w14:paraId="3EA0DC28" w14:textId="77777777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58BAB078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D10E162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C</w:t>
            </w:r>
          </w:p>
        </w:tc>
        <w:tc>
          <w:tcPr>
            <w:tcW w:w="283" w:type="dxa"/>
          </w:tcPr>
          <w:p w14:paraId="5BA334C2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F2BCD3F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A</w:t>
            </w:r>
          </w:p>
        </w:tc>
        <w:tc>
          <w:tcPr>
            <w:tcW w:w="275" w:type="dxa"/>
          </w:tcPr>
          <w:p w14:paraId="6E6DAA66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002EF3F5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2451BCDF" w14:textId="77777777" w:rsidR="008702DF" w:rsidRPr="00667C3A" w:rsidRDefault="008702DF" w:rsidP="00667C3A">
            <w:pPr>
              <w:rPr>
                <w:b/>
                <w:sz w:val="18"/>
              </w:rPr>
            </w:pPr>
            <w:r w:rsidRPr="00667C3A">
              <w:rPr>
                <w:b/>
                <w:sz w:val="18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EC779B2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446" w:type="dxa"/>
            <w:gridSpan w:val="2"/>
            <w:tcBorders>
              <w:right w:val="single" w:sz="6" w:space="0" w:color="auto"/>
            </w:tcBorders>
          </w:tcPr>
          <w:p w14:paraId="7594A336" w14:textId="77777777" w:rsidR="008702DF" w:rsidRPr="00667C3A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62465111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667C3A" w14:paraId="082FFFC9" w14:textId="77777777"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3C2AC259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4F6EA5AD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62D6B36A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61ADD3FB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14:paraId="64AA224B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6DF2767A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09B8215B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  <w:r w:rsidRPr="00667C3A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77E45D6C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446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0EE0EF60" w14:textId="77777777" w:rsidR="008702DF" w:rsidRPr="00667C3A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4BE228" w14:textId="77777777" w:rsidR="008702DF" w:rsidRPr="00667C3A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667C3A" w14:paraId="5F7C286F" w14:textId="77777777">
        <w:tc>
          <w:tcPr>
            <w:tcW w:w="42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34748109" w14:textId="77777777" w:rsidR="008702DF" w:rsidRPr="00667C3A" w:rsidRDefault="008702DF" w:rsidP="00667C3A">
            <w:r w:rsidRPr="00667C3A">
              <w:t>1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14:paraId="748706E4" w14:textId="77777777" w:rsidR="008702DF" w:rsidRPr="00667C3A" w:rsidRDefault="008702DF" w:rsidP="00667C3A"/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7B2043BF" w14:textId="77777777" w:rsidR="008702DF" w:rsidRPr="00667C3A" w:rsidRDefault="008702DF" w:rsidP="00667C3A"/>
        </w:tc>
        <w:tc>
          <w:tcPr>
            <w:tcW w:w="543" w:type="dxa"/>
            <w:gridSpan w:val="2"/>
            <w:tcBorders>
              <w:top w:val="thinThickSmallGap" w:sz="24" w:space="0" w:color="auto"/>
            </w:tcBorders>
          </w:tcPr>
          <w:p w14:paraId="1FD3FE62" w14:textId="77777777" w:rsidR="008702DF" w:rsidRPr="00667C3A" w:rsidRDefault="008702DF" w:rsidP="00667C3A"/>
        </w:tc>
        <w:tc>
          <w:tcPr>
            <w:tcW w:w="69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22D2C328" w14:textId="77777777" w:rsidR="008702DF" w:rsidRPr="00667C3A" w:rsidRDefault="008702DF" w:rsidP="00667C3A"/>
        </w:tc>
        <w:tc>
          <w:tcPr>
            <w:tcW w:w="69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0A9588F0" w14:textId="77777777" w:rsidR="008702DF" w:rsidRPr="00667C3A" w:rsidRDefault="008702DF" w:rsidP="00667C3A">
            <w:r w:rsidRPr="00667C3A">
              <w:t>1</w:t>
            </w:r>
          </w:p>
        </w:tc>
        <w:tc>
          <w:tcPr>
            <w:tcW w:w="5431" w:type="dxa"/>
            <w:gridSpan w:val="2"/>
            <w:tcBorders>
              <w:top w:val="thinThickSmallGap" w:sz="24" w:space="0" w:color="auto"/>
            </w:tcBorders>
          </w:tcPr>
          <w:p w14:paraId="25B30388" w14:textId="77777777" w:rsidR="008702DF" w:rsidRPr="00667C3A" w:rsidRDefault="008702DF" w:rsidP="00667C3A">
            <w:pPr>
              <w:rPr>
                <w:b/>
                <w:u w:val="single"/>
              </w:rPr>
            </w:pPr>
            <w:r w:rsidRPr="00667C3A">
              <w:rPr>
                <w:b/>
                <w:u w:val="single"/>
              </w:rPr>
              <w:t>EROGACIONES CORRIENTES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5F9B2F8D" w14:textId="77777777" w:rsidR="008702DF" w:rsidRPr="00667C3A" w:rsidRDefault="008702DF" w:rsidP="00667C3A">
            <w:pPr>
              <w:rPr>
                <w:b/>
              </w:rPr>
            </w:pPr>
          </w:p>
        </w:tc>
      </w:tr>
      <w:tr w:rsidR="008702DF" w:rsidRPr="00667C3A" w14:paraId="0194B135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281FF6" w14:textId="77777777" w:rsidR="008702DF" w:rsidRPr="00667C3A" w:rsidRDefault="008702DF" w:rsidP="00667C3A"/>
        </w:tc>
        <w:tc>
          <w:tcPr>
            <w:tcW w:w="284" w:type="dxa"/>
          </w:tcPr>
          <w:p w14:paraId="535F00F3" w14:textId="77777777" w:rsidR="008702DF" w:rsidRPr="00667C3A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B44948" w14:textId="77777777" w:rsidR="008702DF" w:rsidRPr="00667C3A" w:rsidRDefault="008702DF" w:rsidP="00667C3A"/>
        </w:tc>
        <w:tc>
          <w:tcPr>
            <w:tcW w:w="543" w:type="dxa"/>
            <w:gridSpan w:val="2"/>
          </w:tcPr>
          <w:p w14:paraId="656C5BA5" w14:textId="77777777" w:rsidR="008702DF" w:rsidRPr="00667C3A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04B8F6" w14:textId="77777777" w:rsidR="008702DF" w:rsidRPr="00667C3A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5387E0D" w14:textId="77777777" w:rsidR="008702DF" w:rsidRPr="00667C3A" w:rsidRDefault="008702DF" w:rsidP="00667C3A"/>
        </w:tc>
        <w:tc>
          <w:tcPr>
            <w:tcW w:w="5431" w:type="dxa"/>
            <w:gridSpan w:val="2"/>
          </w:tcPr>
          <w:p w14:paraId="3348738B" w14:textId="77777777" w:rsidR="008702DF" w:rsidRPr="00667C3A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D856586" w14:textId="77777777" w:rsidR="008702DF" w:rsidRPr="00667C3A" w:rsidRDefault="008702DF" w:rsidP="00667C3A">
            <w:pPr>
              <w:rPr>
                <w:b/>
              </w:rPr>
            </w:pPr>
          </w:p>
        </w:tc>
      </w:tr>
      <w:tr w:rsidR="008702DF" w:rsidRPr="00667C3A" w14:paraId="42B36AAD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5EE48B" w14:textId="77777777" w:rsidR="008702DF" w:rsidRPr="003B3DDE" w:rsidRDefault="008702DF" w:rsidP="00667C3A"/>
        </w:tc>
        <w:tc>
          <w:tcPr>
            <w:tcW w:w="284" w:type="dxa"/>
          </w:tcPr>
          <w:p w14:paraId="13727B5F" w14:textId="77777777" w:rsidR="008702DF" w:rsidRPr="003B3DDE" w:rsidRDefault="008702DF" w:rsidP="00667C3A">
            <w:r w:rsidRPr="003B3DDE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F3A668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0343B4C8" w14:textId="77777777" w:rsidR="008702DF" w:rsidRPr="003B3DDE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7B1DB1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92F029F" w14:textId="77777777" w:rsidR="008702DF" w:rsidRPr="003B3DDE" w:rsidRDefault="008702DF" w:rsidP="00667C3A">
            <w:r w:rsidRPr="003B3DDE">
              <w:t>2</w:t>
            </w:r>
          </w:p>
        </w:tc>
        <w:tc>
          <w:tcPr>
            <w:tcW w:w="5431" w:type="dxa"/>
            <w:gridSpan w:val="2"/>
          </w:tcPr>
          <w:p w14:paraId="0B8446C9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GASTOS DE FUNCIONAMIENTO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C9C4942" w14:textId="77777777" w:rsidR="008702DF" w:rsidRPr="00667C3A" w:rsidRDefault="008702DF" w:rsidP="00667C3A">
            <w:pPr>
              <w:rPr>
                <w:b/>
              </w:rPr>
            </w:pPr>
          </w:p>
        </w:tc>
      </w:tr>
      <w:tr w:rsidR="008702DF" w:rsidRPr="00667C3A" w14:paraId="47585FC0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058DE" w14:textId="77777777" w:rsidR="008702DF" w:rsidRPr="003B3DDE" w:rsidRDefault="008702DF" w:rsidP="00667C3A"/>
        </w:tc>
        <w:tc>
          <w:tcPr>
            <w:tcW w:w="284" w:type="dxa"/>
          </w:tcPr>
          <w:p w14:paraId="262E3DAD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00E798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58C19293" w14:textId="77777777" w:rsidR="008702DF" w:rsidRPr="003B3DDE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2101DF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E519424" w14:textId="77777777" w:rsidR="008702DF" w:rsidRPr="003B3DDE" w:rsidRDefault="008702DF" w:rsidP="00667C3A"/>
        </w:tc>
        <w:tc>
          <w:tcPr>
            <w:tcW w:w="5431" w:type="dxa"/>
            <w:gridSpan w:val="2"/>
          </w:tcPr>
          <w:p w14:paraId="0AACF18A" w14:textId="77777777" w:rsidR="008702DF" w:rsidRPr="003B3DDE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7BAE10C" w14:textId="77777777" w:rsidR="008702DF" w:rsidRPr="00667C3A" w:rsidRDefault="008702DF" w:rsidP="00667C3A">
            <w:pPr>
              <w:rPr>
                <w:b/>
              </w:rPr>
            </w:pPr>
          </w:p>
        </w:tc>
      </w:tr>
      <w:tr w:rsidR="008702DF" w:rsidRPr="00395B34" w14:paraId="121F4EB6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45E3326" w14:textId="77777777" w:rsidR="008702DF" w:rsidRPr="003B3DDE" w:rsidRDefault="008702DF" w:rsidP="00667C3A"/>
        </w:tc>
        <w:tc>
          <w:tcPr>
            <w:tcW w:w="284" w:type="dxa"/>
          </w:tcPr>
          <w:p w14:paraId="4CDD0FF2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B99A45" w14:textId="77777777" w:rsidR="008702DF" w:rsidRPr="003B3DDE" w:rsidRDefault="008702DF" w:rsidP="00667C3A">
            <w:r w:rsidRPr="003B3DDE">
              <w:t>2</w:t>
            </w:r>
          </w:p>
        </w:tc>
        <w:tc>
          <w:tcPr>
            <w:tcW w:w="543" w:type="dxa"/>
            <w:gridSpan w:val="2"/>
          </w:tcPr>
          <w:p w14:paraId="06601D5D" w14:textId="77777777" w:rsidR="008702DF" w:rsidRPr="003B3DDE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533986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3D2A120" w14:textId="77777777" w:rsidR="008702DF" w:rsidRPr="003B3DDE" w:rsidRDefault="008702DF" w:rsidP="00667C3A">
            <w:r w:rsidRPr="003B3DDE">
              <w:t>200</w:t>
            </w:r>
          </w:p>
        </w:tc>
        <w:tc>
          <w:tcPr>
            <w:tcW w:w="5431" w:type="dxa"/>
            <w:gridSpan w:val="2"/>
          </w:tcPr>
          <w:p w14:paraId="427BFB20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 xml:space="preserve">Bienes de Consumo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95DE4CD" w14:textId="77777777" w:rsidR="008702DF" w:rsidRPr="007D7EE3" w:rsidRDefault="003B3DDE" w:rsidP="00667C3A">
            <w:pPr>
              <w:rPr>
                <w:b/>
              </w:rPr>
            </w:pPr>
            <w:r w:rsidRPr="007D7EE3">
              <w:rPr>
                <w:b/>
                <w:u w:val="single"/>
              </w:rPr>
              <w:t>2.248.289.823</w:t>
            </w:r>
          </w:p>
        </w:tc>
      </w:tr>
      <w:tr w:rsidR="008702DF" w:rsidRPr="00395B34" w14:paraId="34DADCC8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1B6579" w14:textId="77777777" w:rsidR="008702DF" w:rsidRPr="003B3DDE" w:rsidRDefault="008702DF" w:rsidP="00667C3A"/>
        </w:tc>
        <w:tc>
          <w:tcPr>
            <w:tcW w:w="284" w:type="dxa"/>
          </w:tcPr>
          <w:p w14:paraId="7410A620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C20B4B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583804DA" w14:textId="77777777" w:rsidR="008702DF" w:rsidRPr="003B3DDE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1EF968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752FF4B" w14:textId="77777777" w:rsidR="008702DF" w:rsidRPr="003B3DDE" w:rsidRDefault="008702DF" w:rsidP="00667C3A"/>
        </w:tc>
        <w:tc>
          <w:tcPr>
            <w:tcW w:w="5431" w:type="dxa"/>
            <w:gridSpan w:val="2"/>
          </w:tcPr>
          <w:p w14:paraId="2618CB78" w14:textId="77777777" w:rsidR="008702DF" w:rsidRPr="003B3DDE" w:rsidRDefault="008702DF" w:rsidP="00667C3A"/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04291AA" w14:textId="77777777" w:rsidR="008702DF" w:rsidRPr="007D7EE3" w:rsidRDefault="008702DF" w:rsidP="00667C3A">
            <w:pPr>
              <w:rPr>
                <w:b/>
              </w:rPr>
            </w:pPr>
          </w:p>
        </w:tc>
      </w:tr>
      <w:tr w:rsidR="008702DF" w:rsidRPr="00395B34" w14:paraId="21F48382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54BD12" w14:textId="77777777" w:rsidR="008702DF" w:rsidRPr="003B3DDE" w:rsidRDefault="008702DF" w:rsidP="00667C3A"/>
        </w:tc>
        <w:tc>
          <w:tcPr>
            <w:tcW w:w="284" w:type="dxa"/>
          </w:tcPr>
          <w:p w14:paraId="0CE64245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8905AA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3BAB383B" w14:textId="77777777" w:rsidR="008702DF" w:rsidRPr="003B3DDE" w:rsidRDefault="008702DF" w:rsidP="00667C3A">
            <w:r w:rsidRPr="003B3DDE">
              <w:t>01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98F172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0737D3A" w14:textId="77777777" w:rsidR="008702DF" w:rsidRPr="003B3DDE" w:rsidRDefault="008702DF" w:rsidP="00667C3A">
            <w:r w:rsidRPr="003B3DDE">
              <w:t>201</w:t>
            </w:r>
          </w:p>
        </w:tc>
        <w:tc>
          <w:tcPr>
            <w:tcW w:w="5431" w:type="dxa"/>
            <w:gridSpan w:val="2"/>
          </w:tcPr>
          <w:p w14:paraId="5997F99A" w14:textId="77777777" w:rsidR="008702DF" w:rsidRPr="003B3DDE" w:rsidRDefault="008702DF" w:rsidP="00667C3A">
            <w:r w:rsidRPr="003B3DDE">
              <w:t>Combustibles y Lubricantes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64F797D" w14:textId="77777777" w:rsidR="008702DF" w:rsidRPr="007D7EE3" w:rsidRDefault="008702DF" w:rsidP="00667C3A"/>
        </w:tc>
      </w:tr>
      <w:tr w:rsidR="008702DF" w:rsidRPr="00395B34" w14:paraId="3A15F324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65D690" w14:textId="77777777" w:rsidR="008702DF" w:rsidRPr="003B3DDE" w:rsidRDefault="008702DF" w:rsidP="00667C3A"/>
        </w:tc>
        <w:tc>
          <w:tcPr>
            <w:tcW w:w="284" w:type="dxa"/>
          </w:tcPr>
          <w:p w14:paraId="29E51EF7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1BC9A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500D35BD" w14:textId="77777777" w:rsidR="008702DF" w:rsidRPr="003B3DDE" w:rsidRDefault="008702DF" w:rsidP="00667C3A">
            <w:r w:rsidRPr="003B3DDE">
              <w:t>02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D36CAD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AFCFA98" w14:textId="77777777" w:rsidR="008702DF" w:rsidRPr="003B3DDE" w:rsidRDefault="008702DF" w:rsidP="00667C3A">
            <w:r w:rsidRPr="003B3DDE">
              <w:t>202</w:t>
            </w:r>
          </w:p>
        </w:tc>
        <w:tc>
          <w:tcPr>
            <w:tcW w:w="5431" w:type="dxa"/>
            <w:gridSpan w:val="2"/>
          </w:tcPr>
          <w:p w14:paraId="16267994" w14:textId="77777777" w:rsidR="008702DF" w:rsidRPr="003B3DDE" w:rsidRDefault="008702DF" w:rsidP="00667C3A">
            <w:r w:rsidRPr="003B3DDE">
              <w:t>Repuestos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D12ECDE" w14:textId="77777777" w:rsidR="008702DF" w:rsidRPr="007D7EE3" w:rsidRDefault="008702DF" w:rsidP="00667C3A"/>
        </w:tc>
      </w:tr>
      <w:tr w:rsidR="008702DF" w:rsidRPr="00395B34" w14:paraId="2649644D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1D7488" w14:textId="77777777" w:rsidR="008702DF" w:rsidRPr="003B3DDE" w:rsidRDefault="008702DF" w:rsidP="00667C3A"/>
        </w:tc>
        <w:tc>
          <w:tcPr>
            <w:tcW w:w="284" w:type="dxa"/>
          </w:tcPr>
          <w:p w14:paraId="400C780C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663AE7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21EE81E4" w14:textId="77777777" w:rsidR="008702DF" w:rsidRPr="003B3DDE" w:rsidRDefault="008702DF" w:rsidP="00667C3A">
            <w:r w:rsidRPr="003B3DDE">
              <w:t>03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F9D6BA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CAF81AC" w14:textId="77777777" w:rsidR="008702DF" w:rsidRPr="003B3DDE" w:rsidRDefault="008702DF" w:rsidP="00667C3A">
            <w:r w:rsidRPr="003B3DDE">
              <w:t>203</w:t>
            </w:r>
          </w:p>
        </w:tc>
        <w:tc>
          <w:tcPr>
            <w:tcW w:w="5431" w:type="dxa"/>
            <w:gridSpan w:val="2"/>
          </w:tcPr>
          <w:p w14:paraId="240E971A" w14:textId="77777777" w:rsidR="008702DF" w:rsidRPr="003B3DDE" w:rsidRDefault="008702DF" w:rsidP="00667C3A">
            <w:r w:rsidRPr="003B3DDE">
              <w:t>Papelería y Elementos de Oficina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EC77E69" w14:textId="77777777" w:rsidR="008702DF" w:rsidRPr="007D7EE3" w:rsidRDefault="008702DF" w:rsidP="00667C3A"/>
        </w:tc>
      </w:tr>
      <w:tr w:rsidR="008702DF" w:rsidRPr="00395B34" w14:paraId="56B6A1C5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899B5DD" w14:textId="77777777" w:rsidR="008702DF" w:rsidRPr="003B3DDE" w:rsidRDefault="008702DF" w:rsidP="00667C3A"/>
        </w:tc>
        <w:tc>
          <w:tcPr>
            <w:tcW w:w="284" w:type="dxa"/>
          </w:tcPr>
          <w:p w14:paraId="6BE2BB98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43AE07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63782D77" w14:textId="77777777" w:rsidR="008702DF" w:rsidRPr="003B3DDE" w:rsidRDefault="008702DF" w:rsidP="00667C3A">
            <w:r w:rsidRPr="003B3DDE">
              <w:t>04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50FDD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9EE5EC2" w14:textId="77777777" w:rsidR="008702DF" w:rsidRPr="003B3DDE" w:rsidRDefault="008702DF" w:rsidP="00667C3A">
            <w:r w:rsidRPr="003B3DDE">
              <w:t>204</w:t>
            </w:r>
          </w:p>
        </w:tc>
        <w:tc>
          <w:tcPr>
            <w:tcW w:w="5431" w:type="dxa"/>
            <w:gridSpan w:val="2"/>
          </w:tcPr>
          <w:p w14:paraId="78B631A2" w14:textId="77777777" w:rsidR="008702DF" w:rsidRPr="003B3DDE" w:rsidRDefault="008702DF" w:rsidP="00667C3A">
            <w:r w:rsidRPr="003B3DDE">
              <w:t>Útiles y Materiales de Aseo y Limpieza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09B090B" w14:textId="77777777" w:rsidR="008702DF" w:rsidRPr="007D7EE3" w:rsidRDefault="008702DF" w:rsidP="00667C3A"/>
        </w:tc>
      </w:tr>
      <w:tr w:rsidR="008702DF" w:rsidRPr="00395B34" w14:paraId="147A0BEA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768D3F1" w14:textId="77777777" w:rsidR="008702DF" w:rsidRPr="003B3DDE" w:rsidRDefault="008702DF" w:rsidP="00667C3A"/>
        </w:tc>
        <w:tc>
          <w:tcPr>
            <w:tcW w:w="284" w:type="dxa"/>
          </w:tcPr>
          <w:p w14:paraId="4B978D88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1D711A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5488ABFD" w14:textId="77777777" w:rsidR="008702DF" w:rsidRPr="003B3DDE" w:rsidRDefault="008702DF" w:rsidP="00667C3A">
            <w:r w:rsidRPr="003B3DDE">
              <w:t>05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3AF5EF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2F99050" w14:textId="77777777" w:rsidR="008702DF" w:rsidRPr="003B3DDE" w:rsidRDefault="008702DF" w:rsidP="00667C3A">
            <w:r w:rsidRPr="003B3DDE">
              <w:t>205</w:t>
            </w:r>
          </w:p>
        </w:tc>
        <w:tc>
          <w:tcPr>
            <w:tcW w:w="5431" w:type="dxa"/>
            <w:gridSpan w:val="2"/>
          </w:tcPr>
          <w:p w14:paraId="1B2239A3" w14:textId="77777777" w:rsidR="008702DF" w:rsidRPr="003B3DDE" w:rsidRDefault="008702DF" w:rsidP="00667C3A">
            <w:r w:rsidRPr="003B3DDE">
              <w:t xml:space="preserve">Materiales de Construcción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B09DD43" w14:textId="77777777" w:rsidR="008702DF" w:rsidRPr="007D7EE3" w:rsidRDefault="008702DF" w:rsidP="00667C3A"/>
        </w:tc>
      </w:tr>
      <w:tr w:rsidR="008702DF" w:rsidRPr="00395B34" w14:paraId="18DD110F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927C8CE" w14:textId="77777777" w:rsidR="008702DF" w:rsidRPr="003B3DDE" w:rsidRDefault="008702DF" w:rsidP="00667C3A"/>
        </w:tc>
        <w:tc>
          <w:tcPr>
            <w:tcW w:w="284" w:type="dxa"/>
          </w:tcPr>
          <w:p w14:paraId="764F5489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6AF378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0E0B2B6C" w14:textId="77777777" w:rsidR="008702DF" w:rsidRPr="003B3DDE" w:rsidRDefault="008702DF" w:rsidP="00667C3A">
            <w:r w:rsidRPr="003B3DDE">
              <w:t>06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8D8621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95F8D29" w14:textId="77777777" w:rsidR="008702DF" w:rsidRPr="003B3DDE" w:rsidRDefault="008702DF" w:rsidP="00667C3A">
            <w:r w:rsidRPr="003B3DDE">
              <w:t>206</w:t>
            </w:r>
          </w:p>
        </w:tc>
        <w:tc>
          <w:tcPr>
            <w:tcW w:w="5431" w:type="dxa"/>
            <w:gridSpan w:val="2"/>
          </w:tcPr>
          <w:p w14:paraId="01B72A53" w14:textId="77777777" w:rsidR="008702DF" w:rsidRPr="003B3DDE" w:rsidRDefault="008702DF" w:rsidP="00667C3A">
            <w:r w:rsidRPr="003B3DDE">
              <w:t>Vestuarios y Artículos de Seguridad p/ Trabajos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6ADF701E" w14:textId="77777777" w:rsidR="008702DF" w:rsidRPr="007D7EE3" w:rsidRDefault="008702DF" w:rsidP="00667C3A"/>
        </w:tc>
      </w:tr>
      <w:tr w:rsidR="008702DF" w:rsidRPr="00395B34" w14:paraId="6E2CF376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3E4350D" w14:textId="77777777" w:rsidR="008702DF" w:rsidRPr="003B3DDE" w:rsidRDefault="008702DF" w:rsidP="00667C3A"/>
        </w:tc>
        <w:tc>
          <w:tcPr>
            <w:tcW w:w="284" w:type="dxa"/>
          </w:tcPr>
          <w:p w14:paraId="14D4344D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E73C20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60FA5C68" w14:textId="77777777" w:rsidR="008702DF" w:rsidRPr="003B3DDE" w:rsidRDefault="008702DF" w:rsidP="00667C3A">
            <w:r w:rsidRPr="003B3DDE">
              <w:t>07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B7F83D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FBB4308" w14:textId="77777777" w:rsidR="008702DF" w:rsidRPr="003B3DDE" w:rsidRDefault="008702DF" w:rsidP="00667C3A">
            <w:r w:rsidRPr="003B3DDE">
              <w:t>207</w:t>
            </w:r>
          </w:p>
        </w:tc>
        <w:tc>
          <w:tcPr>
            <w:tcW w:w="5431" w:type="dxa"/>
            <w:gridSpan w:val="2"/>
          </w:tcPr>
          <w:p w14:paraId="5E0761F2" w14:textId="77777777" w:rsidR="008702DF" w:rsidRPr="003B3DDE" w:rsidRDefault="008702DF" w:rsidP="00667C3A">
            <w:r w:rsidRPr="003B3DDE">
              <w:t xml:space="preserve">Materiales de Instrucción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C456B29" w14:textId="77777777" w:rsidR="008702DF" w:rsidRPr="007D7EE3" w:rsidRDefault="008702DF" w:rsidP="00667C3A"/>
        </w:tc>
      </w:tr>
      <w:tr w:rsidR="008702DF" w:rsidRPr="00395B34" w14:paraId="7D8C6127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D84E177" w14:textId="77777777" w:rsidR="008702DF" w:rsidRPr="003B3DDE" w:rsidRDefault="008702DF" w:rsidP="00667C3A"/>
        </w:tc>
        <w:tc>
          <w:tcPr>
            <w:tcW w:w="284" w:type="dxa"/>
          </w:tcPr>
          <w:p w14:paraId="7DCA65C6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F4B13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57DFF257" w14:textId="77777777" w:rsidR="008702DF" w:rsidRPr="003B3DDE" w:rsidRDefault="008702DF" w:rsidP="00667C3A">
            <w:r w:rsidRPr="003B3DDE">
              <w:t>08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60D6A9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F17F02E" w14:textId="77777777" w:rsidR="008702DF" w:rsidRPr="003B3DDE" w:rsidRDefault="008702DF" w:rsidP="00667C3A">
            <w:r w:rsidRPr="003B3DDE">
              <w:t>208</w:t>
            </w:r>
          </w:p>
        </w:tc>
        <w:tc>
          <w:tcPr>
            <w:tcW w:w="5431" w:type="dxa"/>
            <w:gridSpan w:val="2"/>
          </w:tcPr>
          <w:p w14:paraId="4465E5EF" w14:textId="77777777" w:rsidR="008702DF" w:rsidRPr="003B3DDE" w:rsidRDefault="008702DF" w:rsidP="00667C3A">
            <w:r w:rsidRPr="003B3DDE">
              <w:t>Materiales y Productos Farmacéuticos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432D7C5" w14:textId="77777777" w:rsidR="008702DF" w:rsidRPr="007D7EE3" w:rsidRDefault="008702DF" w:rsidP="00667C3A"/>
        </w:tc>
      </w:tr>
      <w:tr w:rsidR="008702DF" w:rsidRPr="00395B34" w14:paraId="3A343189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D78050A" w14:textId="77777777" w:rsidR="008702DF" w:rsidRPr="003B3DDE" w:rsidRDefault="008702DF" w:rsidP="00667C3A"/>
        </w:tc>
        <w:tc>
          <w:tcPr>
            <w:tcW w:w="284" w:type="dxa"/>
          </w:tcPr>
          <w:p w14:paraId="50660B73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D22B2B" w14:textId="77777777" w:rsidR="008702DF" w:rsidRPr="003B3DDE" w:rsidRDefault="008702DF" w:rsidP="00667C3A"/>
        </w:tc>
        <w:tc>
          <w:tcPr>
            <w:tcW w:w="543" w:type="dxa"/>
            <w:gridSpan w:val="2"/>
          </w:tcPr>
          <w:p w14:paraId="1ACEFC25" w14:textId="77777777" w:rsidR="008702DF" w:rsidRPr="003B3DDE" w:rsidRDefault="008702DF" w:rsidP="00667C3A">
            <w:r w:rsidRPr="003B3DDE">
              <w:t>09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ABE419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A5A3F98" w14:textId="77777777" w:rsidR="008702DF" w:rsidRPr="003B3DDE" w:rsidRDefault="008702DF" w:rsidP="00667C3A">
            <w:r w:rsidRPr="003B3DDE">
              <w:t>209</w:t>
            </w:r>
          </w:p>
        </w:tc>
        <w:tc>
          <w:tcPr>
            <w:tcW w:w="5431" w:type="dxa"/>
            <w:gridSpan w:val="2"/>
          </w:tcPr>
          <w:p w14:paraId="434659A6" w14:textId="77777777" w:rsidR="008702DF" w:rsidRPr="003B3DDE" w:rsidRDefault="008702DF" w:rsidP="00667C3A">
            <w:r w:rsidRPr="003B3DDE">
              <w:t>Racionamiento y Alimentos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CEA0E51" w14:textId="77777777" w:rsidR="008702DF" w:rsidRPr="007D7EE3" w:rsidRDefault="008702DF" w:rsidP="00667C3A"/>
        </w:tc>
      </w:tr>
      <w:tr w:rsidR="008702DF" w:rsidRPr="00395B34" w14:paraId="06DFED26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F5D3533" w14:textId="77777777" w:rsidR="008702DF" w:rsidRPr="003B3DDE" w:rsidRDefault="008702DF" w:rsidP="00667C3A"/>
        </w:tc>
        <w:tc>
          <w:tcPr>
            <w:tcW w:w="284" w:type="dxa"/>
          </w:tcPr>
          <w:p w14:paraId="35CEDCF7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FFB7E3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7C3E563A" w14:textId="77777777" w:rsidR="008702DF" w:rsidRPr="003B3DDE" w:rsidRDefault="008702DF" w:rsidP="00667C3A">
            <w:r w:rsidRPr="003B3DDE">
              <w:t>10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7EFC4F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8A24BAC" w14:textId="77777777" w:rsidR="008702DF" w:rsidRPr="003B3DDE" w:rsidRDefault="008702DF" w:rsidP="00667C3A">
            <w:r w:rsidRPr="003B3DDE">
              <w:t>210</w:t>
            </w:r>
          </w:p>
        </w:tc>
        <w:tc>
          <w:tcPr>
            <w:tcW w:w="5417" w:type="dxa"/>
          </w:tcPr>
          <w:p w14:paraId="353DF1C2" w14:textId="77777777" w:rsidR="008702DF" w:rsidRPr="003B3DDE" w:rsidRDefault="008702DF" w:rsidP="00667C3A">
            <w:r w:rsidRPr="003B3DDE">
              <w:t>Adquisición de Chapas Patentes, Precintos y Carnets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24706503" w14:textId="77777777" w:rsidR="008702DF" w:rsidRPr="007D7EE3" w:rsidRDefault="008702DF" w:rsidP="00667C3A">
            <w:pPr>
              <w:rPr>
                <w:b/>
              </w:rPr>
            </w:pPr>
          </w:p>
        </w:tc>
      </w:tr>
      <w:tr w:rsidR="008702DF" w:rsidRPr="00395B34" w14:paraId="01A9B779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799821A" w14:textId="77777777" w:rsidR="008702DF" w:rsidRPr="003B3DDE" w:rsidRDefault="008702DF" w:rsidP="00667C3A"/>
        </w:tc>
        <w:tc>
          <w:tcPr>
            <w:tcW w:w="284" w:type="dxa"/>
          </w:tcPr>
          <w:p w14:paraId="3720FB3C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52F3D5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1460ED5A" w14:textId="77777777" w:rsidR="008702DF" w:rsidRPr="003B3DDE" w:rsidRDefault="008702DF" w:rsidP="00667C3A">
            <w:r w:rsidRPr="003B3DDE">
              <w:t>11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E474C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88211E4" w14:textId="77777777" w:rsidR="008702DF" w:rsidRPr="003B3DDE" w:rsidRDefault="008702DF" w:rsidP="00667C3A">
            <w:r w:rsidRPr="003B3DDE">
              <w:t>211</w:t>
            </w:r>
          </w:p>
        </w:tc>
        <w:tc>
          <w:tcPr>
            <w:tcW w:w="5417" w:type="dxa"/>
          </w:tcPr>
          <w:p w14:paraId="70F52527" w14:textId="77777777" w:rsidR="008702DF" w:rsidRPr="003B3DDE" w:rsidRDefault="008702DF" w:rsidP="00667C3A">
            <w:r w:rsidRPr="003B3DDE">
              <w:t>Otros gastos de Bienes de Consumo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79F3465" w14:textId="77777777" w:rsidR="008702DF" w:rsidRPr="007D7EE3" w:rsidRDefault="008702DF" w:rsidP="00667C3A">
            <w:pPr>
              <w:rPr>
                <w:b/>
              </w:rPr>
            </w:pPr>
          </w:p>
        </w:tc>
      </w:tr>
      <w:tr w:rsidR="008702DF" w:rsidRPr="00395B34" w14:paraId="7C1EDA30" w14:textId="77777777">
        <w:trPr>
          <w:trHeight w:val="256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6F059F2" w14:textId="77777777" w:rsidR="008702DF" w:rsidRPr="003B3DDE" w:rsidRDefault="008702DF" w:rsidP="00667C3A"/>
        </w:tc>
        <w:tc>
          <w:tcPr>
            <w:tcW w:w="284" w:type="dxa"/>
          </w:tcPr>
          <w:p w14:paraId="2DB79393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A53A9A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3BC61BBC" w14:textId="77777777" w:rsidR="008702DF" w:rsidRPr="003B3DDE" w:rsidRDefault="008702DF" w:rsidP="00667C3A">
            <w:r w:rsidRPr="003B3DDE">
              <w:t>12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22C374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2B10FE8" w14:textId="77777777" w:rsidR="008702DF" w:rsidRPr="003B3DDE" w:rsidRDefault="008702DF" w:rsidP="00667C3A">
            <w:r w:rsidRPr="003B3DDE">
              <w:t>212</w:t>
            </w:r>
          </w:p>
        </w:tc>
        <w:tc>
          <w:tcPr>
            <w:tcW w:w="5417" w:type="dxa"/>
          </w:tcPr>
          <w:p w14:paraId="3DBC1E29" w14:textId="77777777" w:rsidR="008702DF" w:rsidRPr="003B3DDE" w:rsidRDefault="008702DF" w:rsidP="00667C3A">
            <w:proofErr w:type="spellStart"/>
            <w:r w:rsidRPr="003B3DDE">
              <w:t>Prog</w:t>
            </w:r>
            <w:proofErr w:type="spellEnd"/>
            <w:r w:rsidRPr="003B3DDE">
              <w:t xml:space="preserve">. De Reforma y Des. de los </w:t>
            </w:r>
            <w:proofErr w:type="spellStart"/>
            <w:r w:rsidRPr="003B3DDE">
              <w:t>Munic</w:t>
            </w:r>
            <w:proofErr w:type="spellEnd"/>
            <w:r w:rsidRPr="003B3DDE">
              <w:t>. Argentinos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4DDCD6E" w14:textId="77777777" w:rsidR="008702DF" w:rsidRPr="007D7EE3" w:rsidRDefault="008702DF" w:rsidP="00667C3A">
            <w:pPr>
              <w:rPr>
                <w:b/>
              </w:rPr>
            </w:pPr>
          </w:p>
        </w:tc>
      </w:tr>
      <w:tr w:rsidR="008702DF" w:rsidRPr="00395B34" w14:paraId="637018C2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6A54C90" w14:textId="77777777" w:rsidR="008702DF" w:rsidRPr="003B3DDE" w:rsidRDefault="008702DF" w:rsidP="00667C3A"/>
        </w:tc>
        <w:tc>
          <w:tcPr>
            <w:tcW w:w="284" w:type="dxa"/>
          </w:tcPr>
          <w:p w14:paraId="4E770428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E75630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33E2393E" w14:textId="77777777" w:rsidR="008702DF" w:rsidRPr="003B3DDE" w:rsidRDefault="008702DF" w:rsidP="00667C3A">
            <w:r w:rsidRPr="003B3DDE">
              <w:t>13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BAD625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2B5FC06" w14:textId="77777777" w:rsidR="008702DF" w:rsidRPr="003B3DDE" w:rsidRDefault="008702DF" w:rsidP="00667C3A">
            <w:r w:rsidRPr="003B3DDE">
              <w:t>213</w:t>
            </w:r>
          </w:p>
        </w:tc>
        <w:tc>
          <w:tcPr>
            <w:tcW w:w="5417" w:type="dxa"/>
          </w:tcPr>
          <w:p w14:paraId="1A921699" w14:textId="77777777" w:rsidR="008702DF" w:rsidRPr="003B3DDE" w:rsidRDefault="008702DF" w:rsidP="00667C3A">
            <w:r w:rsidRPr="003B3DDE">
              <w:t>Festival del Litoral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179A9B2" w14:textId="77777777" w:rsidR="008702DF" w:rsidRPr="007D7EE3" w:rsidRDefault="008702DF" w:rsidP="00667C3A">
            <w:pPr>
              <w:rPr>
                <w:b/>
              </w:rPr>
            </w:pPr>
          </w:p>
        </w:tc>
      </w:tr>
      <w:tr w:rsidR="008702DF" w:rsidRPr="00395B34" w14:paraId="233D8285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E72B77F" w14:textId="77777777" w:rsidR="008702DF" w:rsidRPr="003B3DDE" w:rsidRDefault="008702DF" w:rsidP="00667C3A"/>
        </w:tc>
        <w:tc>
          <w:tcPr>
            <w:tcW w:w="284" w:type="dxa"/>
          </w:tcPr>
          <w:p w14:paraId="71F667FD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00417C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45DCED2A" w14:textId="77777777" w:rsidR="008702DF" w:rsidRPr="003B3DDE" w:rsidRDefault="008702DF" w:rsidP="00667C3A">
            <w:r w:rsidRPr="003B3DDE">
              <w:t>15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834A29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2C0E1EF" w14:textId="77777777" w:rsidR="008702DF" w:rsidRPr="003B3DDE" w:rsidRDefault="008702DF" w:rsidP="00667C3A">
            <w:r w:rsidRPr="003B3DDE">
              <w:t>215</w:t>
            </w:r>
          </w:p>
        </w:tc>
        <w:tc>
          <w:tcPr>
            <w:tcW w:w="5417" w:type="dxa"/>
          </w:tcPr>
          <w:p w14:paraId="0CA85BE7" w14:textId="77777777" w:rsidR="008702DF" w:rsidRPr="003B3DDE" w:rsidRDefault="008702DF" w:rsidP="00667C3A">
            <w:r w:rsidRPr="003B3DDE">
              <w:t>Programa Fortalecimiento de la APS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31DA6ABC" w14:textId="77777777" w:rsidR="008702DF" w:rsidRPr="007D7EE3" w:rsidRDefault="008702DF" w:rsidP="00667C3A"/>
        </w:tc>
      </w:tr>
      <w:tr w:rsidR="008702DF" w:rsidRPr="00395B34" w14:paraId="295AAE1D" w14:textId="77777777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9C4E217" w14:textId="77777777" w:rsidR="008702DF" w:rsidRPr="003B3DDE" w:rsidRDefault="008702DF" w:rsidP="00667C3A"/>
        </w:tc>
        <w:tc>
          <w:tcPr>
            <w:tcW w:w="284" w:type="dxa"/>
          </w:tcPr>
          <w:p w14:paraId="6122418E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39BD13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14176F9A" w14:textId="77777777" w:rsidR="00152D22" w:rsidRPr="003B3DDE" w:rsidRDefault="00152D22" w:rsidP="00667C3A">
            <w:r w:rsidRPr="003B3DDE">
              <w:t>16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21176C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A8C7815" w14:textId="77777777" w:rsidR="00152D22" w:rsidRPr="003B3DDE" w:rsidRDefault="00152D22" w:rsidP="00667C3A">
            <w:r w:rsidRPr="003B3DDE">
              <w:t>216</w:t>
            </w:r>
          </w:p>
        </w:tc>
        <w:tc>
          <w:tcPr>
            <w:tcW w:w="5417" w:type="dxa"/>
          </w:tcPr>
          <w:p w14:paraId="69E77C0B" w14:textId="77777777" w:rsidR="00152D22" w:rsidRPr="003B3DDE" w:rsidRDefault="005017F2" w:rsidP="00667C3A">
            <w:r w:rsidRPr="003B3DDE">
              <w:t xml:space="preserve">Programa </w:t>
            </w:r>
            <w:r w:rsidR="007B7AD2" w:rsidRPr="003B3DDE">
              <w:t>PACES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08E9799" w14:textId="77777777" w:rsidR="008702DF" w:rsidRPr="007D7EE3" w:rsidRDefault="008702DF" w:rsidP="00667C3A"/>
        </w:tc>
      </w:tr>
      <w:tr w:rsidR="008702DF" w:rsidRPr="00395B34" w14:paraId="79C1435E" w14:textId="77777777" w:rsidTr="00152D22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6D646CF" w14:textId="77777777" w:rsidR="008702DF" w:rsidRPr="003B3DDE" w:rsidRDefault="008702DF" w:rsidP="00667C3A"/>
        </w:tc>
        <w:tc>
          <w:tcPr>
            <w:tcW w:w="284" w:type="dxa"/>
          </w:tcPr>
          <w:p w14:paraId="3567367C" w14:textId="77777777" w:rsidR="008702DF" w:rsidRPr="003B3DDE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A2113B" w14:textId="77777777" w:rsidR="008702DF" w:rsidRPr="003B3DDE" w:rsidRDefault="008702DF" w:rsidP="00667C3A"/>
        </w:tc>
        <w:tc>
          <w:tcPr>
            <w:tcW w:w="558" w:type="dxa"/>
            <w:gridSpan w:val="3"/>
          </w:tcPr>
          <w:p w14:paraId="0B7BEAA4" w14:textId="77777777" w:rsidR="008702DF" w:rsidRPr="003B3DDE" w:rsidRDefault="00152D22" w:rsidP="00667C3A">
            <w:r w:rsidRPr="003B3DDE">
              <w:t>17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E53FC4" w14:textId="77777777" w:rsidR="008702DF" w:rsidRPr="003B3DDE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4CBFFCC" w14:textId="77777777" w:rsidR="008702DF" w:rsidRPr="003B3DDE" w:rsidRDefault="00152D22" w:rsidP="00667C3A">
            <w:r w:rsidRPr="003B3DDE">
              <w:t>220</w:t>
            </w:r>
          </w:p>
        </w:tc>
        <w:tc>
          <w:tcPr>
            <w:tcW w:w="5417" w:type="dxa"/>
          </w:tcPr>
          <w:p w14:paraId="7120F46C" w14:textId="77777777" w:rsidR="008702DF" w:rsidRPr="003B3DDE" w:rsidRDefault="00152D22" w:rsidP="00667C3A">
            <w:proofErr w:type="spellStart"/>
            <w:r w:rsidRPr="003B3DDE">
              <w:t>Prog.Prov.Seg.Alim.yNutric-Ord.XII</w:t>
            </w:r>
            <w:proofErr w:type="spellEnd"/>
            <w:r w:rsidRPr="003B3DDE">
              <w:t xml:space="preserve"> Nº 77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84DBFBC" w14:textId="77777777" w:rsidR="008702DF" w:rsidRPr="007D7EE3" w:rsidRDefault="008702DF" w:rsidP="00667C3A"/>
        </w:tc>
      </w:tr>
      <w:tr w:rsidR="00152D22" w:rsidRPr="00395B34" w14:paraId="0D6A86D8" w14:textId="77777777" w:rsidTr="00152D22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427692" w14:textId="77777777" w:rsidR="00152D22" w:rsidRPr="003B3DDE" w:rsidRDefault="00152D22" w:rsidP="00667C3A"/>
        </w:tc>
        <w:tc>
          <w:tcPr>
            <w:tcW w:w="284" w:type="dxa"/>
          </w:tcPr>
          <w:p w14:paraId="3ECB779C" w14:textId="77777777" w:rsidR="00152D22" w:rsidRPr="003B3DDE" w:rsidRDefault="00152D22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B87AD5" w14:textId="77777777" w:rsidR="00152D22" w:rsidRPr="003B3DDE" w:rsidRDefault="00152D22" w:rsidP="00667C3A"/>
        </w:tc>
        <w:tc>
          <w:tcPr>
            <w:tcW w:w="558" w:type="dxa"/>
            <w:gridSpan w:val="3"/>
          </w:tcPr>
          <w:p w14:paraId="264D0B15" w14:textId="77777777" w:rsidR="00152D22" w:rsidRPr="003B3DDE" w:rsidRDefault="00152D22" w:rsidP="00667C3A">
            <w:r w:rsidRPr="003B3DDE">
              <w:t>18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AEE5F7" w14:textId="77777777" w:rsidR="00152D22" w:rsidRPr="003B3DDE" w:rsidRDefault="00152D22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4B91D8D" w14:textId="77777777" w:rsidR="00152D22" w:rsidRPr="003B3DDE" w:rsidRDefault="00152D22" w:rsidP="00667C3A">
            <w:r w:rsidRPr="003B3DDE">
              <w:t>218</w:t>
            </w:r>
          </w:p>
        </w:tc>
        <w:tc>
          <w:tcPr>
            <w:tcW w:w="5417" w:type="dxa"/>
          </w:tcPr>
          <w:p w14:paraId="7CAFAEEB" w14:textId="77777777" w:rsidR="00152D22" w:rsidRPr="003B3DDE" w:rsidRDefault="00152D22" w:rsidP="00667C3A">
            <w:proofErr w:type="spellStart"/>
            <w:r w:rsidRPr="003B3DDE">
              <w:t>Fdo.Esp.de</w:t>
            </w:r>
            <w:proofErr w:type="spellEnd"/>
            <w:r w:rsidRPr="003B3DDE">
              <w:t xml:space="preserve"> Inversión 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7AD66195" w14:textId="77777777" w:rsidR="00152D22" w:rsidRPr="007D7EE3" w:rsidRDefault="00152D22" w:rsidP="00667C3A"/>
        </w:tc>
      </w:tr>
      <w:tr w:rsidR="00152D22" w:rsidRPr="00395B34" w14:paraId="2901D66C" w14:textId="77777777" w:rsidTr="00152D22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C3CDBB" w14:textId="77777777" w:rsidR="00152D22" w:rsidRPr="003B3DDE" w:rsidRDefault="00152D22" w:rsidP="00667C3A"/>
        </w:tc>
        <w:tc>
          <w:tcPr>
            <w:tcW w:w="284" w:type="dxa"/>
          </w:tcPr>
          <w:p w14:paraId="54B860CA" w14:textId="77777777" w:rsidR="00152D22" w:rsidRPr="003B3DDE" w:rsidRDefault="00152D22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6607C4" w14:textId="77777777" w:rsidR="00152D22" w:rsidRPr="003B3DDE" w:rsidRDefault="00152D22" w:rsidP="00667C3A"/>
        </w:tc>
        <w:tc>
          <w:tcPr>
            <w:tcW w:w="558" w:type="dxa"/>
            <w:gridSpan w:val="3"/>
          </w:tcPr>
          <w:p w14:paraId="2544B0A3" w14:textId="77777777" w:rsidR="00152D22" w:rsidRPr="003B3DDE" w:rsidRDefault="00152D22" w:rsidP="00667C3A">
            <w:r w:rsidRPr="003B3DDE">
              <w:t>19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392D2A" w14:textId="77777777" w:rsidR="00152D22" w:rsidRPr="003B3DDE" w:rsidRDefault="00152D22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78676D4" w14:textId="77777777" w:rsidR="00152D22" w:rsidRPr="003B3DDE" w:rsidRDefault="00152D22" w:rsidP="00667C3A">
            <w:r w:rsidRPr="003B3DDE">
              <w:t>219</w:t>
            </w:r>
          </w:p>
        </w:tc>
        <w:tc>
          <w:tcPr>
            <w:tcW w:w="5417" w:type="dxa"/>
          </w:tcPr>
          <w:p w14:paraId="0C89834D" w14:textId="77777777" w:rsidR="00152D22" w:rsidRPr="003B3DDE" w:rsidRDefault="00152D22" w:rsidP="00667C3A">
            <w:r w:rsidRPr="003B3DDE">
              <w:t>IPRODHA-</w:t>
            </w:r>
            <w:proofErr w:type="spellStart"/>
            <w:r w:rsidRPr="003B3DDE">
              <w:t>Prev.del</w:t>
            </w:r>
            <w:proofErr w:type="spellEnd"/>
            <w:r w:rsidRPr="003B3DDE">
              <w:t xml:space="preserve"> DENGUE-Conv.1843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127EE41D" w14:textId="77777777" w:rsidR="00152D22" w:rsidRPr="007D7EE3" w:rsidRDefault="00152D22" w:rsidP="00667C3A"/>
        </w:tc>
      </w:tr>
      <w:tr w:rsidR="00152D22" w:rsidRPr="00395B34" w14:paraId="3085414A" w14:textId="77777777" w:rsidTr="00152D22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68BB551" w14:textId="77777777" w:rsidR="00152D22" w:rsidRPr="003B3DDE" w:rsidRDefault="00152D22" w:rsidP="00667C3A"/>
        </w:tc>
        <w:tc>
          <w:tcPr>
            <w:tcW w:w="284" w:type="dxa"/>
          </w:tcPr>
          <w:p w14:paraId="78B7B439" w14:textId="77777777" w:rsidR="00152D22" w:rsidRPr="003B3DDE" w:rsidRDefault="00152D22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89D9B5" w14:textId="77777777" w:rsidR="00152D22" w:rsidRPr="003B3DDE" w:rsidRDefault="00152D22" w:rsidP="00667C3A"/>
        </w:tc>
        <w:tc>
          <w:tcPr>
            <w:tcW w:w="558" w:type="dxa"/>
            <w:gridSpan w:val="3"/>
          </w:tcPr>
          <w:p w14:paraId="5571B6EA" w14:textId="77777777" w:rsidR="00152D22" w:rsidRPr="003B3DDE" w:rsidRDefault="00152D22" w:rsidP="00667C3A">
            <w:r w:rsidRPr="003B3DDE">
              <w:t>20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8317C3" w14:textId="77777777" w:rsidR="00152D22" w:rsidRPr="003B3DDE" w:rsidRDefault="00152D22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E3344C4" w14:textId="77777777" w:rsidR="00152D22" w:rsidRPr="003B3DDE" w:rsidRDefault="00152D22" w:rsidP="00667C3A">
            <w:r w:rsidRPr="003B3DDE">
              <w:t>249</w:t>
            </w:r>
          </w:p>
        </w:tc>
        <w:tc>
          <w:tcPr>
            <w:tcW w:w="5417" w:type="dxa"/>
          </w:tcPr>
          <w:p w14:paraId="3FE2047F" w14:textId="77777777" w:rsidR="00152D22" w:rsidRPr="003B3DDE" w:rsidRDefault="00152D22" w:rsidP="00667C3A">
            <w:r w:rsidRPr="003B3DDE">
              <w:t>Presupuesto Participativo (Consumo)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5CD34830" w14:textId="77777777" w:rsidR="00152D22" w:rsidRPr="007D7EE3" w:rsidRDefault="00152D22" w:rsidP="00667C3A"/>
        </w:tc>
      </w:tr>
      <w:tr w:rsidR="00152D22" w:rsidRPr="00395B34" w14:paraId="72182AFC" w14:textId="77777777" w:rsidTr="00644334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3268449" w14:textId="77777777" w:rsidR="00152D22" w:rsidRPr="003B3DDE" w:rsidRDefault="00152D22" w:rsidP="00667C3A"/>
        </w:tc>
        <w:tc>
          <w:tcPr>
            <w:tcW w:w="284" w:type="dxa"/>
          </w:tcPr>
          <w:p w14:paraId="77AD942C" w14:textId="77777777" w:rsidR="00152D22" w:rsidRPr="003B3DDE" w:rsidRDefault="00152D22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1A49E8" w14:textId="77777777" w:rsidR="00152D22" w:rsidRPr="003B3DDE" w:rsidRDefault="00152D22" w:rsidP="00667C3A"/>
        </w:tc>
        <w:tc>
          <w:tcPr>
            <w:tcW w:w="558" w:type="dxa"/>
            <w:gridSpan w:val="3"/>
          </w:tcPr>
          <w:p w14:paraId="609225AB" w14:textId="77777777" w:rsidR="00152D22" w:rsidRPr="003B3DDE" w:rsidRDefault="00152D22" w:rsidP="00667C3A">
            <w:r w:rsidRPr="003B3DDE">
              <w:t>21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BBE989" w14:textId="77777777" w:rsidR="00152D22" w:rsidRPr="003B3DDE" w:rsidRDefault="00152D22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0FB1380" w14:textId="77777777" w:rsidR="00152D22" w:rsidRPr="003B3DDE" w:rsidRDefault="00152D22" w:rsidP="00667C3A">
            <w:r w:rsidRPr="003B3DDE">
              <w:t>217</w:t>
            </w:r>
          </w:p>
        </w:tc>
        <w:tc>
          <w:tcPr>
            <w:tcW w:w="5417" w:type="dxa"/>
          </w:tcPr>
          <w:p w14:paraId="3B27CA1A" w14:textId="77777777" w:rsidR="00644334" w:rsidRPr="003B3DDE" w:rsidRDefault="00152D22" w:rsidP="00667C3A">
            <w:r w:rsidRPr="003B3DDE">
              <w:t>Protección Población Vulnerable-Dcto.994/17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14:paraId="00810E8F" w14:textId="77777777" w:rsidR="00152D22" w:rsidRPr="007D7EE3" w:rsidRDefault="00152D22" w:rsidP="00667C3A"/>
        </w:tc>
      </w:tr>
      <w:tr w:rsidR="00644334" w:rsidRPr="00395B34" w14:paraId="64308C23" w14:textId="77777777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F7BE" w14:textId="77777777" w:rsidR="00644334" w:rsidRPr="003B3DDE" w:rsidRDefault="00644334" w:rsidP="00667C3A"/>
        </w:tc>
        <w:tc>
          <w:tcPr>
            <w:tcW w:w="284" w:type="dxa"/>
            <w:tcBorders>
              <w:bottom w:val="single" w:sz="6" w:space="0" w:color="auto"/>
            </w:tcBorders>
          </w:tcPr>
          <w:p w14:paraId="456DEC25" w14:textId="77777777" w:rsidR="00644334" w:rsidRPr="003B3DDE" w:rsidRDefault="00644334" w:rsidP="00667C3A"/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2328" w14:textId="77777777" w:rsidR="00644334" w:rsidRPr="003B3DDE" w:rsidRDefault="00644334" w:rsidP="00667C3A"/>
        </w:tc>
        <w:tc>
          <w:tcPr>
            <w:tcW w:w="558" w:type="dxa"/>
            <w:gridSpan w:val="3"/>
            <w:tcBorders>
              <w:bottom w:val="single" w:sz="6" w:space="0" w:color="auto"/>
            </w:tcBorders>
          </w:tcPr>
          <w:p w14:paraId="6A967598" w14:textId="77777777" w:rsidR="00644334" w:rsidRPr="003B3DDE" w:rsidRDefault="00644334" w:rsidP="00667C3A">
            <w:r w:rsidRPr="003B3DDE">
              <w:t>22</w:t>
            </w:r>
          </w:p>
        </w:tc>
        <w:tc>
          <w:tcPr>
            <w:tcW w:w="6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DAC" w14:textId="77777777" w:rsidR="00644334" w:rsidRPr="003B3DDE" w:rsidRDefault="00644334" w:rsidP="00667C3A"/>
        </w:tc>
        <w:tc>
          <w:tcPr>
            <w:tcW w:w="6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226F713" w14:textId="77777777" w:rsidR="00644334" w:rsidRPr="003B3DDE" w:rsidRDefault="00644334" w:rsidP="00667C3A">
            <w:r w:rsidRPr="003B3DDE">
              <w:t>221</w:t>
            </w: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14:paraId="3BE17AB4" w14:textId="77777777" w:rsidR="00644334" w:rsidRPr="003B3DDE" w:rsidRDefault="00644334" w:rsidP="00667C3A">
            <w:r w:rsidRPr="003B3DDE">
              <w:t xml:space="preserve">Dcto.736/20 – </w:t>
            </w:r>
            <w:proofErr w:type="spellStart"/>
            <w:r w:rsidRPr="003B3DDE">
              <w:t>Tipoka</w:t>
            </w:r>
            <w:proofErr w:type="spellEnd"/>
            <w:r w:rsidRPr="003B3DDE">
              <w:t xml:space="preserve"> SA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42D2D52" w14:textId="77777777" w:rsidR="00644334" w:rsidRPr="007D7EE3" w:rsidRDefault="00644334" w:rsidP="00667C3A"/>
        </w:tc>
      </w:tr>
    </w:tbl>
    <w:p w14:paraId="357D0364" w14:textId="77777777" w:rsidR="008702DF" w:rsidRPr="003B3DDE" w:rsidRDefault="008702DF" w:rsidP="00667C3A">
      <w:pPr>
        <w:rPr>
          <w:b/>
          <w:sz w:val="24"/>
          <w:u w:val="single"/>
        </w:rPr>
      </w:pPr>
      <w:r w:rsidRPr="00395B34">
        <w:rPr>
          <w:color w:val="0000FF"/>
        </w:rPr>
        <w:br w:type="page"/>
      </w:r>
      <w:r w:rsidRPr="003B3DDE">
        <w:rPr>
          <w:b/>
          <w:sz w:val="24"/>
          <w:u w:val="single"/>
        </w:rPr>
        <w:lastRenderedPageBreak/>
        <w:t>PLANILLA ANEXA Nº 6</w:t>
      </w:r>
    </w:p>
    <w:p w14:paraId="17F7E3A7" w14:textId="77777777" w:rsidR="008702DF" w:rsidRPr="003B3DDE" w:rsidRDefault="00724A83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="008702DF" w:rsidRPr="003B3DDE">
        <w:rPr>
          <w:b/>
          <w:sz w:val="24"/>
          <w:szCs w:val="24"/>
          <w:u w:val="single"/>
        </w:rPr>
        <w:t xml:space="preserve">- DEPARTAMENTO EJECUTIVO  </w:t>
      </w:r>
    </w:p>
    <w:p w14:paraId="1BE54CB8" w14:textId="77777777" w:rsidR="008702DF" w:rsidRPr="003B3DDE" w:rsidRDefault="008702DF" w:rsidP="00667C3A">
      <w:pPr>
        <w:rPr>
          <w:b/>
          <w:sz w:val="24"/>
          <w:u w:val="single"/>
        </w:rPr>
      </w:pPr>
    </w:p>
    <w:p w14:paraId="46BCFA85" w14:textId="77777777" w:rsidR="008702DF" w:rsidRPr="003B3DDE" w:rsidRDefault="008702DF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CORRIENTES - GASTOS DE FUNCIONAMIENTO – SERVICIOS</w:t>
      </w:r>
    </w:p>
    <w:p w14:paraId="5AE3ABB0" w14:textId="77777777" w:rsidR="008702DF" w:rsidRPr="003B3DDE" w:rsidRDefault="008702DF" w:rsidP="00667C3A">
      <w:pPr>
        <w:rPr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6"/>
        <w:gridCol w:w="286"/>
        <w:gridCol w:w="286"/>
        <w:gridCol w:w="286"/>
        <w:gridCol w:w="286"/>
        <w:gridCol w:w="11"/>
        <w:gridCol w:w="679"/>
        <w:gridCol w:w="11"/>
        <w:gridCol w:w="680"/>
        <w:gridCol w:w="10"/>
        <w:gridCol w:w="5279"/>
        <w:gridCol w:w="1428"/>
      </w:tblGrid>
      <w:tr w:rsidR="003B3DDE" w:rsidRPr="003B3DDE" w14:paraId="0F32FD93" w14:textId="77777777" w:rsidTr="00927FFA">
        <w:trPr>
          <w:cantSplit/>
        </w:trPr>
        <w:tc>
          <w:tcPr>
            <w:tcW w:w="1636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B3E63F0" w14:textId="77777777" w:rsidR="008702DF" w:rsidRPr="003B3DDE" w:rsidRDefault="008702DF" w:rsidP="00667C3A">
            <w:r w:rsidRPr="003B3DDE">
              <w:t>CODIFIC. PRESUPUESTARIA</w:t>
            </w:r>
          </w:p>
        </w:tc>
        <w:tc>
          <w:tcPr>
            <w:tcW w:w="2647" w:type="pct"/>
            <w:tcBorders>
              <w:top w:val="thinThickSmallGap" w:sz="24" w:space="0" w:color="auto"/>
              <w:right w:val="single" w:sz="6" w:space="0" w:color="auto"/>
            </w:tcBorders>
          </w:tcPr>
          <w:p w14:paraId="538CE8B2" w14:textId="77777777" w:rsidR="008702DF" w:rsidRPr="003B3DDE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717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5FC7CDE7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3EE6ED54" w14:textId="77777777" w:rsidTr="00927FFA">
        <w:tc>
          <w:tcPr>
            <w:tcW w:w="223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32369E09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S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74598A7F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S</w:t>
            </w:r>
          </w:p>
        </w:tc>
        <w:tc>
          <w:tcPr>
            <w:tcW w:w="143" w:type="pct"/>
          </w:tcPr>
          <w:p w14:paraId="2A231210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1E78C742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</w:tcPr>
          <w:p w14:paraId="1A80E17B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5D56EF7E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14:paraId="6B2E9D5F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P.P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7658353A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14:paraId="30FEEBAE" w14:textId="77777777" w:rsidR="008702DF" w:rsidRPr="003B3DDE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717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3EA4448F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10901E48" w14:textId="77777777" w:rsidTr="00927FFA">
        <w:tc>
          <w:tcPr>
            <w:tcW w:w="223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3C2B7F04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E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6BB48B93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E</w:t>
            </w:r>
          </w:p>
        </w:tc>
        <w:tc>
          <w:tcPr>
            <w:tcW w:w="143" w:type="pct"/>
          </w:tcPr>
          <w:p w14:paraId="085B7F6A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933C679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</w:tcPr>
          <w:p w14:paraId="1251D5F1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68894B0D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14:paraId="76111D04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S A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099326DB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O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14:paraId="6D465189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</w:rPr>
              <w:t>C O N C E P T O</w:t>
            </w:r>
          </w:p>
        </w:tc>
        <w:tc>
          <w:tcPr>
            <w:tcW w:w="717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3DB2D487" w14:textId="77777777" w:rsidR="008702DF" w:rsidRPr="003B3DDE" w:rsidRDefault="008702DF" w:rsidP="00667C3A">
            <w:r w:rsidRPr="003B3DDE">
              <w:t>IMPORTE</w:t>
            </w:r>
          </w:p>
        </w:tc>
      </w:tr>
      <w:tr w:rsidR="003B3DDE" w:rsidRPr="003B3DDE" w14:paraId="50B00DE9" w14:textId="77777777" w:rsidTr="00927FFA">
        <w:tc>
          <w:tcPr>
            <w:tcW w:w="223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03E65E77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7C2B873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143" w:type="pct"/>
          </w:tcPr>
          <w:p w14:paraId="442AD69D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A781FC6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A</w:t>
            </w:r>
          </w:p>
        </w:tc>
        <w:tc>
          <w:tcPr>
            <w:tcW w:w="143" w:type="pct"/>
          </w:tcPr>
          <w:p w14:paraId="2D67C77F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015D2171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353" w:type="pct"/>
            <w:gridSpan w:val="3"/>
            <w:tcBorders>
              <w:right w:val="single" w:sz="6" w:space="0" w:color="auto"/>
            </w:tcBorders>
          </w:tcPr>
          <w:p w14:paraId="6CD89868" w14:textId="77777777" w:rsidR="008702DF" w:rsidRPr="003B3DDE" w:rsidRDefault="008702DF" w:rsidP="00667C3A">
            <w:pPr>
              <w:rPr>
                <w:b/>
              </w:rPr>
            </w:pPr>
            <w:r w:rsidRPr="003B3DDE">
              <w:rPr>
                <w:b/>
              </w:rPr>
              <w:t>U R</w:t>
            </w:r>
          </w:p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C5BBC00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D</w:t>
            </w:r>
          </w:p>
        </w:tc>
        <w:tc>
          <w:tcPr>
            <w:tcW w:w="2647" w:type="pct"/>
            <w:tcBorders>
              <w:right w:val="single" w:sz="6" w:space="0" w:color="auto"/>
            </w:tcBorders>
          </w:tcPr>
          <w:p w14:paraId="764838DE" w14:textId="77777777" w:rsidR="008702DF" w:rsidRPr="003B3DDE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17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4BBA99EE" w14:textId="77777777" w:rsidR="008702DF" w:rsidRPr="003B3DDE" w:rsidRDefault="008702DF" w:rsidP="00667C3A">
            <w:pPr>
              <w:rPr>
                <w:b/>
                <w:lang w:val="en-US"/>
              </w:rPr>
            </w:pPr>
          </w:p>
        </w:tc>
      </w:tr>
      <w:tr w:rsidR="003B3DDE" w:rsidRPr="003B3DDE" w14:paraId="1EB11D51" w14:textId="77777777" w:rsidTr="00927FFA">
        <w:tc>
          <w:tcPr>
            <w:tcW w:w="223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0D12844E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C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1A6A63F4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14:paraId="7E894348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72E71179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L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14:paraId="25963396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0E45D93D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C</w:t>
            </w:r>
          </w:p>
        </w:tc>
        <w:tc>
          <w:tcPr>
            <w:tcW w:w="353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28ABA12C" w14:textId="77777777" w:rsidR="008702DF" w:rsidRPr="003B3DDE" w:rsidRDefault="008702DF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B C</w:t>
            </w:r>
          </w:p>
        </w:tc>
        <w:tc>
          <w:tcPr>
            <w:tcW w:w="346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5B52EEAC" w14:textId="77777777" w:rsidR="008702DF" w:rsidRPr="003B3DDE" w:rsidRDefault="008702DF" w:rsidP="00667C3A">
            <w:pPr>
              <w:rPr>
                <w:b/>
                <w:lang w:val="en-US"/>
              </w:rPr>
            </w:pPr>
          </w:p>
        </w:tc>
        <w:tc>
          <w:tcPr>
            <w:tcW w:w="2647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179B2696" w14:textId="77777777" w:rsidR="008702DF" w:rsidRPr="003B3DDE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17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2403C3" w14:textId="77777777" w:rsidR="008702DF" w:rsidRPr="003B3DDE" w:rsidRDefault="008702DF" w:rsidP="00667C3A">
            <w:pPr>
              <w:rPr>
                <w:b/>
                <w:lang w:val="en-US"/>
              </w:rPr>
            </w:pPr>
          </w:p>
        </w:tc>
      </w:tr>
      <w:tr w:rsidR="003B3DDE" w:rsidRPr="003B3DDE" w14:paraId="09AE3433" w14:textId="77777777" w:rsidTr="00927FFA"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E7F3A" w14:textId="77777777" w:rsidR="008702DF" w:rsidRPr="003B3DDE" w:rsidRDefault="008702DF" w:rsidP="00667C3A">
            <w:r w:rsidRPr="003B3DDE">
              <w:t>1</w:t>
            </w:r>
          </w:p>
        </w:tc>
        <w:tc>
          <w:tcPr>
            <w:tcW w:w="143" w:type="pct"/>
            <w:tcBorders>
              <w:top w:val="single" w:sz="6" w:space="0" w:color="auto"/>
            </w:tcBorders>
          </w:tcPr>
          <w:p w14:paraId="26237C8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D4A8B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top w:val="single" w:sz="6" w:space="0" w:color="auto"/>
            </w:tcBorders>
          </w:tcPr>
          <w:p w14:paraId="0DD187DF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63387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803A0C1" w14:textId="77777777" w:rsidR="008702DF" w:rsidRPr="003B3DDE" w:rsidRDefault="008702DF" w:rsidP="00667C3A"/>
        </w:tc>
        <w:tc>
          <w:tcPr>
            <w:tcW w:w="2652" w:type="pct"/>
            <w:gridSpan w:val="2"/>
            <w:tcBorders>
              <w:top w:val="single" w:sz="6" w:space="0" w:color="auto"/>
            </w:tcBorders>
          </w:tcPr>
          <w:p w14:paraId="5E3AD65E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EROGACIONES CORRIENTES</w:t>
            </w:r>
          </w:p>
        </w:tc>
        <w:tc>
          <w:tcPr>
            <w:tcW w:w="717" w:type="pct"/>
            <w:tcBorders>
              <w:top w:val="single" w:sz="6" w:space="0" w:color="auto"/>
              <w:right w:val="single" w:sz="6" w:space="0" w:color="auto"/>
            </w:tcBorders>
          </w:tcPr>
          <w:p w14:paraId="123EAE37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39CCDCB0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B152F30" w14:textId="77777777" w:rsidR="008702DF" w:rsidRPr="003B3DDE" w:rsidRDefault="008702DF" w:rsidP="00667C3A"/>
        </w:tc>
        <w:tc>
          <w:tcPr>
            <w:tcW w:w="143" w:type="pct"/>
          </w:tcPr>
          <w:p w14:paraId="76C03A26" w14:textId="77777777" w:rsidR="008702DF" w:rsidRPr="003B3DDE" w:rsidRDefault="008702DF" w:rsidP="00667C3A">
            <w:r w:rsidRPr="003B3DDE">
              <w:t>1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83AB6E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21547CE5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48202D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07074707" w14:textId="77777777" w:rsidR="008702DF" w:rsidRPr="003B3DDE" w:rsidRDefault="008702DF" w:rsidP="00667C3A"/>
        </w:tc>
        <w:tc>
          <w:tcPr>
            <w:tcW w:w="2652" w:type="pct"/>
            <w:gridSpan w:val="2"/>
          </w:tcPr>
          <w:p w14:paraId="3D3C8181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GASTOS DE FUNCIONAMIENTO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54100E9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7D7EE3" w:rsidRPr="007D7EE3" w14:paraId="2B8405E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33B10F3" w14:textId="77777777" w:rsidR="008702DF" w:rsidRPr="003B3DDE" w:rsidRDefault="008702DF" w:rsidP="00667C3A"/>
        </w:tc>
        <w:tc>
          <w:tcPr>
            <w:tcW w:w="143" w:type="pct"/>
          </w:tcPr>
          <w:p w14:paraId="0C05F8EC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2B2384" w14:textId="77777777" w:rsidR="008702DF" w:rsidRPr="003B3DDE" w:rsidRDefault="008702DF" w:rsidP="00667C3A">
            <w:r w:rsidRPr="003B3DDE">
              <w:t>3</w:t>
            </w:r>
          </w:p>
        </w:tc>
        <w:tc>
          <w:tcPr>
            <w:tcW w:w="286" w:type="pct"/>
            <w:gridSpan w:val="2"/>
          </w:tcPr>
          <w:p w14:paraId="7DFE6F1C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F972DE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10B8857E" w14:textId="77777777" w:rsidR="008702DF" w:rsidRPr="003B3DDE" w:rsidRDefault="008702DF" w:rsidP="00667C3A">
            <w:r w:rsidRPr="003B3DDE">
              <w:t>250</w:t>
            </w:r>
          </w:p>
        </w:tc>
        <w:tc>
          <w:tcPr>
            <w:tcW w:w="2652" w:type="pct"/>
            <w:gridSpan w:val="2"/>
          </w:tcPr>
          <w:p w14:paraId="11E5FA42" w14:textId="77777777" w:rsidR="008702DF" w:rsidRPr="003B3DDE" w:rsidRDefault="008702DF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Servicios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EBE7464" w14:textId="77777777" w:rsidR="008702DF" w:rsidRPr="007D7EE3" w:rsidRDefault="003B3DDE" w:rsidP="00667C3A">
            <w:pPr>
              <w:rPr>
                <w:b/>
                <w:u w:val="single"/>
              </w:rPr>
            </w:pPr>
            <w:r w:rsidRPr="007D7EE3">
              <w:rPr>
                <w:b/>
                <w:u w:val="single"/>
              </w:rPr>
              <w:t>5.039.119.644</w:t>
            </w:r>
          </w:p>
        </w:tc>
      </w:tr>
      <w:tr w:rsidR="003B3DDE" w:rsidRPr="003B3DDE" w14:paraId="7BE7107A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2E460FE" w14:textId="77777777" w:rsidR="008702DF" w:rsidRPr="003B3DDE" w:rsidRDefault="008702DF" w:rsidP="00667C3A"/>
        </w:tc>
        <w:tc>
          <w:tcPr>
            <w:tcW w:w="143" w:type="pct"/>
          </w:tcPr>
          <w:p w14:paraId="0E69A87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70E648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343F04BD" w14:textId="77777777" w:rsidR="008702DF" w:rsidRPr="003B3DDE" w:rsidRDefault="008702DF" w:rsidP="00667C3A">
            <w:r w:rsidRPr="003B3DDE">
              <w:t>01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A5A36B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1D7B3B21" w14:textId="77777777" w:rsidR="008702DF" w:rsidRPr="003B3DDE" w:rsidRDefault="008702DF" w:rsidP="00667C3A">
            <w:r w:rsidRPr="003B3DDE">
              <w:t>251</w:t>
            </w:r>
          </w:p>
        </w:tc>
        <w:tc>
          <w:tcPr>
            <w:tcW w:w="2652" w:type="pct"/>
            <w:gridSpan w:val="2"/>
          </w:tcPr>
          <w:p w14:paraId="1B983330" w14:textId="77777777" w:rsidR="008702DF" w:rsidRPr="003B3DDE" w:rsidRDefault="008702DF" w:rsidP="00667C3A">
            <w:r w:rsidRPr="003B3DDE">
              <w:t>Electricidad, Gas y Agua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8F075E1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3A6B437A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A700D0E" w14:textId="77777777" w:rsidR="008702DF" w:rsidRPr="003B3DDE" w:rsidRDefault="008702DF" w:rsidP="00667C3A"/>
        </w:tc>
        <w:tc>
          <w:tcPr>
            <w:tcW w:w="143" w:type="pct"/>
          </w:tcPr>
          <w:p w14:paraId="67B1D24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DD328E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5FE94AF9" w14:textId="77777777" w:rsidR="008702DF" w:rsidRPr="003B3DDE" w:rsidRDefault="008702DF" w:rsidP="00667C3A">
            <w:r w:rsidRPr="003B3DDE">
              <w:t>02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EE270C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325CC31D" w14:textId="77777777" w:rsidR="008702DF" w:rsidRPr="003B3DDE" w:rsidRDefault="008702DF" w:rsidP="00667C3A">
            <w:r w:rsidRPr="003B3DDE">
              <w:t>252</w:t>
            </w:r>
          </w:p>
        </w:tc>
        <w:tc>
          <w:tcPr>
            <w:tcW w:w="2652" w:type="pct"/>
            <w:gridSpan w:val="2"/>
          </w:tcPr>
          <w:p w14:paraId="2BB5FB84" w14:textId="77777777" w:rsidR="008702DF" w:rsidRPr="003B3DDE" w:rsidRDefault="008702DF" w:rsidP="00667C3A">
            <w:r w:rsidRPr="003B3DDE">
              <w:t>Fletes, Acarreos y Almacenajes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7F7EB178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78151E4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00874F7" w14:textId="77777777" w:rsidR="008702DF" w:rsidRPr="003B3DDE" w:rsidRDefault="008702DF" w:rsidP="00667C3A"/>
        </w:tc>
        <w:tc>
          <w:tcPr>
            <w:tcW w:w="143" w:type="pct"/>
          </w:tcPr>
          <w:p w14:paraId="1F7BF2D0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1EC92F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4519160C" w14:textId="77777777" w:rsidR="008702DF" w:rsidRPr="003B3DDE" w:rsidRDefault="008702DF" w:rsidP="00667C3A">
            <w:r w:rsidRPr="003B3DDE">
              <w:t>03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6F9B81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4AAD9933" w14:textId="77777777" w:rsidR="008702DF" w:rsidRPr="003B3DDE" w:rsidRDefault="008702DF" w:rsidP="00667C3A">
            <w:r w:rsidRPr="003B3DDE">
              <w:t>253</w:t>
            </w:r>
          </w:p>
        </w:tc>
        <w:tc>
          <w:tcPr>
            <w:tcW w:w="2652" w:type="pct"/>
            <w:gridSpan w:val="2"/>
          </w:tcPr>
          <w:p w14:paraId="00DB24C1" w14:textId="77777777" w:rsidR="008702DF" w:rsidRPr="003B3DDE" w:rsidRDefault="008702DF" w:rsidP="00667C3A">
            <w:r w:rsidRPr="003B3DDE">
              <w:t>Pasajes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721DB0D0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5676127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D38C717" w14:textId="77777777" w:rsidR="008702DF" w:rsidRPr="003B3DDE" w:rsidRDefault="008702DF" w:rsidP="00667C3A"/>
        </w:tc>
        <w:tc>
          <w:tcPr>
            <w:tcW w:w="143" w:type="pct"/>
          </w:tcPr>
          <w:p w14:paraId="663AAA13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9B8A3E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31136994" w14:textId="77777777" w:rsidR="008702DF" w:rsidRPr="003B3DDE" w:rsidRDefault="008702DF" w:rsidP="00667C3A">
            <w:r w:rsidRPr="003B3DDE">
              <w:t>04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C632C0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5E95BD60" w14:textId="77777777" w:rsidR="008702DF" w:rsidRPr="003B3DDE" w:rsidRDefault="008702DF" w:rsidP="00667C3A">
            <w:r w:rsidRPr="003B3DDE">
              <w:t>254</w:t>
            </w:r>
          </w:p>
        </w:tc>
        <w:tc>
          <w:tcPr>
            <w:tcW w:w="2652" w:type="pct"/>
            <w:gridSpan w:val="2"/>
          </w:tcPr>
          <w:p w14:paraId="318EEC9C" w14:textId="77777777" w:rsidR="008702DF" w:rsidRPr="003B3DDE" w:rsidRDefault="008702DF" w:rsidP="00667C3A">
            <w:r w:rsidRPr="003B3DDE">
              <w:t>Comunicaciones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317E341" w14:textId="77777777" w:rsidR="008702DF" w:rsidRPr="003B3DDE" w:rsidRDefault="008702DF" w:rsidP="00667C3A"/>
        </w:tc>
      </w:tr>
      <w:tr w:rsidR="003B3DDE" w:rsidRPr="003B3DDE" w14:paraId="58B724BB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AB082D5" w14:textId="77777777" w:rsidR="008702DF" w:rsidRPr="003B3DDE" w:rsidRDefault="008702DF" w:rsidP="00667C3A"/>
        </w:tc>
        <w:tc>
          <w:tcPr>
            <w:tcW w:w="143" w:type="pct"/>
          </w:tcPr>
          <w:p w14:paraId="3097E00D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7B0ED1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04F43555" w14:textId="77777777" w:rsidR="008702DF" w:rsidRPr="003B3DDE" w:rsidRDefault="008702DF" w:rsidP="00667C3A">
            <w:r w:rsidRPr="003B3DDE">
              <w:t>05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AEA358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71BD39E9" w14:textId="77777777" w:rsidR="008702DF" w:rsidRPr="003B3DDE" w:rsidRDefault="008702DF" w:rsidP="00667C3A">
            <w:r w:rsidRPr="003B3DDE">
              <w:t>255</w:t>
            </w:r>
          </w:p>
        </w:tc>
        <w:tc>
          <w:tcPr>
            <w:tcW w:w="2652" w:type="pct"/>
            <w:gridSpan w:val="2"/>
          </w:tcPr>
          <w:p w14:paraId="0363A2C6" w14:textId="77777777" w:rsidR="008702DF" w:rsidRPr="003B3DDE" w:rsidRDefault="008702DF" w:rsidP="00667C3A">
            <w:r w:rsidRPr="003B3DDE">
              <w:t>Publicidad y Propaganda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068349D" w14:textId="77777777" w:rsidR="008702DF" w:rsidRPr="003B3DDE" w:rsidRDefault="008702DF" w:rsidP="00667C3A"/>
        </w:tc>
      </w:tr>
      <w:tr w:rsidR="003B3DDE" w:rsidRPr="003B3DDE" w14:paraId="2098D09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508EE88" w14:textId="77777777" w:rsidR="008702DF" w:rsidRPr="003B3DDE" w:rsidRDefault="008702DF" w:rsidP="00667C3A"/>
        </w:tc>
        <w:tc>
          <w:tcPr>
            <w:tcW w:w="143" w:type="pct"/>
          </w:tcPr>
          <w:p w14:paraId="42B38DA8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4E2CFC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3B20C046" w14:textId="77777777" w:rsidR="008702DF" w:rsidRPr="003B3DDE" w:rsidRDefault="008702DF" w:rsidP="00667C3A">
            <w:r w:rsidRPr="003B3DDE">
              <w:t>06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7D19AA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444E7F9A" w14:textId="77777777" w:rsidR="008702DF" w:rsidRPr="003B3DDE" w:rsidRDefault="008702DF" w:rsidP="00667C3A">
            <w:r w:rsidRPr="003B3DDE">
              <w:t>256</w:t>
            </w:r>
          </w:p>
        </w:tc>
        <w:tc>
          <w:tcPr>
            <w:tcW w:w="2652" w:type="pct"/>
            <w:gridSpan w:val="2"/>
          </w:tcPr>
          <w:p w14:paraId="1281FFB4" w14:textId="77777777" w:rsidR="008702DF" w:rsidRPr="003B3DDE" w:rsidRDefault="008702DF" w:rsidP="00667C3A">
            <w:r w:rsidRPr="003B3DDE">
              <w:t>Seguros y Comisiones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03B5E2E" w14:textId="77777777" w:rsidR="008702DF" w:rsidRPr="003B3DDE" w:rsidRDefault="008702DF" w:rsidP="00667C3A"/>
        </w:tc>
      </w:tr>
      <w:tr w:rsidR="003B3DDE" w:rsidRPr="003B3DDE" w14:paraId="599FDC73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2188294C" w14:textId="77777777" w:rsidR="008702DF" w:rsidRPr="003B3DDE" w:rsidRDefault="008702DF" w:rsidP="00667C3A"/>
        </w:tc>
        <w:tc>
          <w:tcPr>
            <w:tcW w:w="143" w:type="pct"/>
          </w:tcPr>
          <w:p w14:paraId="7FA511A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A3846A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6E1BD8CE" w14:textId="77777777" w:rsidR="008702DF" w:rsidRPr="003B3DDE" w:rsidRDefault="008702DF" w:rsidP="00667C3A">
            <w:r w:rsidRPr="003B3DDE">
              <w:t>07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59523E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26B4F4A9" w14:textId="77777777" w:rsidR="008702DF" w:rsidRPr="003B3DDE" w:rsidRDefault="008702DF" w:rsidP="00667C3A">
            <w:r w:rsidRPr="003B3DDE">
              <w:t>257</w:t>
            </w:r>
          </w:p>
        </w:tc>
        <w:tc>
          <w:tcPr>
            <w:tcW w:w="2652" w:type="pct"/>
            <w:gridSpan w:val="2"/>
          </w:tcPr>
          <w:p w14:paraId="071AAC99" w14:textId="77777777" w:rsidR="008702DF" w:rsidRPr="003B3DDE" w:rsidRDefault="008702DF" w:rsidP="00667C3A">
            <w:r w:rsidRPr="003B3DDE">
              <w:t>Alquileres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55C1BB6" w14:textId="77777777" w:rsidR="008702DF" w:rsidRPr="003B3DDE" w:rsidRDefault="008702DF" w:rsidP="00667C3A"/>
        </w:tc>
      </w:tr>
      <w:tr w:rsidR="003B3DDE" w:rsidRPr="003B3DDE" w14:paraId="1FB83387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4D8FE9E" w14:textId="77777777" w:rsidR="008702DF" w:rsidRPr="003B3DDE" w:rsidRDefault="008702DF" w:rsidP="00667C3A"/>
        </w:tc>
        <w:tc>
          <w:tcPr>
            <w:tcW w:w="143" w:type="pct"/>
          </w:tcPr>
          <w:p w14:paraId="73ACE13E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49EC4D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10FB2BA7" w14:textId="77777777" w:rsidR="008702DF" w:rsidRPr="003B3DDE" w:rsidRDefault="008702DF" w:rsidP="00667C3A">
            <w:r w:rsidRPr="003B3DDE">
              <w:t>08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C66BCE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6D2271E9" w14:textId="77777777" w:rsidR="008702DF" w:rsidRPr="003B3DDE" w:rsidRDefault="008702DF" w:rsidP="00667C3A">
            <w:r w:rsidRPr="003B3DDE">
              <w:t>258</w:t>
            </w:r>
          </w:p>
        </w:tc>
        <w:tc>
          <w:tcPr>
            <w:tcW w:w="2652" w:type="pct"/>
            <w:gridSpan w:val="2"/>
          </w:tcPr>
          <w:p w14:paraId="5D78DAB3" w14:textId="77777777" w:rsidR="008702DF" w:rsidRPr="003B3DDE" w:rsidRDefault="008702DF" w:rsidP="00667C3A">
            <w:r w:rsidRPr="003B3DDE">
              <w:t>Impuestos, Derechos y Tasas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06AE3F7" w14:textId="77777777" w:rsidR="008702DF" w:rsidRPr="003B3DDE" w:rsidRDefault="008702DF" w:rsidP="00667C3A"/>
        </w:tc>
      </w:tr>
      <w:tr w:rsidR="003B3DDE" w:rsidRPr="003B3DDE" w14:paraId="6C35F248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89D8FBE" w14:textId="77777777" w:rsidR="008702DF" w:rsidRPr="003B3DDE" w:rsidRDefault="008702DF" w:rsidP="00667C3A"/>
        </w:tc>
        <w:tc>
          <w:tcPr>
            <w:tcW w:w="143" w:type="pct"/>
          </w:tcPr>
          <w:p w14:paraId="4FA05F3A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720537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6F3F0451" w14:textId="77777777" w:rsidR="008702DF" w:rsidRPr="003B3DDE" w:rsidRDefault="008702DF" w:rsidP="00667C3A">
            <w:r w:rsidRPr="003B3DDE">
              <w:t>09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95827F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05BC31B5" w14:textId="77777777" w:rsidR="008702DF" w:rsidRPr="003B3DDE" w:rsidRDefault="008702DF" w:rsidP="00667C3A">
            <w:r w:rsidRPr="003B3DDE">
              <w:t>259</w:t>
            </w:r>
          </w:p>
        </w:tc>
        <w:tc>
          <w:tcPr>
            <w:tcW w:w="2652" w:type="pct"/>
            <w:gridSpan w:val="2"/>
          </w:tcPr>
          <w:p w14:paraId="1FCBB1FD" w14:textId="77777777" w:rsidR="008702DF" w:rsidRPr="003B3DDE" w:rsidRDefault="008702DF" w:rsidP="00667C3A">
            <w:r w:rsidRPr="003B3DDE">
              <w:t>Gastos Judiciales, Multas e Indemnizaciones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64780A74" w14:textId="77777777" w:rsidR="008702DF" w:rsidRPr="003B3DDE" w:rsidRDefault="008702DF" w:rsidP="00667C3A"/>
        </w:tc>
      </w:tr>
      <w:tr w:rsidR="003B3DDE" w:rsidRPr="003B3DDE" w14:paraId="2513A226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C9CB4CE" w14:textId="77777777" w:rsidR="008702DF" w:rsidRPr="003B3DDE" w:rsidRDefault="008702DF" w:rsidP="00667C3A"/>
        </w:tc>
        <w:tc>
          <w:tcPr>
            <w:tcW w:w="143" w:type="pct"/>
          </w:tcPr>
          <w:p w14:paraId="52D13E64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537066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5C0BCC60" w14:textId="77777777" w:rsidR="008702DF" w:rsidRPr="003B3DDE" w:rsidRDefault="008702DF" w:rsidP="00667C3A">
            <w:r w:rsidRPr="003B3DDE">
              <w:t>10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AC581D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2DBD3730" w14:textId="77777777" w:rsidR="008702DF" w:rsidRPr="003B3DDE" w:rsidRDefault="008702DF" w:rsidP="00667C3A">
            <w:r w:rsidRPr="003B3DDE">
              <w:t>260</w:t>
            </w:r>
          </w:p>
        </w:tc>
        <w:tc>
          <w:tcPr>
            <w:tcW w:w="2652" w:type="pct"/>
            <w:gridSpan w:val="2"/>
          </w:tcPr>
          <w:p w14:paraId="4EFB006E" w14:textId="77777777" w:rsidR="008702DF" w:rsidRPr="003B3DDE" w:rsidRDefault="008702DF" w:rsidP="00667C3A">
            <w:r w:rsidRPr="003B3DDE">
              <w:t>Viáticos y Movilidad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E4C6D8E" w14:textId="77777777" w:rsidR="008702DF" w:rsidRPr="003B3DDE" w:rsidRDefault="008702DF" w:rsidP="00667C3A"/>
        </w:tc>
      </w:tr>
      <w:tr w:rsidR="003B3DDE" w:rsidRPr="003B3DDE" w14:paraId="31C60A05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D40632B" w14:textId="77777777" w:rsidR="008702DF" w:rsidRPr="003B3DDE" w:rsidRDefault="008702DF" w:rsidP="00667C3A"/>
        </w:tc>
        <w:tc>
          <w:tcPr>
            <w:tcW w:w="143" w:type="pct"/>
          </w:tcPr>
          <w:p w14:paraId="2A2960E2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76861C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2E03A901" w14:textId="77777777" w:rsidR="008702DF" w:rsidRPr="003B3DDE" w:rsidRDefault="008702DF" w:rsidP="00667C3A">
            <w:r w:rsidRPr="003B3DDE">
              <w:t>11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77541E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45E2EB0C" w14:textId="77777777" w:rsidR="008702DF" w:rsidRPr="003B3DDE" w:rsidRDefault="008702DF" w:rsidP="00667C3A">
            <w:r w:rsidRPr="003B3DDE">
              <w:t>261</w:t>
            </w:r>
          </w:p>
        </w:tc>
        <w:tc>
          <w:tcPr>
            <w:tcW w:w="2652" w:type="pct"/>
            <w:gridSpan w:val="2"/>
          </w:tcPr>
          <w:p w14:paraId="2D6017A2" w14:textId="77777777" w:rsidR="008702DF" w:rsidRPr="003B3DDE" w:rsidRDefault="008702DF" w:rsidP="00667C3A">
            <w:r w:rsidRPr="003B3DDE">
              <w:t>Estudios, Investigaciones y Asistencia Técnica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A776762" w14:textId="77777777" w:rsidR="008702DF" w:rsidRPr="003B3DDE" w:rsidRDefault="008702DF" w:rsidP="00667C3A"/>
        </w:tc>
      </w:tr>
      <w:tr w:rsidR="003B3DDE" w:rsidRPr="003B3DDE" w14:paraId="616BA823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57B3F7B" w14:textId="77777777" w:rsidR="008702DF" w:rsidRPr="003B3DDE" w:rsidRDefault="008702DF" w:rsidP="00667C3A"/>
        </w:tc>
        <w:tc>
          <w:tcPr>
            <w:tcW w:w="143" w:type="pct"/>
          </w:tcPr>
          <w:p w14:paraId="343F071C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008434" w14:textId="77777777" w:rsidR="008702DF" w:rsidRPr="003B3DDE" w:rsidRDefault="008702DF" w:rsidP="00667C3A"/>
        </w:tc>
        <w:tc>
          <w:tcPr>
            <w:tcW w:w="286" w:type="pct"/>
            <w:gridSpan w:val="2"/>
          </w:tcPr>
          <w:p w14:paraId="3BDCA039" w14:textId="77777777" w:rsidR="008702DF" w:rsidRPr="003B3DDE" w:rsidRDefault="008702DF" w:rsidP="00667C3A">
            <w:r w:rsidRPr="003B3DDE">
              <w:t>12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FB82C0" w14:textId="77777777" w:rsidR="008702DF" w:rsidRPr="003B3DDE" w:rsidRDefault="008702DF" w:rsidP="00667C3A"/>
        </w:tc>
        <w:tc>
          <w:tcPr>
            <w:tcW w:w="347" w:type="pct"/>
            <w:gridSpan w:val="2"/>
            <w:tcBorders>
              <w:right w:val="single" w:sz="6" w:space="0" w:color="auto"/>
            </w:tcBorders>
          </w:tcPr>
          <w:p w14:paraId="60D3C3A2" w14:textId="77777777" w:rsidR="008702DF" w:rsidRPr="003B3DDE" w:rsidRDefault="008702DF" w:rsidP="00667C3A">
            <w:r w:rsidRPr="003B3DDE">
              <w:t>262</w:t>
            </w:r>
          </w:p>
        </w:tc>
        <w:tc>
          <w:tcPr>
            <w:tcW w:w="2652" w:type="pct"/>
            <w:gridSpan w:val="2"/>
          </w:tcPr>
          <w:p w14:paraId="37050D6C" w14:textId="77777777" w:rsidR="008702DF" w:rsidRPr="003B3DDE" w:rsidRDefault="008702DF" w:rsidP="00667C3A">
            <w:r w:rsidRPr="003B3DDE">
              <w:t xml:space="preserve">Gastos de Imprenta y Reproducción 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7E0AD78" w14:textId="77777777" w:rsidR="008702DF" w:rsidRPr="003B3DDE" w:rsidRDefault="008702DF" w:rsidP="00667C3A"/>
        </w:tc>
      </w:tr>
      <w:tr w:rsidR="003B3DDE" w:rsidRPr="003B3DDE" w14:paraId="37A55414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A1E34DB" w14:textId="77777777" w:rsidR="008702DF" w:rsidRPr="003B3DDE" w:rsidRDefault="008702DF" w:rsidP="00667C3A"/>
        </w:tc>
        <w:tc>
          <w:tcPr>
            <w:tcW w:w="143" w:type="pct"/>
          </w:tcPr>
          <w:p w14:paraId="73DEB635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010AD0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D089545" w14:textId="77777777" w:rsidR="008702DF" w:rsidRPr="003B3DDE" w:rsidRDefault="008702DF" w:rsidP="00667C3A">
            <w:r w:rsidRPr="003B3DDE">
              <w:t>13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534B64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F7FEE34" w14:textId="77777777" w:rsidR="008702DF" w:rsidRPr="003B3DDE" w:rsidRDefault="008702DF" w:rsidP="00667C3A">
            <w:r w:rsidRPr="003B3DDE">
              <w:t>263</w:t>
            </w:r>
          </w:p>
        </w:tc>
        <w:tc>
          <w:tcPr>
            <w:tcW w:w="2647" w:type="pct"/>
          </w:tcPr>
          <w:p w14:paraId="79E2278A" w14:textId="77777777" w:rsidR="008702DF" w:rsidRPr="003B3DDE" w:rsidRDefault="008702DF" w:rsidP="00667C3A">
            <w:r w:rsidRPr="003B3DDE">
              <w:t>Conservación y Reparaciones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7413D37D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2303F51C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C974BDF" w14:textId="77777777" w:rsidR="008702DF" w:rsidRPr="003B3DDE" w:rsidRDefault="008702DF" w:rsidP="00667C3A"/>
        </w:tc>
        <w:tc>
          <w:tcPr>
            <w:tcW w:w="143" w:type="pct"/>
          </w:tcPr>
          <w:p w14:paraId="3346843A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4B7339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090167D" w14:textId="77777777" w:rsidR="008702DF" w:rsidRPr="003B3DDE" w:rsidRDefault="008702DF" w:rsidP="00667C3A">
            <w:r w:rsidRPr="003B3DDE">
              <w:t>14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BBAFDF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5556DE98" w14:textId="77777777" w:rsidR="008702DF" w:rsidRPr="003B3DDE" w:rsidRDefault="008702DF" w:rsidP="00667C3A">
            <w:r w:rsidRPr="003B3DDE">
              <w:t>264</w:t>
            </w:r>
          </w:p>
        </w:tc>
        <w:tc>
          <w:tcPr>
            <w:tcW w:w="2647" w:type="pct"/>
          </w:tcPr>
          <w:p w14:paraId="00A64C3B" w14:textId="77777777" w:rsidR="008702DF" w:rsidRPr="003B3DDE" w:rsidRDefault="008702DF" w:rsidP="00667C3A">
            <w:r w:rsidRPr="003B3DDE">
              <w:t>Servicios Públicos Ejecutados por Terceros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6C73334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52A7DA4D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9DF0062" w14:textId="77777777" w:rsidR="008702DF" w:rsidRPr="003B3DDE" w:rsidRDefault="008702DF" w:rsidP="00667C3A"/>
        </w:tc>
        <w:tc>
          <w:tcPr>
            <w:tcW w:w="143" w:type="pct"/>
          </w:tcPr>
          <w:p w14:paraId="2B1EA38E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75489D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1B6F9A8F" w14:textId="77777777" w:rsidR="008702DF" w:rsidRPr="003B3DDE" w:rsidRDefault="008702DF" w:rsidP="00667C3A">
            <w:r w:rsidRPr="003B3DDE">
              <w:t>15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892C8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607E02F2" w14:textId="77777777" w:rsidR="008702DF" w:rsidRPr="003B3DDE" w:rsidRDefault="008702DF" w:rsidP="00667C3A">
            <w:r w:rsidRPr="003B3DDE">
              <w:t>265</w:t>
            </w:r>
          </w:p>
        </w:tc>
        <w:tc>
          <w:tcPr>
            <w:tcW w:w="2647" w:type="pct"/>
          </w:tcPr>
          <w:p w14:paraId="5D43D7D4" w14:textId="77777777" w:rsidR="008702DF" w:rsidRPr="003B3DDE" w:rsidRDefault="008702DF" w:rsidP="00667C3A">
            <w:r w:rsidRPr="003B3DDE">
              <w:t>Gastos de Cortesía y Homenajes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EBBB8A9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1A21854E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C6E8A93" w14:textId="77777777" w:rsidR="008702DF" w:rsidRPr="003B3DDE" w:rsidRDefault="008702DF" w:rsidP="00667C3A"/>
        </w:tc>
        <w:tc>
          <w:tcPr>
            <w:tcW w:w="143" w:type="pct"/>
          </w:tcPr>
          <w:p w14:paraId="07C6F1A3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30B19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4519AA3F" w14:textId="77777777" w:rsidR="008702DF" w:rsidRPr="003B3DDE" w:rsidRDefault="008702DF" w:rsidP="00667C3A">
            <w:r w:rsidRPr="003B3DDE">
              <w:t>16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A51C51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D3BF258" w14:textId="77777777" w:rsidR="008702DF" w:rsidRPr="003B3DDE" w:rsidRDefault="008702DF" w:rsidP="00667C3A">
            <w:r w:rsidRPr="003B3DDE">
              <w:t>266</w:t>
            </w:r>
          </w:p>
        </w:tc>
        <w:tc>
          <w:tcPr>
            <w:tcW w:w="2647" w:type="pct"/>
          </w:tcPr>
          <w:p w14:paraId="0FCCE62D" w14:textId="77777777" w:rsidR="008702DF" w:rsidRPr="003B3DDE" w:rsidRDefault="008702DF" w:rsidP="00667C3A">
            <w:r w:rsidRPr="003B3DDE">
              <w:t>Honorarios y Retribuciones a Terceros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2A6F569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295E2D87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303B1BE" w14:textId="77777777" w:rsidR="008702DF" w:rsidRPr="003B3DDE" w:rsidRDefault="008702DF" w:rsidP="00667C3A"/>
        </w:tc>
        <w:tc>
          <w:tcPr>
            <w:tcW w:w="143" w:type="pct"/>
          </w:tcPr>
          <w:p w14:paraId="0FC6868A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241EAB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5AB96B59" w14:textId="77777777" w:rsidR="008702DF" w:rsidRPr="003B3DDE" w:rsidRDefault="008702DF" w:rsidP="00667C3A">
            <w:r w:rsidRPr="003B3DDE">
              <w:t>17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581E62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D926267" w14:textId="77777777" w:rsidR="008702DF" w:rsidRPr="003B3DDE" w:rsidRDefault="008702DF" w:rsidP="00667C3A">
            <w:r w:rsidRPr="003B3DDE">
              <w:t>267</w:t>
            </w:r>
          </w:p>
        </w:tc>
        <w:tc>
          <w:tcPr>
            <w:tcW w:w="2647" w:type="pct"/>
          </w:tcPr>
          <w:p w14:paraId="03D5EA3B" w14:textId="77777777" w:rsidR="008702DF" w:rsidRPr="003B3DDE" w:rsidRDefault="008702DF" w:rsidP="00667C3A">
            <w:r w:rsidRPr="003B3DDE">
              <w:t>Premios y Condecoraciones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087809F" w14:textId="77777777" w:rsidR="008702DF" w:rsidRPr="003B3DDE" w:rsidRDefault="008702DF" w:rsidP="00667C3A">
            <w:pPr>
              <w:rPr>
                <w:b/>
              </w:rPr>
            </w:pPr>
          </w:p>
        </w:tc>
      </w:tr>
      <w:tr w:rsidR="003B3DDE" w:rsidRPr="003B3DDE" w14:paraId="585AAD8D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D055EC0" w14:textId="77777777" w:rsidR="008702DF" w:rsidRPr="003B3DDE" w:rsidRDefault="008702DF" w:rsidP="00667C3A"/>
        </w:tc>
        <w:tc>
          <w:tcPr>
            <w:tcW w:w="143" w:type="pct"/>
          </w:tcPr>
          <w:p w14:paraId="7210A2E5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461F69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42FA822" w14:textId="77777777" w:rsidR="008702DF" w:rsidRPr="003B3DDE" w:rsidRDefault="008702DF" w:rsidP="00667C3A">
            <w:r w:rsidRPr="003B3DDE">
              <w:t>18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51E18B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17465D07" w14:textId="77777777" w:rsidR="008702DF" w:rsidRPr="003B3DDE" w:rsidRDefault="008702DF" w:rsidP="00667C3A">
            <w:r w:rsidRPr="003B3DDE">
              <w:t>300</w:t>
            </w:r>
          </w:p>
        </w:tc>
        <w:tc>
          <w:tcPr>
            <w:tcW w:w="2647" w:type="pct"/>
          </w:tcPr>
          <w:p w14:paraId="016B8C9F" w14:textId="77777777" w:rsidR="008702DF" w:rsidRPr="003B3DDE" w:rsidRDefault="008702DF" w:rsidP="00667C3A">
            <w:r w:rsidRPr="003B3DDE">
              <w:t>Otros gastos de Servicios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15FE5049" w14:textId="77777777" w:rsidR="008702DF" w:rsidRPr="003B3DDE" w:rsidRDefault="008702DF" w:rsidP="00667C3A"/>
        </w:tc>
      </w:tr>
      <w:tr w:rsidR="003B3DDE" w:rsidRPr="003B3DDE" w14:paraId="5D1E3302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29C0E5EF" w14:textId="77777777" w:rsidR="008702DF" w:rsidRPr="003B3DDE" w:rsidRDefault="008702DF" w:rsidP="00667C3A"/>
        </w:tc>
        <w:tc>
          <w:tcPr>
            <w:tcW w:w="143" w:type="pct"/>
          </w:tcPr>
          <w:p w14:paraId="6841CC9A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53146D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1436353" w14:textId="77777777" w:rsidR="008702DF" w:rsidRPr="003B3DDE" w:rsidRDefault="008702DF" w:rsidP="00667C3A">
            <w:r w:rsidRPr="003B3DDE">
              <w:t>19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465D2A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370F165" w14:textId="77777777" w:rsidR="008702DF" w:rsidRPr="003B3DDE" w:rsidRDefault="008702DF" w:rsidP="00667C3A">
            <w:r w:rsidRPr="003B3DDE">
              <w:t>302</w:t>
            </w:r>
          </w:p>
        </w:tc>
        <w:tc>
          <w:tcPr>
            <w:tcW w:w="2647" w:type="pct"/>
          </w:tcPr>
          <w:p w14:paraId="5EE98110" w14:textId="77777777" w:rsidR="008702DF" w:rsidRPr="003B3DDE" w:rsidRDefault="008702DF" w:rsidP="00667C3A">
            <w:r w:rsidRPr="003B3DDE">
              <w:t>Acción Social y Ayuda a la Comunidad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F0926B1" w14:textId="77777777" w:rsidR="008702DF" w:rsidRPr="003B3DDE" w:rsidRDefault="008702DF" w:rsidP="00667C3A"/>
        </w:tc>
      </w:tr>
      <w:tr w:rsidR="003B3DDE" w:rsidRPr="003B3DDE" w14:paraId="469B2728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A97C457" w14:textId="77777777" w:rsidR="008702DF" w:rsidRPr="003B3DDE" w:rsidRDefault="008702DF" w:rsidP="00667C3A"/>
        </w:tc>
        <w:tc>
          <w:tcPr>
            <w:tcW w:w="143" w:type="pct"/>
          </w:tcPr>
          <w:p w14:paraId="5B543E08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DC9F7C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2FDF2513" w14:textId="77777777" w:rsidR="008702DF" w:rsidRPr="003B3DDE" w:rsidRDefault="008702DF" w:rsidP="00667C3A">
            <w:r w:rsidRPr="003B3DDE">
              <w:t>20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9E1941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23B93CD" w14:textId="77777777" w:rsidR="008702DF" w:rsidRPr="003B3DDE" w:rsidRDefault="008702DF" w:rsidP="00667C3A">
            <w:r w:rsidRPr="003B3DDE">
              <w:t>303</w:t>
            </w:r>
          </w:p>
        </w:tc>
        <w:tc>
          <w:tcPr>
            <w:tcW w:w="2647" w:type="pct"/>
          </w:tcPr>
          <w:p w14:paraId="32A1FA5D" w14:textId="77777777" w:rsidR="008702DF" w:rsidRPr="003B3DDE" w:rsidRDefault="008702DF" w:rsidP="00667C3A">
            <w:r w:rsidRPr="003B3DDE">
              <w:t>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B0E81ED" w14:textId="77777777" w:rsidR="008702DF" w:rsidRPr="003B3DDE" w:rsidRDefault="008702DF" w:rsidP="00667C3A"/>
        </w:tc>
      </w:tr>
      <w:tr w:rsidR="003B3DDE" w:rsidRPr="003B3DDE" w14:paraId="048DBE5C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939FD00" w14:textId="77777777" w:rsidR="008702DF" w:rsidRPr="003B3DDE" w:rsidRDefault="008702DF" w:rsidP="00667C3A"/>
        </w:tc>
        <w:tc>
          <w:tcPr>
            <w:tcW w:w="143" w:type="pct"/>
          </w:tcPr>
          <w:p w14:paraId="50ABD02D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5E2CC1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9E7E339" w14:textId="77777777" w:rsidR="008702DF" w:rsidRPr="003B3DDE" w:rsidRDefault="008702DF" w:rsidP="00667C3A">
            <w:r w:rsidRPr="003B3DDE">
              <w:t>21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04C5E5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228A0E9" w14:textId="77777777" w:rsidR="008702DF" w:rsidRPr="003B3DDE" w:rsidRDefault="008702DF" w:rsidP="00667C3A">
            <w:r w:rsidRPr="003B3DDE">
              <w:t>304</w:t>
            </w:r>
          </w:p>
        </w:tc>
        <w:tc>
          <w:tcPr>
            <w:tcW w:w="2647" w:type="pct"/>
          </w:tcPr>
          <w:p w14:paraId="0BB1BF66" w14:textId="77777777" w:rsidR="008702DF" w:rsidRPr="003B3DDE" w:rsidRDefault="008702DF" w:rsidP="00667C3A">
            <w:r w:rsidRPr="003B3DDE">
              <w:t>Embargo judicial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D085ABC" w14:textId="77777777" w:rsidR="008702DF" w:rsidRPr="003B3DDE" w:rsidRDefault="008702DF" w:rsidP="00667C3A"/>
        </w:tc>
      </w:tr>
      <w:tr w:rsidR="003B3DDE" w:rsidRPr="003B3DDE" w14:paraId="7BAA515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CCC7DA7" w14:textId="77777777" w:rsidR="008702DF" w:rsidRPr="003B3DDE" w:rsidRDefault="008702DF" w:rsidP="00667C3A"/>
        </w:tc>
        <w:tc>
          <w:tcPr>
            <w:tcW w:w="143" w:type="pct"/>
          </w:tcPr>
          <w:p w14:paraId="5BFD4C47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642D1E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61238BE6" w14:textId="77777777" w:rsidR="008702DF" w:rsidRPr="003B3DDE" w:rsidRDefault="008702DF" w:rsidP="00667C3A">
            <w:r w:rsidRPr="003B3DDE">
              <w:t>22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AD2A5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92FC07C" w14:textId="77777777" w:rsidR="008702DF" w:rsidRPr="003B3DDE" w:rsidRDefault="008702DF" w:rsidP="00667C3A">
            <w:r w:rsidRPr="003B3DDE">
              <w:t>305</w:t>
            </w:r>
          </w:p>
        </w:tc>
        <w:tc>
          <w:tcPr>
            <w:tcW w:w="2647" w:type="pct"/>
          </w:tcPr>
          <w:p w14:paraId="77F825E4" w14:textId="77777777" w:rsidR="008702DF" w:rsidRPr="003B3DDE" w:rsidRDefault="008702DF" w:rsidP="00667C3A">
            <w:r w:rsidRPr="003B3DDE">
              <w:t>Festival del Litoral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5D29BA9" w14:textId="77777777" w:rsidR="008702DF" w:rsidRPr="003B3DDE" w:rsidRDefault="008702DF" w:rsidP="00667C3A"/>
        </w:tc>
      </w:tr>
      <w:tr w:rsidR="003B3DDE" w:rsidRPr="003B3DDE" w14:paraId="655934E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000A571" w14:textId="77777777" w:rsidR="008702DF" w:rsidRPr="003B3DDE" w:rsidRDefault="008702DF" w:rsidP="00667C3A"/>
        </w:tc>
        <w:tc>
          <w:tcPr>
            <w:tcW w:w="143" w:type="pct"/>
          </w:tcPr>
          <w:p w14:paraId="43D7CAAD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871488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12B7C67" w14:textId="77777777" w:rsidR="008702DF" w:rsidRPr="003B3DDE" w:rsidRDefault="008702DF" w:rsidP="00667C3A">
            <w:r w:rsidRPr="003B3DDE">
              <w:t>25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502A78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A7A407F" w14:textId="77777777" w:rsidR="008702DF" w:rsidRPr="003B3DDE" w:rsidRDefault="008702DF" w:rsidP="00667C3A">
            <w:r w:rsidRPr="003B3DDE">
              <w:t>308</w:t>
            </w:r>
          </w:p>
        </w:tc>
        <w:tc>
          <w:tcPr>
            <w:tcW w:w="2647" w:type="pct"/>
          </w:tcPr>
          <w:p w14:paraId="2F0913BE" w14:textId="77777777" w:rsidR="008702DF" w:rsidRPr="003B3DDE" w:rsidRDefault="008702DF" w:rsidP="00667C3A">
            <w:r w:rsidRPr="003B3DDE">
              <w:t>IPRODHA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A471E11" w14:textId="77777777" w:rsidR="008702DF" w:rsidRPr="003B3DDE" w:rsidRDefault="008702DF" w:rsidP="00667C3A"/>
        </w:tc>
      </w:tr>
      <w:tr w:rsidR="003B3DDE" w:rsidRPr="003B3DDE" w14:paraId="3D35A792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2A50AEF5" w14:textId="77777777" w:rsidR="008702DF" w:rsidRPr="003B3DDE" w:rsidRDefault="008702DF" w:rsidP="00667C3A"/>
        </w:tc>
        <w:tc>
          <w:tcPr>
            <w:tcW w:w="143" w:type="pct"/>
          </w:tcPr>
          <w:p w14:paraId="7454C9B0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CA5939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4CDDC50" w14:textId="77777777" w:rsidR="008702DF" w:rsidRPr="003B3DDE" w:rsidRDefault="008702DF" w:rsidP="00667C3A">
            <w:r w:rsidRPr="003B3DDE">
              <w:t>30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89C599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86E64EF" w14:textId="77777777" w:rsidR="008702DF" w:rsidRPr="003B3DDE" w:rsidRDefault="008702DF" w:rsidP="00667C3A">
            <w:r w:rsidRPr="003B3DDE">
              <w:t>313</w:t>
            </w:r>
          </w:p>
        </w:tc>
        <w:tc>
          <w:tcPr>
            <w:tcW w:w="2647" w:type="pct"/>
          </w:tcPr>
          <w:p w14:paraId="7E23034E" w14:textId="77777777" w:rsidR="008702DF" w:rsidRPr="003B3DDE" w:rsidRDefault="008702DF" w:rsidP="00667C3A">
            <w:proofErr w:type="spellStart"/>
            <w:r w:rsidRPr="003B3DDE">
              <w:t>Dif</w:t>
            </w:r>
            <w:proofErr w:type="spellEnd"/>
            <w:r w:rsidRPr="003B3DDE">
              <w:t>. Ajuste anterior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042C96A" w14:textId="77777777" w:rsidR="008702DF" w:rsidRPr="003B3DDE" w:rsidRDefault="008702DF" w:rsidP="00667C3A"/>
        </w:tc>
      </w:tr>
      <w:tr w:rsidR="003B3DDE" w:rsidRPr="003B3DDE" w14:paraId="57781ADD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E6A717E" w14:textId="77777777" w:rsidR="008702DF" w:rsidRPr="003B3DDE" w:rsidRDefault="008702DF" w:rsidP="00667C3A"/>
        </w:tc>
        <w:tc>
          <w:tcPr>
            <w:tcW w:w="143" w:type="pct"/>
          </w:tcPr>
          <w:p w14:paraId="6490C65D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16C497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180906D" w14:textId="77777777" w:rsidR="008702DF" w:rsidRPr="003B3DDE" w:rsidRDefault="008702DF" w:rsidP="00667C3A">
            <w:r w:rsidRPr="003B3DDE">
              <w:t>31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316896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E8604CE" w14:textId="77777777" w:rsidR="008702DF" w:rsidRPr="003B3DDE" w:rsidRDefault="008702DF" w:rsidP="00667C3A">
            <w:r w:rsidRPr="003B3DDE">
              <w:t>314</w:t>
            </w:r>
          </w:p>
        </w:tc>
        <w:tc>
          <w:tcPr>
            <w:tcW w:w="2647" w:type="pct"/>
          </w:tcPr>
          <w:p w14:paraId="06732EA0" w14:textId="77777777" w:rsidR="008702DF" w:rsidRPr="003B3DDE" w:rsidRDefault="008702DF" w:rsidP="00667C3A">
            <w:r w:rsidRPr="003B3DDE">
              <w:t>Servicio UPCN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BD07729" w14:textId="77777777" w:rsidR="008702DF" w:rsidRPr="003B3DDE" w:rsidRDefault="008702DF" w:rsidP="00667C3A"/>
        </w:tc>
      </w:tr>
      <w:tr w:rsidR="003B3DDE" w:rsidRPr="003B3DDE" w14:paraId="3B09B202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35AB6840" w14:textId="77777777" w:rsidR="008702DF" w:rsidRPr="003B3DDE" w:rsidRDefault="008702DF" w:rsidP="00667C3A"/>
        </w:tc>
        <w:tc>
          <w:tcPr>
            <w:tcW w:w="143" w:type="pct"/>
          </w:tcPr>
          <w:p w14:paraId="0BCB428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C428BC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35B7927" w14:textId="77777777" w:rsidR="008702DF" w:rsidRPr="003B3DDE" w:rsidRDefault="008702DF" w:rsidP="00667C3A">
            <w:r w:rsidRPr="003B3DDE">
              <w:t>32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743CA9A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1EC02C1F" w14:textId="77777777" w:rsidR="008702DF" w:rsidRPr="003B3DDE" w:rsidRDefault="008702DF" w:rsidP="00667C3A">
            <w:r w:rsidRPr="003B3DDE">
              <w:t>315</w:t>
            </w:r>
          </w:p>
        </w:tc>
        <w:tc>
          <w:tcPr>
            <w:tcW w:w="2647" w:type="pct"/>
          </w:tcPr>
          <w:p w14:paraId="4D696140" w14:textId="77777777" w:rsidR="008702DF" w:rsidRPr="003B3DDE" w:rsidRDefault="008702DF" w:rsidP="00667C3A">
            <w:r w:rsidRPr="003B3DDE">
              <w:t>Cuota UPCN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EC4B2BC" w14:textId="77777777" w:rsidR="008702DF" w:rsidRPr="003B3DDE" w:rsidRDefault="008702DF" w:rsidP="00667C3A"/>
        </w:tc>
      </w:tr>
      <w:tr w:rsidR="003B3DDE" w:rsidRPr="003B3DDE" w14:paraId="2FCF95F6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DFEDD26" w14:textId="77777777" w:rsidR="008702DF" w:rsidRPr="003B3DDE" w:rsidRDefault="008702DF" w:rsidP="00667C3A"/>
        </w:tc>
        <w:tc>
          <w:tcPr>
            <w:tcW w:w="143" w:type="pct"/>
          </w:tcPr>
          <w:p w14:paraId="3577069F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45D981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CB5F83D" w14:textId="77777777" w:rsidR="008702DF" w:rsidRPr="003B3DDE" w:rsidRDefault="008702DF" w:rsidP="00667C3A">
            <w:r w:rsidRPr="003B3DDE">
              <w:t>33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0115DA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0B00FEE" w14:textId="77777777" w:rsidR="008702DF" w:rsidRPr="003B3DDE" w:rsidRDefault="008702DF" w:rsidP="00667C3A">
            <w:r w:rsidRPr="003B3DDE">
              <w:t>316</w:t>
            </w:r>
          </w:p>
        </w:tc>
        <w:tc>
          <w:tcPr>
            <w:tcW w:w="2647" w:type="pct"/>
          </w:tcPr>
          <w:p w14:paraId="3D5FFF18" w14:textId="77777777" w:rsidR="008702DF" w:rsidRPr="003B3DDE" w:rsidRDefault="00BF65F3" w:rsidP="00667C3A">
            <w:r w:rsidRPr="003B3DDE">
              <w:t>Días</w:t>
            </w:r>
            <w:r w:rsidR="008702DF" w:rsidRPr="003B3DDE">
              <w:t xml:space="preserve"> a Descontar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6CA0932" w14:textId="77777777" w:rsidR="008702DF" w:rsidRPr="003B3DDE" w:rsidRDefault="008702DF" w:rsidP="00667C3A"/>
        </w:tc>
      </w:tr>
      <w:tr w:rsidR="003B3DDE" w:rsidRPr="003B3DDE" w14:paraId="4812EB84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9B8CD31" w14:textId="77777777" w:rsidR="008702DF" w:rsidRPr="003B3DDE" w:rsidRDefault="008702DF" w:rsidP="00667C3A"/>
        </w:tc>
        <w:tc>
          <w:tcPr>
            <w:tcW w:w="143" w:type="pct"/>
          </w:tcPr>
          <w:p w14:paraId="51A4ADF0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B1A190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A8FCED3" w14:textId="77777777" w:rsidR="008702DF" w:rsidRPr="003B3DDE" w:rsidRDefault="008702DF" w:rsidP="00667C3A">
            <w:r w:rsidRPr="003B3DDE">
              <w:t>34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FE79B9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2909ED3" w14:textId="77777777" w:rsidR="008702DF" w:rsidRPr="003B3DDE" w:rsidRDefault="008702DF" w:rsidP="00667C3A">
            <w:r w:rsidRPr="003B3DDE">
              <w:t>317</w:t>
            </w:r>
          </w:p>
        </w:tc>
        <w:tc>
          <w:tcPr>
            <w:tcW w:w="2647" w:type="pct"/>
          </w:tcPr>
          <w:p w14:paraId="7129DECA" w14:textId="77777777" w:rsidR="008702DF" w:rsidRPr="003B3DDE" w:rsidRDefault="008702DF" w:rsidP="00667C3A">
            <w:r w:rsidRPr="003B3DDE">
              <w:t>Cuota Alimentaria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6E54D8ED" w14:textId="77777777" w:rsidR="008702DF" w:rsidRPr="003B3DDE" w:rsidRDefault="008702DF" w:rsidP="00667C3A"/>
        </w:tc>
      </w:tr>
      <w:tr w:rsidR="003B3DDE" w:rsidRPr="003B3DDE" w14:paraId="134A3995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8E204B1" w14:textId="77777777" w:rsidR="008702DF" w:rsidRPr="003B3DDE" w:rsidRDefault="008702DF" w:rsidP="00667C3A"/>
        </w:tc>
        <w:tc>
          <w:tcPr>
            <w:tcW w:w="143" w:type="pct"/>
          </w:tcPr>
          <w:p w14:paraId="31DAB6B2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9F8D94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A07221C" w14:textId="77777777" w:rsidR="008702DF" w:rsidRPr="003B3DDE" w:rsidRDefault="008702DF" w:rsidP="00667C3A">
            <w:r w:rsidRPr="003B3DDE">
              <w:t>35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B4609E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8EB5C13" w14:textId="77777777" w:rsidR="008702DF" w:rsidRPr="003B3DDE" w:rsidRDefault="008702DF" w:rsidP="00667C3A">
            <w:r w:rsidRPr="003B3DDE">
              <w:t>318</w:t>
            </w:r>
          </w:p>
        </w:tc>
        <w:tc>
          <w:tcPr>
            <w:tcW w:w="2647" w:type="pct"/>
          </w:tcPr>
          <w:p w14:paraId="68381419" w14:textId="77777777" w:rsidR="008702DF" w:rsidRPr="003B3DDE" w:rsidRDefault="008702DF" w:rsidP="00667C3A">
            <w:r w:rsidRPr="003B3DDE">
              <w:t xml:space="preserve">Ejecución de Sentencia 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A68030F" w14:textId="77777777" w:rsidR="008702DF" w:rsidRPr="003B3DDE" w:rsidRDefault="008702DF" w:rsidP="00667C3A"/>
        </w:tc>
      </w:tr>
      <w:tr w:rsidR="003B3DDE" w:rsidRPr="003B3DDE" w14:paraId="4928FAC3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218FC885" w14:textId="77777777" w:rsidR="008702DF" w:rsidRPr="003B3DDE" w:rsidRDefault="008702DF" w:rsidP="00667C3A"/>
        </w:tc>
        <w:tc>
          <w:tcPr>
            <w:tcW w:w="143" w:type="pct"/>
          </w:tcPr>
          <w:p w14:paraId="240C636B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4ED631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D7BD2DF" w14:textId="77777777" w:rsidR="008702DF" w:rsidRPr="003B3DDE" w:rsidRDefault="008702DF" w:rsidP="00667C3A">
            <w:r w:rsidRPr="003B3DDE">
              <w:t>36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5569E9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01CCF2A1" w14:textId="77777777" w:rsidR="008702DF" w:rsidRPr="003B3DDE" w:rsidRDefault="008702DF" w:rsidP="00667C3A">
            <w:r w:rsidRPr="003B3DDE">
              <w:t>319</w:t>
            </w:r>
          </w:p>
        </w:tc>
        <w:tc>
          <w:tcPr>
            <w:tcW w:w="2647" w:type="pct"/>
          </w:tcPr>
          <w:p w14:paraId="2E84BBF1" w14:textId="77777777" w:rsidR="008702DF" w:rsidRPr="003B3DDE" w:rsidRDefault="008702DF" w:rsidP="00667C3A">
            <w:r w:rsidRPr="003B3DDE">
              <w:t>Ajuste Reintegro Coparticipación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52AE1E6" w14:textId="77777777" w:rsidR="008702DF" w:rsidRPr="003B3DDE" w:rsidRDefault="008702DF" w:rsidP="00667C3A"/>
        </w:tc>
      </w:tr>
      <w:tr w:rsidR="003B3DDE" w:rsidRPr="003B3DDE" w14:paraId="0CA69540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4428EC3F" w14:textId="77777777" w:rsidR="008702DF" w:rsidRPr="003B3DDE" w:rsidRDefault="008702DF" w:rsidP="00667C3A"/>
        </w:tc>
        <w:tc>
          <w:tcPr>
            <w:tcW w:w="143" w:type="pct"/>
          </w:tcPr>
          <w:p w14:paraId="70FC0BD1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5E5674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E2747A2" w14:textId="77777777" w:rsidR="008702DF" w:rsidRPr="003B3DDE" w:rsidRDefault="008702DF" w:rsidP="00667C3A">
            <w:r w:rsidRPr="003B3DDE">
              <w:t>37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F3BAC4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0850AB6D" w14:textId="77777777" w:rsidR="008702DF" w:rsidRPr="003B3DDE" w:rsidRDefault="008702DF" w:rsidP="00667C3A">
            <w:r w:rsidRPr="003B3DDE">
              <w:t>320</w:t>
            </w:r>
          </w:p>
        </w:tc>
        <w:tc>
          <w:tcPr>
            <w:tcW w:w="2647" w:type="pct"/>
          </w:tcPr>
          <w:p w14:paraId="19CD2D3F" w14:textId="77777777" w:rsidR="008702DF" w:rsidRPr="003B3DDE" w:rsidRDefault="008702DF" w:rsidP="00667C3A">
            <w:r w:rsidRPr="003B3DDE">
              <w:t>Cobro Indebido Personal sin Relación de Dependencia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6F4D89A6" w14:textId="77777777" w:rsidR="008702DF" w:rsidRPr="003B3DDE" w:rsidRDefault="008702DF" w:rsidP="00667C3A"/>
        </w:tc>
      </w:tr>
      <w:tr w:rsidR="003B3DDE" w:rsidRPr="003B3DDE" w14:paraId="41248A01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DB87A1C" w14:textId="77777777" w:rsidR="008702DF" w:rsidRPr="003B3DDE" w:rsidRDefault="008702DF" w:rsidP="00667C3A"/>
        </w:tc>
        <w:tc>
          <w:tcPr>
            <w:tcW w:w="143" w:type="pct"/>
          </w:tcPr>
          <w:p w14:paraId="5931776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BEDF12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A808CE9" w14:textId="77777777" w:rsidR="008702DF" w:rsidRPr="003B3DDE" w:rsidRDefault="008702DF" w:rsidP="00667C3A">
            <w:r w:rsidRPr="003B3DDE">
              <w:t>38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AA722F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5EB16A5" w14:textId="77777777" w:rsidR="008702DF" w:rsidRPr="003B3DDE" w:rsidRDefault="008702DF" w:rsidP="00667C3A">
            <w:r w:rsidRPr="003B3DDE">
              <w:t>271</w:t>
            </w:r>
          </w:p>
        </w:tc>
        <w:tc>
          <w:tcPr>
            <w:tcW w:w="2647" w:type="pct"/>
          </w:tcPr>
          <w:p w14:paraId="46D079CE" w14:textId="77777777" w:rsidR="008702DF" w:rsidRPr="003B3DDE" w:rsidRDefault="008702DF" w:rsidP="00667C3A">
            <w:r w:rsidRPr="003B3DDE">
              <w:t>Premio Estímulo Contribuyente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6DDAC37" w14:textId="77777777" w:rsidR="008702DF" w:rsidRPr="003B3DDE" w:rsidRDefault="008702DF" w:rsidP="00667C3A"/>
        </w:tc>
      </w:tr>
      <w:tr w:rsidR="003B3DDE" w:rsidRPr="003B3DDE" w14:paraId="1D31D2D8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31CF21E7" w14:textId="77777777" w:rsidR="008702DF" w:rsidRPr="003B3DDE" w:rsidRDefault="008702DF" w:rsidP="00667C3A"/>
        </w:tc>
        <w:tc>
          <w:tcPr>
            <w:tcW w:w="143" w:type="pct"/>
          </w:tcPr>
          <w:p w14:paraId="72547714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692424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59C45E1" w14:textId="77777777" w:rsidR="008702DF" w:rsidRPr="003B3DDE" w:rsidRDefault="008702DF" w:rsidP="00667C3A">
            <w:r w:rsidRPr="003B3DDE">
              <w:t>40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31A98C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57422D69" w14:textId="77777777" w:rsidR="008702DF" w:rsidRPr="003B3DDE" w:rsidRDefault="008702DF" w:rsidP="00667C3A">
            <w:r w:rsidRPr="003B3DDE">
              <w:t>321</w:t>
            </w:r>
          </w:p>
        </w:tc>
        <w:tc>
          <w:tcPr>
            <w:tcW w:w="2647" w:type="pct"/>
          </w:tcPr>
          <w:p w14:paraId="20D4EEE9" w14:textId="77777777" w:rsidR="008702DF" w:rsidRPr="003B3DDE" w:rsidRDefault="008702DF" w:rsidP="00667C3A">
            <w:r w:rsidRPr="003B3DDE">
              <w:t>Confección Licencias de Conducir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23DE2B5A" w14:textId="77777777" w:rsidR="008702DF" w:rsidRPr="003B3DDE" w:rsidRDefault="008702DF" w:rsidP="00667C3A"/>
        </w:tc>
      </w:tr>
      <w:tr w:rsidR="003B3DDE" w:rsidRPr="003B3DDE" w14:paraId="7368C074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B727652" w14:textId="77777777" w:rsidR="008702DF" w:rsidRPr="003B3DDE" w:rsidRDefault="008702DF" w:rsidP="00667C3A"/>
        </w:tc>
        <w:tc>
          <w:tcPr>
            <w:tcW w:w="143" w:type="pct"/>
          </w:tcPr>
          <w:p w14:paraId="1131F711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E0016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60A25EB3" w14:textId="77777777" w:rsidR="008702DF" w:rsidRPr="003B3DDE" w:rsidRDefault="008702DF" w:rsidP="00667C3A">
            <w:r w:rsidRPr="003B3DDE">
              <w:t>41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17DF2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ED8CB1C" w14:textId="77777777" w:rsidR="008702DF" w:rsidRPr="003B3DDE" w:rsidRDefault="008702DF" w:rsidP="00667C3A">
            <w:r w:rsidRPr="003B3DDE">
              <w:t>270</w:t>
            </w:r>
          </w:p>
        </w:tc>
        <w:tc>
          <w:tcPr>
            <w:tcW w:w="2647" w:type="pct"/>
          </w:tcPr>
          <w:p w14:paraId="1DF4D940" w14:textId="77777777" w:rsidR="008702DF" w:rsidRPr="003B3DDE" w:rsidRDefault="008702DF" w:rsidP="00667C3A">
            <w:proofErr w:type="spellStart"/>
            <w:r w:rsidRPr="003B3DDE">
              <w:t>Prog</w:t>
            </w:r>
            <w:proofErr w:type="spellEnd"/>
            <w:r w:rsidRPr="003B3DDE">
              <w:t xml:space="preserve">. De Ref. y Des. de los </w:t>
            </w:r>
            <w:proofErr w:type="spellStart"/>
            <w:r w:rsidRPr="003B3DDE">
              <w:t>Munic</w:t>
            </w:r>
            <w:proofErr w:type="spellEnd"/>
            <w:r w:rsidRPr="003B3DDE">
              <w:t>. Argentinos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53F2B30" w14:textId="77777777" w:rsidR="008702DF" w:rsidRPr="003B3DDE" w:rsidRDefault="008702DF" w:rsidP="00667C3A"/>
        </w:tc>
      </w:tr>
      <w:tr w:rsidR="003B3DDE" w:rsidRPr="003B3DDE" w14:paraId="0EE467FD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4AC1130" w14:textId="77777777" w:rsidR="008702DF" w:rsidRPr="003B3DDE" w:rsidRDefault="008702DF" w:rsidP="00667C3A"/>
        </w:tc>
        <w:tc>
          <w:tcPr>
            <w:tcW w:w="143" w:type="pct"/>
          </w:tcPr>
          <w:p w14:paraId="281C1968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0782BF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102FBCAC" w14:textId="77777777" w:rsidR="008702DF" w:rsidRPr="003B3DDE" w:rsidRDefault="008702DF" w:rsidP="00667C3A">
            <w:r w:rsidRPr="003B3DDE">
              <w:t>42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65B973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638835A2" w14:textId="77777777" w:rsidR="008702DF" w:rsidRPr="003B3DDE" w:rsidRDefault="008702DF" w:rsidP="00667C3A">
            <w:r w:rsidRPr="003B3DDE">
              <w:t>322</w:t>
            </w:r>
          </w:p>
        </w:tc>
        <w:tc>
          <w:tcPr>
            <w:tcW w:w="2647" w:type="pct"/>
          </w:tcPr>
          <w:p w14:paraId="7B7E8547" w14:textId="77777777" w:rsidR="008702DF" w:rsidRPr="003B3DDE" w:rsidRDefault="008702DF" w:rsidP="00667C3A">
            <w:r w:rsidRPr="003B3DDE">
              <w:t>Decreto 716/03 – Vale Alimentario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FCBF78B" w14:textId="77777777" w:rsidR="008702DF" w:rsidRPr="003B3DDE" w:rsidRDefault="008702DF" w:rsidP="00667C3A"/>
        </w:tc>
      </w:tr>
      <w:tr w:rsidR="003B3DDE" w:rsidRPr="003B3DDE" w14:paraId="35033344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6B761C3D" w14:textId="77777777" w:rsidR="008702DF" w:rsidRPr="003B3DDE" w:rsidRDefault="008702DF" w:rsidP="00667C3A"/>
        </w:tc>
        <w:tc>
          <w:tcPr>
            <w:tcW w:w="143" w:type="pct"/>
          </w:tcPr>
          <w:p w14:paraId="2D264D5E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72D6B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1DA3A324" w14:textId="77777777" w:rsidR="008702DF" w:rsidRPr="003B3DDE" w:rsidRDefault="008702DF" w:rsidP="00667C3A">
            <w:r w:rsidRPr="003B3DDE">
              <w:t>43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B65733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533BFF11" w14:textId="77777777" w:rsidR="008702DF" w:rsidRPr="003B3DDE" w:rsidRDefault="008702DF" w:rsidP="00667C3A">
            <w:r w:rsidRPr="003B3DDE">
              <w:t>323</w:t>
            </w:r>
          </w:p>
        </w:tc>
        <w:tc>
          <w:tcPr>
            <w:tcW w:w="2647" w:type="pct"/>
          </w:tcPr>
          <w:p w14:paraId="3FB50A37" w14:textId="77777777" w:rsidR="008702DF" w:rsidRPr="003B3DDE" w:rsidRDefault="008702DF" w:rsidP="00667C3A">
            <w:r w:rsidRPr="003B3DDE">
              <w:t>Siniestros Reconocidos Personal Municipal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1F55AE0F" w14:textId="77777777" w:rsidR="008702DF" w:rsidRPr="003B3DDE" w:rsidRDefault="008702DF" w:rsidP="00667C3A"/>
        </w:tc>
      </w:tr>
      <w:tr w:rsidR="003B3DDE" w:rsidRPr="003B3DDE" w14:paraId="05021987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6D28BEC" w14:textId="77777777" w:rsidR="008702DF" w:rsidRPr="003B3DDE" w:rsidRDefault="008702DF" w:rsidP="00667C3A"/>
        </w:tc>
        <w:tc>
          <w:tcPr>
            <w:tcW w:w="143" w:type="pct"/>
          </w:tcPr>
          <w:p w14:paraId="664EBCDE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B06C3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C342C1C" w14:textId="77777777" w:rsidR="008702DF" w:rsidRPr="003B3DDE" w:rsidRDefault="008702DF" w:rsidP="00667C3A">
            <w:r w:rsidRPr="003B3DDE">
              <w:t>44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8CF594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62B60C93" w14:textId="77777777" w:rsidR="008702DF" w:rsidRPr="003B3DDE" w:rsidRDefault="008702DF" w:rsidP="00667C3A">
            <w:r w:rsidRPr="003B3DDE">
              <w:t>324</w:t>
            </w:r>
          </w:p>
        </w:tc>
        <w:tc>
          <w:tcPr>
            <w:tcW w:w="2647" w:type="pct"/>
          </w:tcPr>
          <w:p w14:paraId="7D0D4D1F" w14:textId="77777777" w:rsidR="008702DF" w:rsidRPr="003B3DDE" w:rsidRDefault="008702DF" w:rsidP="00667C3A">
            <w:r w:rsidRPr="003B3DDE">
              <w:t>Devolución de Garantía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254A9C8" w14:textId="77777777" w:rsidR="008702DF" w:rsidRPr="003B3DDE" w:rsidRDefault="008702DF" w:rsidP="00667C3A"/>
        </w:tc>
      </w:tr>
      <w:tr w:rsidR="003B3DDE" w:rsidRPr="003B3DDE" w14:paraId="055BA60B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3C9A088B" w14:textId="77777777" w:rsidR="008702DF" w:rsidRPr="003B3DDE" w:rsidRDefault="008702DF" w:rsidP="00667C3A"/>
        </w:tc>
        <w:tc>
          <w:tcPr>
            <w:tcW w:w="143" w:type="pct"/>
          </w:tcPr>
          <w:p w14:paraId="7C468550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755443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82E4E1C" w14:textId="77777777" w:rsidR="008702DF" w:rsidRPr="003B3DDE" w:rsidRDefault="008702DF" w:rsidP="00667C3A">
            <w:r w:rsidRPr="003B3DDE">
              <w:t>47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772B63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DC85D0A" w14:textId="77777777" w:rsidR="008702DF" w:rsidRPr="003B3DDE" w:rsidRDefault="008702DF" w:rsidP="00667C3A">
            <w:r w:rsidRPr="003B3DDE">
              <w:t>327</w:t>
            </w:r>
          </w:p>
        </w:tc>
        <w:tc>
          <w:tcPr>
            <w:tcW w:w="2647" w:type="pct"/>
          </w:tcPr>
          <w:p w14:paraId="4AA62E03" w14:textId="77777777" w:rsidR="008702DF" w:rsidRPr="003B3DDE" w:rsidRDefault="008702DF" w:rsidP="00667C3A">
            <w:r w:rsidRPr="003B3DDE">
              <w:t>Otros descuentos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643FF9B6" w14:textId="77777777" w:rsidR="008702DF" w:rsidRPr="003B3DDE" w:rsidRDefault="008702DF" w:rsidP="00667C3A"/>
        </w:tc>
      </w:tr>
      <w:tr w:rsidR="003B3DDE" w:rsidRPr="003B3DDE" w14:paraId="4AC31CF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27FDAF31" w14:textId="77777777" w:rsidR="008702DF" w:rsidRPr="003B3DDE" w:rsidRDefault="008702DF" w:rsidP="00667C3A"/>
        </w:tc>
        <w:tc>
          <w:tcPr>
            <w:tcW w:w="143" w:type="pct"/>
          </w:tcPr>
          <w:p w14:paraId="4A36B14F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3CFA9E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51674DD9" w14:textId="77777777" w:rsidR="008702DF" w:rsidRPr="003B3DDE" w:rsidRDefault="008702DF" w:rsidP="00667C3A">
            <w:r w:rsidRPr="003B3DDE">
              <w:t>48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225E7E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588FC763" w14:textId="77777777" w:rsidR="008702DF" w:rsidRPr="003B3DDE" w:rsidRDefault="008702DF" w:rsidP="00667C3A">
            <w:r w:rsidRPr="003B3DDE">
              <w:t>328</w:t>
            </w:r>
          </w:p>
        </w:tc>
        <w:tc>
          <w:tcPr>
            <w:tcW w:w="2647" w:type="pct"/>
          </w:tcPr>
          <w:p w14:paraId="1EE102FA" w14:textId="77777777" w:rsidR="008702DF" w:rsidRPr="003B3DDE" w:rsidRDefault="008702DF" w:rsidP="00667C3A">
            <w:r w:rsidRPr="003B3DDE">
              <w:t xml:space="preserve">Debito Coparticipación DGR 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93BEB6A" w14:textId="77777777" w:rsidR="008702DF" w:rsidRPr="003B3DDE" w:rsidRDefault="008702DF" w:rsidP="00667C3A"/>
        </w:tc>
      </w:tr>
      <w:tr w:rsidR="003B3DDE" w:rsidRPr="003B3DDE" w14:paraId="1D161998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3A3C3429" w14:textId="77777777" w:rsidR="008702DF" w:rsidRPr="003B3DDE" w:rsidRDefault="008702DF" w:rsidP="00667C3A"/>
        </w:tc>
        <w:tc>
          <w:tcPr>
            <w:tcW w:w="143" w:type="pct"/>
          </w:tcPr>
          <w:p w14:paraId="32A9D45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4430CD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2B10F37A" w14:textId="77777777" w:rsidR="008702DF" w:rsidRPr="003B3DDE" w:rsidRDefault="008702DF" w:rsidP="00667C3A">
            <w:r w:rsidRPr="003B3DDE">
              <w:t>49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59625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41E8756" w14:textId="77777777" w:rsidR="008702DF" w:rsidRPr="003B3DDE" w:rsidRDefault="008702DF" w:rsidP="00667C3A">
            <w:r w:rsidRPr="003B3DDE">
              <w:t>329</w:t>
            </w:r>
          </w:p>
        </w:tc>
        <w:tc>
          <w:tcPr>
            <w:tcW w:w="2647" w:type="pct"/>
          </w:tcPr>
          <w:p w14:paraId="123ABF05" w14:textId="77777777" w:rsidR="008702DF" w:rsidRPr="003B3DDE" w:rsidRDefault="008702DF" w:rsidP="00667C3A">
            <w:r w:rsidRPr="003B3DDE">
              <w:t>Garantía de Cumplimiento de Contrato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72BECEF2" w14:textId="77777777" w:rsidR="008702DF" w:rsidRPr="003B3DDE" w:rsidRDefault="008702DF" w:rsidP="00667C3A"/>
        </w:tc>
      </w:tr>
      <w:tr w:rsidR="003B3DDE" w:rsidRPr="003B3DDE" w14:paraId="605BCE74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3E0A379" w14:textId="77777777" w:rsidR="008702DF" w:rsidRPr="003B3DDE" w:rsidRDefault="008702DF" w:rsidP="00667C3A"/>
        </w:tc>
        <w:tc>
          <w:tcPr>
            <w:tcW w:w="143" w:type="pct"/>
          </w:tcPr>
          <w:p w14:paraId="0BEC4F33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A6FCEC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38418F59" w14:textId="77777777" w:rsidR="008702DF" w:rsidRPr="003B3DDE" w:rsidRDefault="008702DF" w:rsidP="00667C3A">
            <w:r w:rsidRPr="003B3DDE">
              <w:t>51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252A3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1AD15481" w14:textId="77777777" w:rsidR="008702DF" w:rsidRPr="003B3DDE" w:rsidRDefault="008702DF" w:rsidP="00667C3A">
            <w:r w:rsidRPr="003B3DDE">
              <w:t>330</w:t>
            </w:r>
          </w:p>
        </w:tc>
        <w:tc>
          <w:tcPr>
            <w:tcW w:w="2647" w:type="pct"/>
          </w:tcPr>
          <w:p w14:paraId="6BA38824" w14:textId="77777777" w:rsidR="008702DF" w:rsidRPr="003B3DDE" w:rsidRDefault="008702DF" w:rsidP="00667C3A">
            <w:r w:rsidRPr="003B3DDE">
              <w:t>Asistencia de Urgencia Personal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7BAABE84" w14:textId="77777777" w:rsidR="008702DF" w:rsidRPr="003B3DDE" w:rsidRDefault="008702DF" w:rsidP="00667C3A"/>
        </w:tc>
      </w:tr>
      <w:tr w:rsidR="003B3DDE" w:rsidRPr="003B3DDE" w14:paraId="38709000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3D0C25C3" w14:textId="77777777" w:rsidR="008702DF" w:rsidRPr="003B3DDE" w:rsidRDefault="008702DF" w:rsidP="00667C3A"/>
        </w:tc>
        <w:tc>
          <w:tcPr>
            <w:tcW w:w="143" w:type="pct"/>
          </w:tcPr>
          <w:p w14:paraId="161179B7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772D1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2096308" w14:textId="77777777" w:rsidR="008702DF" w:rsidRPr="003B3DDE" w:rsidRDefault="008702DF" w:rsidP="00667C3A">
            <w:r w:rsidRPr="003B3DDE">
              <w:t>52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29130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5BCBEDC0" w14:textId="77777777" w:rsidR="008702DF" w:rsidRPr="003B3DDE" w:rsidRDefault="008702DF" w:rsidP="00667C3A">
            <w:r w:rsidRPr="003B3DDE">
              <w:t>268</w:t>
            </w:r>
          </w:p>
        </w:tc>
        <w:tc>
          <w:tcPr>
            <w:tcW w:w="2647" w:type="pct"/>
          </w:tcPr>
          <w:p w14:paraId="396CC27B" w14:textId="77777777" w:rsidR="008702DF" w:rsidRPr="003B3DDE" w:rsidRDefault="008702DF" w:rsidP="00667C3A">
            <w:r w:rsidRPr="003B3DDE">
              <w:t>Programa Fortalecimiento de la APS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1C6DB975" w14:textId="77777777" w:rsidR="008702DF" w:rsidRPr="003B3DDE" w:rsidRDefault="008702DF" w:rsidP="00667C3A"/>
        </w:tc>
      </w:tr>
      <w:tr w:rsidR="003B3DDE" w:rsidRPr="003B3DDE" w14:paraId="70342313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1512950" w14:textId="77777777" w:rsidR="00927FFA" w:rsidRPr="003B3DDE" w:rsidRDefault="00927FFA" w:rsidP="00667C3A"/>
        </w:tc>
        <w:tc>
          <w:tcPr>
            <w:tcW w:w="143" w:type="pct"/>
          </w:tcPr>
          <w:p w14:paraId="31AACFAF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EE3C74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4E91D361" w14:textId="77777777" w:rsidR="00927FFA" w:rsidRPr="003B3DDE" w:rsidRDefault="007B7AD2" w:rsidP="00667C3A">
            <w:r w:rsidRPr="003B3DDE">
              <w:t>53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6714A5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C8FCC2B" w14:textId="77777777" w:rsidR="00927FFA" w:rsidRPr="003B3DDE" w:rsidRDefault="00927FFA" w:rsidP="00667C3A">
            <w:r w:rsidRPr="003B3DDE">
              <w:t>331</w:t>
            </w:r>
          </w:p>
        </w:tc>
        <w:tc>
          <w:tcPr>
            <w:tcW w:w="2647" w:type="pct"/>
          </w:tcPr>
          <w:p w14:paraId="43985960" w14:textId="77777777" w:rsidR="00927FFA" w:rsidRPr="003B3DDE" w:rsidRDefault="00927FFA" w:rsidP="00667C3A">
            <w:r w:rsidRPr="003B3DDE">
              <w:t xml:space="preserve">Cobro Tasas </w:t>
            </w:r>
            <w:proofErr w:type="spellStart"/>
            <w:r w:rsidRPr="003B3DDE">
              <w:t>IPLyC</w:t>
            </w:r>
            <w:proofErr w:type="spellEnd"/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6A983DA" w14:textId="77777777" w:rsidR="00927FFA" w:rsidRPr="003B3DDE" w:rsidRDefault="00927FFA" w:rsidP="00667C3A"/>
        </w:tc>
      </w:tr>
      <w:tr w:rsidR="003B3DDE" w:rsidRPr="003B3DDE" w14:paraId="580D8908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B328ACA" w14:textId="77777777" w:rsidR="008702DF" w:rsidRPr="003B3DDE" w:rsidRDefault="008702DF" w:rsidP="00667C3A"/>
        </w:tc>
        <w:tc>
          <w:tcPr>
            <w:tcW w:w="143" w:type="pct"/>
          </w:tcPr>
          <w:p w14:paraId="7D0316A9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8942D5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7ED5E5E1" w14:textId="77777777" w:rsidR="008702DF" w:rsidRPr="003B3DDE" w:rsidRDefault="008702DF" w:rsidP="00667C3A">
            <w:r w:rsidRPr="003B3DDE">
              <w:t>54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E0D65B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428C575F" w14:textId="77777777" w:rsidR="008702DF" w:rsidRPr="003B3DDE" w:rsidRDefault="008702DF" w:rsidP="00667C3A">
            <w:r w:rsidRPr="003B3DDE">
              <w:t>332</w:t>
            </w:r>
          </w:p>
        </w:tc>
        <w:tc>
          <w:tcPr>
            <w:tcW w:w="2647" w:type="pct"/>
          </w:tcPr>
          <w:p w14:paraId="1D00AA29" w14:textId="77777777" w:rsidR="008702DF" w:rsidRPr="003B3DDE" w:rsidRDefault="005017F2" w:rsidP="00667C3A">
            <w:r w:rsidRPr="003B3DDE">
              <w:t xml:space="preserve">Programa </w:t>
            </w:r>
            <w:r w:rsidR="00927FFA" w:rsidRPr="003B3DDE">
              <w:t>PACES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3D8CA7C8" w14:textId="77777777" w:rsidR="008702DF" w:rsidRPr="003B3DDE" w:rsidRDefault="008702DF" w:rsidP="00667C3A"/>
        </w:tc>
      </w:tr>
      <w:tr w:rsidR="003B3DDE" w:rsidRPr="003B3DDE" w14:paraId="12C6DC46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1A4EEEE5" w14:textId="77777777" w:rsidR="00927FFA" w:rsidRPr="003B3DDE" w:rsidRDefault="00927FFA" w:rsidP="00667C3A"/>
        </w:tc>
        <w:tc>
          <w:tcPr>
            <w:tcW w:w="143" w:type="pct"/>
          </w:tcPr>
          <w:p w14:paraId="612F8BC0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11264E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44F76B35" w14:textId="77777777" w:rsidR="00927FFA" w:rsidRPr="003B3DDE" w:rsidRDefault="007B7AD2" w:rsidP="00667C3A">
            <w:r w:rsidRPr="003B3DDE">
              <w:t>59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D8A73E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C94F14E" w14:textId="77777777" w:rsidR="00927FFA" w:rsidRPr="003B3DDE" w:rsidRDefault="00927FFA" w:rsidP="00667C3A">
            <w:r w:rsidRPr="003B3DDE">
              <w:t>335</w:t>
            </w:r>
          </w:p>
        </w:tc>
        <w:tc>
          <w:tcPr>
            <w:tcW w:w="2647" w:type="pct"/>
          </w:tcPr>
          <w:p w14:paraId="68FA19DF" w14:textId="77777777" w:rsidR="00927FFA" w:rsidRPr="003B3DDE" w:rsidRDefault="00927FFA" w:rsidP="00667C3A">
            <w:r w:rsidRPr="003B3DDE">
              <w:t>Transporte Mayores de 70 años – Ord. 2627/10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5DBF665D" w14:textId="77777777" w:rsidR="00927FFA" w:rsidRPr="003B3DDE" w:rsidRDefault="00927FFA" w:rsidP="00667C3A"/>
        </w:tc>
      </w:tr>
      <w:tr w:rsidR="003B3DDE" w:rsidRPr="003B3DDE" w14:paraId="2F6CE36F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1FD1EC7" w14:textId="77777777" w:rsidR="00927FFA" w:rsidRPr="003B3DDE" w:rsidRDefault="00927FFA" w:rsidP="00667C3A"/>
        </w:tc>
        <w:tc>
          <w:tcPr>
            <w:tcW w:w="143" w:type="pct"/>
          </w:tcPr>
          <w:p w14:paraId="16929EB9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DFDE60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5462C112" w14:textId="77777777" w:rsidR="00927FFA" w:rsidRPr="003B3DDE" w:rsidRDefault="007B7AD2" w:rsidP="00667C3A">
            <w:r w:rsidRPr="003B3DDE">
              <w:t>61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95B238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68E2F0A6" w14:textId="77777777" w:rsidR="00927FFA" w:rsidRPr="003B3DDE" w:rsidRDefault="00927FFA" w:rsidP="00667C3A">
            <w:r w:rsidRPr="003B3DDE">
              <w:t>349</w:t>
            </w:r>
          </w:p>
        </w:tc>
        <w:tc>
          <w:tcPr>
            <w:tcW w:w="2647" w:type="pct"/>
          </w:tcPr>
          <w:p w14:paraId="6536F621" w14:textId="77777777" w:rsidR="00927FFA" w:rsidRPr="003B3DDE" w:rsidRDefault="00927FFA" w:rsidP="00667C3A">
            <w:r w:rsidRPr="003B3DDE">
              <w:t>Presupuesto Participativo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088D4A6D" w14:textId="77777777" w:rsidR="00927FFA" w:rsidRPr="003B3DDE" w:rsidRDefault="00927FFA" w:rsidP="00667C3A"/>
        </w:tc>
      </w:tr>
      <w:tr w:rsidR="003B3DDE" w:rsidRPr="003B3DDE" w14:paraId="5672AC9D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F5DD6C3" w14:textId="77777777" w:rsidR="00927FFA" w:rsidRPr="003B3DDE" w:rsidRDefault="00927FFA" w:rsidP="00667C3A"/>
        </w:tc>
        <w:tc>
          <w:tcPr>
            <w:tcW w:w="143" w:type="pct"/>
          </w:tcPr>
          <w:p w14:paraId="4E04F4F2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35B65E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3AA1EE71" w14:textId="77777777" w:rsidR="00927FFA" w:rsidRPr="003B3DDE" w:rsidRDefault="007B7AD2" w:rsidP="00667C3A">
            <w:r w:rsidRPr="003B3DDE">
              <w:t>55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54B07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0A5C2D8E" w14:textId="77777777" w:rsidR="00927FFA" w:rsidRPr="003B3DDE" w:rsidRDefault="00927FFA" w:rsidP="00667C3A">
            <w:r w:rsidRPr="003B3DDE">
              <w:t>272</w:t>
            </w:r>
          </w:p>
        </w:tc>
        <w:tc>
          <w:tcPr>
            <w:tcW w:w="2647" w:type="pct"/>
          </w:tcPr>
          <w:p w14:paraId="0D4C442E" w14:textId="77777777" w:rsidR="00927FFA" w:rsidRPr="003B3DDE" w:rsidRDefault="00927FFA" w:rsidP="00667C3A">
            <w:r w:rsidRPr="003B3DDE">
              <w:t xml:space="preserve">Fdo. Especial </w:t>
            </w:r>
            <w:proofErr w:type="spellStart"/>
            <w:r w:rsidRPr="003B3DDE">
              <w:t>Prev</w:t>
            </w:r>
            <w:proofErr w:type="spellEnd"/>
            <w:r w:rsidRPr="003B3DDE">
              <w:t>. (Contingencias)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1E056E7" w14:textId="77777777" w:rsidR="00927FFA" w:rsidRPr="003B3DDE" w:rsidRDefault="00927FFA" w:rsidP="00667C3A"/>
        </w:tc>
      </w:tr>
      <w:tr w:rsidR="003B3DDE" w:rsidRPr="003B3DDE" w14:paraId="345663DE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0854F4EE" w14:textId="77777777" w:rsidR="00927FFA" w:rsidRPr="003B3DDE" w:rsidRDefault="00927FFA" w:rsidP="00667C3A"/>
        </w:tc>
        <w:tc>
          <w:tcPr>
            <w:tcW w:w="143" w:type="pct"/>
          </w:tcPr>
          <w:p w14:paraId="3E450589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F21FA6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7BB51D0F" w14:textId="77777777" w:rsidR="00927FFA" w:rsidRPr="003B3DDE" w:rsidRDefault="007B7AD2" w:rsidP="00667C3A">
            <w:r w:rsidRPr="003B3DDE">
              <w:t>56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28CF18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2E9DB54B" w14:textId="77777777" w:rsidR="00927FFA" w:rsidRPr="003B3DDE" w:rsidRDefault="00927FFA" w:rsidP="00667C3A">
            <w:r w:rsidRPr="003B3DDE">
              <w:t>273</w:t>
            </w:r>
          </w:p>
        </w:tc>
        <w:tc>
          <w:tcPr>
            <w:tcW w:w="2647" w:type="pct"/>
          </w:tcPr>
          <w:p w14:paraId="7340D589" w14:textId="77777777" w:rsidR="00927FFA" w:rsidRPr="003B3DDE" w:rsidRDefault="00927FFA" w:rsidP="00667C3A">
            <w:r w:rsidRPr="003B3DDE">
              <w:t>Fdo. Especial de Inversión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194CDA10" w14:textId="77777777" w:rsidR="00927FFA" w:rsidRPr="003B3DDE" w:rsidRDefault="00927FFA" w:rsidP="00667C3A"/>
        </w:tc>
      </w:tr>
      <w:tr w:rsidR="003B3DDE" w:rsidRPr="003B3DDE" w14:paraId="1355C3E7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7141FD22" w14:textId="77777777" w:rsidR="008702DF" w:rsidRPr="003B3DDE" w:rsidRDefault="008702DF" w:rsidP="00667C3A"/>
        </w:tc>
        <w:tc>
          <w:tcPr>
            <w:tcW w:w="143" w:type="pct"/>
          </w:tcPr>
          <w:p w14:paraId="0B98F81E" w14:textId="77777777" w:rsidR="008702DF" w:rsidRPr="003B3DDE" w:rsidRDefault="008702DF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7346A2" w14:textId="77777777" w:rsidR="008702DF" w:rsidRPr="003B3DDE" w:rsidRDefault="008702DF" w:rsidP="00667C3A"/>
        </w:tc>
        <w:tc>
          <w:tcPr>
            <w:tcW w:w="292" w:type="pct"/>
            <w:gridSpan w:val="3"/>
          </w:tcPr>
          <w:p w14:paraId="0F695D04" w14:textId="77777777" w:rsidR="008702DF" w:rsidRPr="003B3DDE" w:rsidRDefault="00A958CF" w:rsidP="00667C3A">
            <w:r w:rsidRPr="003B3DDE">
              <w:t>60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2223B7" w14:textId="77777777" w:rsidR="008702DF" w:rsidRPr="003B3DDE" w:rsidRDefault="008702DF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0C10557" w14:textId="77777777" w:rsidR="008702DF" w:rsidRPr="003B3DDE" w:rsidRDefault="00A958CF" w:rsidP="00667C3A">
            <w:r w:rsidRPr="003B3DDE">
              <w:t>274</w:t>
            </w:r>
          </w:p>
        </w:tc>
        <w:tc>
          <w:tcPr>
            <w:tcW w:w="2647" w:type="pct"/>
          </w:tcPr>
          <w:p w14:paraId="77F6969F" w14:textId="77777777" w:rsidR="008702DF" w:rsidRPr="003B3DDE" w:rsidRDefault="00A958CF" w:rsidP="00667C3A">
            <w:r w:rsidRPr="003B3DDE">
              <w:t>ANSV – Proyecto Seguridad Vial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49FD3E8F" w14:textId="77777777" w:rsidR="008702DF" w:rsidRPr="003B3DDE" w:rsidRDefault="008702DF" w:rsidP="00667C3A"/>
        </w:tc>
      </w:tr>
      <w:tr w:rsidR="003B3DDE" w:rsidRPr="003B3DDE" w14:paraId="3D0C51A1" w14:textId="77777777" w:rsidTr="00927FFA"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14:paraId="5C492120" w14:textId="77777777" w:rsidR="00927FFA" w:rsidRPr="003B3DDE" w:rsidRDefault="00927FFA" w:rsidP="00667C3A"/>
        </w:tc>
        <w:tc>
          <w:tcPr>
            <w:tcW w:w="143" w:type="pct"/>
          </w:tcPr>
          <w:p w14:paraId="7C88A8E8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C4B5C8" w14:textId="77777777" w:rsidR="00927FFA" w:rsidRPr="003B3DDE" w:rsidRDefault="00927FFA" w:rsidP="00667C3A"/>
        </w:tc>
        <w:tc>
          <w:tcPr>
            <w:tcW w:w="292" w:type="pct"/>
            <w:gridSpan w:val="3"/>
          </w:tcPr>
          <w:p w14:paraId="127E89E8" w14:textId="77777777" w:rsidR="00927FFA" w:rsidRPr="003B3DDE" w:rsidRDefault="007B7AD2" w:rsidP="00667C3A">
            <w:r w:rsidRPr="003B3DDE">
              <w:t>62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7D515D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right w:val="single" w:sz="6" w:space="0" w:color="auto"/>
            </w:tcBorders>
          </w:tcPr>
          <w:p w14:paraId="31A72C96" w14:textId="77777777" w:rsidR="00927FFA" w:rsidRPr="003B3DDE" w:rsidRDefault="00927FFA" w:rsidP="00667C3A">
            <w:r w:rsidRPr="003B3DDE">
              <w:t>276</w:t>
            </w:r>
          </w:p>
        </w:tc>
        <w:tc>
          <w:tcPr>
            <w:tcW w:w="2647" w:type="pct"/>
          </w:tcPr>
          <w:p w14:paraId="75663B20" w14:textId="77777777" w:rsidR="00927FFA" w:rsidRPr="003B3DDE" w:rsidRDefault="00927FFA" w:rsidP="00667C3A">
            <w:r w:rsidRPr="003B3DDE">
              <w:t>Protección Población Vulnerable</w:t>
            </w:r>
          </w:p>
        </w:tc>
        <w:tc>
          <w:tcPr>
            <w:tcW w:w="717" w:type="pct"/>
            <w:tcBorders>
              <w:right w:val="single" w:sz="6" w:space="0" w:color="auto"/>
            </w:tcBorders>
          </w:tcPr>
          <w:p w14:paraId="6DF72326" w14:textId="77777777" w:rsidR="00927FFA" w:rsidRPr="003B3DDE" w:rsidRDefault="00927FFA" w:rsidP="00667C3A"/>
        </w:tc>
      </w:tr>
      <w:tr w:rsidR="003B3DDE" w:rsidRPr="003B3DDE" w14:paraId="3EFEBF07" w14:textId="77777777" w:rsidTr="00927FFA"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6BD3" w14:textId="77777777" w:rsidR="00927FFA" w:rsidRPr="003B3DDE" w:rsidRDefault="00927FFA" w:rsidP="00667C3A"/>
        </w:tc>
        <w:tc>
          <w:tcPr>
            <w:tcW w:w="143" w:type="pct"/>
            <w:tcBorders>
              <w:bottom w:val="single" w:sz="6" w:space="0" w:color="auto"/>
            </w:tcBorders>
          </w:tcPr>
          <w:p w14:paraId="6AC94B6D" w14:textId="77777777" w:rsidR="00927FFA" w:rsidRPr="003B3DDE" w:rsidRDefault="00927FFA" w:rsidP="00667C3A"/>
        </w:tc>
        <w:tc>
          <w:tcPr>
            <w:tcW w:w="2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8344" w14:textId="77777777" w:rsidR="00927FFA" w:rsidRPr="003B3DDE" w:rsidRDefault="00927FFA" w:rsidP="00667C3A"/>
        </w:tc>
        <w:tc>
          <w:tcPr>
            <w:tcW w:w="292" w:type="pct"/>
            <w:gridSpan w:val="3"/>
            <w:tcBorders>
              <w:bottom w:val="single" w:sz="6" w:space="0" w:color="auto"/>
            </w:tcBorders>
          </w:tcPr>
          <w:p w14:paraId="363BAC7C" w14:textId="77777777" w:rsidR="00927FFA" w:rsidRPr="003B3DDE" w:rsidRDefault="007B7AD2" w:rsidP="00667C3A">
            <w:r w:rsidRPr="003B3DDE">
              <w:t>63</w:t>
            </w:r>
          </w:p>
        </w:tc>
        <w:tc>
          <w:tcPr>
            <w:tcW w:w="34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D04A" w14:textId="77777777" w:rsidR="00927FFA" w:rsidRPr="003B3DDE" w:rsidRDefault="00927FFA" w:rsidP="00667C3A"/>
        </w:tc>
        <w:tc>
          <w:tcPr>
            <w:tcW w:w="34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2C7660D" w14:textId="77777777" w:rsidR="00927FFA" w:rsidRPr="003B3DDE" w:rsidRDefault="00927FFA" w:rsidP="00667C3A">
            <w:r w:rsidRPr="003B3DDE">
              <w:t>277</w:t>
            </w:r>
          </w:p>
        </w:tc>
        <w:tc>
          <w:tcPr>
            <w:tcW w:w="2647" w:type="pct"/>
            <w:tcBorders>
              <w:bottom w:val="single" w:sz="6" w:space="0" w:color="auto"/>
            </w:tcBorders>
          </w:tcPr>
          <w:p w14:paraId="06A2B8EC" w14:textId="77777777" w:rsidR="00927FFA" w:rsidRPr="003B3DDE" w:rsidRDefault="00927FFA" w:rsidP="00667C3A">
            <w:r w:rsidRPr="003B3DDE">
              <w:t>Sistema de Estacionamiento Ordenado Municipal (SEOM)</w:t>
            </w:r>
          </w:p>
        </w:tc>
        <w:tc>
          <w:tcPr>
            <w:tcW w:w="717" w:type="pct"/>
            <w:tcBorders>
              <w:bottom w:val="single" w:sz="6" w:space="0" w:color="auto"/>
              <w:right w:val="single" w:sz="6" w:space="0" w:color="auto"/>
            </w:tcBorders>
          </w:tcPr>
          <w:p w14:paraId="2B9CF20E" w14:textId="77777777" w:rsidR="00927FFA" w:rsidRPr="003B3DDE" w:rsidRDefault="00927FFA" w:rsidP="00667C3A"/>
        </w:tc>
      </w:tr>
    </w:tbl>
    <w:p w14:paraId="4DF3555F" w14:textId="77777777" w:rsidR="008702DF" w:rsidRPr="003B3DDE" w:rsidRDefault="008702DF" w:rsidP="00667C3A"/>
    <w:p w14:paraId="0B1EF196" w14:textId="77777777" w:rsidR="008702DF" w:rsidRPr="00395B34" w:rsidRDefault="008702DF" w:rsidP="00667C3A">
      <w:pPr>
        <w:rPr>
          <w:color w:val="0000FF"/>
        </w:rPr>
      </w:pPr>
      <w:r w:rsidRPr="00395B34">
        <w:rPr>
          <w:color w:val="0000FF"/>
        </w:rPr>
        <w:tab/>
      </w:r>
    </w:p>
    <w:p w14:paraId="3D26B353" w14:textId="77777777" w:rsidR="008702DF" w:rsidRPr="00395B34" w:rsidRDefault="008702DF" w:rsidP="00667C3A">
      <w:pPr>
        <w:rPr>
          <w:color w:val="0000FF"/>
        </w:rPr>
      </w:pPr>
      <w:r w:rsidRPr="00395B34">
        <w:rPr>
          <w:color w:val="0000FF"/>
        </w:rPr>
        <w:br w:type="page"/>
      </w:r>
    </w:p>
    <w:p w14:paraId="10BA5AF6" w14:textId="77777777" w:rsidR="00860689" w:rsidRPr="003B3DDE" w:rsidRDefault="00860689" w:rsidP="00667C3A">
      <w:pPr>
        <w:rPr>
          <w:b/>
          <w:sz w:val="24"/>
          <w:u w:val="single"/>
        </w:rPr>
      </w:pPr>
      <w:r w:rsidRPr="003B3DDE">
        <w:rPr>
          <w:b/>
          <w:sz w:val="24"/>
          <w:u w:val="single"/>
        </w:rPr>
        <w:lastRenderedPageBreak/>
        <w:t>PLANILLA ANEXA Nº 7</w:t>
      </w:r>
    </w:p>
    <w:p w14:paraId="584040BE" w14:textId="77777777" w:rsidR="00860689" w:rsidRPr="003B3DDE" w:rsidRDefault="00860689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Pr="003B3DDE">
        <w:rPr>
          <w:b/>
          <w:sz w:val="24"/>
          <w:szCs w:val="24"/>
          <w:u w:val="single"/>
        </w:rPr>
        <w:t xml:space="preserve">- DEPARTAMENTO EJECUTIVO  </w:t>
      </w:r>
    </w:p>
    <w:p w14:paraId="3400ADC3" w14:textId="77777777" w:rsidR="00860689" w:rsidRPr="003B3DDE" w:rsidRDefault="00860689" w:rsidP="00667C3A"/>
    <w:p w14:paraId="1916EB88" w14:textId="77777777" w:rsidR="00860689" w:rsidRPr="003B3DDE" w:rsidRDefault="00860689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CORRIENTES - OTRAS EROGACIONES CORRIENTES</w:t>
      </w:r>
    </w:p>
    <w:p w14:paraId="1F568425" w14:textId="77777777" w:rsidR="00860689" w:rsidRPr="003B3DDE" w:rsidRDefault="00860689" w:rsidP="00667C3A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1"/>
        <w:gridCol w:w="269"/>
        <w:gridCol w:w="271"/>
        <w:gridCol w:w="269"/>
        <w:gridCol w:w="271"/>
        <w:gridCol w:w="12"/>
        <w:gridCol w:w="656"/>
        <w:gridCol w:w="14"/>
        <w:gridCol w:w="656"/>
        <w:gridCol w:w="14"/>
        <w:gridCol w:w="5471"/>
        <w:gridCol w:w="1376"/>
      </w:tblGrid>
      <w:tr w:rsidR="00860689" w:rsidRPr="003B3DDE" w14:paraId="3A1F6747" w14:textId="77777777" w:rsidTr="002B1AA8">
        <w:trPr>
          <w:cantSplit/>
        </w:trPr>
        <w:tc>
          <w:tcPr>
            <w:tcW w:w="1566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55183AB5" w14:textId="77777777" w:rsidR="00860689" w:rsidRPr="003B3DDE" w:rsidRDefault="00860689" w:rsidP="00667C3A">
            <w:r w:rsidRPr="003B3DDE">
              <w:t>CODIFIC. PRESUPUESTARIA</w:t>
            </w:r>
          </w:p>
        </w:tc>
        <w:tc>
          <w:tcPr>
            <w:tcW w:w="2743" w:type="pct"/>
            <w:tcBorders>
              <w:top w:val="thinThickSmallGap" w:sz="24" w:space="0" w:color="auto"/>
              <w:right w:val="single" w:sz="6" w:space="0" w:color="auto"/>
            </w:tcBorders>
          </w:tcPr>
          <w:p w14:paraId="1D912598" w14:textId="77777777" w:rsidR="00860689" w:rsidRPr="003B3DDE" w:rsidRDefault="00860689" w:rsidP="00667C3A">
            <w:pPr>
              <w:rPr>
                <w:b/>
                <w:u w:val="single"/>
              </w:rPr>
            </w:pPr>
          </w:p>
        </w:tc>
        <w:tc>
          <w:tcPr>
            <w:tcW w:w="691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645C0B03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588A764A" w14:textId="77777777" w:rsidTr="002B1AA8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61C9EBED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1A6CDAD6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135" w:type="pct"/>
          </w:tcPr>
          <w:p w14:paraId="5D140142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63811FAF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135" w:type="pct"/>
          </w:tcPr>
          <w:p w14:paraId="6BA96D30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5DCECADD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14:paraId="61496703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5801B90D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14:paraId="55251531" w14:textId="77777777" w:rsidR="00860689" w:rsidRPr="003B3DDE" w:rsidRDefault="00860689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0AAAE11B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</w:tr>
      <w:tr w:rsidR="00860689" w:rsidRPr="003B3DDE" w14:paraId="6D1912E3" w14:textId="77777777" w:rsidTr="002B1AA8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52E8D889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S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49C7EFF0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135" w:type="pct"/>
          </w:tcPr>
          <w:p w14:paraId="164CA0CF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14C1D7C7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135" w:type="pct"/>
          </w:tcPr>
          <w:p w14:paraId="6B7FB812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1DC56F05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14:paraId="3A40DC9F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655C9660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C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14:paraId="2C01E02E" w14:textId="77777777" w:rsidR="00860689" w:rsidRPr="003B3DDE" w:rsidRDefault="00860689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5F020F7D" w14:textId="77777777" w:rsidR="00860689" w:rsidRPr="003B3DDE" w:rsidRDefault="00860689" w:rsidP="00667C3A">
            <w:pPr>
              <w:rPr>
                <w:b/>
                <w:sz w:val="18"/>
              </w:rPr>
            </w:pPr>
          </w:p>
        </w:tc>
      </w:tr>
      <w:tr w:rsidR="00860689" w:rsidRPr="003B3DDE" w14:paraId="66F54573" w14:textId="77777777" w:rsidTr="002B1AA8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75F67E8E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E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0C62039A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E</w:t>
            </w:r>
          </w:p>
        </w:tc>
        <w:tc>
          <w:tcPr>
            <w:tcW w:w="135" w:type="pct"/>
          </w:tcPr>
          <w:p w14:paraId="2730E1B8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19502138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135" w:type="pct"/>
          </w:tcPr>
          <w:p w14:paraId="32171EDC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3C07BCA2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14:paraId="0FDC5D1C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13ECAEE0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O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14:paraId="79FD8796" w14:textId="77777777" w:rsidR="00860689" w:rsidRPr="003B3DDE" w:rsidRDefault="00860689" w:rsidP="00667C3A">
            <w:pPr>
              <w:rPr>
                <w:b/>
                <w:sz w:val="18"/>
                <w:u w:val="single"/>
              </w:rPr>
            </w:pPr>
            <w:r w:rsidRPr="003B3DDE">
              <w:rPr>
                <w:b/>
                <w:sz w:val="18"/>
              </w:rPr>
              <w:t>C O N C E P T O</w:t>
            </w: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0E4778E3" w14:textId="77777777" w:rsidR="00860689" w:rsidRPr="003B3DDE" w:rsidRDefault="00860689" w:rsidP="00667C3A">
            <w:r w:rsidRPr="003B3DDE">
              <w:t>IMPORTE</w:t>
            </w:r>
          </w:p>
        </w:tc>
      </w:tr>
      <w:tr w:rsidR="00860689" w:rsidRPr="003B3DDE" w14:paraId="1345BBC5" w14:textId="77777777" w:rsidTr="002B1AA8">
        <w:tc>
          <w:tcPr>
            <w:tcW w:w="211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6A763453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C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53C25567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C</w:t>
            </w:r>
          </w:p>
        </w:tc>
        <w:tc>
          <w:tcPr>
            <w:tcW w:w="135" w:type="pct"/>
          </w:tcPr>
          <w:p w14:paraId="615336EB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506EC1CB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A</w:t>
            </w:r>
          </w:p>
        </w:tc>
        <w:tc>
          <w:tcPr>
            <w:tcW w:w="135" w:type="pct"/>
          </w:tcPr>
          <w:p w14:paraId="440D5C37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136" w:type="pct"/>
            <w:tcBorders>
              <w:right w:val="single" w:sz="6" w:space="0" w:color="auto"/>
            </w:tcBorders>
          </w:tcPr>
          <w:p w14:paraId="4F979128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342" w:type="pct"/>
            <w:gridSpan w:val="3"/>
            <w:tcBorders>
              <w:right w:val="single" w:sz="6" w:space="0" w:color="auto"/>
            </w:tcBorders>
          </w:tcPr>
          <w:p w14:paraId="04A889F2" w14:textId="77777777" w:rsidR="00860689" w:rsidRPr="003B3DDE" w:rsidRDefault="00860689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U R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50C0B74B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2743" w:type="pct"/>
            <w:tcBorders>
              <w:right w:val="single" w:sz="6" w:space="0" w:color="auto"/>
            </w:tcBorders>
          </w:tcPr>
          <w:p w14:paraId="0C44A2CC" w14:textId="77777777" w:rsidR="00860689" w:rsidRPr="003B3DDE" w:rsidRDefault="00860689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691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40262AD3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</w:p>
        </w:tc>
      </w:tr>
      <w:tr w:rsidR="00860689" w:rsidRPr="003B3DDE" w14:paraId="54CAB38D" w14:textId="77777777" w:rsidTr="002B1AA8">
        <w:tc>
          <w:tcPr>
            <w:tcW w:w="211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7541233E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5EF207F1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</w:tcPr>
          <w:p w14:paraId="0627A3A9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39BE4E94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</w:tcPr>
          <w:p w14:paraId="54D968D8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136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33980195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342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6981862C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336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2905260B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45914897" w14:textId="77777777" w:rsidR="00860689" w:rsidRPr="003B3DDE" w:rsidRDefault="00860689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691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9AA577" w14:textId="77777777" w:rsidR="00860689" w:rsidRPr="003B3DDE" w:rsidRDefault="00860689" w:rsidP="00667C3A">
            <w:pPr>
              <w:rPr>
                <w:b/>
                <w:sz w:val="18"/>
                <w:lang w:val="en-US"/>
              </w:rPr>
            </w:pPr>
          </w:p>
        </w:tc>
      </w:tr>
      <w:tr w:rsidR="00860689" w:rsidRPr="003B3DDE" w14:paraId="4E213F2E" w14:textId="77777777" w:rsidTr="002B1AA8">
        <w:tc>
          <w:tcPr>
            <w:tcW w:w="211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7F5702A8" w14:textId="77777777" w:rsidR="00860689" w:rsidRPr="003B3DDE" w:rsidRDefault="00860689" w:rsidP="00667C3A">
            <w:pPr>
              <w:rPr>
                <w:b/>
              </w:rPr>
            </w:pPr>
            <w:r w:rsidRPr="003B3DDE">
              <w:t>1</w:t>
            </w:r>
          </w:p>
        </w:tc>
        <w:tc>
          <w:tcPr>
            <w:tcW w:w="136" w:type="pct"/>
            <w:tcBorders>
              <w:top w:val="thinThickSmallGap" w:sz="24" w:space="0" w:color="auto"/>
            </w:tcBorders>
          </w:tcPr>
          <w:p w14:paraId="480DF073" w14:textId="77777777" w:rsidR="00860689" w:rsidRPr="003B3DDE" w:rsidRDefault="00860689" w:rsidP="00667C3A">
            <w:pPr>
              <w:rPr>
                <w:b/>
              </w:rPr>
            </w:pPr>
          </w:p>
        </w:tc>
        <w:tc>
          <w:tcPr>
            <w:tcW w:w="271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59CE4AB6" w14:textId="77777777" w:rsidR="00860689" w:rsidRPr="003B3DDE" w:rsidRDefault="00860689" w:rsidP="00667C3A">
            <w:pPr>
              <w:rPr>
                <w:b/>
              </w:rPr>
            </w:pPr>
          </w:p>
        </w:tc>
        <w:tc>
          <w:tcPr>
            <w:tcW w:w="271" w:type="pct"/>
            <w:gridSpan w:val="2"/>
            <w:tcBorders>
              <w:top w:val="thinThickSmallGap" w:sz="24" w:space="0" w:color="auto"/>
            </w:tcBorders>
          </w:tcPr>
          <w:p w14:paraId="5A150746" w14:textId="77777777" w:rsidR="00860689" w:rsidRPr="003B3DDE" w:rsidRDefault="00860689" w:rsidP="00667C3A">
            <w:pPr>
              <w:rPr>
                <w:b/>
              </w:rPr>
            </w:pPr>
          </w:p>
        </w:tc>
        <w:tc>
          <w:tcPr>
            <w:tcW w:w="335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73C4FC7E" w14:textId="77777777" w:rsidR="00860689" w:rsidRPr="003B3DDE" w:rsidRDefault="00860689" w:rsidP="00667C3A">
            <w:pPr>
              <w:rPr>
                <w:b/>
              </w:rPr>
            </w:pPr>
          </w:p>
        </w:tc>
        <w:tc>
          <w:tcPr>
            <w:tcW w:w="336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67175579" w14:textId="77777777" w:rsidR="00860689" w:rsidRPr="003B3DDE" w:rsidRDefault="00860689" w:rsidP="00667C3A">
            <w:pPr>
              <w:rPr>
                <w:b/>
              </w:rPr>
            </w:pPr>
          </w:p>
        </w:tc>
        <w:tc>
          <w:tcPr>
            <w:tcW w:w="2750" w:type="pct"/>
            <w:gridSpan w:val="2"/>
            <w:tcBorders>
              <w:top w:val="thinThickSmallGap" w:sz="24" w:space="0" w:color="auto"/>
            </w:tcBorders>
          </w:tcPr>
          <w:p w14:paraId="0536EBC9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EROGACIONES CORRIENTES</w:t>
            </w:r>
          </w:p>
        </w:tc>
        <w:tc>
          <w:tcPr>
            <w:tcW w:w="691" w:type="pct"/>
            <w:tcBorders>
              <w:top w:val="thinThickSmallGap" w:sz="24" w:space="0" w:color="auto"/>
              <w:right w:val="single" w:sz="6" w:space="0" w:color="auto"/>
            </w:tcBorders>
          </w:tcPr>
          <w:p w14:paraId="270035EB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3B057F72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6C819423" w14:textId="77777777" w:rsidR="00860689" w:rsidRPr="003B3DDE" w:rsidRDefault="00860689" w:rsidP="00667C3A"/>
        </w:tc>
        <w:tc>
          <w:tcPr>
            <w:tcW w:w="136" w:type="pct"/>
          </w:tcPr>
          <w:p w14:paraId="421CE70B" w14:textId="77777777" w:rsidR="00860689" w:rsidRPr="003B3DDE" w:rsidRDefault="00860689" w:rsidP="00667C3A">
            <w:r w:rsidRPr="003B3DDE">
              <w:t>2</w:t>
            </w: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D8733A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2FC956EE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18C0A6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02A3987E" w14:textId="77777777" w:rsidR="00860689" w:rsidRPr="003B3DDE" w:rsidRDefault="00860689" w:rsidP="00667C3A">
            <w:r w:rsidRPr="003B3DDE">
              <w:t>450</w:t>
            </w:r>
          </w:p>
        </w:tc>
        <w:tc>
          <w:tcPr>
            <w:tcW w:w="2750" w:type="pct"/>
            <w:gridSpan w:val="2"/>
          </w:tcPr>
          <w:p w14:paraId="591DDABC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OTRAS EROGACIONES CORRIENTES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695D4AA5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3D148088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5CF71AA5" w14:textId="77777777" w:rsidR="00860689" w:rsidRPr="003B3DDE" w:rsidRDefault="00860689" w:rsidP="00667C3A"/>
        </w:tc>
        <w:tc>
          <w:tcPr>
            <w:tcW w:w="136" w:type="pct"/>
          </w:tcPr>
          <w:p w14:paraId="0EC60ACE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9932A9" w14:textId="77777777" w:rsidR="00860689" w:rsidRPr="003B3DDE" w:rsidRDefault="00860689" w:rsidP="00667C3A">
            <w:r w:rsidRPr="003B3DDE">
              <w:t>1</w:t>
            </w:r>
          </w:p>
        </w:tc>
        <w:tc>
          <w:tcPr>
            <w:tcW w:w="271" w:type="pct"/>
            <w:gridSpan w:val="2"/>
          </w:tcPr>
          <w:p w14:paraId="36397595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609617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756ADCB3" w14:textId="77777777" w:rsidR="00860689" w:rsidRPr="003B3DDE" w:rsidRDefault="00860689" w:rsidP="00667C3A">
            <w:r w:rsidRPr="003B3DDE">
              <w:t>451</w:t>
            </w:r>
          </w:p>
        </w:tc>
        <w:tc>
          <w:tcPr>
            <w:tcW w:w="2750" w:type="pct"/>
            <w:gridSpan w:val="2"/>
          </w:tcPr>
          <w:p w14:paraId="1FA1B1E5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INTERESES Y GASTOS DE LA DEUDA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19326334" w14:textId="77777777" w:rsidR="00860689" w:rsidRPr="003B3DDE" w:rsidRDefault="00A37CB8" w:rsidP="00667C3A">
            <w:pPr>
              <w:rPr>
                <w:b/>
              </w:rPr>
            </w:pPr>
            <w:r w:rsidRPr="003B3DDE">
              <w:rPr>
                <w:b/>
                <w:u w:val="single"/>
              </w:rPr>
              <w:t>314.720</w:t>
            </w:r>
          </w:p>
        </w:tc>
      </w:tr>
      <w:tr w:rsidR="00860689" w:rsidRPr="003B3DDE" w14:paraId="4DA9B951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5693B58D" w14:textId="77777777" w:rsidR="00860689" w:rsidRPr="003B3DDE" w:rsidRDefault="00860689" w:rsidP="00667C3A"/>
        </w:tc>
        <w:tc>
          <w:tcPr>
            <w:tcW w:w="136" w:type="pct"/>
          </w:tcPr>
          <w:p w14:paraId="7BA8BB62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29A4A7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3F9E4C7F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E975F6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355F1F55" w14:textId="77777777" w:rsidR="00860689" w:rsidRPr="003B3DDE" w:rsidRDefault="00860689" w:rsidP="00667C3A"/>
        </w:tc>
        <w:tc>
          <w:tcPr>
            <w:tcW w:w="2750" w:type="pct"/>
            <w:gridSpan w:val="2"/>
          </w:tcPr>
          <w:p w14:paraId="1D41C5DD" w14:textId="77777777" w:rsidR="00860689" w:rsidRPr="003B3DDE" w:rsidRDefault="00860689" w:rsidP="00667C3A">
            <w:pPr>
              <w:rPr>
                <w:b/>
                <w:u w:val="single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7F507BC9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62C34225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03373677" w14:textId="77777777" w:rsidR="00860689" w:rsidRPr="003B3DDE" w:rsidRDefault="00860689" w:rsidP="00667C3A"/>
        </w:tc>
        <w:tc>
          <w:tcPr>
            <w:tcW w:w="136" w:type="pct"/>
          </w:tcPr>
          <w:p w14:paraId="78312521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6A6226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5C43F949" w14:textId="77777777" w:rsidR="00860689" w:rsidRPr="003B3DDE" w:rsidRDefault="00860689" w:rsidP="00667C3A">
            <w:r w:rsidRPr="003B3DDE">
              <w:t>01</w:t>
            </w: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F492D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63670D26" w14:textId="77777777" w:rsidR="00860689" w:rsidRPr="003B3DDE" w:rsidRDefault="00860689" w:rsidP="00667C3A">
            <w:r w:rsidRPr="003B3DDE">
              <w:t>452</w:t>
            </w:r>
          </w:p>
        </w:tc>
        <w:tc>
          <w:tcPr>
            <w:tcW w:w="2750" w:type="pct"/>
            <w:gridSpan w:val="2"/>
          </w:tcPr>
          <w:p w14:paraId="037067CA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Deudas de Funcionamiento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0A4A62F7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6A27E7FF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77CD69EB" w14:textId="77777777" w:rsidR="00860689" w:rsidRPr="003B3DDE" w:rsidRDefault="00860689" w:rsidP="00667C3A"/>
        </w:tc>
        <w:tc>
          <w:tcPr>
            <w:tcW w:w="136" w:type="pct"/>
          </w:tcPr>
          <w:p w14:paraId="1E654C77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3340E1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5C4CD4CC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8C86E1" w14:textId="77777777" w:rsidR="00860689" w:rsidRPr="003B3DDE" w:rsidRDefault="00860689" w:rsidP="00667C3A">
            <w:r w:rsidRPr="003B3DDE">
              <w:t>01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4C1F2760" w14:textId="77777777" w:rsidR="00860689" w:rsidRPr="003B3DDE" w:rsidRDefault="00860689" w:rsidP="00667C3A">
            <w:r w:rsidRPr="003B3DDE">
              <w:t>454</w:t>
            </w:r>
          </w:p>
        </w:tc>
        <w:tc>
          <w:tcPr>
            <w:tcW w:w="2750" w:type="pct"/>
            <w:gridSpan w:val="2"/>
          </w:tcPr>
          <w:p w14:paraId="62366C35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t>Gastos de la Deuda con Organismos Nacionales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5CE22164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0E016EBB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17FC0658" w14:textId="77777777" w:rsidR="00860689" w:rsidRPr="003B3DDE" w:rsidRDefault="00860689" w:rsidP="00667C3A"/>
        </w:tc>
        <w:tc>
          <w:tcPr>
            <w:tcW w:w="136" w:type="pct"/>
          </w:tcPr>
          <w:p w14:paraId="3A8C163E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3E0BD0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0657E263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94AFCD" w14:textId="77777777" w:rsidR="00860689" w:rsidRPr="003B3DDE" w:rsidRDefault="00860689" w:rsidP="00667C3A">
            <w:r w:rsidRPr="003B3DDE">
              <w:t>02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07294263" w14:textId="77777777" w:rsidR="00860689" w:rsidRPr="003B3DDE" w:rsidRDefault="00860689" w:rsidP="00667C3A">
            <w:r w:rsidRPr="003B3DDE">
              <w:t>455</w:t>
            </w:r>
          </w:p>
        </w:tc>
        <w:tc>
          <w:tcPr>
            <w:tcW w:w="2750" w:type="pct"/>
            <w:gridSpan w:val="2"/>
          </w:tcPr>
          <w:p w14:paraId="54E48DA1" w14:textId="77777777" w:rsidR="00860689" w:rsidRPr="003B3DDE" w:rsidRDefault="00860689" w:rsidP="00667C3A">
            <w:r w:rsidRPr="003B3DDE">
              <w:t>Gastos de la Deuda con Organismos Provinciales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5F1A4622" w14:textId="77777777" w:rsidR="00860689" w:rsidRPr="003B3DDE" w:rsidRDefault="00860689" w:rsidP="00667C3A"/>
        </w:tc>
      </w:tr>
      <w:tr w:rsidR="00860689" w:rsidRPr="003B3DDE" w14:paraId="32591893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6801B062" w14:textId="77777777" w:rsidR="00860689" w:rsidRPr="003B3DDE" w:rsidRDefault="00860689" w:rsidP="00667C3A"/>
        </w:tc>
        <w:tc>
          <w:tcPr>
            <w:tcW w:w="136" w:type="pct"/>
          </w:tcPr>
          <w:p w14:paraId="23D87F23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922BE5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59AAC349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12B239" w14:textId="77777777" w:rsidR="00860689" w:rsidRPr="003B3DDE" w:rsidRDefault="00860689" w:rsidP="00667C3A">
            <w:r w:rsidRPr="003B3DDE">
              <w:t>03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734BDAFE" w14:textId="77777777" w:rsidR="00860689" w:rsidRPr="003B3DDE" w:rsidRDefault="00860689" w:rsidP="00667C3A">
            <w:r w:rsidRPr="003B3DDE">
              <w:t>456</w:t>
            </w:r>
          </w:p>
        </w:tc>
        <w:tc>
          <w:tcPr>
            <w:tcW w:w="2750" w:type="pct"/>
            <w:gridSpan w:val="2"/>
          </w:tcPr>
          <w:p w14:paraId="401D3B82" w14:textId="77777777" w:rsidR="00860689" w:rsidRPr="003B3DDE" w:rsidRDefault="00860689" w:rsidP="00667C3A">
            <w:r w:rsidRPr="003B3DDE">
              <w:t>Gastos de la Deuda con Otros Organismos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3C80C02B" w14:textId="77777777" w:rsidR="00860689" w:rsidRPr="003B3DDE" w:rsidRDefault="00860689" w:rsidP="00667C3A"/>
        </w:tc>
      </w:tr>
      <w:tr w:rsidR="00860689" w:rsidRPr="003B3DDE" w14:paraId="0239C47E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1F1088E9" w14:textId="77777777" w:rsidR="00860689" w:rsidRPr="003B3DDE" w:rsidRDefault="00860689" w:rsidP="00667C3A"/>
        </w:tc>
        <w:tc>
          <w:tcPr>
            <w:tcW w:w="136" w:type="pct"/>
          </w:tcPr>
          <w:p w14:paraId="58610D63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4B7864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50565D9B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51F5E0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0F5261CD" w14:textId="77777777" w:rsidR="00860689" w:rsidRPr="003B3DDE" w:rsidRDefault="00860689" w:rsidP="00667C3A"/>
        </w:tc>
        <w:tc>
          <w:tcPr>
            <w:tcW w:w="2750" w:type="pct"/>
            <w:gridSpan w:val="2"/>
          </w:tcPr>
          <w:p w14:paraId="667EBDA0" w14:textId="77777777" w:rsidR="00860689" w:rsidRPr="003B3DDE" w:rsidRDefault="00860689" w:rsidP="00667C3A"/>
        </w:tc>
        <w:tc>
          <w:tcPr>
            <w:tcW w:w="691" w:type="pct"/>
            <w:tcBorders>
              <w:right w:val="single" w:sz="6" w:space="0" w:color="auto"/>
            </w:tcBorders>
          </w:tcPr>
          <w:p w14:paraId="273DA042" w14:textId="77777777" w:rsidR="00860689" w:rsidRPr="003B3DDE" w:rsidRDefault="00860689" w:rsidP="00667C3A"/>
        </w:tc>
      </w:tr>
      <w:tr w:rsidR="00860689" w:rsidRPr="003B3DDE" w14:paraId="4F7D3275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7D33D84E" w14:textId="77777777" w:rsidR="00860689" w:rsidRPr="003B3DDE" w:rsidRDefault="00860689" w:rsidP="00667C3A"/>
        </w:tc>
        <w:tc>
          <w:tcPr>
            <w:tcW w:w="136" w:type="pct"/>
          </w:tcPr>
          <w:p w14:paraId="48FE33EE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1B0B26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37879AE7" w14:textId="77777777" w:rsidR="00860689" w:rsidRPr="003B3DDE" w:rsidRDefault="00860689" w:rsidP="00667C3A">
            <w:r w:rsidRPr="003B3DDE">
              <w:t>02</w:t>
            </w:r>
          </w:p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4E718C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2466FBB3" w14:textId="77777777" w:rsidR="00860689" w:rsidRPr="003B3DDE" w:rsidRDefault="00860689" w:rsidP="00667C3A">
            <w:r w:rsidRPr="003B3DDE">
              <w:t>453</w:t>
            </w:r>
          </w:p>
        </w:tc>
        <w:tc>
          <w:tcPr>
            <w:tcW w:w="2750" w:type="pct"/>
            <w:gridSpan w:val="2"/>
          </w:tcPr>
          <w:p w14:paraId="1DD2D4D3" w14:textId="77777777" w:rsidR="00860689" w:rsidRPr="003B3DDE" w:rsidRDefault="00860689" w:rsidP="00667C3A">
            <w:r w:rsidRPr="003B3DDE">
              <w:rPr>
                <w:b/>
                <w:u w:val="single"/>
              </w:rPr>
              <w:t>Deudas de Capital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3C3B717A" w14:textId="77777777" w:rsidR="00860689" w:rsidRPr="003B3DDE" w:rsidRDefault="00860689" w:rsidP="00667C3A"/>
        </w:tc>
      </w:tr>
      <w:tr w:rsidR="00860689" w:rsidRPr="003B3DDE" w14:paraId="0288D89E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110583E1" w14:textId="77777777" w:rsidR="00860689" w:rsidRPr="003B3DDE" w:rsidRDefault="00860689" w:rsidP="00667C3A"/>
        </w:tc>
        <w:tc>
          <w:tcPr>
            <w:tcW w:w="136" w:type="pct"/>
          </w:tcPr>
          <w:p w14:paraId="1BA10C42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FF853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58C65268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5439D8" w14:textId="77777777" w:rsidR="00860689" w:rsidRPr="003B3DDE" w:rsidRDefault="00860689" w:rsidP="00667C3A">
            <w:r w:rsidRPr="003B3DDE">
              <w:t>01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793BFA0B" w14:textId="77777777" w:rsidR="00860689" w:rsidRPr="003B3DDE" w:rsidRDefault="00860689" w:rsidP="00667C3A">
            <w:r w:rsidRPr="003B3DDE">
              <w:t>457</w:t>
            </w:r>
          </w:p>
        </w:tc>
        <w:tc>
          <w:tcPr>
            <w:tcW w:w="2750" w:type="pct"/>
            <w:gridSpan w:val="2"/>
          </w:tcPr>
          <w:p w14:paraId="0CF46B64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t>Gastos de la Deuda con Organismos Nacionales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17C88451" w14:textId="77777777" w:rsidR="00860689" w:rsidRPr="003B3DDE" w:rsidRDefault="00860689" w:rsidP="00667C3A"/>
        </w:tc>
      </w:tr>
      <w:tr w:rsidR="00860689" w:rsidRPr="003B3DDE" w14:paraId="3396E9A1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56EAD9EC" w14:textId="77777777" w:rsidR="00860689" w:rsidRPr="003B3DDE" w:rsidRDefault="00860689" w:rsidP="00667C3A"/>
        </w:tc>
        <w:tc>
          <w:tcPr>
            <w:tcW w:w="136" w:type="pct"/>
          </w:tcPr>
          <w:p w14:paraId="0AB7193E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501639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7471531C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8E412C" w14:textId="77777777" w:rsidR="00860689" w:rsidRPr="003B3DDE" w:rsidRDefault="00860689" w:rsidP="00667C3A">
            <w:r w:rsidRPr="003B3DDE">
              <w:t>02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7E671351" w14:textId="77777777" w:rsidR="00860689" w:rsidRPr="003B3DDE" w:rsidRDefault="00860689" w:rsidP="00667C3A">
            <w:r w:rsidRPr="003B3DDE">
              <w:t>458</w:t>
            </w:r>
          </w:p>
        </w:tc>
        <w:tc>
          <w:tcPr>
            <w:tcW w:w="2750" w:type="pct"/>
            <w:gridSpan w:val="2"/>
          </w:tcPr>
          <w:p w14:paraId="535CFE90" w14:textId="77777777" w:rsidR="00860689" w:rsidRPr="003B3DDE" w:rsidRDefault="00860689" w:rsidP="00667C3A">
            <w:r w:rsidRPr="003B3DDE">
              <w:t>Gastos de la Deuda con Organismos Provinciales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319EC922" w14:textId="77777777" w:rsidR="00860689" w:rsidRPr="003B3DDE" w:rsidRDefault="00860689" w:rsidP="00667C3A"/>
        </w:tc>
      </w:tr>
      <w:tr w:rsidR="00860689" w:rsidRPr="003B3DDE" w14:paraId="214F3C4B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3F8D9BE2" w14:textId="77777777" w:rsidR="00860689" w:rsidRPr="003B3DDE" w:rsidRDefault="00860689" w:rsidP="00667C3A"/>
        </w:tc>
        <w:tc>
          <w:tcPr>
            <w:tcW w:w="136" w:type="pct"/>
          </w:tcPr>
          <w:p w14:paraId="36A1F123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ACA2DA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62F08EE9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A77B74" w14:textId="77777777" w:rsidR="00860689" w:rsidRPr="003B3DDE" w:rsidRDefault="00860689" w:rsidP="00667C3A">
            <w:r w:rsidRPr="003B3DDE">
              <w:t>03</w:t>
            </w:r>
          </w:p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5137DFD1" w14:textId="77777777" w:rsidR="00860689" w:rsidRPr="003B3DDE" w:rsidRDefault="00860689" w:rsidP="00667C3A">
            <w:r w:rsidRPr="003B3DDE">
              <w:t>459</w:t>
            </w:r>
          </w:p>
        </w:tc>
        <w:tc>
          <w:tcPr>
            <w:tcW w:w="2750" w:type="pct"/>
            <w:gridSpan w:val="2"/>
          </w:tcPr>
          <w:p w14:paraId="6792241F" w14:textId="77777777" w:rsidR="00860689" w:rsidRPr="003B3DDE" w:rsidRDefault="00860689" w:rsidP="00667C3A">
            <w:r w:rsidRPr="003B3DDE">
              <w:t>Gastos de la Deuda con Otros Organismos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6C80B93D" w14:textId="77777777" w:rsidR="00860689" w:rsidRPr="003B3DDE" w:rsidRDefault="00860689" w:rsidP="00667C3A"/>
        </w:tc>
      </w:tr>
      <w:tr w:rsidR="00860689" w:rsidRPr="003B3DDE" w14:paraId="01A39ACB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77C8C8B5" w14:textId="77777777" w:rsidR="00860689" w:rsidRPr="003B3DDE" w:rsidRDefault="00860689" w:rsidP="00667C3A"/>
        </w:tc>
        <w:tc>
          <w:tcPr>
            <w:tcW w:w="136" w:type="pct"/>
          </w:tcPr>
          <w:p w14:paraId="6CC8C22F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CE7DC8" w14:textId="77777777" w:rsidR="00860689" w:rsidRPr="003B3DDE" w:rsidRDefault="00860689" w:rsidP="00667C3A"/>
        </w:tc>
        <w:tc>
          <w:tcPr>
            <w:tcW w:w="271" w:type="pct"/>
            <w:gridSpan w:val="2"/>
          </w:tcPr>
          <w:p w14:paraId="48BC5379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DB1F7F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20544379" w14:textId="77777777" w:rsidR="00860689" w:rsidRPr="003B3DDE" w:rsidRDefault="00860689" w:rsidP="00667C3A"/>
        </w:tc>
        <w:tc>
          <w:tcPr>
            <w:tcW w:w="2750" w:type="pct"/>
            <w:gridSpan w:val="2"/>
          </w:tcPr>
          <w:p w14:paraId="5BAD4801" w14:textId="77777777" w:rsidR="00860689" w:rsidRPr="003B3DDE" w:rsidRDefault="00860689" w:rsidP="00667C3A"/>
        </w:tc>
        <w:tc>
          <w:tcPr>
            <w:tcW w:w="691" w:type="pct"/>
            <w:tcBorders>
              <w:right w:val="single" w:sz="6" w:space="0" w:color="auto"/>
            </w:tcBorders>
          </w:tcPr>
          <w:p w14:paraId="21B04068" w14:textId="77777777" w:rsidR="00860689" w:rsidRPr="003B3DDE" w:rsidRDefault="00860689" w:rsidP="00667C3A"/>
        </w:tc>
      </w:tr>
      <w:tr w:rsidR="00860689" w:rsidRPr="003B3DDE" w14:paraId="46D39CDF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7C761C62" w14:textId="77777777" w:rsidR="00860689" w:rsidRPr="003B3DDE" w:rsidRDefault="00860689" w:rsidP="00667C3A"/>
        </w:tc>
        <w:tc>
          <w:tcPr>
            <w:tcW w:w="136" w:type="pct"/>
          </w:tcPr>
          <w:p w14:paraId="5A2BD61C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C1D4F3" w14:textId="77777777" w:rsidR="00860689" w:rsidRPr="003B3DDE" w:rsidRDefault="00860689" w:rsidP="00667C3A">
            <w:r w:rsidRPr="003B3DDE">
              <w:t>2</w:t>
            </w:r>
          </w:p>
        </w:tc>
        <w:tc>
          <w:tcPr>
            <w:tcW w:w="271" w:type="pct"/>
            <w:gridSpan w:val="2"/>
          </w:tcPr>
          <w:p w14:paraId="4D1353E1" w14:textId="77777777" w:rsidR="00860689" w:rsidRPr="003B3DDE" w:rsidRDefault="00860689" w:rsidP="00667C3A"/>
        </w:tc>
        <w:tc>
          <w:tcPr>
            <w:tcW w:w="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85C443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right w:val="single" w:sz="6" w:space="0" w:color="auto"/>
            </w:tcBorders>
          </w:tcPr>
          <w:p w14:paraId="1BC74344" w14:textId="77777777" w:rsidR="00860689" w:rsidRPr="003B3DDE" w:rsidRDefault="00860689" w:rsidP="00667C3A">
            <w:r w:rsidRPr="003B3DDE">
              <w:t>470</w:t>
            </w:r>
          </w:p>
        </w:tc>
        <w:tc>
          <w:tcPr>
            <w:tcW w:w="2750" w:type="pct"/>
            <w:gridSpan w:val="2"/>
          </w:tcPr>
          <w:p w14:paraId="466C442C" w14:textId="77777777" w:rsidR="00860689" w:rsidRPr="003B3DDE" w:rsidRDefault="00860689" w:rsidP="00667C3A">
            <w:r w:rsidRPr="003B3DDE">
              <w:rPr>
                <w:b/>
                <w:u w:val="single"/>
              </w:rPr>
              <w:t>TRANSFERENCIAS CORRIENTES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428015DD" w14:textId="77777777" w:rsidR="00860689" w:rsidRPr="007D7EE3" w:rsidRDefault="00F10C18" w:rsidP="00821918">
            <w:pPr>
              <w:rPr>
                <w:b/>
                <w:u w:val="single"/>
              </w:rPr>
            </w:pPr>
            <w:r w:rsidRPr="007D7EE3">
              <w:rPr>
                <w:b/>
                <w:u w:val="single"/>
              </w:rPr>
              <w:t>61.06</w:t>
            </w:r>
            <w:r w:rsidR="00821918" w:rsidRPr="007D7EE3">
              <w:rPr>
                <w:b/>
                <w:u w:val="single"/>
              </w:rPr>
              <w:t>6.9</w:t>
            </w:r>
            <w:r w:rsidRPr="007D7EE3">
              <w:rPr>
                <w:b/>
                <w:u w:val="single"/>
              </w:rPr>
              <w:t>20</w:t>
            </w:r>
          </w:p>
        </w:tc>
      </w:tr>
      <w:tr w:rsidR="00860689" w:rsidRPr="003B3DDE" w14:paraId="73A90912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3F35EBD5" w14:textId="77777777" w:rsidR="00860689" w:rsidRPr="003B3DDE" w:rsidRDefault="00860689" w:rsidP="00667C3A"/>
        </w:tc>
        <w:tc>
          <w:tcPr>
            <w:tcW w:w="136" w:type="pct"/>
          </w:tcPr>
          <w:p w14:paraId="12A51589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37E35D" w14:textId="77777777" w:rsidR="00860689" w:rsidRPr="003B3DDE" w:rsidRDefault="00860689" w:rsidP="00667C3A"/>
        </w:tc>
        <w:tc>
          <w:tcPr>
            <w:tcW w:w="277" w:type="pct"/>
            <w:gridSpan w:val="3"/>
          </w:tcPr>
          <w:p w14:paraId="151A4247" w14:textId="77777777" w:rsidR="00860689" w:rsidRPr="003B3DDE" w:rsidRDefault="00860689" w:rsidP="00667C3A">
            <w:r w:rsidRPr="003B3DDE">
              <w:t>01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6D48F4" w14:textId="77777777" w:rsidR="00860689" w:rsidRPr="003B3DDE" w:rsidRDefault="00860689" w:rsidP="00667C3A"/>
        </w:tc>
        <w:tc>
          <w:tcPr>
            <w:tcW w:w="329" w:type="pct"/>
            <w:tcBorders>
              <w:right w:val="single" w:sz="6" w:space="0" w:color="auto"/>
            </w:tcBorders>
          </w:tcPr>
          <w:p w14:paraId="1A948419" w14:textId="77777777" w:rsidR="00860689" w:rsidRPr="003B3DDE" w:rsidRDefault="00860689" w:rsidP="00667C3A">
            <w:r w:rsidRPr="003B3DDE">
              <w:t>471</w:t>
            </w:r>
          </w:p>
        </w:tc>
        <w:tc>
          <w:tcPr>
            <w:tcW w:w="2750" w:type="pct"/>
            <w:gridSpan w:val="2"/>
          </w:tcPr>
          <w:p w14:paraId="4E9C632F" w14:textId="77777777" w:rsidR="00860689" w:rsidRPr="003B3DDE" w:rsidRDefault="00860689" w:rsidP="00667C3A">
            <w:r w:rsidRPr="003B3DDE">
              <w:t>Al Sector Público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6095F370" w14:textId="77777777" w:rsidR="00860689" w:rsidRPr="007D7EE3" w:rsidRDefault="00EE2715" w:rsidP="003B3DDE">
            <w:pPr>
              <w:jc w:val="center"/>
            </w:pPr>
            <w:r w:rsidRPr="007D7EE3">
              <w:t xml:space="preserve">   </w:t>
            </w:r>
            <w:r w:rsidR="00860689" w:rsidRPr="007D7EE3">
              <w:t>1.500</w:t>
            </w:r>
          </w:p>
        </w:tc>
      </w:tr>
      <w:tr w:rsidR="00860689" w:rsidRPr="003B3DDE" w14:paraId="5B8C7D97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36CDDB45" w14:textId="77777777" w:rsidR="00860689" w:rsidRPr="003B3DDE" w:rsidRDefault="00860689" w:rsidP="00667C3A"/>
        </w:tc>
        <w:tc>
          <w:tcPr>
            <w:tcW w:w="136" w:type="pct"/>
          </w:tcPr>
          <w:p w14:paraId="1261B6EB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B30879" w14:textId="77777777" w:rsidR="00860689" w:rsidRPr="003B3DDE" w:rsidRDefault="00860689" w:rsidP="00667C3A"/>
        </w:tc>
        <w:tc>
          <w:tcPr>
            <w:tcW w:w="277" w:type="pct"/>
            <w:gridSpan w:val="3"/>
          </w:tcPr>
          <w:p w14:paraId="7458DF26" w14:textId="77777777" w:rsidR="00860689" w:rsidRPr="003B3DDE" w:rsidRDefault="00860689" w:rsidP="00667C3A">
            <w:r w:rsidRPr="003B3DDE">
              <w:t>02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75A2CD" w14:textId="77777777" w:rsidR="00860689" w:rsidRPr="003B3DDE" w:rsidRDefault="00860689" w:rsidP="00667C3A"/>
        </w:tc>
        <w:tc>
          <w:tcPr>
            <w:tcW w:w="329" w:type="pct"/>
            <w:tcBorders>
              <w:right w:val="single" w:sz="6" w:space="0" w:color="auto"/>
            </w:tcBorders>
          </w:tcPr>
          <w:p w14:paraId="0BF35ED4" w14:textId="77777777" w:rsidR="00860689" w:rsidRPr="003B3DDE" w:rsidRDefault="00860689" w:rsidP="00667C3A">
            <w:r w:rsidRPr="003B3DDE">
              <w:t>472</w:t>
            </w:r>
          </w:p>
        </w:tc>
        <w:tc>
          <w:tcPr>
            <w:tcW w:w="2750" w:type="pct"/>
            <w:gridSpan w:val="2"/>
          </w:tcPr>
          <w:p w14:paraId="1289A204" w14:textId="77777777" w:rsidR="00860689" w:rsidRPr="003B3DDE" w:rsidRDefault="00860689" w:rsidP="00667C3A">
            <w:r w:rsidRPr="003B3DDE">
              <w:t>Al Sector Privado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4519335E" w14:textId="77777777" w:rsidR="00860689" w:rsidRPr="007D7EE3" w:rsidRDefault="00821918" w:rsidP="00667C3A">
            <w:r w:rsidRPr="007D7EE3">
              <w:t>61.065.4</w:t>
            </w:r>
            <w:r w:rsidR="00F10C18" w:rsidRPr="007D7EE3">
              <w:t>20</w:t>
            </w:r>
          </w:p>
          <w:p w14:paraId="72D474A9" w14:textId="77777777" w:rsidR="00F56D67" w:rsidRPr="007D7EE3" w:rsidRDefault="00F56D67" w:rsidP="00667C3A"/>
        </w:tc>
      </w:tr>
      <w:tr w:rsidR="00860689" w:rsidRPr="003B3DDE" w14:paraId="7D175E36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37BAEFFC" w14:textId="77777777" w:rsidR="00860689" w:rsidRPr="003B3DDE" w:rsidRDefault="00860689" w:rsidP="00667C3A"/>
        </w:tc>
        <w:tc>
          <w:tcPr>
            <w:tcW w:w="136" w:type="pct"/>
          </w:tcPr>
          <w:p w14:paraId="19956021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9593B4" w14:textId="77777777" w:rsidR="00860689" w:rsidRPr="003B3DDE" w:rsidRDefault="00860689" w:rsidP="00667C3A"/>
        </w:tc>
        <w:tc>
          <w:tcPr>
            <w:tcW w:w="277" w:type="pct"/>
            <w:gridSpan w:val="3"/>
          </w:tcPr>
          <w:p w14:paraId="0F501F55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CEC989" w14:textId="77777777" w:rsidR="00860689" w:rsidRPr="003B3DDE" w:rsidRDefault="00860689" w:rsidP="00667C3A"/>
        </w:tc>
        <w:tc>
          <w:tcPr>
            <w:tcW w:w="329" w:type="pct"/>
            <w:tcBorders>
              <w:right w:val="single" w:sz="6" w:space="0" w:color="auto"/>
            </w:tcBorders>
          </w:tcPr>
          <w:p w14:paraId="0B165574" w14:textId="77777777" w:rsidR="00860689" w:rsidRPr="003B3DDE" w:rsidRDefault="00860689" w:rsidP="00667C3A"/>
        </w:tc>
        <w:tc>
          <w:tcPr>
            <w:tcW w:w="2750" w:type="pct"/>
            <w:gridSpan w:val="2"/>
          </w:tcPr>
          <w:p w14:paraId="72D8FDF5" w14:textId="77777777" w:rsidR="00860689" w:rsidRPr="003B3DDE" w:rsidRDefault="00860689" w:rsidP="00667C3A"/>
        </w:tc>
        <w:tc>
          <w:tcPr>
            <w:tcW w:w="691" w:type="pct"/>
            <w:tcBorders>
              <w:right w:val="single" w:sz="6" w:space="0" w:color="auto"/>
            </w:tcBorders>
          </w:tcPr>
          <w:p w14:paraId="09939066" w14:textId="77777777" w:rsidR="00860689" w:rsidRPr="003B3DDE" w:rsidRDefault="00860689" w:rsidP="00667C3A">
            <w:pPr>
              <w:rPr>
                <w:b/>
              </w:rPr>
            </w:pPr>
          </w:p>
        </w:tc>
      </w:tr>
      <w:tr w:rsidR="00860689" w:rsidRPr="003B3DDE" w14:paraId="3B2B045E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04863090" w14:textId="77777777" w:rsidR="00860689" w:rsidRPr="003B3DDE" w:rsidRDefault="00860689" w:rsidP="00667C3A"/>
        </w:tc>
        <w:tc>
          <w:tcPr>
            <w:tcW w:w="136" w:type="pct"/>
          </w:tcPr>
          <w:p w14:paraId="2B01AA01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E3A9D9" w14:textId="77777777" w:rsidR="00860689" w:rsidRPr="003B3DDE" w:rsidRDefault="00860689" w:rsidP="00667C3A"/>
        </w:tc>
        <w:tc>
          <w:tcPr>
            <w:tcW w:w="277" w:type="pct"/>
            <w:gridSpan w:val="3"/>
          </w:tcPr>
          <w:p w14:paraId="2DF7E098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6FFD50" w14:textId="77777777" w:rsidR="00860689" w:rsidRPr="003B3DDE" w:rsidRDefault="00860689" w:rsidP="00667C3A"/>
        </w:tc>
        <w:tc>
          <w:tcPr>
            <w:tcW w:w="329" w:type="pct"/>
            <w:tcBorders>
              <w:right w:val="single" w:sz="6" w:space="0" w:color="auto"/>
            </w:tcBorders>
          </w:tcPr>
          <w:p w14:paraId="7855B496" w14:textId="77777777" w:rsidR="00860689" w:rsidRPr="003B3DDE" w:rsidRDefault="00860689" w:rsidP="00667C3A">
            <w:r w:rsidRPr="003B3DDE">
              <w:t>480</w:t>
            </w:r>
          </w:p>
        </w:tc>
        <w:tc>
          <w:tcPr>
            <w:tcW w:w="2750" w:type="pct"/>
            <w:gridSpan w:val="2"/>
          </w:tcPr>
          <w:p w14:paraId="0AFDC61F" w14:textId="77777777" w:rsidR="00860689" w:rsidRPr="003B3DDE" w:rsidRDefault="00860689" w:rsidP="00667C3A">
            <w:pPr>
              <w:rPr>
                <w:b/>
                <w:u w:val="single"/>
                <w:lang w:val="pt-BR"/>
              </w:rPr>
            </w:pPr>
            <w:r w:rsidRPr="003B3DDE">
              <w:rPr>
                <w:b/>
                <w:u w:val="single"/>
                <w:lang w:val="pt-BR"/>
              </w:rPr>
              <w:t>CREDITO ADICIONAL PARA EROG.CTES.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44A64ED4" w14:textId="77777777" w:rsidR="00860689" w:rsidRPr="003B3DDE" w:rsidRDefault="00860689" w:rsidP="00667C3A">
            <w:pPr>
              <w:rPr>
                <w:b/>
                <w:u w:val="single"/>
                <w:lang w:val="pt-BR"/>
              </w:rPr>
            </w:pPr>
          </w:p>
        </w:tc>
      </w:tr>
      <w:tr w:rsidR="00860689" w:rsidRPr="003B3DDE" w14:paraId="7EDD4204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7C534C75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136" w:type="pct"/>
          </w:tcPr>
          <w:p w14:paraId="22A91B31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84F5DA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277" w:type="pct"/>
            <w:gridSpan w:val="3"/>
          </w:tcPr>
          <w:p w14:paraId="23D877E0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7B9162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329" w:type="pct"/>
            <w:tcBorders>
              <w:right w:val="single" w:sz="6" w:space="0" w:color="auto"/>
            </w:tcBorders>
          </w:tcPr>
          <w:p w14:paraId="1985419C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2750" w:type="pct"/>
            <w:gridSpan w:val="2"/>
          </w:tcPr>
          <w:p w14:paraId="2832AB74" w14:textId="77777777" w:rsidR="00860689" w:rsidRPr="003B3DDE" w:rsidRDefault="00860689" w:rsidP="00667C3A">
            <w:pPr>
              <w:rPr>
                <w:lang w:val="pt-BR"/>
              </w:rPr>
            </w:pP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3AE85A4E" w14:textId="77777777" w:rsidR="00860689" w:rsidRPr="003B3DDE" w:rsidRDefault="00860689" w:rsidP="00667C3A">
            <w:pPr>
              <w:rPr>
                <w:b/>
                <w:lang w:val="pt-BR"/>
              </w:rPr>
            </w:pPr>
          </w:p>
        </w:tc>
      </w:tr>
      <w:tr w:rsidR="00860689" w:rsidRPr="003B3DDE" w14:paraId="258C7B79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093A91F0" w14:textId="77777777" w:rsidR="00860689" w:rsidRPr="003B3DDE" w:rsidRDefault="00860689" w:rsidP="00667C3A">
            <w:r w:rsidRPr="003B3DDE">
              <w:t>1</w:t>
            </w:r>
          </w:p>
        </w:tc>
        <w:tc>
          <w:tcPr>
            <w:tcW w:w="136" w:type="pct"/>
          </w:tcPr>
          <w:p w14:paraId="26FD48AE" w14:textId="77777777" w:rsidR="00860689" w:rsidRPr="003B3DDE" w:rsidRDefault="00860689" w:rsidP="00667C3A">
            <w:r w:rsidRPr="003B3DDE">
              <w:t>2</w:t>
            </w:r>
          </w:p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DA004B" w14:textId="77777777" w:rsidR="00860689" w:rsidRPr="003B3DDE" w:rsidRDefault="00860689" w:rsidP="00667C3A">
            <w:r w:rsidRPr="003B3DDE">
              <w:t>5</w:t>
            </w:r>
          </w:p>
        </w:tc>
        <w:tc>
          <w:tcPr>
            <w:tcW w:w="277" w:type="pct"/>
            <w:gridSpan w:val="3"/>
          </w:tcPr>
          <w:p w14:paraId="0F4A2939" w14:textId="77777777" w:rsidR="00860689" w:rsidRPr="003B3DDE" w:rsidRDefault="00860689" w:rsidP="00667C3A">
            <w:r w:rsidRPr="003B3DDE">
              <w:t>00</w:t>
            </w:r>
          </w:p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1C195E" w14:textId="77777777" w:rsidR="00860689" w:rsidRPr="003B3DDE" w:rsidRDefault="00860689" w:rsidP="00667C3A">
            <w:r w:rsidRPr="003B3DDE">
              <w:t>00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14:paraId="700604AF" w14:textId="77777777" w:rsidR="00860689" w:rsidRPr="003B3DDE" w:rsidRDefault="00860689" w:rsidP="00667C3A">
            <w:r w:rsidRPr="003B3DDE">
              <w:t>500</w:t>
            </w:r>
          </w:p>
        </w:tc>
        <w:tc>
          <w:tcPr>
            <w:tcW w:w="2750" w:type="pct"/>
            <w:gridSpan w:val="2"/>
          </w:tcPr>
          <w:p w14:paraId="31EEB01A" w14:textId="77777777" w:rsidR="00860689" w:rsidRPr="003B3DDE" w:rsidRDefault="00860689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FONDO MUNICIPAL DE PROMOCION Y DESARROLLO</w:t>
            </w:r>
          </w:p>
        </w:tc>
        <w:tc>
          <w:tcPr>
            <w:tcW w:w="691" w:type="pct"/>
            <w:tcBorders>
              <w:right w:val="single" w:sz="6" w:space="0" w:color="auto"/>
            </w:tcBorders>
          </w:tcPr>
          <w:p w14:paraId="2CE6991B" w14:textId="77777777" w:rsidR="00860689" w:rsidRPr="003B3DDE" w:rsidRDefault="00A2036E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3</w:t>
            </w:r>
            <w:r w:rsidR="00860689" w:rsidRPr="003B3DDE">
              <w:rPr>
                <w:b/>
                <w:u w:val="single"/>
              </w:rPr>
              <w:t>.000.000</w:t>
            </w:r>
          </w:p>
        </w:tc>
      </w:tr>
      <w:tr w:rsidR="00860689" w:rsidRPr="003B3DDE" w14:paraId="2E9C911C" w14:textId="77777777" w:rsidTr="002B1AA8">
        <w:tc>
          <w:tcPr>
            <w:tcW w:w="211" w:type="pct"/>
            <w:tcBorders>
              <w:left w:val="single" w:sz="6" w:space="0" w:color="auto"/>
              <w:right w:val="single" w:sz="6" w:space="0" w:color="auto"/>
            </w:tcBorders>
          </w:tcPr>
          <w:p w14:paraId="1969A28E" w14:textId="77777777" w:rsidR="00860689" w:rsidRPr="003B3DDE" w:rsidRDefault="00860689" w:rsidP="00667C3A"/>
        </w:tc>
        <w:tc>
          <w:tcPr>
            <w:tcW w:w="136" w:type="pct"/>
          </w:tcPr>
          <w:p w14:paraId="048DF403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D6C312" w14:textId="77777777" w:rsidR="00860689" w:rsidRPr="003B3DDE" w:rsidRDefault="00860689" w:rsidP="00667C3A"/>
        </w:tc>
        <w:tc>
          <w:tcPr>
            <w:tcW w:w="277" w:type="pct"/>
            <w:gridSpan w:val="3"/>
          </w:tcPr>
          <w:p w14:paraId="4E067B48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B448A7" w14:textId="77777777" w:rsidR="00860689" w:rsidRPr="003B3DDE" w:rsidRDefault="00860689" w:rsidP="00667C3A"/>
        </w:tc>
        <w:tc>
          <w:tcPr>
            <w:tcW w:w="329" w:type="pct"/>
            <w:tcBorders>
              <w:right w:val="single" w:sz="6" w:space="0" w:color="auto"/>
            </w:tcBorders>
          </w:tcPr>
          <w:p w14:paraId="44542428" w14:textId="77777777" w:rsidR="00860689" w:rsidRPr="003B3DDE" w:rsidRDefault="00860689" w:rsidP="00667C3A"/>
        </w:tc>
        <w:tc>
          <w:tcPr>
            <w:tcW w:w="2750" w:type="pct"/>
            <w:gridSpan w:val="2"/>
          </w:tcPr>
          <w:p w14:paraId="6AFBE52D" w14:textId="77777777" w:rsidR="00860689" w:rsidRPr="003B3DDE" w:rsidRDefault="00860689" w:rsidP="00667C3A"/>
        </w:tc>
        <w:tc>
          <w:tcPr>
            <w:tcW w:w="691" w:type="pct"/>
            <w:tcBorders>
              <w:right w:val="single" w:sz="6" w:space="0" w:color="auto"/>
            </w:tcBorders>
          </w:tcPr>
          <w:p w14:paraId="5C93D699" w14:textId="77777777" w:rsidR="00860689" w:rsidRPr="003B3DDE" w:rsidRDefault="00860689" w:rsidP="00667C3A"/>
        </w:tc>
      </w:tr>
      <w:tr w:rsidR="00860689" w:rsidRPr="003B3DDE" w14:paraId="12583494" w14:textId="77777777" w:rsidTr="002B1AA8">
        <w:tc>
          <w:tcPr>
            <w:tcW w:w="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BDBB" w14:textId="77777777" w:rsidR="00860689" w:rsidRPr="003B3DDE" w:rsidRDefault="00860689" w:rsidP="00667C3A"/>
        </w:tc>
        <w:tc>
          <w:tcPr>
            <w:tcW w:w="136" w:type="pct"/>
            <w:tcBorders>
              <w:bottom w:val="single" w:sz="6" w:space="0" w:color="auto"/>
            </w:tcBorders>
          </w:tcPr>
          <w:p w14:paraId="57B6919D" w14:textId="77777777" w:rsidR="00860689" w:rsidRPr="003B3DDE" w:rsidRDefault="00860689" w:rsidP="00667C3A"/>
        </w:tc>
        <w:tc>
          <w:tcPr>
            <w:tcW w:w="2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1658" w14:textId="77777777" w:rsidR="00860689" w:rsidRPr="003B3DDE" w:rsidRDefault="00860689" w:rsidP="00667C3A"/>
        </w:tc>
        <w:tc>
          <w:tcPr>
            <w:tcW w:w="277" w:type="pct"/>
            <w:gridSpan w:val="3"/>
            <w:tcBorders>
              <w:bottom w:val="single" w:sz="6" w:space="0" w:color="auto"/>
            </w:tcBorders>
          </w:tcPr>
          <w:p w14:paraId="354EED6F" w14:textId="77777777" w:rsidR="00860689" w:rsidRPr="003B3DDE" w:rsidRDefault="00860689" w:rsidP="00667C3A"/>
        </w:tc>
        <w:tc>
          <w:tcPr>
            <w:tcW w:w="33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8F65" w14:textId="77777777" w:rsidR="00860689" w:rsidRPr="003B3DDE" w:rsidRDefault="00860689" w:rsidP="00667C3A"/>
        </w:tc>
        <w:tc>
          <w:tcPr>
            <w:tcW w:w="329" w:type="pct"/>
            <w:tcBorders>
              <w:bottom w:val="single" w:sz="6" w:space="0" w:color="auto"/>
              <w:right w:val="single" w:sz="6" w:space="0" w:color="auto"/>
            </w:tcBorders>
          </w:tcPr>
          <w:p w14:paraId="4744E7E3" w14:textId="77777777" w:rsidR="00860689" w:rsidRPr="003B3DDE" w:rsidRDefault="00860689" w:rsidP="00667C3A"/>
        </w:tc>
        <w:tc>
          <w:tcPr>
            <w:tcW w:w="2750" w:type="pct"/>
            <w:gridSpan w:val="2"/>
            <w:tcBorders>
              <w:bottom w:val="single" w:sz="6" w:space="0" w:color="auto"/>
            </w:tcBorders>
          </w:tcPr>
          <w:p w14:paraId="3980D345" w14:textId="77777777" w:rsidR="00860689" w:rsidRPr="003B3DDE" w:rsidRDefault="00860689" w:rsidP="00667C3A"/>
        </w:tc>
        <w:tc>
          <w:tcPr>
            <w:tcW w:w="691" w:type="pct"/>
            <w:tcBorders>
              <w:bottom w:val="single" w:sz="6" w:space="0" w:color="auto"/>
              <w:right w:val="single" w:sz="6" w:space="0" w:color="auto"/>
            </w:tcBorders>
          </w:tcPr>
          <w:p w14:paraId="1E35D5CF" w14:textId="77777777" w:rsidR="00860689" w:rsidRPr="003B3DDE" w:rsidRDefault="00860689" w:rsidP="00667C3A"/>
        </w:tc>
      </w:tr>
    </w:tbl>
    <w:p w14:paraId="5CE5C517" w14:textId="77777777" w:rsidR="00860689" w:rsidRPr="003B3DDE" w:rsidRDefault="00860689" w:rsidP="00667C3A"/>
    <w:p w14:paraId="75C6ED73" w14:textId="77777777" w:rsidR="00860689" w:rsidRPr="00395B34" w:rsidRDefault="00860689" w:rsidP="00667C3A">
      <w:pPr>
        <w:rPr>
          <w:color w:val="0000FF"/>
        </w:rPr>
      </w:pPr>
    </w:p>
    <w:p w14:paraId="6B905CC5" w14:textId="77777777" w:rsidR="00E35EB7" w:rsidRPr="00395B34" w:rsidRDefault="00E35EB7" w:rsidP="00667C3A">
      <w:pPr>
        <w:rPr>
          <w:color w:val="0000FF"/>
        </w:rPr>
      </w:pPr>
    </w:p>
    <w:p w14:paraId="1C43E57C" w14:textId="77777777" w:rsidR="00E35EB7" w:rsidRPr="00395B34" w:rsidRDefault="00E35EB7" w:rsidP="00667C3A">
      <w:pPr>
        <w:rPr>
          <w:color w:val="0000FF"/>
        </w:rPr>
      </w:pPr>
    </w:p>
    <w:p w14:paraId="73C77985" w14:textId="77777777" w:rsidR="007026B0" w:rsidRPr="003B3DDE" w:rsidRDefault="008702DF" w:rsidP="00667C3A">
      <w:pPr>
        <w:rPr>
          <w:b/>
          <w:sz w:val="24"/>
          <w:u w:val="single"/>
        </w:rPr>
      </w:pPr>
      <w:r w:rsidRPr="00395B34">
        <w:rPr>
          <w:color w:val="0000FF"/>
        </w:rPr>
        <w:br w:type="page"/>
      </w:r>
      <w:r w:rsidR="007026B0" w:rsidRPr="003B3DDE">
        <w:rPr>
          <w:b/>
          <w:sz w:val="24"/>
          <w:u w:val="single"/>
        </w:rPr>
        <w:lastRenderedPageBreak/>
        <w:t>PLANILLA ANEXA Nº 8</w:t>
      </w:r>
    </w:p>
    <w:p w14:paraId="468DDB5A" w14:textId="77777777" w:rsidR="007026B0" w:rsidRPr="003B3DDE" w:rsidRDefault="007026B0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Pr="003B3DDE">
        <w:rPr>
          <w:b/>
          <w:sz w:val="24"/>
          <w:szCs w:val="24"/>
          <w:u w:val="single"/>
        </w:rPr>
        <w:t xml:space="preserve"> - DEPARTAMENTO EJECUTIVO  </w:t>
      </w:r>
    </w:p>
    <w:p w14:paraId="4B24E53C" w14:textId="77777777" w:rsidR="007026B0" w:rsidRPr="003B3DDE" w:rsidRDefault="007026B0" w:rsidP="00667C3A"/>
    <w:p w14:paraId="617B0AF5" w14:textId="77777777" w:rsidR="007026B0" w:rsidRPr="003B3DDE" w:rsidRDefault="007026B0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DE CAPITAL</w:t>
      </w:r>
    </w:p>
    <w:p w14:paraId="486042E1" w14:textId="77777777" w:rsidR="007026B0" w:rsidRPr="003B3DDE" w:rsidRDefault="007026B0" w:rsidP="00667C3A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86"/>
        <w:gridCol w:w="286"/>
        <w:gridCol w:w="286"/>
        <w:gridCol w:w="286"/>
        <w:gridCol w:w="286"/>
        <w:gridCol w:w="11"/>
        <w:gridCol w:w="683"/>
        <w:gridCol w:w="11"/>
        <w:gridCol w:w="684"/>
        <w:gridCol w:w="10"/>
        <w:gridCol w:w="5403"/>
        <w:gridCol w:w="1302"/>
      </w:tblGrid>
      <w:tr w:rsidR="007026B0" w:rsidRPr="003B3DDE" w14:paraId="7CC6C201" w14:textId="77777777" w:rsidTr="00AD23BA">
        <w:trPr>
          <w:cantSplit/>
        </w:trPr>
        <w:tc>
          <w:tcPr>
            <w:tcW w:w="1637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FF27E77" w14:textId="77777777" w:rsidR="007026B0" w:rsidRPr="003B3DDE" w:rsidRDefault="007026B0" w:rsidP="00667C3A">
            <w:r w:rsidRPr="003B3DDE">
              <w:t>CODIFIC. PRESUPUESTARIA</w:t>
            </w:r>
          </w:p>
        </w:tc>
        <w:tc>
          <w:tcPr>
            <w:tcW w:w="2709" w:type="pct"/>
            <w:tcBorders>
              <w:top w:val="thinThickSmallGap" w:sz="24" w:space="0" w:color="auto"/>
              <w:right w:val="single" w:sz="6" w:space="0" w:color="auto"/>
            </w:tcBorders>
          </w:tcPr>
          <w:p w14:paraId="04EA7513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  <w:tc>
          <w:tcPr>
            <w:tcW w:w="654" w:type="pc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319A0536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1B01CB29" w14:textId="77777777" w:rsidTr="00AD23BA">
        <w:tc>
          <w:tcPr>
            <w:tcW w:w="220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700D94F3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54182064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143" w:type="pct"/>
          </w:tcPr>
          <w:p w14:paraId="3C9F8EBF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5033F6E0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143" w:type="pct"/>
          </w:tcPr>
          <w:p w14:paraId="7492BFC5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CD3E4F3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14:paraId="280305D6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1703A821" w14:textId="77777777" w:rsidR="007026B0" w:rsidRPr="003B3DDE" w:rsidRDefault="007026B0" w:rsidP="00667C3A">
            <w:pPr>
              <w:rPr>
                <w:b/>
              </w:rPr>
            </w:pP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0255B51C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2D11B2B6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0F47F7A2" w14:textId="77777777" w:rsidTr="00AD23BA">
        <w:tc>
          <w:tcPr>
            <w:tcW w:w="220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2EDBA29C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S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AFA15C9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S</w:t>
            </w:r>
          </w:p>
        </w:tc>
        <w:tc>
          <w:tcPr>
            <w:tcW w:w="143" w:type="pct"/>
          </w:tcPr>
          <w:p w14:paraId="27229511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74BD66DE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</w:tcPr>
          <w:p w14:paraId="21204D9C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6F4E0FFE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14:paraId="20C87790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P.P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59FA58E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189F150D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29F74CBF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219A5A6A" w14:textId="77777777" w:rsidTr="00AD23BA">
        <w:tc>
          <w:tcPr>
            <w:tcW w:w="220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56F3B6D3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E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5EB9A699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E</w:t>
            </w:r>
          </w:p>
        </w:tc>
        <w:tc>
          <w:tcPr>
            <w:tcW w:w="143" w:type="pct"/>
          </w:tcPr>
          <w:p w14:paraId="133935A5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14CBAA4D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P</w:t>
            </w:r>
          </w:p>
        </w:tc>
        <w:tc>
          <w:tcPr>
            <w:tcW w:w="143" w:type="pct"/>
          </w:tcPr>
          <w:p w14:paraId="6450F7A7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1139BDE7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A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14:paraId="6F370089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S A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2C1C7BC3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O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5BC4A235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</w:rPr>
              <w:t>C O N C E P T O</w:t>
            </w:r>
          </w:p>
        </w:tc>
        <w:tc>
          <w:tcPr>
            <w:tcW w:w="654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218FB834" w14:textId="77777777" w:rsidR="007026B0" w:rsidRPr="003B3DDE" w:rsidRDefault="007026B0" w:rsidP="00667C3A">
            <w:r w:rsidRPr="003B3DDE">
              <w:t>IMPORTE</w:t>
            </w:r>
          </w:p>
        </w:tc>
      </w:tr>
      <w:tr w:rsidR="007026B0" w:rsidRPr="003B3DDE" w14:paraId="41E51012" w14:textId="77777777" w:rsidTr="00AD23BA">
        <w:tc>
          <w:tcPr>
            <w:tcW w:w="220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398B5ED6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32C218C7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C</w:t>
            </w:r>
          </w:p>
        </w:tc>
        <w:tc>
          <w:tcPr>
            <w:tcW w:w="143" w:type="pct"/>
          </w:tcPr>
          <w:p w14:paraId="5B3D4662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58C2115D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A</w:t>
            </w:r>
          </w:p>
        </w:tc>
        <w:tc>
          <w:tcPr>
            <w:tcW w:w="143" w:type="pct"/>
          </w:tcPr>
          <w:p w14:paraId="28210EFA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143" w:type="pct"/>
            <w:tcBorders>
              <w:right w:val="single" w:sz="6" w:space="0" w:color="auto"/>
            </w:tcBorders>
          </w:tcPr>
          <w:p w14:paraId="17485FC5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R</w:t>
            </w:r>
          </w:p>
        </w:tc>
        <w:tc>
          <w:tcPr>
            <w:tcW w:w="355" w:type="pct"/>
            <w:gridSpan w:val="3"/>
            <w:tcBorders>
              <w:right w:val="single" w:sz="6" w:space="0" w:color="auto"/>
            </w:tcBorders>
          </w:tcPr>
          <w:p w14:paraId="4E8EBEF7" w14:textId="77777777" w:rsidR="007026B0" w:rsidRPr="003B3DDE" w:rsidRDefault="007026B0" w:rsidP="00667C3A">
            <w:pPr>
              <w:rPr>
                <w:b/>
              </w:rPr>
            </w:pPr>
            <w:r w:rsidRPr="003B3DDE">
              <w:rPr>
                <w:b/>
              </w:rPr>
              <w:t>U R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5540DEA0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D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34A9723F" w14:textId="77777777" w:rsidR="007026B0" w:rsidRPr="003B3DDE" w:rsidRDefault="007026B0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SmallGap" w:sz="24" w:space="0" w:color="auto"/>
            </w:tcBorders>
          </w:tcPr>
          <w:p w14:paraId="6390B7B9" w14:textId="77777777" w:rsidR="007026B0" w:rsidRPr="003B3DDE" w:rsidRDefault="007026B0" w:rsidP="00667C3A">
            <w:pPr>
              <w:rPr>
                <w:b/>
                <w:lang w:val="en-US"/>
              </w:rPr>
            </w:pPr>
          </w:p>
        </w:tc>
      </w:tr>
      <w:tr w:rsidR="007026B0" w:rsidRPr="003B3DDE" w14:paraId="0C7652A8" w14:textId="77777777" w:rsidTr="00AD23BA">
        <w:tc>
          <w:tcPr>
            <w:tcW w:w="220" w:type="pct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0BA6508B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C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066C9B59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14:paraId="0F905750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2F725175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L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14:paraId="4FABD496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T</w:t>
            </w:r>
          </w:p>
        </w:tc>
        <w:tc>
          <w:tcPr>
            <w:tcW w:w="143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0E076B97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C</w:t>
            </w:r>
          </w:p>
        </w:tc>
        <w:tc>
          <w:tcPr>
            <w:tcW w:w="355" w:type="pct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4DB74550" w14:textId="77777777" w:rsidR="007026B0" w:rsidRPr="003B3DDE" w:rsidRDefault="007026B0" w:rsidP="00667C3A">
            <w:pPr>
              <w:rPr>
                <w:b/>
                <w:lang w:val="en-US"/>
              </w:rPr>
            </w:pPr>
            <w:r w:rsidRPr="003B3DDE">
              <w:rPr>
                <w:b/>
                <w:lang w:val="en-US"/>
              </w:rPr>
              <w:t>B C</w:t>
            </w:r>
          </w:p>
        </w:tc>
        <w:tc>
          <w:tcPr>
            <w:tcW w:w="348" w:type="pct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0AEAF684" w14:textId="77777777" w:rsidR="007026B0" w:rsidRPr="003B3DDE" w:rsidRDefault="007026B0" w:rsidP="00667C3A">
            <w:pPr>
              <w:rPr>
                <w:b/>
                <w:lang w:val="en-US"/>
              </w:rPr>
            </w:pPr>
          </w:p>
        </w:tc>
        <w:tc>
          <w:tcPr>
            <w:tcW w:w="2709" w:type="pct"/>
            <w:tcBorders>
              <w:bottom w:val="thinThickSmallGap" w:sz="24" w:space="0" w:color="auto"/>
              <w:right w:val="single" w:sz="6" w:space="0" w:color="auto"/>
            </w:tcBorders>
          </w:tcPr>
          <w:p w14:paraId="72FFE15E" w14:textId="77777777" w:rsidR="007026B0" w:rsidRPr="003B3DDE" w:rsidRDefault="007026B0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54" w:type="pct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75D4EC" w14:textId="77777777" w:rsidR="007026B0" w:rsidRPr="003B3DDE" w:rsidRDefault="007026B0" w:rsidP="00667C3A">
            <w:pPr>
              <w:rPr>
                <w:b/>
                <w:lang w:val="en-US"/>
              </w:rPr>
            </w:pPr>
          </w:p>
        </w:tc>
      </w:tr>
      <w:tr w:rsidR="007026B0" w:rsidRPr="003B3DDE" w14:paraId="143BB5F5" w14:textId="77777777" w:rsidTr="00AD23BA">
        <w:tc>
          <w:tcPr>
            <w:tcW w:w="220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324DA03E" w14:textId="77777777" w:rsidR="007026B0" w:rsidRPr="003B3DDE" w:rsidRDefault="007026B0" w:rsidP="00667C3A">
            <w:r w:rsidRPr="003B3DDE"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14:paraId="6709409D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6900BBEC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top w:val="thinThickSmallGap" w:sz="24" w:space="0" w:color="auto"/>
            </w:tcBorders>
          </w:tcPr>
          <w:p w14:paraId="5C36345C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26838F48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201C792D" w14:textId="77777777" w:rsidR="007026B0" w:rsidRPr="003B3DDE" w:rsidRDefault="007026B0" w:rsidP="00667C3A">
            <w:r w:rsidRPr="003B3DDE">
              <w:t>1000</w:t>
            </w:r>
          </w:p>
        </w:tc>
        <w:tc>
          <w:tcPr>
            <w:tcW w:w="2714" w:type="pct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7F6179C7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EROGACIONES DE CAPITAL</w:t>
            </w:r>
          </w:p>
        </w:tc>
        <w:tc>
          <w:tcPr>
            <w:tcW w:w="654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5989BD9A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0EE63313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51C038E4" w14:textId="77777777" w:rsidR="007026B0" w:rsidRPr="003B3DDE" w:rsidRDefault="007026B0" w:rsidP="00667C3A"/>
        </w:tc>
        <w:tc>
          <w:tcPr>
            <w:tcW w:w="143" w:type="pct"/>
          </w:tcPr>
          <w:p w14:paraId="56536834" w14:textId="77777777" w:rsidR="007026B0" w:rsidRPr="003B3DDE" w:rsidRDefault="007026B0" w:rsidP="00667C3A">
            <w:r w:rsidRPr="003B3DDE">
              <w:t>1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D189E0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79A3414B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0CE22B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144D5248" w14:textId="77777777" w:rsidR="007026B0" w:rsidRPr="003B3DDE" w:rsidRDefault="007026B0" w:rsidP="00667C3A">
            <w:r w:rsidRPr="003B3DDE">
              <w:t>1001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755A52A5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INVERSIÓN FÍSICA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5217084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5BC3E1FC" w14:textId="77777777" w:rsidTr="00AD23BA">
        <w:trPr>
          <w:trHeight w:val="303"/>
        </w:trPr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0421F71" w14:textId="77777777" w:rsidR="007026B0" w:rsidRPr="003B3DDE" w:rsidRDefault="007026B0" w:rsidP="00667C3A"/>
        </w:tc>
        <w:tc>
          <w:tcPr>
            <w:tcW w:w="143" w:type="pct"/>
          </w:tcPr>
          <w:p w14:paraId="73BD0D16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ABF96F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7E8CD54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DF5A0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28E09AC" w14:textId="77777777" w:rsidR="007026B0" w:rsidRPr="003B3DDE" w:rsidRDefault="007026B0" w:rsidP="00667C3A"/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5E15F5CE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B83D660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2E73D326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04C17AD5" w14:textId="77777777" w:rsidR="007026B0" w:rsidRPr="003B3DDE" w:rsidRDefault="007026B0" w:rsidP="00667C3A"/>
        </w:tc>
        <w:tc>
          <w:tcPr>
            <w:tcW w:w="143" w:type="pct"/>
          </w:tcPr>
          <w:p w14:paraId="0D9201A4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55B643" w14:textId="77777777" w:rsidR="007026B0" w:rsidRPr="003B3DDE" w:rsidRDefault="007026B0" w:rsidP="00667C3A">
            <w:r w:rsidRPr="003B3DDE">
              <w:t>1</w:t>
            </w:r>
          </w:p>
        </w:tc>
        <w:tc>
          <w:tcPr>
            <w:tcW w:w="286" w:type="pct"/>
            <w:gridSpan w:val="2"/>
          </w:tcPr>
          <w:p w14:paraId="343DFF55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79354C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9FE8125" w14:textId="77777777" w:rsidR="007026B0" w:rsidRPr="003B3DDE" w:rsidRDefault="007026B0" w:rsidP="00667C3A">
            <w:r w:rsidRPr="003B3DDE">
              <w:t>1002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43AD4ECB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BIENES DE 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AB4A03A" w14:textId="77777777" w:rsidR="007026B0" w:rsidRPr="003B3DDE" w:rsidRDefault="003B3DDE" w:rsidP="003B3DDE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331.288.149</w:t>
            </w:r>
          </w:p>
        </w:tc>
      </w:tr>
      <w:tr w:rsidR="007026B0" w:rsidRPr="003B3DDE" w14:paraId="2D58840A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C7818DF" w14:textId="77777777" w:rsidR="007026B0" w:rsidRPr="003B3DDE" w:rsidRDefault="007026B0" w:rsidP="00667C3A"/>
        </w:tc>
        <w:tc>
          <w:tcPr>
            <w:tcW w:w="143" w:type="pct"/>
          </w:tcPr>
          <w:p w14:paraId="165EE21B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14D709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278A5B13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D4A37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55901BF1" w14:textId="77777777" w:rsidR="007026B0" w:rsidRPr="003B3DDE" w:rsidRDefault="007026B0" w:rsidP="00667C3A"/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148CD53B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79DCF965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36C0DC03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7CE4049" w14:textId="77777777" w:rsidR="007026B0" w:rsidRPr="003B3DDE" w:rsidRDefault="007026B0" w:rsidP="00667C3A"/>
        </w:tc>
        <w:tc>
          <w:tcPr>
            <w:tcW w:w="143" w:type="pct"/>
          </w:tcPr>
          <w:p w14:paraId="7E850363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DFE91F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5BFF235A" w14:textId="77777777" w:rsidR="007026B0" w:rsidRPr="003B3DDE" w:rsidRDefault="007026B0" w:rsidP="00667C3A">
            <w:r w:rsidRPr="003B3DDE"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FC0C6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1174F462" w14:textId="77777777" w:rsidR="007026B0" w:rsidRPr="003B3DDE" w:rsidRDefault="007026B0" w:rsidP="00667C3A">
            <w:r w:rsidRPr="003B3DDE">
              <w:t>1003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4ED01E14" w14:textId="77777777" w:rsidR="007026B0" w:rsidRPr="003B3DDE" w:rsidRDefault="007026B0" w:rsidP="00667C3A">
            <w:r w:rsidRPr="003B3DDE">
              <w:t xml:space="preserve">  Máquinas y Equipos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11ED43D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153E59A5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FC52D3E" w14:textId="77777777" w:rsidR="007026B0" w:rsidRPr="003B3DDE" w:rsidRDefault="007026B0" w:rsidP="00667C3A"/>
        </w:tc>
        <w:tc>
          <w:tcPr>
            <w:tcW w:w="143" w:type="pct"/>
          </w:tcPr>
          <w:p w14:paraId="6A65684E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5F6ECC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1B2A689F" w14:textId="77777777" w:rsidR="007026B0" w:rsidRPr="003B3DDE" w:rsidRDefault="007026B0" w:rsidP="00667C3A">
            <w:r w:rsidRPr="003B3DDE"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C4D70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1E33ABF0" w14:textId="77777777" w:rsidR="007026B0" w:rsidRPr="003B3DDE" w:rsidRDefault="007026B0" w:rsidP="00667C3A">
            <w:r w:rsidRPr="003B3DDE">
              <w:t>1004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3F57DF65" w14:textId="77777777" w:rsidR="007026B0" w:rsidRPr="003B3DDE" w:rsidRDefault="007026B0" w:rsidP="00667C3A">
            <w:r w:rsidRPr="003B3DDE">
              <w:t xml:space="preserve">  Muebles y Equipos de Oficina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921EAED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55BA94EE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401D6BA" w14:textId="77777777" w:rsidR="007026B0" w:rsidRPr="003B3DDE" w:rsidRDefault="007026B0" w:rsidP="00667C3A"/>
        </w:tc>
        <w:tc>
          <w:tcPr>
            <w:tcW w:w="143" w:type="pct"/>
          </w:tcPr>
          <w:p w14:paraId="2597517F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E4A42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5A1386A3" w14:textId="77777777" w:rsidR="007026B0" w:rsidRPr="003B3DDE" w:rsidRDefault="007026B0" w:rsidP="00667C3A">
            <w:r w:rsidRPr="003B3DDE">
              <w:t>03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21120D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21BE59B6" w14:textId="77777777" w:rsidR="007026B0" w:rsidRPr="003B3DDE" w:rsidRDefault="007026B0" w:rsidP="00667C3A">
            <w:r w:rsidRPr="003B3DDE">
              <w:t>1005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1E845E8E" w14:textId="77777777" w:rsidR="007026B0" w:rsidRPr="003B3DDE" w:rsidRDefault="007026B0" w:rsidP="00667C3A">
            <w:r w:rsidRPr="003B3DDE">
              <w:t xml:space="preserve">  Medios de Transporte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72C3358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6F8FDFE5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1F03FC1" w14:textId="77777777" w:rsidR="007026B0" w:rsidRPr="003B3DDE" w:rsidRDefault="007026B0" w:rsidP="00667C3A"/>
        </w:tc>
        <w:tc>
          <w:tcPr>
            <w:tcW w:w="143" w:type="pct"/>
          </w:tcPr>
          <w:p w14:paraId="28CAD264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F602CD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03D615FE" w14:textId="77777777" w:rsidR="007026B0" w:rsidRPr="003B3DDE" w:rsidRDefault="007026B0" w:rsidP="00667C3A">
            <w:r w:rsidRPr="003B3DDE">
              <w:t>04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16687F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1B3A4F5" w14:textId="77777777" w:rsidR="007026B0" w:rsidRPr="003B3DDE" w:rsidRDefault="007026B0" w:rsidP="00667C3A">
            <w:r w:rsidRPr="003B3DDE">
              <w:t>1006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23CC1629" w14:textId="77777777" w:rsidR="007026B0" w:rsidRPr="003B3DDE" w:rsidRDefault="007026B0" w:rsidP="00667C3A">
            <w:r w:rsidRPr="003B3DDE">
              <w:t xml:space="preserve">  Aparatos e Instrumentos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77ADD7D" w14:textId="77777777" w:rsidR="007026B0" w:rsidRPr="003B3DDE" w:rsidRDefault="007026B0" w:rsidP="00667C3A"/>
        </w:tc>
      </w:tr>
      <w:tr w:rsidR="007026B0" w:rsidRPr="003B3DDE" w14:paraId="200C2C8B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D8D4C13" w14:textId="77777777" w:rsidR="007026B0" w:rsidRPr="003B3DDE" w:rsidRDefault="007026B0" w:rsidP="00667C3A"/>
        </w:tc>
        <w:tc>
          <w:tcPr>
            <w:tcW w:w="143" w:type="pct"/>
          </w:tcPr>
          <w:p w14:paraId="30AC66B8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ED7762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1109E2F1" w14:textId="77777777" w:rsidR="007026B0" w:rsidRPr="003B3DDE" w:rsidRDefault="007026B0" w:rsidP="00667C3A">
            <w:r w:rsidRPr="003B3DDE">
              <w:t>05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53E016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03C8901A" w14:textId="77777777" w:rsidR="007026B0" w:rsidRPr="003B3DDE" w:rsidRDefault="007026B0" w:rsidP="00667C3A">
            <w:r w:rsidRPr="003B3DDE">
              <w:t>1007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404CDC55" w14:textId="77777777" w:rsidR="007026B0" w:rsidRPr="003B3DDE" w:rsidRDefault="007026B0" w:rsidP="00667C3A">
            <w:r w:rsidRPr="003B3DDE">
              <w:t xml:space="preserve">  Elementos de Bibliotecas y Museos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FAD8D22" w14:textId="77777777" w:rsidR="007026B0" w:rsidRPr="003B3DDE" w:rsidRDefault="007026B0" w:rsidP="00667C3A"/>
        </w:tc>
      </w:tr>
      <w:tr w:rsidR="007026B0" w:rsidRPr="003B3DDE" w14:paraId="4CD06A0C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0E158626" w14:textId="77777777" w:rsidR="007026B0" w:rsidRPr="003B3DDE" w:rsidRDefault="007026B0" w:rsidP="00667C3A"/>
        </w:tc>
        <w:tc>
          <w:tcPr>
            <w:tcW w:w="143" w:type="pct"/>
          </w:tcPr>
          <w:p w14:paraId="6AC81560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E8FF36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3D936D7E" w14:textId="77777777" w:rsidR="007026B0" w:rsidRPr="003B3DDE" w:rsidRDefault="007026B0" w:rsidP="00667C3A">
            <w:r w:rsidRPr="003B3DDE">
              <w:t>06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DC616C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30926698" w14:textId="77777777" w:rsidR="007026B0" w:rsidRPr="003B3DDE" w:rsidRDefault="007026B0" w:rsidP="00667C3A">
            <w:r w:rsidRPr="003B3DDE">
              <w:t>1008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7B76A072" w14:textId="77777777" w:rsidR="007026B0" w:rsidRPr="003B3DDE" w:rsidRDefault="007026B0" w:rsidP="00667C3A">
            <w:r w:rsidRPr="003B3DDE">
              <w:t xml:space="preserve">  Semovientes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10F61D58" w14:textId="77777777" w:rsidR="007026B0" w:rsidRPr="003B3DDE" w:rsidRDefault="007026B0" w:rsidP="00667C3A"/>
        </w:tc>
      </w:tr>
      <w:tr w:rsidR="007026B0" w:rsidRPr="003B3DDE" w14:paraId="50482948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2812739" w14:textId="77777777" w:rsidR="007026B0" w:rsidRPr="003B3DDE" w:rsidRDefault="007026B0" w:rsidP="00667C3A"/>
        </w:tc>
        <w:tc>
          <w:tcPr>
            <w:tcW w:w="143" w:type="pct"/>
          </w:tcPr>
          <w:p w14:paraId="5FCA9FE1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646369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5546A9D4" w14:textId="77777777" w:rsidR="007026B0" w:rsidRPr="003B3DDE" w:rsidRDefault="007026B0" w:rsidP="00667C3A">
            <w:r w:rsidRPr="003B3DDE">
              <w:t>07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EE1F6E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54388AA3" w14:textId="77777777" w:rsidR="007026B0" w:rsidRPr="003B3DDE" w:rsidRDefault="007026B0" w:rsidP="00667C3A">
            <w:r w:rsidRPr="003B3DDE">
              <w:t>1009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182B7A97" w14:textId="77777777" w:rsidR="007026B0" w:rsidRPr="003B3DDE" w:rsidRDefault="007026B0" w:rsidP="00667C3A">
            <w:r w:rsidRPr="003B3DDE">
              <w:t xml:space="preserve">  Terrenos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70AB17F" w14:textId="77777777" w:rsidR="007026B0" w:rsidRPr="003B3DDE" w:rsidRDefault="007026B0" w:rsidP="00667C3A"/>
        </w:tc>
      </w:tr>
      <w:tr w:rsidR="007026B0" w:rsidRPr="003B3DDE" w14:paraId="7D53C0C4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B648851" w14:textId="77777777" w:rsidR="007026B0" w:rsidRPr="003B3DDE" w:rsidRDefault="007026B0" w:rsidP="00667C3A"/>
        </w:tc>
        <w:tc>
          <w:tcPr>
            <w:tcW w:w="143" w:type="pct"/>
          </w:tcPr>
          <w:p w14:paraId="5ACE9179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AFA726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0AAC2EA1" w14:textId="77777777" w:rsidR="007026B0" w:rsidRPr="003B3DDE" w:rsidRDefault="007026B0" w:rsidP="00667C3A">
            <w:r w:rsidRPr="003B3DDE">
              <w:t>08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859774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2100320" w14:textId="77777777" w:rsidR="007026B0" w:rsidRPr="003B3DDE" w:rsidRDefault="007026B0" w:rsidP="00667C3A">
            <w:r w:rsidRPr="003B3DDE">
              <w:t>1010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7B54AF20" w14:textId="77777777" w:rsidR="007026B0" w:rsidRPr="003B3DDE" w:rsidRDefault="007026B0" w:rsidP="00667C3A">
            <w:r w:rsidRPr="003B3DDE">
              <w:t xml:space="preserve">  Edificios y Obras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7ACF49EB" w14:textId="77777777" w:rsidR="007026B0" w:rsidRPr="003B3DDE" w:rsidRDefault="007026B0" w:rsidP="00667C3A"/>
        </w:tc>
      </w:tr>
      <w:tr w:rsidR="007026B0" w:rsidRPr="003B3DDE" w14:paraId="170AFDE0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1171DE9" w14:textId="77777777" w:rsidR="007026B0" w:rsidRPr="003B3DDE" w:rsidRDefault="007026B0" w:rsidP="00667C3A"/>
        </w:tc>
        <w:tc>
          <w:tcPr>
            <w:tcW w:w="143" w:type="pct"/>
          </w:tcPr>
          <w:p w14:paraId="3EE32D1D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469797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2B323E78" w14:textId="77777777" w:rsidR="007026B0" w:rsidRPr="003B3DDE" w:rsidRDefault="007026B0" w:rsidP="00667C3A">
            <w:r w:rsidRPr="003B3DDE">
              <w:t>09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93476D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A280587" w14:textId="77777777" w:rsidR="007026B0" w:rsidRPr="003B3DDE" w:rsidRDefault="007026B0" w:rsidP="00667C3A">
            <w:r w:rsidRPr="003B3DDE">
              <w:t>1011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7C68D937" w14:textId="77777777" w:rsidR="007026B0" w:rsidRPr="003B3DDE" w:rsidRDefault="007026B0" w:rsidP="00667C3A">
            <w:r w:rsidRPr="003B3DDE">
              <w:t xml:space="preserve">  Otros Bienes 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D6216A1" w14:textId="77777777" w:rsidR="007026B0" w:rsidRPr="003B3DDE" w:rsidRDefault="007026B0" w:rsidP="00667C3A"/>
        </w:tc>
      </w:tr>
      <w:tr w:rsidR="007026B0" w:rsidRPr="003B3DDE" w14:paraId="74B1683D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BBA369F" w14:textId="77777777" w:rsidR="007026B0" w:rsidRPr="003B3DDE" w:rsidRDefault="007026B0" w:rsidP="00667C3A"/>
        </w:tc>
        <w:tc>
          <w:tcPr>
            <w:tcW w:w="143" w:type="pct"/>
          </w:tcPr>
          <w:p w14:paraId="51CE26BC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B0E43E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59311895" w14:textId="77777777" w:rsidR="007026B0" w:rsidRPr="003B3DDE" w:rsidRDefault="007026B0" w:rsidP="00667C3A">
            <w:r w:rsidRPr="003B3DDE">
              <w:t>12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88E1EC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5D4FF3BF" w14:textId="77777777" w:rsidR="007026B0" w:rsidRPr="003B3DDE" w:rsidRDefault="007026B0" w:rsidP="00667C3A">
            <w:r w:rsidRPr="003B3DDE">
              <w:t>1014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5F46DE7F" w14:textId="77777777" w:rsidR="007026B0" w:rsidRPr="003B3DDE" w:rsidRDefault="007026B0" w:rsidP="00667C3A">
            <w:proofErr w:type="spellStart"/>
            <w:r w:rsidRPr="003B3DDE">
              <w:t>Prog</w:t>
            </w:r>
            <w:proofErr w:type="spellEnd"/>
            <w:r w:rsidRPr="003B3DDE">
              <w:t>. Fortalecimiento de la APS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3CD28E7F" w14:textId="77777777" w:rsidR="007026B0" w:rsidRPr="003B3DDE" w:rsidRDefault="007026B0" w:rsidP="00667C3A"/>
        </w:tc>
      </w:tr>
      <w:tr w:rsidR="007026B0" w:rsidRPr="003B3DDE" w14:paraId="6AF29DE8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54F8DEA6" w14:textId="77777777" w:rsidR="007026B0" w:rsidRPr="003B3DDE" w:rsidRDefault="007026B0" w:rsidP="00667C3A"/>
        </w:tc>
        <w:tc>
          <w:tcPr>
            <w:tcW w:w="143" w:type="pct"/>
          </w:tcPr>
          <w:p w14:paraId="6A82751F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D418E7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48CC2C4F" w14:textId="77777777" w:rsidR="007026B0" w:rsidRPr="003B3DDE" w:rsidRDefault="007026B0" w:rsidP="00667C3A">
            <w:r w:rsidRPr="003B3DDE">
              <w:t>13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CCBD1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587F3F39" w14:textId="77777777" w:rsidR="007026B0" w:rsidRPr="003B3DDE" w:rsidRDefault="007026B0" w:rsidP="00667C3A">
            <w:r w:rsidRPr="003B3DDE">
              <w:t>1015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24A95110" w14:textId="77777777" w:rsidR="007026B0" w:rsidRPr="003B3DDE" w:rsidRDefault="007026B0" w:rsidP="00667C3A">
            <w:r w:rsidRPr="003B3DDE">
              <w:t xml:space="preserve">  Programa </w:t>
            </w:r>
            <w:r w:rsidR="009A77A3" w:rsidRPr="003B3DDE">
              <w:t>PACES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E97A71C" w14:textId="77777777" w:rsidR="007026B0" w:rsidRPr="003B3DDE" w:rsidRDefault="007026B0" w:rsidP="00667C3A"/>
        </w:tc>
      </w:tr>
      <w:tr w:rsidR="009A77A3" w:rsidRPr="003B3DDE" w14:paraId="273052F5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8A0CB15" w14:textId="77777777" w:rsidR="009A77A3" w:rsidRPr="003B3DDE" w:rsidRDefault="009A77A3" w:rsidP="00667C3A"/>
        </w:tc>
        <w:tc>
          <w:tcPr>
            <w:tcW w:w="143" w:type="pct"/>
          </w:tcPr>
          <w:p w14:paraId="4B9BE3EF" w14:textId="77777777" w:rsidR="009A77A3" w:rsidRPr="003B3DDE" w:rsidRDefault="009A77A3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8412AE" w14:textId="77777777" w:rsidR="009A77A3" w:rsidRPr="003B3DDE" w:rsidRDefault="009A77A3" w:rsidP="00667C3A"/>
        </w:tc>
        <w:tc>
          <w:tcPr>
            <w:tcW w:w="286" w:type="pct"/>
            <w:gridSpan w:val="2"/>
          </w:tcPr>
          <w:p w14:paraId="03CD624C" w14:textId="77777777" w:rsidR="009A77A3" w:rsidRPr="003B3DDE" w:rsidRDefault="009A77A3" w:rsidP="00667C3A">
            <w:r w:rsidRPr="003B3DDE">
              <w:t>15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40C337" w14:textId="77777777" w:rsidR="009A77A3" w:rsidRPr="003B3DDE" w:rsidRDefault="009A77A3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48E0B5E" w14:textId="77777777" w:rsidR="009A77A3" w:rsidRPr="003B3DDE" w:rsidRDefault="009A77A3" w:rsidP="00667C3A">
            <w:r w:rsidRPr="003B3DDE">
              <w:t>1017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1856EEB1" w14:textId="77777777" w:rsidR="009A77A3" w:rsidRPr="003B3DDE" w:rsidRDefault="009A77A3" w:rsidP="00667C3A">
            <w:r w:rsidRPr="003B3DDE">
              <w:t xml:space="preserve">  Fdo. Esp. De Inversión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A0FB219" w14:textId="77777777" w:rsidR="009A77A3" w:rsidRPr="003B3DDE" w:rsidRDefault="009A77A3" w:rsidP="00667C3A"/>
        </w:tc>
      </w:tr>
      <w:tr w:rsidR="009A77A3" w:rsidRPr="003B3DDE" w14:paraId="2018958A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03EB4DBC" w14:textId="77777777" w:rsidR="009A77A3" w:rsidRPr="003B3DDE" w:rsidRDefault="009A77A3" w:rsidP="00667C3A"/>
        </w:tc>
        <w:tc>
          <w:tcPr>
            <w:tcW w:w="143" w:type="pct"/>
          </w:tcPr>
          <w:p w14:paraId="7511D8C5" w14:textId="77777777" w:rsidR="009A77A3" w:rsidRPr="003B3DDE" w:rsidRDefault="009A77A3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B5F59A" w14:textId="77777777" w:rsidR="009A77A3" w:rsidRPr="003B3DDE" w:rsidRDefault="009A77A3" w:rsidP="00667C3A"/>
        </w:tc>
        <w:tc>
          <w:tcPr>
            <w:tcW w:w="286" w:type="pct"/>
            <w:gridSpan w:val="2"/>
          </w:tcPr>
          <w:p w14:paraId="079BEE7D" w14:textId="77777777" w:rsidR="009A77A3" w:rsidRPr="003B3DDE" w:rsidRDefault="009A77A3" w:rsidP="00667C3A">
            <w:r w:rsidRPr="003B3DDE">
              <w:t>16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18E736" w14:textId="77777777" w:rsidR="009A77A3" w:rsidRPr="003B3DDE" w:rsidRDefault="009A77A3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A6AC621" w14:textId="77777777" w:rsidR="009A77A3" w:rsidRPr="003B3DDE" w:rsidRDefault="009A77A3" w:rsidP="00667C3A">
            <w:r w:rsidRPr="003B3DDE">
              <w:t>1018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7D3FACB6" w14:textId="77777777" w:rsidR="009A77A3" w:rsidRPr="003B3DDE" w:rsidRDefault="003663AB" w:rsidP="00667C3A">
            <w:r w:rsidRPr="003B3DDE">
              <w:t xml:space="preserve">  Vehículos p/personas discapacitadas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ED1C253" w14:textId="77777777" w:rsidR="009A77A3" w:rsidRPr="003B3DDE" w:rsidRDefault="009A77A3" w:rsidP="00667C3A"/>
        </w:tc>
      </w:tr>
      <w:tr w:rsidR="009A77A3" w:rsidRPr="003B3DDE" w14:paraId="2EABA0F2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A2D8920" w14:textId="77777777" w:rsidR="009A77A3" w:rsidRPr="003B3DDE" w:rsidRDefault="009A77A3" w:rsidP="00667C3A"/>
        </w:tc>
        <w:tc>
          <w:tcPr>
            <w:tcW w:w="143" w:type="pct"/>
          </w:tcPr>
          <w:p w14:paraId="6FF28117" w14:textId="77777777" w:rsidR="009A77A3" w:rsidRPr="003B3DDE" w:rsidRDefault="009A77A3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4F41D9" w14:textId="77777777" w:rsidR="009A77A3" w:rsidRPr="003B3DDE" w:rsidRDefault="009A77A3" w:rsidP="00667C3A"/>
        </w:tc>
        <w:tc>
          <w:tcPr>
            <w:tcW w:w="286" w:type="pct"/>
            <w:gridSpan w:val="2"/>
          </w:tcPr>
          <w:p w14:paraId="0C9DEA4B" w14:textId="77777777" w:rsidR="009A77A3" w:rsidRPr="003B3DDE" w:rsidRDefault="003663AB" w:rsidP="00667C3A">
            <w:r w:rsidRPr="003B3DDE">
              <w:t>17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31E529" w14:textId="77777777" w:rsidR="009A77A3" w:rsidRPr="003B3DDE" w:rsidRDefault="009A77A3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12312C4A" w14:textId="77777777" w:rsidR="009A77A3" w:rsidRPr="003B3DDE" w:rsidRDefault="003663AB" w:rsidP="00667C3A">
            <w:r w:rsidRPr="003B3DDE">
              <w:t>1049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037CD6EC" w14:textId="77777777" w:rsidR="009A77A3" w:rsidRPr="003B3DDE" w:rsidRDefault="003663AB" w:rsidP="00667C3A">
            <w:r w:rsidRPr="003B3DDE">
              <w:t xml:space="preserve">  Presupuesto Participativo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74DCC83" w14:textId="77777777" w:rsidR="009A77A3" w:rsidRPr="003B3DDE" w:rsidRDefault="009A77A3" w:rsidP="00667C3A"/>
        </w:tc>
      </w:tr>
      <w:tr w:rsidR="009A77A3" w:rsidRPr="003B3DDE" w14:paraId="3CEF24FA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094A3836" w14:textId="77777777" w:rsidR="009A77A3" w:rsidRPr="003B3DDE" w:rsidRDefault="009A77A3" w:rsidP="00667C3A"/>
        </w:tc>
        <w:tc>
          <w:tcPr>
            <w:tcW w:w="143" w:type="pct"/>
          </w:tcPr>
          <w:p w14:paraId="7F5B305A" w14:textId="77777777" w:rsidR="009A77A3" w:rsidRPr="003B3DDE" w:rsidRDefault="009A77A3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5AEA7F" w14:textId="77777777" w:rsidR="009A77A3" w:rsidRPr="003B3DDE" w:rsidRDefault="009A77A3" w:rsidP="00667C3A"/>
        </w:tc>
        <w:tc>
          <w:tcPr>
            <w:tcW w:w="286" w:type="pct"/>
            <w:gridSpan w:val="2"/>
          </w:tcPr>
          <w:p w14:paraId="02E30972" w14:textId="77777777" w:rsidR="009A77A3" w:rsidRPr="003B3DDE" w:rsidRDefault="003663AB" w:rsidP="00667C3A">
            <w:r w:rsidRPr="003B3DDE">
              <w:t>18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EDFED4" w14:textId="77777777" w:rsidR="009A77A3" w:rsidRPr="003B3DDE" w:rsidRDefault="009A77A3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7755EF7E" w14:textId="77777777" w:rsidR="009A77A3" w:rsidRPr="003B3DDE" w:rsidRDefault="003663AB" w:rsidP="00667C3A">
            <w:r w:rsidRPr="003B3DDE">
              <w:t>1016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36D1BBDF" w14:textId="77777777" w:rsidR="009A77A3" w:rsidRPr="003B3DDE" w:rsidRDefault="003663AB" w:rsidP="00667C3A">
            <w:r w:rsidRPr="003B3DDE">
              <w:t xml:space="preserve">  Protección Población Vulnerable (</w:t>
            </w:r>
            <w:proofErr w:type="spellStart"/>
            <w:r w:rsidRPr="003B3DDE">
              <w:t>Dcto</w:t>
            </w:r>
            <w:proofErr w:type="spellEnd"/>
            <w:r w:rsidRPr="003B3DDE">
              <w:t>. 994/17)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72120AC" w14:textId="77777777" w:rsidR="009A77A3" w:rsidRPr="003B3DDE" w:rsidRDefault="009A77A3" w:rsidP="00667C3A"/>
        </w:tc>
      </w:tr>
      <w:tr w:rsidR="007026B0" w:rsidRPr="003B3DDE" w14:paraId="59907BAD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D6A5107" w14:textId="77777777" w:rsidR="007026B0" w:rsidRPr="003B3DDE" w:rsidRDefault="007026B0" w:rsidP="00667C3A"/>
        </w:tc>
        <w:tc>
          <w:tcPr>
            <w:tcW w:w="143" w:type="pct"/>
          </w:tcPr>
          <w:p w14:paraId="32B35AF3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B4FB37" w14:textId="77777777" w:rsidR="007026B0" w:rsidRPr="003B3DDE" w:rsidRDefault="007026B0" w:rsidP="00667C3A"/>
        </w:tc>
        <w:tc>
          <w:tcPr>
            <w:tcW w:w="286" w:type="pct"/>
            <w:gridSpan w:val="2"/>
          </w:tcPr>
          <w:p w14:paraId="2B1625C7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B410FF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15FCC7FA" w14:textId="77777777" w:rsidR="007026B0" w:rsidRPr="003B3DDE" w:rsidRDefault="007026B0" w:rsidP="00667C3A"/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1D908449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4C2F9C6A" w14:textId="77777777" w:rsidR="007026B0" w:rsidRPr="003B3DDE" w:rsidRDefault="007026B0" w:rsidP="00667C3A"/>
        </w:tc>
      </w:tr>
      <w:tr w:rsidR="007026B0" w:rsidRPr="003B3DDE" w14:paraId="6B79B899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6E58EA4" w14:textId="77777777" w:rsidR="007026B0" w:rsidRPr="003B3DDE" w:rsidRDefault="007026B0" w:rsidP="00667C3A"/>
        </w:tc>
        <w:tc>
          <w:tcPr>
            <w:tcW w:w="143" w:type="pct"/>
          </w:tcPr>
          <w:p w14:paraId="7F9DE78A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C8A1A6" w14:textId="77777777" w:rsidR="007026B0" w:rsidRPr="003B3DDE" w:rsidRDefault="007026B0" w:rsidP="00667C3A">
            <w:r w:rsidRPr="003B3DDE">
              <w:t>2</w:t>
            </w:r>
          </w:p>
        </w:tc>
        <w:tc>
          <w:tcPr>
            <w:tcW w:w="286" w:type="pct"/>
            <w:gridSpan w:val="2"/>
          </w:tcPr>
          <w:p w14:paraId="16EE5BB6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411900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right w:val="single" w:sz="6" w:space="0" w:color="auto"/>
            </w:tcBorders>
          </w:tcPr>
          <w:p w14:paraId="49690491" w14:textId="77777777" w:rsidR="007026B0" w:rsidRPr="003B3DDE" w:rsidRDefault="007026B0" w:rsidP="00667C3A">
            <w:r w:rsidRPr="003B3DDE">
              <w:t>1200</w:t>
            </w:r>
          </w:p>
        </w:tc>
        <w:tc>
          <w:tcPr>
            <w:tcW w:w="2714" w:type="pct"/>
            <w:gridSpan w:val="2"/>
            <w:tcBorders>
              <w:right w:val="single" w:sz="6" w:space="0" w:color="auto"/>
            </w:tcBorders>
          </w:tcPr>
          <w:p w14:paraId="5CE11A45" w14:textId="77777777" w:rsidR="007026B0" w:rsidRPr="003B3DDE" w:rsidRDefault="007026B0" w:rsidP="00667C3A">
            <w:r w:rsidRPr="003B3DDE">
              <w:rPr>
                <w:b/>
                <w:u w:val="single"/>
              </w:rPr>
              <w:t>PLAN DE OBRAS PUBLICAS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42B9C2FA" w14:textId="77777777" w:rsidR="007026B0" w:rsidRPr="003B3DDE" w:rsidRDefault="003B3DDE" w:rsidP="00667C3A">
            <w:pPr>
              <w:rPr>
                <w:color w:val="0033CC"/>
              </w:rPr>
            </w:pPr>
            <w:r w:rsidRPr="007D7EE3">
              <w:rPr>
                <w:b/>
                <w:u w:val="single"/>
              </w:rPr>
              <w:t>3.094.354.022</w:t>
            </w:r>
          </w:p>
        </w:tc>
      </w:tr>
      <w:tr w:rsidR="007026B0" w:rsidRPr="003B3DDE" w14:paraId="5DB2A6E9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7ABC63C" w14:textId="77777777" w:rsidR="007026B0" w:rsidRPr="003B3DDE" w:rsidRDefault="007026B0" w:rsidP="00667C3A"/>
        </w:tc>
        <w:tc>
          <w:tcPr>
            <w:tcW w:w="143" w:type="pct"/>
          </w:tcPr>
          <w:p w14:paraId="53E0C0FD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5897E7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11C86BA3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D60349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D48F4C4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32E2D699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434F8BCA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641315A7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9BA3361" w14:textId="77777777" w:rsidR="007026B0" w:rsidRPr="003B3DDE" w:rsidRDefault="007026B0" w:rsidP="00667C3A"/>
        </w:tc>
        <w:tc>
          <w:tcPr>
            <w:tcW w:w="143" w:type="pct"/>
          </w:tcPr>
          <w:p w14:paraId="6751D7F1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D6323C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3952010A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FE9CED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57D6DDBA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69051A29" w14:textId="77777777" w:rsidR="007026B0" w:rsidRPr="003B3DDE" w:rsidRDefault="007026B0" w:rsidP="00667C3A">
            <w:r w:rsidRPr="003B3DDE">
              <w:t>Ver detalle en  Planilla Anexa 18</w:t>
            </w:r>
            <w:r w:rsidR="00F36E01" w:rsidRPr="003B3DDE">
              <w:t xml:space="preserve"> – 18 (A)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3C97ED3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744705E5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4B329FED" w14:textId="77777777" w:rsidR="007026B0" w:rsidRPr="003B3DDE" w:rsidRDefault="007026B0" w:rsidP="00667C3A"/>
        </w:tc>
        <w:tc>
          <w:tcPr>
            <w:tcW w:w="143" w:type="pct"/>
          </w:tcPr>
          <w:p w14:paraId="702E3564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C3258E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5484858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03C783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5B09D843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23BA5CEE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3F8BE117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12AF1434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3BA1A86" w14:textId="77777777" w:rsidR="007026B0" w:rsidRPr="003B3DDE" w:rsidRDefault="007026B0" w:rsidP="00667C3A">
            <w:r w:rsidRPr="003B3DDE">
              <w:t>2</w:t>
            </w:r>
          </w:p>
        </w:tc>
        <w:tc>
          <w:tcPr>
            <w:tcW w:w="143" w:type="pct"/>
          </w:tcPr>
          <w:p w14:paraId="75987C17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DD7065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4B2DBE37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E710A2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1F75E9B9" w14:textId="77777777" w:rsidR="007026B0" w:rsidRPr="003B3DDE" w:rsidRDefault="007026B0" w:rsidP="00667C3A">
            <w:r w:rsidRPr="003B3DDE">
              <w:t>1000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09943401" w14:textId="77777777" w:rsidR="007026B0" w:rsidRPr="003B3DDE" w:rsidRDefault="007026B0" w:rsidP="00667C3A">
            <w:r w:rsidRPr="003B3DDE">
              <w:rPr>
                <w:b/>
                <w:u w:val="single"/>
              </w:rPr>
              <w:t>EROGACIONES 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159BBD05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2B58151B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1A6C8E2" w14:textId="77777777" w:rsidR="007026B0" w:rsidRPr="003B3DDE" w:rsidRDefault="007026B0" w:rsidP="00667C3A"/>
        </w:tc>
        <w:tc>
          <w:tcPr>
            <w:tcW w:w="143" w:type="pct"/>
          </w:tcPr>
          <w:p w14:paraId="56757691" w14:textId="77777777" w:rsidR="007026B0" w:rsidRPr="003B3DDE" w:rsidRDefault="007026B0" w:rsidP="00667C3A">
            <w:r w:rsidRPr="003B3DDE">
              <w:t>2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528B2A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40B1B914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16009D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50228AC2" w14:textId="77777777" w:rsidR="007026B0" w:rsidRPr="003B3DDE" w:rsidRDefault="007026B0" w:rsidP="00667C3A">
            <w:r w:rsidRPr="003B3DDE">
              <w:t>2000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58321AE7" w14:textId="77777777" w:rsidR="007026B0" w:rsidRPr="003B3DDE" w:rsidRDefault="007026B0" w:rsidP="00667C3A">
            <w:r w:rsidRPr="003B3DDE">
              <w:rPr>
                <w:b/>
                <w:u w:val="single"/>
              </w:rPr>
              <w:t>OTRAS EROGACIONES 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153EF560" w14:textId="77777777" w:rsidR="007026B0" w:rsidRPr="003B3DDE" w:rsidRDefault="007026B0" w:rsidP="00667C3A">
            <w:pPr>
              <w:rPr>
                <w:b/>
              </w:rPr>
            </w:pPr>
          </w:p>
        </w:tc>
      </w:tr>
      <w:tr w:rsidR="007026B0" w:rsidRPr="003B3DDE" w14:paraId="7BB2D561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D2E6D3F" w14:textId="77777777" w:rsidR="007026B0" w:rsidRPr="003B3DDE" w:rsidRDefault="007026B0" w:rsidP="00667C3A"/>
        </w:tc>
        <w:tc>
          <w:tcPr>
            <w:tcW w:w="143" w:type="pct"/>
          </w:tcPr>
          <w:p w14:paraId="2921EBD2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609A5A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360E37FA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863E05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6B063B9A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69297176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75F2B912" w14:textId="77777777" w:rsidR="007026B0" w:rsidRPr="003B3DDE" w:rsidRDefault="007026B0" w:rsidP="00667C3A"/>
        </w:tc>
      </w:tr>
      <w:tr w:rsidR="007026B0" w:rsidRPr="003B3DDE" w14:paraId="0A2B147F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6B0F588" w14:textId="77777777" w:rsidR="007026B0" w:rsidRPr="003B3DDE" w:rsidRDefault="007026B0" w:rsidP="00667C3A"/>
        </w:tc>
        <w:tc>
          <w:tcPr>
            <w:tcW w:w="143" w:type="pct"/>
          </w:tcPr>
          <w:p w14:paraId="1DC82FA9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D9244A" w14:textId="77777777" w:rsidR="007026B0" w:rsidRPr="003B3DDE" w:rsidRDefault="007026B0" w:rsidP="00667C3A">
            <w:r w:rsidRPr="003B3DDE">
              <w:t>1</w:t>
            </w:r>
          </w:p>
        </w:tc>
        <w:tc>
          <w:tcPr>
            <w:tcW w:w="292" w:type="pct"/>
            <w:gridSpan w:val="3"/>
          </w:tcPr>
          <w:p w14:paraId="5C51DFB5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FFFEC4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6DD8124" w14:textId="77777777" w:rsidR="007026B0" w:rsidRPr="003B3DDE" w:rsidRDefault="007026B0" w:rsidP="00667C3A">
            <w:r w:rsidRPr="003B3DDE">
              <w:t>2001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6AB0170B" w14:textId="77777777" w:rsidR="007026B0" w:rsidRPr="003B3DDE" w:rsidRDefault="007026B0" w:rsidP="00667C3A">
            <w:r w:rsidRPr="003B3DDE">
              <w:rPr>
                <w:b/>
                <w:u w:val="single"/>
              </w:rPr>
              <w:t>AMORTIZACION DE LA DEUDA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0710074" w14:textId="77777777" w:rsidR="007026B0" w:rsidRPr="003B3DDE" w:rsidRDefault="00A37CB8" w:rsidP="003B3DDE">
            <w:pPr>
              <w:jc w:val="right"/>
            </w:pPr>
            <w:r w:rsidRPr="003B3DDE">
              <w:rPr>
                <w:b/>
                <w:u w:val="single"/>
              </w:rPr>
              <w:t>255.804</w:t>
            </w:r>
          </w:p>
        </w:tc>
      </w:tr>
      <w:tr w:rsidR="007026B0" w:rsidRPr="003B3DDE" w14:paraId="588008D7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1BE0203" w14:textId="77777777" w:rsidR="007026B0" w:rsidRPr="003B3DDE" w:rsidRDefault="007026B0" w:rsidP="00667C3A"/>
        </w:tc>
        <w:tc>
          <w:tcPr>
            <w:tcW w:w="143" w:type="pct"/>
          </w:tcPr>
          <w:p w14:paraId="61600311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62A0CB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51BF666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C89BBE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90B9A72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5D30D9C2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361ED938" w14:textId="77777777" w:rsidR="007026B0" w:rsidRPr="003B3DDE" w:rsidRDefault="007026B0" w:rsidP="00667C3A"/>
        </w:tc>
      </w:tr>
      <w:tr w:rsidR="007026B0" w:rsidRPr="003B3DDE" w14:paraId="48DA20C2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42E01598" w14:textId="77777777" w:rsidR="007026B0" w:rsidRPr="003B3DDE" w:rsidRDefault="007026B0" w:rsidP="00667C3A"/>
        </w:tc>
        <w:tc>
          <w:tcPr>
            <w:tcW w:w="143" w:type="pct"/>
          </w:tcPr>
          <w:p w14:paraId="29A93ADE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441789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3B47C826" w14:textId="77777777" w:rsidR="007026B0" w:rsidRPr="003B3DDE" w:rsidRDefault="007026B0" w:rsidP="00667C3A">
            <w:r w:rsidRPr="003B3DDE"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D62A6D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72268285" w14:textId="77777777" w:rsidR="007026B0" w:rsidRPr="003B3DDE" w:rsidRDefault="007026B0" w:rsidP="00667C3A">
            <w:r w:rsidRPr="003B3DDE">
              <w:t>2002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4A6A09DF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Deudas de Funcionamiento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1099D08" w14:textId="77777777" w:rsidR="007026B0" w:rsidRPr="003B3DDE" w:rsidRDefault="007026B0" w:rsidP="00667C3A"/>
        </w:tc>
      </w:tr>
      <w:tr w:rsidR="007026B0" w:rsidRPr="003B3DDE" w14:paraId="1A2FC4D3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3279F0B" w14:textId="77777777" w:rsidR="007026B0" w:rsidRPr="003B3DDE" w:rsidRDefault="007026B0" w:rsidP="00667C3A"/>
        </w:tc>
        <w:tc>
          <w:tcPr>
            <w:tcW w:w="143" w:type="pct"/>
          </w:tcPr>
          <w:p w14:paraId="520D70C4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ABEE23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26DB93E0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C4C613" w14:textId="77777777" w:rsidR="007026B0" w:rsidRPr="003B3DDE" w:rsidRDefault="007026B0" w:rsidP="00667C3A">
            <w:r w:rsidRPr="003B3DDE">
              <w:t>01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27EFAE9B" w14:textId="77777777" w:rsidR="007026B0" w:rsidRPr="003B3DDE" w:rsidRDefault="007026B0" w:rsidP="00667C3A">
            <w:r w:rsidRPr="003B3DDE">
              <w:t>2010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310A32C5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t>con Organismos Nacionales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F4A8DD3" w14:textId="77777777" w:rsidR="007026B0" w:rsidRPr="003B3DDE" w:rsidRDefault="007026B0" w:rsidP="00667C3A"/>
        </w:tc>
      </w:tr>
      <w:tr w:rsidR="007026B0" w:rsidRPr="003B3DDE" w14:paraId="5198A786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59E9F28" w14:textId="77777777" w:rsidR="007026B0" w:rsidRPr="003B3DDE" w:rsidRDefault="007026B0" w:rsidP="00667C3A"/>
        </w:tc>
        <w:tc>
          <w:tcPr>
            <w:tcW w:w="143" w:type="pct"/>
          </w:tcPr>
          <w:p w14:paraId="214C8678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CF6145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21D345F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3013E2" w14:textId="77777777" w:rsidR="007026B0" w:rsidRPr="003B3DDE" w:rsidRDefault="007026B0" w:rsidP="00667C3A">
            <w:r w:rsidRPr="003B3DDE">
              <w:t>02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6C77A84E" w14:textId="77777777" w:rsidR="007026B0" w:rsidRPr="003B3DDE" w:rsidRDefault="007026B0" w:rsidP="00667C3A">
            <w:r w:rsidRPr="003B3DDE">
              <w:t>2020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4580A50F" w14:textId="77777777" w:rsidR="007026B0" w:rsidRPr="003B3DDE" w:rsidRDefault="007026B0" w:rsidP="00667C3A">
            <w:r w:rsidRPr="003B3DDE">
              <w:t>con Organismos Provinciales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7348F980" w14:textId="77777777" w:rsidR="007026B0" w:rsidRPr="003B3DDE" w:rsidRDefault="007026B0" w:rsidP="00667C3A"/>
        </w:tc>
      </w:tr>
      <w:tr w:rsidR="007026B0" w:rsidRPr="003B3DDE" w14:paraId="3CA57F31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85F9B9D" w14:textId="77777777" w:rsidR="007026B0" w:rsidRPr="003B3DDE" w:rsidRDefault="007026B0" w:rsidP="00667C3A"/>
        </w:tc>
        <w:tc>
          <w:tcPr>
            <w:tcW w:w="143" w:type="pct"/>
          </w:tcPr>
          <w:p w14:paraId="36E1D15E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29DC3E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30F2E8E0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DCB59C" w14:textId="77777777" w:rsidR="007026B0" w:rsidRPr="003B3DDE" w:rsidRDefault="007026B0" w:rsidP="00667C3A">
            <w:r w:rsidRPr="003B3DDE">
              <w:t>03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B301284" w14:textId="77777777" w:rsidR="007026B0" w:rsidRPr="003B3DDE" w:rsidRDefault="007026B0" w:rsidP="00667C3A">
            <w:r w:rsidRPr="003B3DDE">
              <w:t>2031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3E431AB5" w14:textId="77777777" w:rsidR="007026B0" w:rsidRPr="003B3DDE" w:rsidRDefault="007026B0" w:rsidP="00667C3A">
            <w:r w:rsidRPr="003B3DDE">
              <w:t>con Otros Organismos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F6479E8" w14:textId="77777777" w:rsidR="007026B0" w:rsidRPr="003B3DDE" w:rsidRDefault="007026B0" w:rsidP="00667C3A"/>
        </w:tc>
      </w:tr>
      <w:tr w:rsidR="007026B0" w:rsidRPr="003B3DDE" w14:paraId="7950A23D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40D4056" w14:textId="77777777" w:rsidR="007026B0" w:rsidRPr="003B3DDE" w:rsidRDefault="007026B0" w:rsidP="00667C3A"/>
        </w:tc>
        <w:tc>
          <w:tcPr>
            <w:tcW w:w="143" w:type="pct"/>
          </w:tcPr>
          <w:p w14:paraId="7B69EC4B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9AFD45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39F31C01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862755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B9FC0F8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7ABAC2CE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9D05B6F" w14:textId="77777777" w:rsidR="007026B0" w:rsidRPr="003B3DDE" w:rsidRDefault="007026B0" w:rsidP="00667C3A"/>
        </w:tc>
      </w:tr>
      <w:tr w:rsidR="007026B0" w:rsidRPr="003B3DDE" w14:paraId="2BF29475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56CF419" w14:textId="77777777" w:rsidR="007026B0" w:rsidRPr="003B3DDE" w:rsidRDefault="007026B0" w:rsidP="00667C3A"/>
        </w:tc>
        <w:tc>
          <w:tcPr>
            <w:tcW w:w="143" w:type="pct"/>
          </w:tcPr>
          <w:p w14:paraId="5FDD3953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ED019D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5363C36B" w14:textId="77777777" w:rsidR="007026B0" w:rsidRPr="003B3DDE" w:rsidRDefault="007026B0" w:rsidP="00667C3A">
            <w:r w:rsidRPr="003B3DDE"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4CC27A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5CCD9DA8" w14:textId="77777777" w:rsidR="007026B0" w:rsidRPr="003B3DDE" w:rsidRDefault="007026B0" w:rsidP="00667C3A">
            <w:r w:rsidRPr="003B3DDE">
              <w:t>2004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57261FFB" w14:textId="77777777" w:rsidR="007026B0" w:rsidRPr="003B3DDE" w:rsidRDefault="007026B0" w:rsidP="00667C3A">
            <w:r w:rsidRPr="003B3DDE">
              <w:rPr>
                <w:b/>
                <w:u w:val="single"/>
              </w:rPr>
              <w:t>Deudas 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CA5B3E0" w14:textId="77777777" w:rsidR="007026B0" w:rsidRPr="003B3DDE" w:rsidRDefault="007026B0" w:rsidP="00667C3A"/>
        </w:tc>
      </w:tr>
      <w:tr w:rsidR="007026B0" w:rsidRPr="003B3DDE" w14:paraId="21FA7398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4361E8E" w14:textId="77777777" w:rsidR="007026B0" w:rsidRPr="003B3DDE" w:rsidRDefault="007026B0" w:rsidP="00667C3A"/>
        </w:tc>
        <w:tc>
          <w:tcPr>
            <w:tcW w:w="143" w:type="pct"/>
          </w:tcPr>
          <w:p w14:paraId="7B3EDD16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B49B57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6CB8264E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A26609" w14:textId="77777777" w:rsidR="007026B0" w:rsidRPr="003B3DDE" w:rsidRDefault="007026B0" w:rsidP="00667C3A">
            <w:r w:rsidRPr="003B3DDE">
              <w:t>01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4315018" w14:textId="77777777" w:rsidR="007026B0" w:rsidRPr="003B3DDE" w:rsidRDefault="007026B0" w:rsidP="00667C3A">
            <w:r w:rsidRPr="003B3DDE">
              <w:t>2110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32DA870E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t>con Organismos Nacionales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047BF1DE" w14:textId="77777777" w:rsidR="007026B0" w:rsidRPr="003B3DDE" w:rsidRDefault="007026B0" w:rsidP="00667C3A"/>
        </w:tc>
      </w:tr>
      <w:tr w:rsidR="007026B0" w:rsidRPr="003B3DDE" w14:paraId="74944592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0314C90" w14:textId="77777777" w:rsidR="007026B0" w:rsidRPr="003B3DDE" w:rsidRDefault="007026B0" w:rsidP="00667C3A"/>
        </w:tc>
        <w:tc>
          <w:tcPr>
            <w:tcW w:w="143" w:type="pct"/>
          </w:tcPr>
          <w:p w14:paraId="1E52E896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B185C6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4E66017A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538B99" w14:textId="77777777" w:rsidR="007026B0" w:rsidRPr="003B3DDE" w:rsidRDefault="007026B0" w:rsidP="00667C3A">
            <w:r w:rsidRPr="003B3DDE">
              <w:t>02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21F4419" w14:textId="77777777" w:rsidR="007026B0" w:rsidRPr="003B3DDE" w:rsidRDefault="007026B0" w:rsidP="00667C3A">
            <w:r w:rsidRPr="003B3DDE">
              <w:t>2120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748452EA" w14:textId="77777777" w:rsidR="007026B0" w:rsidRPr="003B3DDE" w:rsidRDefault="007026B0" w:rsidP="00667C3A">
            <w:r w:rsidRPr="003B3DDE">
              <w:t>con Organismos Provinciales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136DC110" w14:textId="77777777" w:rsidR="007026B0" w:rsidRPr="003B3DDE" w:rsidRDefault="007026B0" w:rsidP="00667C3A"/>
        </w:tc>
      </w:tr>
      <w:tr w:rsidR="007026B0" w:rsidRPr="003B3DDE" w14:paraId="37548BE3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773DEC2B" w14:textId="77777777" w:rsidR="007026B0" w:rsidRPr="003B3DDE" w:rsidRDefault="007026B0" w:rsidP="00667C3A"/>
        </w:tc>
        <w:tc>
          <w:tcPr>
            <w:tcW w:w="143" w:type="pct"/>
          </w:tcPr>
          <w:p w14:paraId="1D9A30D3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4FC43A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7227BA09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18EAB8" w14:textId="77777777" w:rsidR="007026B0" w:rsidRPr="003B3DDE" w:rsidRDefault="007026B0" w:rsidP="00667C3A">
            <w:r w:rsidRPr="003B3DDE">
              <w:t>03</w:t>
            </w:r>
          </w:p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BF193FF" w14:textId="77777777" w:rsidR="007026B0" w:rsidRPr="003B3DDE" w:rsidRDefault="007026B0" w:rsidP="00667C3A">
            <w:r w:rsidRPr="003B3DDE">
              <w:t>2133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0DC780EC" w14:textId="77777777" w:rsidR="007026B0" w:rsidRPr="003B3DDE" w:rsidRDefault="007026B0" w:rsidP="00667C3A">
            <w:r w:rsidRPr="003B3DDE">
              <w:t>con Otros Organismos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39A984B3" w14:textId="77777777" w:rsidR="007026B0" w:rsidRPr="003B3DDE" w:rsidRDefault="007026B0" w:rsidP="00667C3A"/>
        </w:tc>
      </w:tr>
      <w:tr w:rsidR="007026B0" w:rsidRPr="003B3DDE" w14:paraId="3E45C25B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41875A88" w14:textId="77777777" w:rsidR="007026B0" w:rsidRPr="003B3DDE" w:rsidRDefault="007026B0" w:rsidP="00667C3A"/>
        </w:tc>
        <w:tc>
          <w:tcPr>
            <w:tcW w:w="143" w:type="pct"/>
          </w:tcPr>
          <w:p w14:paraId="00A8EFCC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041729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73F9669F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E2C857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42C7EB5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2A05BC13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390CE1F8" w14:textId="77777777" w:rsidR="007026B0" w:rsidRPr="003B3DDE" w:rsidRDefault="007026B0" w:rsidP="00667C3A"/>
        </w:tc>
      </w:tr>
      <w:tr w:rsidR="007026B0" w:rsidRPr="003B3DDE" w14:paraId="0B4804BC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153E000B" w14:textId="77777777" w:rsidR="007026B0" w:rsidRPr="003B3DDE" w:rsidRDefault="007026B0" w:rsidP="00667C3A"/>
        </w:tc>
        <w:tc>
          <w:tcPr>
            <w:tcW w:w="143" w:type="pct"/>
          </w:tcPr>
          <w:p w14:paraId="06945774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EBAC20" w14:textId="77777777" w:rsidR="007026B0" w:rsidRPr="003B3DDE" w:rsidRDefault="007026B0" w:rsidP="00667C3A">
            <w:r w:rsidRPr="003B3DDE">
              <w:t>2</w:t>
            </w:r>
          </w:p>
        </w:tc>
        <w:tc>
          <w:tcPr>
            <w:tcW w:w="292" w:type="pct"/>
            <w:gridSpan w:val="3"/>
          </w:tcPr>
          <w:p w14:paraId="0336F6D5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A80D7C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01A5286" w14:textId="77777777" w:rsidR="007026B0" w:rsidRPr="003B3DDE" w:rsidRDefault="007026B0" w:rsidP="00667C3A">
            <w:r w:rsidRPr="003B3DDE">
              <w:t>2500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4CDCAEA1" w14:textId="77777777" w:rsidR="007026B0" w:rsidRPr="003B3DDE" w:rsidRDefault="007026B0" w:rsidP="00667C3A">
            <w:r w:rsidRPr="003B3DDE">
              <w:rPr>
                <w:b/>
                <w:u w:val="single"/>
              </w:rPr>
              <w:t>TRANSFERENCIAS 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4924290F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</w:tr>
      <w:tr w:rsidR="007026B0" w:rsidRPr="003B3DDE" w14:paraId="2066F711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64EA636E" w14:textId="77777777" w:rsidR="007026B0" w:rsidRPr="003B3DDE" w:rsidRDefault="007026B0" w:rsidP="00667C3A"/>
        </w:tc>
        <w:tc>
          <w:tcPr>
            <w:tcW w:w="143" w:type="pct"/>
          </w:tcPr>
          <w:p w14:paraId="0EF56993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DFF47B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65B308D8" w14:textId="77777777" w:rsidR="007026B0" w:rsidRPr="003B3DDE" w:rsidRDefault="007026B0" w:rsidP="00667C3A">
            <w:r w:rsidRPr="003B3DDE">
              <w:t>01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67318B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31E46AA1" w14:textId="77777777" w:rsidR="007026B0" w:rsidRPr="003B3DDE" w:rsidRDefault="007026B0" w:rsidP="00667C3A">
            <w:r w:rsidRPr="003B3DDE">
              <w:t>2510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22DB60C1" w14:textId="77777777" w:rsidR="007026B0" w:rsidRPr="003B3DDE" w:rsidRDefault="007026B0" w:rsidP="00667C3A">
            <w:r w:rsidRPr="003B3DDE">
              <w:t>Al Sector Público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551BA3C7" w14:textId="77777777" w:rsidR="007026B0" w:rsidRPr="003B3DDE" w:rsidRDefault="007026B0" w:rsidP="00667C3A"/>
        </w:tc>
      </w:tr>
      <w:tr w:rsidR="007026B0" w:rsidRPr="003B3DDE" w14:paraId="56CD64FB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920FEA0" w14:textId="77777777" w:rsidR="007026B0" w:rsidRPr="003B3DDE" w:rsidRDefault="007026B0" w:rsidP="00667C3A"/>
        </w:tc>
        <w:tc>
          <w:tcPr>
            <w:tcW w:w="143" w:type="pct"/>
          </w:tcPr>
          <w:p w14:paraId="71D5037C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F39134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021633C3" w14:textId="77777777" w:rsidR="007026B0" w:rsidRPr="003B3DDE" w:rsidRDefault="007026B0" w:rsidP="00667C3A">
            <w:r w:rsidRPr="003B3DDE">
              <w:t>02</w:t>
            </w:r>
          </w:p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CC7856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4731536F" w14:textId="77777777" w:rsidR="007026B0" w:rsidRPr="003B3DDE" w:rsidRDefault="007026B0" w:rsidP="00667C3A">
            <w:r w:rsidRPr="003B3DDE">
              <w:t>2520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4A5AB226" w14:textId="77777777" w:rsidR="007026B0" w:rsidRPr="003B3DDE" w:rsidRDefault="007026B0" w:rsidP="00667C3A">
            <w:r w:rsidRPr="003B3DDE">
              <w:t>Al Sector Privado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14713A11" w14:textId="77777777" w:rsidR="007026B0" w:rsidRPr="003B3DDE" w:rsidRDefault="007026B0" w:rsidP="00667C3A"/>
        </w:tc>
      </w:tr>
      <w:tr w:rsidR="007026B0" w:rsidRPr="003B3DDE" w14:paraId="0ACB84DF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20A7E3FA" w14:textId="77777777" w:rsidR="007026B0" w:rsidRPr="003B3DDE" w:rsidRDefault="007026B0" w:rsidP="00667C3A"/>
        </w:tc>
        <w:tc>
          <w:tcPr>
            <w:tcW w:w="143" w:type="pct"/>
          </w:tcPr>
          <w:p w14:paraId="63E1ABC9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88202C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7847363C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F89E78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02E45968" w14:textId="77777777" w:rsidR="007026B0" w:rsidRPr="003B3DDE" w:rsidRDefault="007026B0" w:rsidP="00667C3A"/>
        </w:tc>
        <w:tc>
          <w:tcPr>
            <w:tcW w:w="2709" w:type="pct"/>
            <w:tcBorders>
              <w:right w:val="single" w:sz="6" w:space="0" w:color="auto"/>
            </w:tcBorders>
          </w:tcPr>
          <w:p w14:paraId="0D46AF45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6BBE9E4B" w14:textId="77777777" w:rsidR="007026B0" w:rsidRPr="003B3DDE" w:rsidRDefault="007026B0" w:rsidP="00667C3A"/>
        </w:tc>
      </w:tr>
      <w:tr w:rsidR="007026B0" w:rsidRPr="003B3DDE" w14:paraId="2B877021" w14:textId="77777777" w:rsidTr="00AD23BA"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14:paraId="3CB51D47" w14:textId="77777777" w:rsidR="007026B0" w:rsidRPr="003B3DDE" w:rsidRDefault="007026B0" w:rsidP="00667C3A"/>
        </w:tc>
        <w:tc>
          <w:tcPr>
            <w:tcW w:w="143" w:type="pct"/>
          </w:tcPr>
          <w:p w14:paraId="0B310476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84EA45" w14:textId="77777777" w:rsidR="007026B0" w:rsidRPr="003B3DDE" w:rsidRDefault="007026B0" w:rsidP="00667C3A"/>
        </w:tc>
        <w:tc>
          <w:tcPr>
            <w:tcW w:w="292" w:type="pct"/>
            <w:gridSpan w:val="3"/>
          </w:tcPr>
          <w:p w14:paraId="701C5D3D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31D6E3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right w:val="single" w:sz="6" w:space="0" w:color="auto"/>
            </w:tcBorders>
          </w:tcPr>
          <w:p w14:paraId="120D8155" w14:textId="77777777" w:rsidR="007026B0" w:rsidRPr="003B3DDE" w:rsidRDefault="007026B0" w:rsidP="00667C3A">
            <w:r w:rsidRPr="003B3DDE">
              <w:t>3000</w:t>
            </w:r>
          </w:p>
        </w:tc>
        <w:tc>
          <w:tcPr>
            <w:tcW w:w="2709" w:type="pct"/>
            <w:tcBorders>
              <w:right w:val="single" w:sz="6" w:space="0" w:color="auto"/>
            </w:tcBorders>
          </w:tcPr>
          <w:p w14:paraId="2B275C91" w14:textId="77777777" w:rsidR="007026B0" w:rsidRPr="003B3DDE" w:rsidRDefault="007026B0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CREDITO ADICIONAL PARA EROG.DE CAPITAL</w:t>
            </w:r>
          </w:p>
        </w:tc>
        <w:tc>
          <w:tcPr>
            <w:tcW w:w="654" w:type="pct"/>
            <w:tcBorders>
              <w:left w:val="single" w:sz="6" w:space="0" w:color="auto"/>
              <w:right w:val="single" w:sz="6" w:space="0" w:color="auto"/>
            </w:tcBorders>
          </w:tcPr>
          <w:p w14:paraId="2016F37B" w14:textId="77777777" w:rsidR="007026B0" w:rsidRPr="003B3DDE" w:rsidRDefault="007026B0" w:rsidP="00667C3A">
            <w:pPr>
              <w:rPr>
                <w:b/>
                <w:u w:val="single"/>
              </w:rPr>
            </w:pPr>
          </w:p>
        </w:tc>
      </w:tr>
      <w:tr w:rsidR="007026B0" w:rsidRPr="003B3DDE" w14:paraId="610C2DC7" w14:textId="77777777" w:rsidTr="00AD23BA">
        <w:tc>
          <w:tcPr>
            <w:tcW w:w="2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6F8B" w14:textId="77777777" w:rsidR="007026B0" w:rsidRPr="003B3DDE" w:rsidRDefault="007026B0" w:rsidP="00667C3A"/>
        </w:tc>
        <w:tc>
          <w:tcPr>
            <w:tcW w:w="143" w:type="pct"/>
            <w:tcBorders>
              <w:bottom w:val="single" w:sz="6" w:space="0" w:color="auto"/>
            </w:tcBorders>
          </w:tcPr>
          <w:p w14:paraId="4DF4DAE5" w14:textId="77777777" w:rsidR="007026B0" w:rsidRPr="003B3DDE" w:rsidRDefault="007026B0" w:rsidP="00667C3A"/>
        </w:tc>
        <w:tc>
          <w:tcPr>
            <w:tcW w:w="2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7442" w14:textId="77777777" w:rsidR="007026B0" w:rsidRPr="003B3DDE" w:rsidRDefault="007026B0" w:rsidP="00667C3A"/>
        </w:tc>
        <w:tc>
          <w:tcPr>
            <w:tcW w:w="292" w:type="pct"/>
            <w:gridSpan w:val="3"/>
            <w:tcBorders>
              <w:bottom w:val="single" w:sz="6" w:space="0" w:color="auto"/>
            </w:tcBorders>
          </w:tcPr>
          <w:p w14:paraId="1F3EE57D" w14:textId="77777777" w:rsidR="007026B0" w:rsidRPr="003B3DDE" w:rsidRDefault="007026B0" w:rsidP="00667C3A"/>
        </w:tc>
        <w:tc>
          <w:tcPr>
            <w:tcW w:w="3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BA43" w14:textId="77777777" w:rsidR="007026B0" w:rsidRPr="003B3DDE" w:rsidRDefault="007026B0" w:rsidP="00667C3A"/>
        </w:tc>
        <w:tc>
          <w:tcPr>
            <w:tcW w:w="348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546B9C" w14:textId="77777777" w:rsidR="007026B0" w:rsidRPr="003B3DDE" w:rsidRDefault="007026B0" w:rsidP="00667C3A"/>
        </w:tc>
        <w:tc>
          <w:tcPr>
            <w:tcW w:w="2709" w:type="pct"/>
            <w:tcBorders>
              <w:bottom w:val="single" w:sz="6" w:space="0" w:color="auto"/>
              <w:right w:val="single" w:sz="6" w:space="0" w:color="auto"/>
            </w:tcBorders>
          </w:tcPr>
          <w:p w14:paraId="1FB1469F" w14:textId="77777777" w:rsidR="007026B0" w:rsidRPr="003B3DDE" w:rsidRDefault="007026B0" w:rsidP="00667C3A"/>
        </w:tc>
        <w:tc>
          <w:tcPr>
            <w:tcW w:w="6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FA7B" w14:textId="77777777" w:rsidR="007026B0" w:rsidRPr="003B3DDE" w:rsidRDefault="007026B0" w:rsidP="00667C3A"/>
        </w:tc>
      </w:tr>
    </w:tbl>
    <w:p w14:paraId="2B45171E" w14:textId="77777777" w:rsidR="008702DF" w:rsidRPr="003B3DDE" w:rsidRDefault="007026B0" w:rsidP="00667C3A">
      <w:pPr>
        <w:rPr>
          <w:b/>
          <w:sz w:val="24"/>
          <w:u w:val="single"/>
        </w:rPr>
      </w:pPr>
      <w:r w:rsidRPr="003B3DDE">
        <w:br w:type="page"/>
      </w:r>
      <w:r w:rsidR="008702DF" w:rsidRPr="003B3DDE">
        <w:rPr>
          <w:b/>
          <w:sz w:val="24"/>
          <w:u w:val="single"/>
        </w:rPr>
        <w:lastRenderedPageBreak/>
        <w:t>PLANILLA ANEXA Nº 9</w:t>
      </w:r>
    </w:p>
    <w:p w14:paraId="14949BFD" w14:textId="77777777" w:rsidR="008702DF" w:rsidRPr="003B3DDE" w:rsidRDefault="00724A83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="008702DF" w:rsidRPr="003B3DDE">
        <w:rPr>
          <w:b/>
          <w:sz w:val="24"/>
          <w:szCs w:val="24"/>
          <w:u w:val="single"/>
        </w:rPr>
        <w:t xml:space="preserve"> - DEPARTAMENTO EJECUTIVO</w:t>
      </w:r>
    </w:p>
    <w:p w14:paraId="2430F455" w14:textId="77777777" w:rsidR="008702DF" w:rsidRPr="003B3DDE" w:rsidRDefault="008702DF" w:rsidP="00667C3A"/>
    <w:p w14:paraId="051A15EF" w14:textId="77777777" w:rsidR="008702DF" w:rsidRPr="003B3DDE" w:rsidRDefault="008702DF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CORRIENTES - GASTOS DE FUNCIONAMIENTO</w:t>
      </w:r>
    </w:p>
    <w:p w14:paraId="54C81603" w14:textId="77777777" w:rsidR="008702DF" w:rsidRPr="003B3DDE" w:rsidRDefault="008702DF" w:rsidP="00667C3A">
      <w:pPr>
        <w:rPr>
          <w:b/>
        </w:rPr>
      </w:pPr>
    </w:p>
    <w:p w14:paraId="1B016708" w14:textId="77777777" w:rsidR="008702DF" w:rsidRPr="003B3DDE" w:rsidRDefault="008702DF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GASTOS EN PERSONAL</w:t>
      </w:r>
    </w:p>
    <w:p w14:paraId="1FDA4DA3" w14:textId="77777777" w:rsidR="008702DF" w:rsidRPr="003B3DDE" w:rsidRDefault="008702DF" w:rsidP="00667C3A"/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41"/>
        <w:gridCol w:w="284"/>
        <w:gridCol w:w="142"/>
        <w:gridCol w:w="141"/>
        <w:gridCol w:w="284"/>
        <w:gridCol w:w="118"/>
        <w:gridCol w:w="165"/>
        <w:gridCol w:w="534"/>
        <w:gridCol w:w="175"/>
        <w:gridCol w:w="523"/>
        <w:gridCol w:w="12"/>
        <w:gridCol w:w="5419"/>
        <w:gridCol w:w="1701"/>
      </w:tblGrid>
      <w:tr w:rsidR="00CB4DA7" w:rsidRPr="003B3DDE" w14:paraId="3A251D42" w14:textId="77777777" w:rsidTr="00CB4DA7">
        <w:trPr>
          <w:cantSplit/>
        </w:trPr>
        <w:tc>
          <w:tcPr>
            <w:tcW w:w="308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4E134BE" w14:textId="77777777" w:rsidR="00CB4DA7" w:rsidRPr="003B3DDE" w:rsidRDefault="00CB4DA7" w:rsidP="00667C3A">
            <w:r w:rsidRPr="003B3DDE">
              <w:t>CODIFIC. PRESUPUESTARIA</w:t>
            </w:r>
          </w:p>
        </w:tc>
        <w:tc>
          <w:tcPr>
            <w:tcW w:w="5419" w:type="dxa"/>
            <w:tcBorders>
              <w:top w:val="thinThickSmallGap" w:sz="24" w:space="0" w:color="auto"/>
              <w:right w:val="single" w:sz="6" w:space="0" w:color="auto"/>
            </w:tcBorders>
          </w:tcPr>
          <w:p w14:paraId="1EB11E4A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0BE3B861" w14:textId="77777777" w:rsidR="00CB4DA7" w:rsidRPr="003B3DDE" w:rsidRDefault="00CB4DA7" w:rsidP="00667C3A">
            <w:pPr>
              <w:rPr>
                <w:b/>
              </w:rPr>
            </w:pPr>
          </w:p>
        </w:tc>
      </w:tr>
      <w:tr w:rsidR="00CB4DA7" w:rsidRPr="003B3DDE" w14:paraId="7470D06D" w14:textId="77777777" w:rsidTr="00CB4DA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3CE03369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14:paraId="00211319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</w:tcPr>
          <w:p w14:paraId="0FE6524B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11EFC12C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</w:tcPr>
          <w:p w14:paraId="35D26020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62BE7EED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14:paraId="41182B34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535" w:type="dxa"/>
            <w:gridSpan w:val="2"/>
            <w:tcBorders>
              <w:right w:val="single" w:sz="6" w:space="0" w:color="auto"/>
            </w:tcBorders>
          </w:tcPr>
          <w:p w14:paraId="573E5350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  <w:tc>
          <w:tcPr>
            <w:tcW w:w="5419" w:type="dxa"/>
            <w:tcBorders>
              <w:right w:val="single" w:sz="6" w:space="0" w:color="auto"/>
            </w:tcBorders>
          </w:tcPr>
          <w:p w14:paraId="0D0F13B6" w14:textId="77777777" w:rsidR="00CB4DA7" w:rsidRPr="003B3DDE" w:rsidRDefault="00CB4DA7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1673D2F5" w14:textId="77777777" w:rsidR="00CB4DA7" w:rsidRPr="003B3DDE" w:rsidRDefault="00CB4DA7" w:rsidP="00667C3A">
            <w:pPr>
              <w:rPr>
                <w:b/>
                <w:sz w:val="18"/>
              </w:rPr>
            </w:pPr>
          </w:p>
        </w:tc>
      </w:tr>
      <w:tr w:rsidR="00CB4DA7" w:rsidRPr="003B3DDE" w14:paraId="5B93E501" w14:textId="77777777" w:rsidTr="00CB4DA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26F8D41E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14:paraId="32EE59BE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4" w:type="dxa"/>
          </w:tcPr>
          <w:p w14:paraId="7CF59580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74755AA4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</w:tcPr>
          <w:p w14:paraId="55232B41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413F492F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14:paraId="33E7717B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535" w:type="dxa"/>
            <w:gridSpan w:val="2"/>
            <w:tcBorders>
              <w:right w:val="single" w:sz="6" w:space="0" w:color="auto"/>
            </w:tcBorders>
          </w:tcPr>
          <w:p w14:paraId="50F95A9E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5419" w:type="dxa"/>
            <w:tcBorders>
              <w:right w:val="single" w:sz="6" w:space="0" w:color="auto"/>
            </w:tcBorders>
          </w:tcPr>
          <w:p w14:paraId="09163E90" w14:textId="77777777" w:rsidR="00CB4DA7" w:rsidRPr="003B3DDE" w:rsidRDefault="00CB4DA7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356AC1A7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</w:p>
        </w:tc>
      </w:tr>
      <w:tr w:rsidR="00CB4DA7" w:rsidRPr="003B3DDE" w14:paraId="6C82AEAB" w14:textId="77777777" w:rsidTr="00CB4DA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53C54030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E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14:paraId="513C4FB2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E</w:t>
            </w:r>
          </w:p>
        </w:tc>
        <w:tc>
          <w:tcPr>
            <w:tcW w:w="284" w:type="dxa"/>
          </w:tcPr>
          <w:p w14:paraId="11CA4CD6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A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18F27A2C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</w:tcPr>
          <w:p w14:paraId="2945A7F4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7048F76E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14:paraId="3A493537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535" w:type="dxa"/>
            <w:gridSpan w:val="2"/>
            <w:tcBorders>
              <w:right w:val="single" w:sz="6" w:space="0" w:color="auto"/>
            </w:tcBorders>
          </w:tcPr>
          <w:p w14:paraId="258B5B5E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O</w:t>
            </w:r>
          </w:p>
        </w:tc>
        <w:tc>
          <w:tcPr>
            <w:tcW w:w="5419" w:type="dxa"/>
            <w:tcBorders>
              <w:right w:val="single" w:sz="6" w:space="0" w:color="auto"/>
            </w:tcBorders>
          </w:tcPr>
          <w:p w14:paraId="6E3CFD90" w14:textId="77777777" w:rsidR="00CB4DA7" w:rsidRPr="003B3DDE" w:rsidRDefault="00CB4DA7" w:rsidP="00667C3A">
            <w:pPr>
              <w:rPr>
                <w:b/>
                <w:sz w:val="18"/>
                <w:u w:val="single"/>
              </w:rPr>
            </w:pPr>
            <w:r w:rsidRPr="003B3DDE">
              <w:rPr>
                <w:b/>
                <w:sz w:val="18"/>
              </w:rPr>
              <w:t>C O N C E P T O</w:t>
            </w:r>
          </w:p>
        </w:tc>
        <w:tc>
          <w:tcPr>
            <w:tcW w:w="1701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34D8640A" w14:textId="77777777" w:rsidR="00CB4DA7" w:rsidRPr="003B3DDE" w:rsidRDefault="00CB4DA7" w:rsidP="00667C3A">
            <w:r w:rsidRPr="003B3DDE">
              <w:t>IMPORTE</w:t>
            </w:r>
          </w:p>
        </w:tc>
      </w:tr>
      <w:tr w:rsidR="00CB4DA7" w:rsidRPr="003B3DDE" w14:paraId="1502B873" w14:textId="77777777" w:rsidTr="00CB4DA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6C73CA8F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C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</w:tcPr>
          <w:p w14:paraId="312EB448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C</w:t>
            </w:r>
          </w:p>
        </w:tc>
        <w:tc>
          <w:tcPr>
            <w:tcW w:w="284" w:type="dxa"/>
          </w:tcPr>
          <w:p w14:paraId="67C6EA06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550CC70A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A</w:t>
            </w:r>
          </w:p>
        </w:tc>
        <w:tc>
          <w:tcPr>
            <w:tcW w:w="284" w:type="dxa"/>
          </w:tcPr>
          <w:p w14:paraId="663CA2D2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283" w:type="dxa"/>
            <w:gridSpan w:val="2"/>
            <w:tcBorders>
              <w:right w:val="single" w:sz="6" w:space="0" w:color="auto"/>
            </w:tcBorders>
          </w:tcPr>
          <w:p w14:paraId="3F3F4A79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R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14:paraId="7A18EB48" w14:textId="77777777" w:rsidR="00CB4DA7" w:rsidRPr="003B3DDE" w:rsidRDefault="00CB4DA7" w:rsidP="00667C3A">
            <w:pPr>
              <w:rPr>
                <w:b/>
                <w:sz w:val="18"/>
              </w:rPr>
            </w:pPr>
            <w:r w:rsidRPr="003B3DDE">
              <w:rPr>
                <w:b/>
                <w:sz w:val="18"/>
              </w:rPr>
              <w:t>U R</w:t>
            </w:r>
          </w:p>
        </w:tc>
        <w:tc>
          <w:tcPr>
            <w:tcW w:w="535" w:type="dxa"/>
            <w:gridSpan w:val="2"/>
            <w:tcBorders>
              <w:right w:val="single" w:sz="6" w:space="0" w:color="auto"/>
            </w:tcBorders>
          </w:tcPr>
          <w:p w14:paraId="29071581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419" w:type="dxa"/>
            <w:tcBorders>
              <w:right w:val="single" w:sz="6" w:space="0" w:color="auto"/>
            </w:tcBorders>
          </w:tcPr>
          <w:p w14:paraId="0FD0C285" w14:textId="77777777" w:rsidR="00CB4DA7" w:rsidRPr="003B3DDE" w:rsidRDefault="00CB4DA7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56C314D3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</w:p>
        </w:tc>
      </w:tr>
      <w:tr w:rsidR="00CB4DA7" w:rsidRPr="003B3DDE" w14:paraId="1596785E" w14:textId="77777777" w:rsidTr="00CB4DA7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246AC66E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425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2F4B3BB6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743E6F1C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1A3975A4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2962E0C8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51562814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714C75C8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  <w:r w:rsidRPr="003B3DDE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535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1D4F76CA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419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0C8CE40D" w14:textId="77777777" w:rsidR="00CB4DA7" w:rsidRPr="003B3DDE" w:rsidRDefault="00CB4DA7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1570D6" w14:textId="77777777" w:rsidR="00CB4DA7" w:rsidRPr="003B3DDE" w:rsidRDefault="00CB4DA7" w:rsidP="00667C3A">
            <w:pPr>
              <w:rPr>
                <w:b/>
                <w:sz w:val="18"/>
                <w:lang w:val="en-US"/>
              </w:rPr>
            </w:pPr>
          </w:p>
        </w:tc>
      </w:tr>
      <w:tr w:rsidR="00CB4DA7" w:rsidRPr="003B3DDE" w14:paraId="4E88A345" w14:textId="77777777" w:rsidTr="00CB4DA7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47195" w14:textId="77777777" w:rsidR="00CB4DA7" w:rsidRPr="003B3DDE" w:rsidRDefault="00CB4DA7" w:rsidP="00667C3A">
            <w:pPr>
              <w:rPr>
                <w:b/>
              </w:rPr>
            </w:pPr>
            <w:r w:rsidRPr="003B3DDE"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01D64D41" w14:textId="77777777" w:rsidR="00CB4DA7" w:rsidRPr="003B3DDE" w:rsidRDefault="00CB4DA7" w:rsidP="00667C3A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E6E37" w14:textId="77777777" w:rsidR="00CB4DA7" w:rsidRPr="003B3DDE" w:rsidRDefault="00CB4DA7" w:rsidP="00667C3A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</w:tcBorders>
          </w:tcPr>
          <w:p w14:paraId="62B6DEEA" w14:textId="77777777" w:rsidR="00CB4DA7" w:rsidRPr="003B3DDE" w:rsidRDefault="00CB4DA7" w:rsidP="00667C3A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2AAED" w14:textId="77777777" w:rsidR="00CB4DA7" w:rsidRPr="003B3DDE" w:rsidRDefault="00CB4DA7" w:rsidP="00667C3A">
            <w:pPr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right w:val="single" w:sz="6" w:space="0" w:color="auto"/>
            </w:tcBorders>
          </w:tcPr>
          <w:p w14:paraId="41B3F980" w14:textId="77777777" w:rsidR="00CB4DA7" w:rsidRPr="003B3DDE" w:rsidRDefault="00CB4DA7" w:rsidP="00667C3A">
            <w:pPr>
              <w:rPr>
                <w:b/>
              </w:rPr>
            </w:pPr>
            <w:r w:rsidRPr="003B3DDE">
              <w:t>1</w:t>
            </w:r>
          </w:p>
        </w:tc>
        <w:tc>
          <w:tcPr>
            <w:tcW w:w="54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0776E34" w14:textId="77777777" w:rsidR="00CB4DA7" w:rsidRPr="003B3DDE" w:rsidRDefault="00CB4DA7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EROGACIONES CORRIENTES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B9E66" w14:textId="77777777" w:rsidR="00CB4DA7" w:rsidRPr="003B3DDE" w:rsidRDefault="00CB4DA7" w:rsidP="00667C3A">
            <w:pPr>
              <w:rPr>
                <w:b/>
              </w:rPr>
            </w:pPr>
          </w:p>
        </w:tc>
      </w:tr>
      <w:tr w:rsidR="00CB4DA7" w:rsidRPr="003B3DDE" w14:paraId="7F6A91D0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AEC5D6A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08C89310" w14:textId="77777777" w:rsidR="00CB4DA7" w:rsidRPr="003B3DDE" w:rsidRDefault="00CB4DA7" w:rsidP="00667C3A">
            <w:r w:rsidRPr="003B3DDE">
              <w:t>1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1BE817E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547A667C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BA8739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6CE2904A" w14:textId="77777777" w:rsidR="00CB4DA7" w:rsidRPr="003B3DDE" w:rsidRDefault="00CB4DA7" w:rsidP="00667C3A">
            <w:r w:rsidRPr="003B3DDE">
              <w:t>2</w:t>
            </w:r>
          </w:p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4AC64704" w14:textId="77777777" w:rsidR="00CB4DA7" w:rsidRPr="003B3DDE" w:rsidRDefault="00CB4DA7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GASTOS DE FUNCIONAMIENTO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39F4017" w14:textId="77777777" w:rsidR="00CB4DA7" w:rsidRPr="003B3DDE" w:rsidRDefault="00CB4DA7" w:rsidP="00667C3A">
            <w:pPr>
              <w:rPr>
                <w:b/>
              </w:rPr>
            </w:pPr>
          </w:p>
        </w:tc>
      </w:tr>
      <w:tr w:rsidR="00CB4DA7" w:rsidRPr="003B3DDE" w14:paraId="4920C4FC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668C223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6BEC9001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5D67A7" w14:textId="77777777" w:rsidR="00CB4DA7" w:rsidRPr="003B3DDE" w:rsidRDefault="00CB4DA7" w:rsidP="00667C3A">
            <w:r w:rsidRPr="003B3DDE">
              <w:t>1</w:t>
            </w:r>
          </w:p>
        </w:tc>
        <w:tc>
          <w:tcPr>
            <w:tcW w:w="567" w:type="dxa"/>
            <w:gridSpan w:val="3"/>
          </w:tcPr>
          <w:p w14:paraId="335E6416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32618E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72D55BF3" w14:textId="77777777" w:rsidR="00CB4DA7" w:rsidRPr="003B3DDE" w:rsidRDefault="00CB4DA7" w:rsidP="00667C3A">
            <w:r w:rsidRPr="003B3DDE">
              <w:t>3</w:t>
            </w:r>
          </w:p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7E357189" w14:textId="77777777" w:rsidR="00CB4DA7" w:rsidRPr="003B3DDE" w:rsidRDefault="00CB4DA7" w:rsidP="00667C3A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>GASTOS EN PERSONAL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3518323" w14:textId="77777777" w:rsidR="00CB4DA7" w:rsidRPr="003B3DDE" w:rsidRDefault="00CB4DA7" w:rsidP="00667C3A">
            <w:pPr>
              <w:rPr>
                <w:b/>
              </w:rPr>
            </w:pPr>
          </w:p>
        </w:tc>
      </w:tr>
      <w:tr w:rsidR="00CB4DA7" w:rsidRPr="003B3DDE" w14:paraId="2E78CCFB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931C746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55B68618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643335D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6B165F28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4D82B5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3C9C394A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504E9610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1DFB6E8" w14:textId="77777777" w:rsidR="00CB4DA7" w:rsidRPr="003B3DDE" w:rsidRDefault="00CB4DA7" w:rsidP="00667C3A">
            <w:pPr>
              <w:rPr>
                <w:b/>
              </w:rPr>
            </w:pPr>
          </w:p>
        </w:tc>
      </w:tr>
      <w:tr w:rsidR="00CB4DA7" w:rsidRPr="003B3DDE" w14:paraId="2D458DC6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B5C85D5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5787359D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9209DFA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735966C5" w14:textId="77777777" w:rsidR="00CB4DA7" w:rsidRPr="003B3DDE" w:rsidRDefault="00CB4DA7" w:rsidP="00667C3A">
            <w:r w:rsidRPr="003B3DDE">
              <w:t>01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C88396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726CDA3F" w14:textId="77777777" w:rsidR="00CB4DA7" w:rsidRPr="003B3DDE" w:rsidRDefault="00CB4DA7" w:rsidP="00667C3A">
            <w:r w:rsidRPr="003B3DDE">
              <w:t>4</w:t>
            </w:r>
          </w:p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54FD8B09" w14:textId="77777777" w:rsidR="00CB4DA7" w:rsidRPr="003B3DDE" w:rsidRDefault="00CB4DA7" w:rsidP="00667C3A">
            <w:pPr>
              <w:rPr>
                <w:b/>
                <w:u w:val="single"/>
              </w:rPr>
            </w:pPr>
            <w:r w:rsidRPr="003B3DDE">
              <w:t xml:space="preserve">Planta Permanente –Incluye </w:t>
            </w:r>
            <w:proofErr w:type="spellStart"/>
            <w:r w:rsidRPr="003B3DDE">
              <w:t>Aut.Sup.Pers.Sup</w:t>
            </w:r>
            <w:proofErr w:type="spellEnd"/>
            <w:r w:rsidRPr="003B3DDE">
              <w:t>. y Car. Nominados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DCBC4B1" w14:textId="77777777" w:rsidR="00CB4DA7" w:rsidRPr="007D7EE3" w:rsidRDefault="003B3DDE" w:rsidP="003B3DDE">
            <w:pPr>
              <w:jc w:val="right"/>
            </w:pPr>
            <w:r w:rsidRPr="007D7EE3">
              <w:t>4.859.819.961</w:t>
            </w:r>
          </w:p>
        </w:tc>
      </w:tr>
      <w:tr w:rsidR="00CB4DA7" w:rsidRPr="003B3DDE" w14:paraId="2D9E25FF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05CA5BE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5D4F486E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59A9F11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57D539B9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145349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68CBF2A1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732805E4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177023F" w14:textId="77777777" w:rsidR="00CB4DA7" w:rsidRPr="007D7EE3" w:rsidRDefault="00CB4DA7" w:rsidP="003B3DDE">
            <w:pPr>
              <w:jc w:val="right"/>
            </w:pPr>
          </w:p>
        </w:tc>
      </w:tr>
      <w:tr w:rsidR="00CB4DA7" w:rsidRPr="003B3DDE" w14:paraId="21C9B695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7246BD3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3B493C5E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39DBD44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55728862" w14:textId="77777777" w:rsidR="00CB4DA7" w:rsidRPr="003B3DDE" w:rsidRDefault="00CB4DA7" w:rsidP="00667C3A">
            <w:r w:rsidRPr="003B3DDE">
              <w:t>02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E6F7A9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28B7E2FE" w14:textId="77777777" w:rsidR="00CB4DA7" w:rsidRPr="003B3DDE" w:rsidRDefault="00CB4DA7" w:rsidP="00667C3A">
            <w:r w:rsidRPr="003B3DDE">
              <w:t>60</w:t>
            </w:r>
          </w:p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318BE086" w14:textId="77777777" w:rsidR="00CB4DA7" w:rsidRPr="003B3DDE" w:rsidRDefault="00CB4DA7" w:rsidP="00667C3A">
            <w:pPr>
              <w:rPr>
                <w:b/>
                <w:u w:val="single"/>
              </w:rPr>
            </w:pPr>
            <w:r w:rsidRPr="003B3DDE">
              <w:t>Planta Temporaria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E313BA3" w14:textId="77777777" w:rsidR="00CB4DA7" w:rsidRPr="007D7EE3" w:rsidRDefault="003B3DDE" w:rsidP="003B3DDE">
            <w:pPr>
              <w:jc w:val="right"/>
            </w:pPr>
            <w:r w:rsidRPr="007D7EE3">
              <w:t>1.780.564.947</w:t>
            </w:r>
          </w:p>
        </w:tc>
      </w:tr>
      <w:tr w:rsidR="00CB4DA7" w:rsidRPr="003B3DDE" w14:paraId="67D400B5" w14:textId="77777777" w:rsidTr="00CB4DA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26E27DA" w14:textId="77777777" w:rsidR="00CB4DA7" w:rsidRPr="003B3DDE" w:rsidRDefault="00CB4DA7" w:rsidP="00667C3A"/>
        </w:tc>
        <w:tc>
          <w:tcPr>
            <w:tcW w:w="425" w:type="dxa"/>
            <w:gridSpan w:val="2"/>
          </w:tcPr>
          <w:p w14:paraId="66FBB919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F8EB4B" w14:textId="77777777" w:rsidR="00CB4DA7" w:rsidRPr="003B3DDE" w:rsidRDefault="00CB4DA7" w:rsidP="00667C3A"/>
        </w:tc>
        <w:tc>
          <w:tcPr>
            <w:tcW w:w="567" w:type="dxa"/>
            <w:gridSpan w:val="3"/>
          </w:tcPr>
          <w:p w14:paraId="256775B6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1B9C50" w14:textId="77777777" w:rsidR="00CB4DA7" w:rsidRPr="003B3DDE" w:rsidRDefault="00CB4DA7" w:rsidP="00667C3A"/>
        </w:tc>
        <w:tc>
          <w:tcPr>
            <w:tcW w:w="523" w:type="dxa"/>
            <w:tcBorders>
              <w:right w:val="single" w:sz="6" w:space="0" w:color="auto"/>
            </w:tcBorders>
          </w:tcPr>
          <w:p w14:paraId="774870B1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right w:val="single" w:sz="6" w:space="0" w:color="auto"/>
            </w:tcBorders>
          </w:tcPr>
          <w:p w14:paraId="31182904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6EA5BE4" w14:textId="77777777" w:rsidR="00CB4DA7" w:rsidRPr="007D7EE3" w:rsidRDefault="00CB4DA7" w:rsidP="003B3DDE">
            <w:pPr>
              <w:jc w:val="right"/>
            </w:pPr>
          </w:p>
        </w:tc>
      </w:tr>
      <w:tr w:rsidR="00CB4DA7" w:rsidRPr="003B3DDE" w14:paraId="44FEB019" w14:textId="77777777" w:rsidTr="00CB4DA7">
        <w:tc>
          <w:tcPr>
            <w:tcW w:w="284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B2C1983" w14:textId="77777777" w:rsidR="00CB4DA7" w:rsidRPr="003B3DDE" w:rsidRDefault="00CB4DA7" w:rsidP="00667C3A"/>
        </w:tc>
        <w:tc>
          <w:tcPr>
            <w:tcW w:w="425" w:type="dxa"/>
            <w:gridSpan w:val="2"/>
            <w:tcBorders>
              <w:bottom w:val="thinThickSmallGap" w:sz="24" w:space="0" w:color="auto"/>
            </w:tcBorders>
          </w:tcPr>
          <w:p w14:paraId="75DB96CB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434F2A5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14:paraId="7E4D5205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7507EDA" w14:textId="77777777" w:rsidR="00CB4DA7" w:rsidRPr="003B3DDE" w:rsidRDefault="00CB4DA7" w:rsidP="00667C3A"/>
        </w:tc>
        <w:tc>
          <w:tcPr>
            <w:tcW w:w="523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661F66E8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5DBBB9E8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5D7DB24" w14:textId="77777777" w:rsidR="00CB4DA7" w:rsidRPr="007D7EE3" w:rsidRDefault="00CB4DA7" w:rsidP="003B3DDE">
            <w:pPr>
              <w:jc w:val="right"/>
              <w:rPr>
                <w:b/>
              </w:rPr>
            </w:pPr>
          </w:p>
        </w:tc>
      </w:tr>
      <w:tr w:rsidR="00CB4DA7" w:rsidRPr="003B3DDE" w14:paraId="0082435E" w14:textId="77777777" w:rsidTr="00CB4DA7"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9B67583" w14:textId="77777777" w:rsidR="00CB4DA7" w:rsidRPr="003B3DDE" w:rsidRDefault="00CB4DA7" w:rsidP="00667C3A"/>
        </w:tc>
        <w:tc>
          <w:tcPr>
            <w:tcW w:w="425" w:type="dxa"/>
            <w:gridSpan w:val="2"/>
            <w:tcBorders>
              <w:top w:val="thinThickSmallGap" w:sz="24" w:space="0" w:color="auto"/>
            </w:tcBorders>
          </w:tcPr>
          <w:p w14:paraId="67C718E6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14:paraId="5C132890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top w:val="thinThickSmallGap" w:sz="24" w:space="0" w:color="auto"/>
            </w:tcBorders>
          </w:tcPr>
          <w:p w14:paraId="66080390" w14:textId="77777777" w:rsidR="00CB4DA7" w:rsidRPr="003B3DDE" w:rsidRDefault="00CB4DA7" w:rsidP="00667C3A"/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14:paraId="5C7D90B0" w14:textId="77777777" w:rsidR="00CB4DA7" w:rsidRPr="003B3DDE" w:rsidRDefault="00CB4DA7" w:rsidP="00667C3A"/>
        </w:tc>
        <w:tc>
          <w:tcPr>
            <w:tcW w:w="523" w:type="dxa"/>
            <w:tcBorders>
              <w:top w:val="thinThickSmallGap" w:sz="24" w:space="0" w:color="auto"/>
            </w:tcBorders>
          </w:tcPr>
          <w:p w14:paraId="5824A6EC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top w:val="thinThickSmallGap" w:sz="24" w:space="0" w:color="auto"/>
              <w:left w:val="nil"/>
              <w:right w:val="single" w:sz="6" w:space="0" w:color="auto"/>
            </w:tcBorders>
          </w:tcPr>
          <w:p w14:paraId="112496A9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43B48C97" w14:textId="77777777" w:rsidR="00CB4DA7" w:rsidRPr="007D7EE3" w:rsidRDefault="00CB4DA7" w:rsidP="003B3DDE">
            <w:pPr>
              <w:jc w:val="right"/>
              <w:rPr>
                <w:b/>
              </w:rPr>
            </w:pPr>
          </w:p>
        </w:tc>
      </w:tr>
      <w:tr w:rsidR="00CB4DA7" w:rsidRPr="003B3DDE" w14:paraId="26413444" w14:textId="77777777" w:rsidTr="00CB4DA7">
        <w:tc>
          <w:tcPr>
            <w:tcW w:w="8506" w:type="dxa"/>
            <w:gridSpan w:val="14"/>
            <w:tcBorders>
              <w:left w:val="thinThickSmallGap" w:sz="24" w:space="0" w:color="auto"/>
              <w:right w:val="single" w:sz="6" w:space="0" w:color="auto"/>
            </w:tcBorders>
          </w:tcPr>
          <w:p w14:paraId="205F1DB4" w14:textId="77777777" w:rsidR="00CB4DA7" w:rsidRPr="003B3DDE" w:rsidRDefault="00CB4DA7" w:rsidP="00667C3A">
            <w:pPr>
              <w:rPr>
                <w:b/>
                <w:sz w:val="22"/>
                <w:u w:val="single"/>
              </w:rPr>
            </w:pPr>
            <w:r w:rsidRPr="003B3DDE">
              <w:rPr>
                <w:b/>
                <w:sz w:val="22"/>
              </w:rPr>
              <w:t xml:space="preserve"> T O T A L </w:t>
            </w:r>
          </w:p>
        </w:tc>
        <w:tc>
          <w:tcPr>
            <w:tcW w:w="1701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7C0350D7" w14:textId="77777777" w:rsidR="00CB4DA7" w:rsidRPr="007D7EE3" w:rsidRDefault="003B3DDE" w:rsidP="003B3DDE">
            <w:pPr>
              <w:jc w:val="right"/>
              <w:rPr>
                <w:b/>
              </w:rPr>
            </w:pPr>
            <w:r w:rsidRPr="007D7EE3">
              <w:rPr>
                <w:b/>
              </w:rPr>
              <w:t>6.640.384.908</w:t>
            </w:r>
          </w:p>
        </w:tc>
      </w:tr>
      <w:tr w:rsidR="00CB4DA7" w:rsidRPr="003B3DDE" w14:paraId="6094E2E9" w14:textId="77777777" w:rsidTr="00CB4DA7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E7EE301" w14:textId="77777777" w:rsidR="00CB4DA7" w:rsidRPr="003B3DDE" w:rsidRDefault="00CB4DA7" w:rsidP="00667C3A"/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54D77015" w14:textId="77777777" w:rsidR="00CB4DA7" w:rsidRPr="003B3DDE" w:rsidRDefault="00CB4DA7" w:rsidP="00667C3A"/>
        </w:tc>
        <w:tc>
          <w:tcPr>
            <w:tcW w:w="567" w:type="dxa"/>
            <w:gridSpan w:val="3"/>
            <w:tcBorders>
              <w:bottom w:val="thinThickSmallGap" w:sz="24" w:space="0" w:color="auto"/>
            </w:tcBorders>
          </w:tcPr>
          <w:p w14:paraId="67F3C3D9" w14:textId="77777777" w:rsidR="00CB4DA7" w:rsidRPr="003B3DDE" w:rsidRDefault="00CB4DA7" w:rsidP="00667C3A"/>
        </w:tc>
        <w:tc>
          <w:tcPr>
            <w:tcW w:w="543" w:type="dxa"/>
            <w:gridSpan w:val="3"/>
            <w:tcBorders>
              <w:bottom w:val="thinThickSmallGap" w:sz="24" w:space="0" w:color="auto"/>
            </w:tcBorders>
          </w:tcPr>
          <w:p w14:paraId="0DAD3D18" w14:textId="77777777" w:rsidR="00CB4DA7" w:rsidRPr="003B3DDE" w:rsidRDefault="00CB4DA7" w:rsidP="00667C3A"/>
        </w:tc>
        <w:tc>
          <w:tcPr>
            <w:tcW w:w="699" w:type="dxa"/>
            <w:gridSpan w:val="2"/>
            <w:tcBorders>
              <w:bottom w:val="thinThickSmallGap" w:sz="24" w:space="0" w:color="auto"/>
            </w:tcBorders>
          </w:tcPr>
          <w:p w14:paraId="4A0D6C5A" w14:textId="77777777" w:rsidR="00CB4DA7" w:rsidRPr="003B3DDE" w:rsidRDefault="00CB4DA7" w:rsidP="00667C3A"/>
        </w:tc>
        <w:tc>
          <w:tcPr>
            <w:tcW w:w="698" w:type="dxa"/>
            <w:gridSpan w:val="2"/>
            <w:tcBorders>
              <w:bottom w:val="thinThickSmallGap" w:sz="24" w:space="0" w:color="auto"/>
            </w:tcBorders>
          </w:tcPr>
          <w:p w14:paraId="0002A01A" w14:textId="77777777" w:rsidR="00CB4DA7" w:rsidRPr="003B3DDE" w:rsidRDefault="00CB4DA7" w:rsidP="00667C3A"/>
        </w:tc>
        <w:tc>
          <w:tcPr>
            <w:tcW w:w="543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7FC4AC08" w14:textId="77777777" w:rsidR="00CB4DA7" w:rsidRPr="003B3DDE" w:rsidRDefault="00CB4DA7" w:rsidP="00667C3A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089DA7" w14:textId="77777777" w:rsidR="00CB4DA7" w:rsidRPr="003B3DDE" w:rsidRDefault="00CB4DA7" w:rsidP="00667C3A">
            <w:pPr>
              <w:rPr>
                <w:b/>
              </w:rPr>
            </w:pPr>
          </w:p>
        </w:tc>
      </w:tr>
    </w:tbl>
    <w:p w14:paraId="4AD1FD47" w14:textId="77777777" w:rsidR="002F171C" w:rsidRPr="00395B34" w:rsidRDefault="008702DF" w:rsidP="00667C3A">
      <w:pPr>
        <w:rPr>
          <w:b/>
          <w:color w:val="0000FF"/>
          <w:sz w:val="24"/>
          <w:szCs w:val="24"/>
        </w:rPr>
      </w:pPr>
      <w:r w:rsidRPr="00395B34">
        <w:rPr>
          <w:color w:val="0000FF"/>
        </w:rPr>
        <w:br w:type="page"/>
      </w:r>
    </w:p>
    <w:p w14:paraId="74EE7790" w14:textId="77777777" w:rsidR="002F171C" w:rsidRPr="003B3DDE" w:rsidRDefault="002F171C" w:rsidP="00667C3A">
      <w:pPr>
        <w:rPr>
          <w:b/>
          <w:sz w:val="24"/>
          <w:u w:val="single"/>
        </w:rPr>
      </w:pPr>
      <w:r w:rsidRPr="003B3DDE">
        <w:rPr>
          <w:b/>
          <w:sz w:val="24"/>
          <w:u w:val="single"/>
        </w:rPr>
        <w:lastRenderedPageBreak/>
        <w:t>PLANILLA ANEXA Nº 10</w:t>
      </w:r>
    </w:p>
    <w:p w14:paraId="7B6DC94B" w14:textId="77777777" w:rsidR="002F171C" w:rsidRPr="003B3DDE" w:rsidRDefault="002F171C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Pr="003B3DDE">
        <w:rPr>
          <w:b/>
          <w:sz w:val="24"/>
          <w:szCs w:val="24"/>
          <w:u w:val="single"/>
        </w:rPr>
        <w:t xml:space="preserve"> - DEPARTAMENTO EJECUTIVO                </w:t>
      </w:r>
    </w:p>
    <w:p w14:paraId="3DD0375C" w14:textId="77777777" w:rsidR="002F171C" w:rsidRPr="003B3DDE" w:rsidRDefault="002F171C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CORRIENTES-PLANTA PERMANENTE</w:t>
      </w:r>
    </w:p>
    <w:p w14:paraId="77E89AA9" w14:textId="77777777" w:rsidR="002F171C" w:rsidRPr="003B3DDE" w:rsidRDefault="002F171C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 xml:space="preserve">Nivel: Autoridades Superiores, Personal Superior y Cargos Nominados - Detalle de Cargos Individuales </w:t>
      </w:r>
    </w:p>
    <w:p w14:paraId="31824838" w14:textId="77777777" w:rsidR="002F171C" w:rsidRPr="003B3DDE" w:rsidRDefault="002F171C" w:rsidP="00667C3A">
      <w:pPr>
        <w:rPr>
          <w:b/>
          <w:sz w:val="22"/>
          <w:u w:val="singl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39"/>
        <w:gridCol w:w="669"/>
      </w:tblGrid>
      <w:tr w:rsidR="002F171C" w:rsidRPr="003B3DDE" w14:paraId="6D2EEA9D" w14:textId="77777777" w:rsidTr="00653A64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196BE0" w14:textId="77777777" w:rsidR="002F171C" w:rsidRPr="003B3DDE" w:rsidRDefault="002F171C" w:rsidP="00667C3A">
            <w:pPr>
              <w:rPr>
                <w:b/>
              </w:rPr>
            </w:pPr>
            <w:r w:rsidRPr="003B3DDE">
              <w:rPr>
                <w:b/>
              </w:rPr>
              <w:t>1 – NIVEL DE AUTORIDADES SUPERIORES:                                                                                                              1</w:t>
            </w:r>
            <w:r w:rsidR="00D4522F" w:rsidRPr="003B3DDE">
              <w:rPr>
                <w:b/>
              </w:rPr>
              <w:t>8</w:t>
            </w:r>
          </w:p>
          <w:p w14:paraId="604C60EA" w14:textId="77777777" w:rsidR="002F171C" w:rsidRPr="003B3DDE" w:rsidRDefault="002F171C" w:rsidP="00667C3A">
            <w:pPr>
              <w:rPr>
                <w:b/>
              </w:rPr>
            </w:pPr>
          </w:p>
        </w:tc>
      </w:tr>
      <w:tr w:rsidR="002F171C" w:rsidRPr="003B3DDE" w14:paraId="59D64F8D" w14:textId="77777777" w:rsidTr="00653A64">
        <w:tc>
          <w:tcPr>
            <w:tcW w:w="9568" w:type="dxa"/>
          </w:tcPr>
          <w:p w14:paraId="3BEB81A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INTENDENCIA</w:t>
            </w:r>
          </w:p>
        </w:tc>
        <w:tc>
          <w:tcPr>
            <w:tcW w:w="708" w:type="dxa"/>
            <w:gridSpan w:val="2"/>
          </w:tcPr>
          <w:p w14:paraId="54DA680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109217AB" w14:textId="77777777" w:rsidTr="00653A64">
        <w:tc>
          <w:tcPr>
            <w:tcW w:w="9568" w:type="dxa"/>
          </w:tcPr>
          <w:p w14:paraId="0DB6C119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GOBIERNO</w:t>
            </w:r>
          </w:p>
        </w:tc>
        <w:tc>
          <w:tcPr>
            <w:tcW w:w="708" w:type="dxa"/>
            <w:gridSpan w:val="2"/>
          </w:tcPr>
          <w:p w14:paraId="371A8CA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1                                            </w:t>
            </w:r>
          </w:p>
        </w:tc>
      </w:tr>
      <w:tr w:rsidR="002F171C" w:rsidRPr="003B3DDE" w14:paraId="6BA53C0D" w14:textId="77777777" w:rsidTr="00653A64">
        <w:tc>
          <w:tcPr>
            <w:tcW w:w="9568" w:type="dxa"/>
          </w:tcPr>
          <w:p w14:paraId="4FA2B56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HACIENDA</w:t>
            </w:r>
          </w:p>
        </w:tc>
        <w:tc>
          <w:tcPr>
            <w:tcW w:w="708" w:type="dxa"/>
            <w:gridSpan w:val="2"/>
          </w:tcPr>
          <w:p w14:paraId="3016897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08A9D01" w14:textId="77777777" w:rsidTr="00653A64">
        <w:tc>
          <w:tcPr>
            <w:tcW w:w="9568" w:type="dxa"/>
          </w:tcPr>
          <w:p w14:paraId="3CFDAF0A" w14:textId="77777777" w:rsidR="002F171C" w:rsidRPr="003B3DDE" w:rsidRDefault="00784DD0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SALUD</w:t>
            </w:r>
            <w:r w:rsidR="002F171C" w:rsidRPr="003B3DDE">
              <w:rPr>
                <w:sz w:val="18"/>
                <w:szCs w:val="18"/>
              </w:rPr>
              <w:t xml:space="preserve"> Y DESARROLLO HUMANO</w:t>
            </w:r>
          </w:p>
        </w:tc>
        <w:tc>
          <w:tcPr>
            <w:tcW w:w="708" w:type="dxa"/>
            <w:gridSpan w:val="2"/>
          </w:tcPr>
          <w:p w14:paraId="6B30F74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D10058E" w14:textId="77777777" w:rsidTr="00653A64">
        <w:tc>
          <w:tcPr>
            <w:tcW w:w="9568" w:type="dxa"/>
          </w:tcPr>
          <w:p w14:paraId="70B61D4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OBRAS Y SERVICIOS PUBLICOS</w:t>
            </w:r>
          </w:p>
        </w:tc>
        <w:tc>
          <w:tcPr>
            <w:tcW w:w="708" w:type="dxa"/>
            <w:gridSpan w:val="2"/>
          </w:tcPr>
          <w:p w14:paraId="158E3EE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BA3557A" w14:textId="77777777" w:rsidTr="00653A64">
        <w:tc>
          <w:tcPr>
            <w:tcW w:w="9568" w:type="dxa"/>
          </w:tcPr>
          <w:p w14:paraId="3AB1BFB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SECRETARIA DE DESARROLLO ECONOMICO </w:t>
            </w:r>
          </w:p>
        </w:tc>
        <w:tc>
          <w:tcPr>
            <w:tcW w:w="708" w:type="dxa"/>
            <w:gridSpan w:val="2"/>
          </w:tcPr>
          <w:p w14:paraId="501408D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EC88041" w14:textId="77777777" w:rsidTr="00653A64">
        <w:tc>
          <w:tcPr>
            <w:tcW w:w="9568" w:type="dxa"/>
          </w:tcPr>
          <w:p w14:paraId="3413067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CULTURA Y TURISMO</w:t>
            </w:r>
          </w:p>
        </w:tc>
        <w:tc>
          <w:tcPr>
            <w:tcW w:w="708" w:type="dxa"/>
            <w:gridSpan w:val="2"/>
          </w:tcPr>
          <w:p w14:paraId="58EB87E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9B97DD9" w14:textId="77777777" w:rsidTr="00653A64">
        <w:tc>
          <w:tcPr>
            <w:tcW w:w="9568" w:type="dxa"/>
          </w:tcPr>
          <w:p w14:paraId="4CED1C5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SECRETARIA DE MOVILIDAD URBANA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</w:tcPr>
          <w:p w14:paraId="3F64666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8E2D850" w14:textId="77777777" w:rsidTr="00653A64">
        <w:tc>
          <w:tcPr>
            <w:tcW w:w="9568" w:type="dxa"/>
          </w:tcPr>
          <w:p w14:paraId="2C1DAE0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COORDINACION Y CONTROL DE GESTION</w:t>
            </w:r>
          </w:p>
        </w:tc>
        <w:tc>
          <w:tcPr>
            <w:tcW w:w="708" w:type="dxa"/>
            <w:gridSpan w:val="2"/>
          </w:tcPr>
          <w:p w14:paraId="09AACF6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DE07CFA" w14:textId="77777777" w:rsidTr="00653A64">
        <w:tc>
          <w:tcPr>
            <w:tcW w:w="9568" w:type="dxa"/>
          </w:tcPr>
          <w:p w14:paraId="31915C9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DE PLANIFICACION ESTRATEGICA Y TERRITORIAL</w:t>
            </w:r>
          </w:p>
        </w:tc>
        <w:tc>
          <w:tcPr>
            <w:tcW w:w="708" w:type="dxa"/>
            <w:gridSpan w:val="2"/>
          </w:tcPr>
          <w:p w14:paraId="309ACE1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D31277B" w14:textId="77777777" w:rsidTr="00653A64">
        <w:tc>
          <w:tcPr>
            <w:tcW w:w="9568" w:type="dxa"/>
          </w:tcPr>
          <w:p w14:paraId="682766F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COORDINADOR </w:t>
            </w:r>
            <w:r w:rsidR="00D4522F" w:rsidRPr="003B3DDE">
              <w:rPr>
                <w:sz w:val="18"/>
                <w:szCs w:val="18"/>
              </w:rPr>
              <w:t>EJECUTIVO DE</w:t>
            </w:r>
            <w:r w:rsidRPr="003B3DDE">
              <w:rPr>
                <w:sz w:val="18"/>
                <w:szCs w:val="18"/>
              </w:rPr>
              <w:t xml:space="preserve"> LA UNIDAD </w:t>
            </w:r>
            <w:r w:rsidR="00D4522F" w:rsidRPr="003B3DDE">
              <w:rPr>
                <w:sz w:val="18"/>
                <w:szCs w:val="18"/>
              </w:rPr>
              <w:t>DE CONTROL DE PROGRAMAS ESPECIALES (UCPE)</w:t>
            </w:r>
          </w:p>
        </w:tc>
        <w:tc>
          <w:tcPr>
            <w:tcW w:w="708" w:type="dxa"/>
            <w:gridSpan w:val="2"/>
          </w:tcPr>
          <w:p w14:paraId="4AA73F3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1CD6EA8E" w14:textId="77777777" w:rsidTr="00653A64">
        <w:tc>
          <w:tcPr>
            <w:tcW w:w="9568" w:type="dxa"/>
          </w:tcPr>
          <w:p w14:paraId="31C44EE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COORDINADOR DE TIERRA Y HABITAT</w:t>
            </w:r>
          </w:p>
        </w:tc>
        <w:tc>
          <w:tcPr>
            <w:tcW w:w="708" w:type="dxa"/>
            <w:gridSpan w:val="2"/>
          </w:tcPr>
          <w:p w14:paraId="53130C9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4CF82F5" w14:textId="77777777" w:rsidTr="00653A64">
        <w:tc>
          <w:tcPr>
            <w:tcW w:w="9568" w:type="dxa"/>
          </w:tcPr>
          <w:p w14:paraId="7BF0FA1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COORDINADOR FINANCIERO DE PROG. ESPECIALES EN EL AMBITO DE LA MUNICIPALIDAD DE POSADAS</w:t>
            </w:r>
          </w:p>
        </w:tc>
        <w:tc>
          <w:tcPr>
            <w:tcW w:w="708" w:type="dxa"/>
            <w:gridSpan w:val="2"/>
          </w:tcPr>
          <w:p w14:paraId="66B625A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CD1E8B4" w14:textId="77777777" w:rsidTr="00653A64">
        <w:tc>
          <w:tcPr>
            <w:tcW w:w="9568" w:type="dxa"/>
          </w:tcPr>
          <w:p w14:paraId="57DFE48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COORDINADOR </w:t>
            </w:r>
            <w:r w:rsidR="00D4522F" w:rsidRPr="003B3DDE">
              <w:rPr>
                <w:sz w:val="18"/>
                <w:szCs w:val="18"/>
              </w:rPr>
              <w:t>DE RELACIONES INSTITUCIONALES</w:t>
            </w:r>
          </w:p>
        </w:tc>
        <w:tc>
          <w:tcPr>
            <w:tcW w:w="708" w:type="dxa"/>
            <w:gridSpan w:val="2"/>
          </w:tcPr>
          <w:p w14:paraId="434F85E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596B29F" w14:textId="77777777" w:rsidTr="00653A64">
        <w:tc>
          <w:tcPr>
            <w:tcW w:w="9568" w:type="dxa"/>
          </w:tcPr>
          <w:p w14:paraId="7BD93B2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GERENCIA GENERAL DE SERV. PUBLICOS</w:t>
            </w:r>
          </w:p>
        </w:tc>
        <w:tc>
          <w:tcPr>
            <w:tcW w:w="708" w:type="dxa"/>
            <w:gridSpan w:val="2"/>
          </w:tcPr>
          <w:p w14:paraId="57BF010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C9ED4C4" w14:textId="77777777" w:rsidTr="00653A64">
        <w:tc>
          <w:tcPr>
            <w:tcW w:w="9568" w:type="dxa"/>
          </w:tcPr>
          <w:p w14:paraId="114F522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GERENCIA GENERAL DE OBRAS PUBLICAS</w:t>
            </w:r>
          </w:p>
        </w:tc>
        <w:tc>
          <w:tcPr>
            <w:tcW w:w="708" w:type="dxa"/>
            <w:gridSpan w:val="2"/>
          </w:tcPr>
          <w:p w14:paraId="2B0EAA0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7AAF247" w14:textId="77777777" w:rsidTr="00653A64">
        <w:tc>
          <w:tcPr>
            <w:tcW w:w="9568" w:type="dxa"/>
          </w:tcPr>
          <w:p w14:paraId="245562C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EJEC. INTEG. DE PLANIF. Y COORD.</w:t>
            </w:r>
            <w:r w:rsidR="00D4522F" w:rsidRPr="003B3DDE">
              <w:rPr>
                <w:sz w:val="18"/>
                <w:szCs w:val="18"/>
              </w:rPr>
              <w:t xml:space="preserve"> DE PROGRAMAS</w:t>
            </w:r>
            <w:r w:rsidRPr="003B3DDE">
              <w:rPr>
                <w:sz w:val="18"/>
                <w:szCs w:val="18"/>
              </w:rPr>
              <w:t xml:space="preserve"> DE PREVENCION DE SALUD</w:t>
            </w:r>
          </w:p>
        </w:tc>
        <w:tc>
          <w:tcPr>
            <w:tcW w:w="708" w:type="dxa"/>
            <w:gridSpan w:val="2"/>
          </w:tcPr>
          <w:p w14:paraId="7ABC5F8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4522F" w:rsidRPr="003B3DDE" w14:paraId="4E14F02F" w14:textId="77777777" w:rsidTr="00653A64">
        <w:tc>
          <w:tcPr>
            <w:tcW w:w="9568" w:type="dxa"/>
          </w:tcPr>
          <w:p w14:paraId="641D550C" w14:textId="77777777" w:rsidR="00D4522F" w:rsidRPr="003B3DDE" w:rsidRDefault="00D4522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GERENCIA GENERAL DE ADMINISTRACION, CONTROL Y SEGUIMIENTO DE OBRAS Y SERVICIOS PUBLICOS</w:t>
            </w:r>
          </w:p>
        </w:tc>
        <w:tc>
          <w:tcPr>
            <w:tcW w:w="708" w:type="dxa"/>
            <w:gridSpan w:val="2"/>
          </w:tcPr>
          <w:p w14:paraId="5454A398" w14:textId="77777777" w:rsidR="00D4522F" w:rsidRPr="003B3DDE" w:rsidRDefault="00D4522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A777472" w14:textId="77777777" w:rsidTr="00653A64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44F1F7B" w14:textId="77777777" w:rsidR="002F171C" w:rsidRPr="003B3DDE" w:rsidRDefault="002F171C" w:rsidP="00667C3A">
            <w:pPr>
              <w:rPr>
                <w:b/>
              </w:rPr>
            </w:pPr>
            <w:r w:rsidRPr="003B3DDE">
              <w:rPr>
                <w:b/>
              </w:rPr>
              <w:t xml:space="preserve">2 – NIVEL DE PERSONAL SUPERIOR:                                                                                                                           20                      </w:t>
            </w:r>
          </w:p>
        </w:tc>
      </w:tr>
      <w:tr w:rsidR="002F171C" w:rsidRPr="003B3DDE" w14:paraId="2F2526C4" w14:textId="77777777" w:rsidTr="00653A64">
        <w:tc>
          <w:tcPr>
            <w:tcW w:w="9568" w:type="dxa"/>
          </w:tcPr>
          <w:p w14:paraId="13BB0D3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CONTADURIA MUNICIPAL                                            </w:t>
            </w:r>
          </w:p>
        </w:tc>
        <w:tc>
          <w:tcPr>
            <w:tcW w:w="708" w:type="dxa"/>
            <w:gridSpan w:val="2"/>
          </w:tcPr>
          <w:p w14:paraId="09F5A0C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28358C3" w14:textId="77777777" w:rsidTr="00653A64">
        <w:tc>
          <w:tcPr>
            <w:tcW w:w="9568" w:type="dxa"/>
          </w:tcPr>
          <w:p w14:paraId="3F4D037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TESORERIA MUNICIPAL                                            </w:t>
            </w:r>
          </w:p>
        </w:tc>
        <w:tc>
          <w:tcPr>
            <w:tcW w:w="708" w:type="dxa"/>
            <w:gridSpan w:val="2"/>
          </w:tcPr>
          <w:p w14:paraId="088A08E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1 </w:t>
            </w:r>
          </w:p>
        </w:tc>
      </w:tr>
      <w:tr w:rsidR="002F171C" w:rsidRPr="003B3DDE" w14:paraId="0A2502C2" w14:textId="77777777" w:rsidTr="00653A64">
        <w:tc>
          <w:tcPr>
            <w:tcW w:w="9568" w:type="dxa"/>
          </w:tcPr>
          <w:p w14:paraId="73F0ED1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ESCRIBANIA DE GOBIERNO MUNICIPAL                               </w:t>
            </w:r>
          </w:p>
        </w:tc>
        <w:tc>
          <w:tcPr>
            <w:tcW w:w="708" w:type="dxa"/>
            <w:gridSpan w:val="2"/>
          </w:tcPr>
          <w:p w14:paraId="7CC419F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3681E23" w14:textId="77777777" w:rsidTr="00653A64">
        <w:tc>
          <w:tcPr>
            <w:tcW w:w="9568" w:type="dxa"/>
          </w:tcPr>
          <w:p w14:paraId="48E780D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FISCALIA MUNICIPAL                                             </w:t>
            </w:r>
          </w:p>
        </w:tc>
        <w:tc>
          <w:tcPr>
            <w:tcW w:w="708" w:type="dxa"/>
            <w:gridSpan w:val="2"/>
          </w:tcPr>
          <w:p w14:paraId="744703C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1C8E26AA" w14:textId="77777777" w:rsidTr="00653A64">
        <w:tc>
          <w:tcPr>
            <w:tcW w:w="9568" w:type="dxa"/>
          </w:tcPr>
          <w:p w14:paraId="2C591DE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TRIBUNAL DE APELACIONES CONTRAVENCIONAL Y FISCAL – JUECES</w:t>
            </w:r>
          </w:p>
        </w:tc>
        <w:tc>
          <w:tcPr>
            <w:tcW w:w="708" w:type="dxa"/>
            <w:gridSpan w:val="2"/>
          </w:tcPr>
          <w:p w14:paraId="71DBE93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3</w:t>
            </w:r>
          </w:p>
        </w:tc>
      </w:tr>
      <w:tr w:rsidR="002F171C" w:rsidRPr="003B3DDE" w14:paraId="7E738F3F" w14:textId="77777777" w:rsidTr="00653A64">
        <w:tc>
          <w:tcPr>
            <w:tcW w:w="9568" w:type="dxa"/>
          </w:tcPr>
          <w:p w14:paraId="146E193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LETRADA TRIBUNAL DE APELACIONES CONTRAVENCIONAL Y FISCAL</w:t>
            </w:r>
          </w:p>
        </w:tc>
        <w:tc>
          <w:tcPr>
            <w:tcW w:w="708" w:type="dxa"/>
            <w:gridSpan w:val="2"/>
          </w:tcPr>
          <w:p w14:paraId="5EC9CAB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A3E2621" w14:textId="77777777" w:rsidTr="00653A64">
        <w:tc>
          <w:tcPr>
            <w:tcW w:w="9568" w:type="dxa"/>
          </w:tcPr>
          <w:p w14:paraId="324B54E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JUZGADO MUNICIPAL DEL TRIBUNAL DE FALTAS                                                                        </w:t>
            </w:r>
          </w:p>
        </w:tc>
        <w:tc>
          <w:tcPr>
            <w:tcW w:w="708" w:type="dxa"/>
            <w:gridSpan w:val="2"/>
          </w:tcPr>
          <w:p w14:paraId="0F041249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5</w:t>
            </w:r>
          </w:p>
        </w:tc>
      </w:tr>
      <w:tr w:rsidR="002F171C" w:rsidRPr="003B3DDE" w14:paraId="4033744A" w14:textId="77777777" w:rsidTr="00653A64">
        <w:tc>
          <w:tcPr>
            <w:tcW w:w="9568" w:type="dxa"/>
          </w:tcPr>
          <w:p w14:paraId="2D498EE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SECRETARIA DEL TRIBUNAL DE FALTAS                             </w:t>
            </w:r>
          </w:p>
        </w:tc>
        <w:tc>
          <w:tcPr>
            <w:tcW w:w="708" w:type="dxa"/>
            <w:gridSpan w:val="2"/>
          </w:tcPr>
          <w:p w14:paraId="79FB7E9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5</w:t>
            </w:r>
          </w:p>
        </w:tc>
      </w:tr>
      <w:tr w:rsidR="002F171C" w:rsidRPr="003B3DDE" w14:paraId="5D834FD2" w14:textId="77777777" w:rsidTr="00653A64">
        <w:tc>
          <w:tcPr>
            <w:tcW w:w="9568" w:type="dxa"/>
          </w:tcPr>
          <w:p w14:paraId="11011F3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TRIBUNAL ELECTORAL MUNICIPAL-SECRETARIO ELECTORAL</w:t>
            </w:r>
          </w:p>
        </w:tc>
        <w:tc>
          <w:tcPr>
            <w:tcW w:w="708" w:type="dxa"/>
            <w:gridSpan w:val="2"/>
          </w:tcPr>
          <w:p w14:paraId="73173CC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B850110" w14:textId="77777777" w:rsidTr="00653A64">
        <w:tc>
          <w:tcPr>
            <w:tcW w:w="9568" w:type="dxa"/>
          </w:tcPr>
          <w:p w14:paraId="119A07A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TRIBUNAL ELECTORAL MUNICIPAL-PRO-SECRETARIO ELECTORAL</w:t>
            </w:r>
          </w:p>
        </w:tc>
        <w:tc>
          <w:tcPr>
            <w:tcW w:w="708" w:type="dxa"/>
            <w:gridSpan w:val="2"/>
          </w:tcPr>
          <w:p w14:paraId="5D25504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51F6056" w14:textId="77777777" w:rsidTr="00653A64">
        <w:trPr>
          <w:cantSplit/>
        </w:trPr>
        <w:tc>
          <w:tcPr>
            <w:tcW w:w="10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86C424" w14:textId="77777777" w:rsidR="002F171C" w:rsidRPr="003B3DDE" w:rsidRDefault="002F171C" w:rsidP="00667C3A">
            <w:pPr>
              <w:rPr>
                <w:b/>
              </w:rPr>
            </w:pPr>
            <w:r w:rsidRPr="003B3DDE">
              <w:rPr>
                <w:b/>
              </w:rPr>
              <w:t xml:space="preserve">3 – NIVEL DE CARGOS NOMINADOS:                                                                                                                         </w:t>
            </w:r>
            <w:r w:rsidR="00F97AB2" w:rsidRPr="003B3DDE">
              <w:rPr>
                <w:b/>
              </w:rPr>
              <w:t>217</w:t>
            </w:r>
          </w:p>
        </w:tc>
      </w:tr>
      <w:tr w:rsidR="002F171C" w:rsidRPr="003B3DDE" w14:paraId="2B555FE8" w14:textId="77777777" w:rsidTr="00653A64">
        <w:trPr>
          <w:cantSplit/>
        </w:trPr>
        <w:tc>
          <w:tcPr>
            <w:tcW w:w="9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F931E" w14:textId="77777777" w:rsidR="002F171C" w:rsidRPr="003B3DDE" w:rsidRDefault="002F171C" w:rsidP="00667C3A">
            <w:pPr>
              <w:rPr>
                <w:b/>
                <w:lang w:val="pt-BR"/>
              </w:rPr>
            </w:pPr>
            <w:r w:rsidRPr="003B3DDE">
              <w:rPr>
                <w:b/>
                <w:lang w:val="pt-BR"/>
              </w:rPr>
              <w:t>D I R E C T O R E S     G E N E R A L E S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B181" w14:textId="77777777" w:rsidR="002F171C" w:rsidRPr="003B3DDE" w:rsidRDefault="000D5682" w:rsidP="00667C3A">
            <w:pPr>
              <w:rPr>
                <w:b/>
                <w:lang w:val="pt-BR"/>
              </w:rPr>
            </w:pPr>
            <w:r w:rsidRPr="003B3DDE">
              <w:rPr>
                <w:b/>
                <w:lang w:val="pt-BR"/>
              </w:rPr>
              <w:t>5</w:t>
            </w:r>
            <w:r w:rsidR="005A18AD" w:rsidRPr="003B3DDE">
              <w:rPr>
                <w:b/>
                <w:lang w:val="pt-BR"/>
              </w:rPr>
              <w:t>5</w:t>
            </w:r>
          </w:p>
        </w:tc>
      </w:tr>
      <w:tr w:rsidR="002F171C" w:rsidRPr="003B3DDE" w14:paraId="15410AE4" w14:textId="77777777" w:rsidTr="00653A64">
        <w:tc>
          <w:tcPr>
            <w:tcW w:w="9607" w:type="dxa"/>
            <w:gridSpan w:val="2"/>
          </w:tcPr>
          <w:p w14:paraId="054D0A0C" w14:textId="77777777" w:rsidR="002F171C" w:rsidRPr="003B3DDE" w:rsidRDefault="008F1216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INTENDENCIA (</w:t>
            </w:r>
            <w:r w:rsidR="007F1F8F" w:rsidRPr="003B3DDE">
              <w:rPr>
                <w:b/>
                <w:sz w:val="18"/>
                <w:szCs w:val="18"/>
                <w:u w:val="single"/>
              </w:rPr>
              <w:t>11</w:t>
            </w:r>
            <w:r w:rsidR="002F171C"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69" w:type="dxa"/>
          </w:tcPr>
          <w:p w14:paraId="77871BC3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3B3DDE" w14:paraId="54C14100" w14:textId="77777777" w:rsidTr="00653A64">
        <w:tc>
          <w:tcPr>
            <w:tcW w:w="9607" w:type="dxa"/>
            <w:gridSpan w:val="2"/>
          </w:tcPr>
          <w:p w14:paraId="7B4B9AD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COMUNICACIONES</w:t>
            </w:r>
          </w:p>
          <w:p w14:paraId="1E7F943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DEPORTES</w:t>
            </w:r>
          </w:p>
        </w:tc>
        <w:tc>
          <w:tcPr>
            <w:tcW w:w="669" w:type="dxa"/>
          </w:tcPr>
          <w:p w14:paraId="1F664D6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  <w:p w14:paraId="32B494E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466E495" w14:textId="77777777" w:rsidTr="00653A64">
        <w:tc>
          <w:tcPr>
            <w:tcW w:w="9607" w:type="dxa"/>
            <w:gridSpan w:val="2"/>
          </w:tcPr>
          <w:p w14:paraId="14E78A19" w14:textId="77777777" w:rsidR="002F171C" w:rsidRPr="003B3DDE" w:rsidRDefault="008F121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ADMINISTRACION Y GESTION DEL PARQUE AUTOMOTOR DE LA MUNICIPALIDAD DE POSADAS</w:t>
            </w:r>
          </w:p>
        </w:tc>
        <w:tc>
          <w:tcPr>
            <w:tcW w:w="669" w:type="dxa"/>
          </w:tcPr>
          <w:p w14:paraId="11A9A68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EB60901" w14:textId="77777777" w:rsidTr="00653A64">
        <w:tc>
          <w:tcPr>
            <w:tcW w:w="9607" w:type="dxa"/>
            <w:gridSpan w:val="2"/>
          </w:tcPr>
          <w:p w14:paraId="6A5C09E8" w14:textId="77777777" w:rsidR="002F171C" w:rsidRPr="003B3DDE" w:rsidRDefault="008F1216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sz w:val="18"/>
                <w:szCs w:val="18"/>
              </w:rPr>
              <w:t>DIRECCION GENERAL DE COORDINACION</w:t>
            </w:r>
            <w:r w:rsidR="002F171C" w:rsidRPr="003B3DDE">
              <w:rPr>
                <w:sz w:val="18"/>
                <w:szCs w:val="18"/>
              </w:rPr>
              <w:t xml:space="preserve"> DE EVENTOS ESPECIALES</w:t>
            </w:r>
          </w:p>
        </w:tc>
        <w:tc>
          <w:tcPr>
            <w:tcW w:w="669" w:type="dxa"/>
          </w:tcPr>
          <w:p w14:paraId="67F50B0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EE39BAF" w14:textId="77777777" w:rsidTr="00653A64">
        <w:tc>
          <w:tcPr>
            <w:tcW w:w="9607" w:type="dxa"/>
            <w:gridSpan w:val="2"/>
          </w:tcPr>
          <w:p w14:paraId="68843AEF" w14:textId="77777777" w:rsidR="002F171C" w:rsidRPr="003B3DDE" w:rsidRDefault="008F121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COORDINACION</w:t>
            </w:r>
            <w:r w:rsidR="002F171C" w:rsidRPr="003B3DDE">
              <w:rPr>
                <w:sz w:val="18"/>
                <w:szCs w:val="18"/>
              </w:rPr>
              <w:t xml:space="preserve"> DE LA AGENCIA UNIVERS</w:t>
            </w:r>
            <w:r w:rsidRPr="003B3DDE">
              <w:rPr>
                <w:sz w:val="18"/>
                <w:szCs w:val="18"/>
              </w:rPr>
              <w:t>ITARIA</w:t>
            </w:r>
            <w:r w:rsidR="002F171C" w:rsidRPr="003B3DDE">
              <w:rPr>
                <w:sz w:val="18"/>
                <w:szCs w:val="18"/>
              </w:rPr>
              <w:t xml:space="preserve"> Y DE GESTION DE PROGRAMAS EDUCATIVOS</w:t>
            </w:r>
          </w:p>
        </w:tc>
        <w:tc>
          <w:tcPr>
            <w:tcW w:w="669" w:type="dxa"/>
          </w:tcPr>
          <w:p w14:paraId="33D5DF4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140681D" w14:textId="77777777" w:rsidTr="00653A64">
        <w:tc>
          <w:tcPr>
            <w:tcW w:w="9607" w:type="dxa"/>
            <w:gridSpan w:val="2"/>
          </w:tcPr>
          <w:p w14:paraId="6CD849D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COORD. DE SEGURIDAD CIUDADANA</w:t>
            </w:r>
          </w:p>
        </w:tc>
        <w:tc>
          <w:tcPr>
            <w:tcW w:w="669" w:type="dxa"/>
          </w:tcPr>
          <w:p w14:paraId="40957899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1B93D03C" w14:textId="77777777" w:rsidTr="00653A64">
        <w:tc>
          <w:tcPr>
            <w:tcW w:w="9607" w:type="dxa"/>
            <w:gridSpan w:val="2"/>
          </w:tcPr>
          <w:p w14:paraId="5EE6F4E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COORD. DE SEGURIDAD PATRIMONIAL</w:t>
            </w:r>
          </w:p>
        </w:tc>
        <w:tc>
          <w:tcPr>
            <w:tcW w:w="669" w:type="dxa"/>
          </w:tcPr>
          <w:p w14:paraId="5D4E2FF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1272BB6" w14:textId="77777777" w:rsidTr="00653A64">
        <w:tc>
          <w:tcPr>
            <w:tcW w:w="9607" w:type="dxa"/>
            <w:gridSpan w:val="2"/>
          </w:tcPr>
          <w:p w14:paraId="10A840A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LA JUVENTUD</w:t>
            </w:r>
          </w:p>
        </w:tc>
        <w:tc>
          <w:tcPr>
            <w:tcW w:w="669" w:type="dxa"/>
          </w:tcPr>
          <w:p w14:paraId="21C5ED2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8F1216" w:rsidRPr="003B3DDE" w14:paraId="3971B38F" w14:textId="77777777" w:rsidTr="00653A64">
        <w:tc>
          <w:tcPr>
            <w:tcW w:w="9607" w:type="dxa"/>
            <w:gridSpan w:val="2"/>
          </w:tcPr>
          <w:p w14:paraId="16C4B059" w14:textId="77777777" w:rsidR="008F1216" w:rsidRPr="003B3DDE" w:rsidRDefault="008F121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</w:t>
            </w:r>
            <w:r w:rsidR="007F1F8F" w:rsidRPr="003B3DDE">
              <w:rPr>
                <w:sz w:val="18"/>
                <w:szCs w:val="18"/>
              </w:rPr>
              <w:t xml:space="preserve">DE GESTION </w:t>
            </w:r>
            <w:r w:rsidRPr="003B3DDE">
              <w:rPr>
                <w:sz w:val="18"/>
                <w:szCs w:val="18"/>
              </w:rPr>
              <w:t>DE PROGRAMAS DE INNOVACION</w:t>
            </w:r>
          </w:p>
        </w:tc>
        <w:tc>
          <w:tcPr>
            <w:tcW w:w="669" w:type="dxa"/>
          </w:tcPr>
          <w:p w14:paraId="12AE07E6" w14:textId="77777777" w:rsidR="008F1216" w:rsidRPr="003B3DDE" w:rsidRDefault="008F121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75DB311" w14:textId="77777777" w:rsidTr="00653A64">
        <w:tc>
          <w:tcPr>
            <w:tcW w:w="9607" w:type="dxa"/>
            <w:gridSpan w:val="2"/>
          </w:tcPr>
          <w:p w14:paraId="5A0246D8" w14:textId="77777777" w:rsidR="002F171C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sz w:val="18"/>
                <w:szCs w:val="18"/>
              </w:rPr>
              <w:t>DIRECCION GENERAL DE AMBIENTE, GIRSU Y CAMBIO CLIMATICO</w:t>
            </w:r>
          </w:p>
        </w:tc>
        <w:tc>
          <w:tcPr>
            <w:tcW w:w="669" w:type="dxa"/>
          </w:tcPr>
          <w:p w14:paraId="2464BAC4" w14:textId="77777777" w:rsidR="002F171C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404F8A01" w14:textId="77777777" w:rsidTr="00653A64">
        <w:tc>
          <w:tcPr>
            <w:tcW w:w="9607" w:type="dxa"/>
            <w:gridSpan w:val="2"/>
          </w:tcPr>
          <w:p w14:paraId="70AB600D" w14:textId="77777777" w:rsidR="007F1F8F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sz w:val="18"/>
                <w:szCs w:val="18"/>
              </w:rPr>
              <w:t>DIRECCION GENERAL DE ATENCION AL EMPRESARIO, COMERCIANTE Y HABILIT.COMERCIALES</w:t>
            </w:r>
          </w:p>
        </w:tc>
        <w:tc>
          <w:tcPr>
            <w:tcW w:w="669" w:type="dxa"/>
          </w:tcPr>
          <w:p w14:paraId="7990BA7F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314E54FD" w14:textId="77777777" w:rsidTr="00653A64">
        <w:tc>
          <w:tcPr>
            <w:tcW w:w="9607" w:type="dxa"/>
            <w:gridSpan w:val="2"/>
          </w:tcPr>
          <w:p w14:paraId="466E298C" w14:textId="77777777" w:rsidR="007F1F8F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69" w:type="dxa"/>
          </w:tcPr>
          <w:p w14:paraId="0B3CA9E4" w14:textId="77777777" w:rsidR="007F1F8F" w:rsidRPr="003B3DDE" w:rsidRDefault="007F1F8F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1CED6BFB" w14:textId="77777777" w:rsidTr="00653A64">
        <w:tc>
          <w:tcPr>
            <w:tcW w:w="9607" w:type="dxa"/>
            <w:gridSpan w:val="2"/>
          </w:tcPr>
          <w:p w14:paraId="251F3A7D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GOBIERNO (5)</w:t>
            </w:r>
          </w:p>
        </w:tc>
        <w:tc>
          <w:tcPr>
            <w:tcW w:w="669" w:type="dxa"/>
          </w:tcPr>
          <w:p w14:paraId="3A139950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3B3DDE" w14:paraId="29CE1F51" w14:textId="77777777" w:rsidTr="00653A64">
        <w:tc>
          <w:tcPr>
            <w:tcW w:w="9607" w:type="dxa"/>
            <w:gridSpan w:val="2"/>
          </w:tcPr>
          <w:p w14:paraId="5B542E7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ASUNTOS JURIDICOS </w:t>
            </w:r>
          </w:p>
        </w:tc>
        <w:tc>
          <w:tcPr>
            <w:tcW w:w="669" w:type="dxa"/>
          </w:tcPr>
          <w:p w14:paraId="47873A2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4C601F6" w14:textId="77777777" w:rsidTr="00653A64">
        <w:tc>
          <w:tcPr>
            <w:tcW w:w="9607" w:type="dxa"/>
            <w:gridSpan w:val="2"/>
          </w:tcPr>
          <w:p w14:paraId="63942EA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CONTROL COMUNAL</w:t>
            </w:r>
          </w:p>
        </w:tc>
        <w:tc>
          <w:tcPr>
            <w:tcW w:w="669" w:type="dxa"/>
          </w:tcPr>
          <w:p w14:paraId="46CEC0C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925F8F1" w14:textId="77777777" w:rsidTr="00653A64">
        <w:tc>
          <w:tcPr>
            <w:tcW w:w="9607" w:type="dxa"/>
            <w:gridSpan w:val="2"/>
          </w:tcPr>
          <w:p w14:paraId="3B45FD4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DERECHOS HUMANOS</w:t>
            </w:r>
          </w:p>
        </w:tc>
        <w:tc>
          <w:tcPr>
            <w:tcW w:w="669" w:type="dxa"/>
          </w:tcPr>
          <w:p w14:paraId="07126E8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ADD9CC6" w14:textId="77777777" w:rsidTr="00653A64">
        <w:tc>
          <w:tcPr>
            <w:tcW w:w="9607" w:type="dxa"/>
            <w:gridSpan w:val="2"/>
          </w:tcPr>
          <w:p w14:paraId="70CC2A9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COORDINACION </w:t>
            </w:r>
          </w:p>
        </w:tc>
        <w:tc>
          <w:tcPr>
            <w:tcW w:w="669" w:type="dxa"/>
          </w:tcPr>
          <w:p w14:paraId="638AB20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BD8D3D4" w14:textId="77777777" w:rsidTr="00653A64">
        <w:tc>
          <w:tcPr>
            <w:tcW w:w="9607" w:type="dxa"/>
            <w:gridSpan w:val="2"/>
          </w:tcPr>
          <w:p w14:paraId="02D44208" w14:textId="77777777" w:rsidR="002F171C" w:rsidRPr="003B3DDE" w:rsidRDefault="002F171C" w:rsidP="00667C3A">
            <w:pPr>
              <w:rPr>
                <w:sz w:val="18"/>
                <w:szCs w:val="18"/>
                <w:u w:val="single"/>
              </w:rPr>
            </w:pPr>
            <w:r w:rsidRPr="003B3DDE">
              <w:rPr>
                <w:sz w:val="18"/>
                <w:szCs w:val="18"/>
              </w:rPr>
              <w:t xml:space="preserve">DIRECCION GENERAL DE METODOS PARTICIPATIVOS, RESOLUCION DE CONFLICTOS Y FORTALECIMIENTO CIUDADANO </w:t>
            </w:r>
          </w:p>
        </w:tc>
        <w:tc>
          <w:tcPr>
            <w:tcW w:w="669" w:type="dxa"/>
          </w:tcPr>
          <w:p w14:paraId="23F5E82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6606784" w14:textId="77777777" w:rsidTr="00653A64">
        <w:tc>
          <w:tcPr>
            <w:tcW w:w="9607" w:type="dxa"/>
            <w:gridSpan w:val="2"/>
          </w:tcPr>
          <w:p w14:paraId="38432F74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69" w:type="dxa"/>
          </w:tcPr>
          <w:p w14:paraId="04803AE7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3B3DDE" w14:paraId="615A4FB9" w14:textId="77777777" w:rsidTr="00653A64">
        <w:tc>
          <w:tcPr>
            <w:tcW w:w="9607" w:type="dxa"/>
            <w:gridSpan w:val="2"/>
          </w:tcPr>
          <w:p w14:paraId="7B70043F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HACIENDA (</w:t>
            </w:r>
            <w:r w:rsidR="007F1F8F" w:rsidRPr="003B3DDE">
              <w:rPr>
                <w:b/>
                <w:sz w:val="18"/>
                <w:szCs w:val="18"/>
                <w:u w:val="single"/>
              </w:rPr>
              <w:t>8</w:t>
            </w:r>
            <w:r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69" w:type="dxa"/>
          </w:tcPr>
          <w:p w14:paraId="135FE82A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3B3DDE" w14:paraId="6CED159A" w14:textId="77777777" w:rsidTr="00653A64">
        <w:tc>
          <w:tcPr>
            <w:tcW w:w="9607" w:type="dxa"/>
            <w:gridSpan w:val="2"/>
          </w:tcPr>
          <w:p w14:paraId="60B15C7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RENTAS                                    </w:t>
            </w:r>
          </w:p>
        </w:tc>
        <w:tc>
          <w:tcPr>
            <w:tcW w:w="669" w:type="dxa"/>
          </w:tcPr>
          <w:p w14:paraId="0F34855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885A303" w14:textId="77777777" w:rsidTr="00653A64">
        <w:tc>
          <w:tcPr>
            <w:tcW w:w="9607" w:type="dxa"/>
            <w:gridSpan w:val="2"/>
          </w:tcPr>
          <w:p w14:paraId="5E62A67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CONTADURIA                                </w:t>
            </w:r>
          </w:p>
        </w:tc>
        <w:tc>
          <w:tcPr>
            <w:tcW w:w="669" w:type="dxa"/>
          </w:tcPr>
          <w:p w14:paraId="0998DDE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19EF2EE5" w14:textId="77777777" w:rsidTr="00653A64">
        <w:tc>
          <w:tcPr>
            <w:tcW w:w="9607" w:type="dxa"/>
            <w:gridSpan w:val="2"/>
          </w:tcPr>
          <w:p w14:paraId="49CB777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TESORERIA </w:t>
            </w:r>
          </w:p>
        </w:tc>
        <w:tc>
          <w:tcPr>
            <w:tcW w:w="669" w:type="dxa"/>
          </w:tcPr>
          <w:p w14:paraId="1DB3E89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4B1C7DDF" w14:textId="77777777" w:rsidTr="00653A64">
        <w:tc>
          <w:tcPr>
            <w:tcW w:w="9607" w:type="dxa"/>
            <w:gridSpan w:val="2"/>
          </w:tcPr>
          <w:p w14:paraId="07E6BD98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COORD. GRAL. DE ENTES DESCENTRALIZADOS</w:t>
            </w:r>
          </w:p>
        </w:tc>
        <w:tc>
          <w:tcPr>
            <w:tcW w:w="669" w:type="dxa"/>
          </w:tcPr>
          <w:p w14:paraId="3A041EC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1DA8AA9" w14:textId="77777777" w:rsidTr="00653A64">
        <w:tc>
          <w:tcPr>
            <w:tcW w:w="9607" w:type="dxa"/>
            <w:gridSpan w:val="2"/>
          </w:tcPr>
          <w:p w14:paraId="1F15B0D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ADMINISTRACION DE DESCENTRALIZADA</w:t>
            </w:r>
          </w:p>
        </w:tc>
        <w:tc>
          <w:tcPr>
            <w:tcW w:w="669" w:type="dxa"/>
          </w:tcPr>
          <w:p w14:paraId="1E2E50B2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4407415" w14:textId="77777777" w:rsidTr="00653A64">
        <w:tc>
          <w:tcPr>
            <w:tcW w:w="9607" w:type="dxa"/>
            <w:gridSpan w:val="2"/>
          </w:tcPr>
          <w:p w14:paraId="680678F7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RECURSOS HUMANOS</w:t>
            </w:r>
          </w:p>
        </w:tc>
        <w:tc>
          <w:tcPr>
            <w:tcW w:w="669" w:type="dxa"/>
          </w:tcPr>
          <w:p w14:paraId="5B5B9A6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6AAAF270" w14:textId="77777777" w:rsidTr="00653A64">
        <w:tc>
          <w:tcPr>
            <w:tcW w:w="9607" w:type="dxa"/>
            <w:gridSpan w:val="2"/>
          </w:tcPr>
          <w:p w14:paraId="17B228B7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LIQUIDACIONES DE HABERES</w:t>
            </w:r>
          </w:p>
        </w:tc>
        <w:tc>
          <w:tcPr>
            <w:tcW w:w="669" w:type="dxa"/>
          </w:tcPr>
          <w:p w14:paraId="28D0BB37" w14:textId="77777777" w:rsidR="007F1F8F" w:rsidRPr="003B3DDE" w:rsidRDefault="00F97AB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7ED9368C" w14:textId="77777777" w:rsidTr="00653A64">
        <w:tc>
          <w:tcPr>
            <w:tcW w:w="9607" w:type="dxa"/>
            <w:gridSpan w:val="2"/>
          </w:tcPr>
          <w:p w14:paraId="3B239B23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COMPRAS</w:t>
            </w:r>
          </w:p>
        </w:tc>
        <w:tc>
          <w:tcPr>
            <w:tcW w:w="669" w:type="dxa"/>
          </w:tcPr>
          <w:p w14:paraId="60036F7F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292208B0" w14:textId="77777777" w:rsidTr="00653A64">
        <w:tc>
          <w:tcPr>
            <w:tcW w:w="9607" w:type="dxa"/>
            <w:gridSpan w:val="2"/>
          </w:tcPr>
          <w:p w14:paraId="6E0E89C6" w14:textId="77777777" w:rsidR="007F1F8F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69" w:type="dxa"/>
          </w:tcPr>
          <w:p w14:paraId="3EC866F1" w14:textId="77777777" w:rsidR="007F1F8F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7F1F8F" w:rsidRPr="003B3DDE" w14:paraId="6A973F79" w14:textId="77777777" w:rsidTr="00653A64">
        <w:tc>
          <w:tcPr>
            <w:tcW w:w="9607" w:type="dxa"/>
            <w:gridSpan w:val="2"/>
          </w:tcPr>
          <w:p w14:paraId="19B41950" w14:textId="77777777" w:rsidR="007F1F8F" w:rsidRPr="003B3DDE" w:rsidRDefault="007F1F8F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SALUD Y DESARROLLO HUMNANO (5)</w:t>
            </w:r>
          </w:p>
        </w:tc>
        <w:tc>
          <w:tcPr>
            <w:tcW w:w="669" w:type="dxa"/>
          </w:tcPr>
          <w:p w14:paraId="2D3BCF95" w14:textId="77777777" w:rsidR="007F1F8F" w:rsidRPr="003B3DDE" w:rsidRDefault="007F1F8F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7F1F8F" w:rsidRPr="003B3DDE" w14:paraId="647B7337" w14:textId="77777777" w:rsidTr="00653A64">
        <w:tc>
          <w:tcPr>
            <w:tcW w:w="9607" w:type="dxa"/>
            <w:gridSpan w:val="2"/>
          </w:tcPr>
          <w:p w14:paraId="476AF593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GENERAL DE SALUD </w:t>
            </w:r>
          </w:p>
          <w:p w14:paraId="6D5BE277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INGRESO SOCIAL CON TRABAJO (PRIST)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Nº 6/19)</w:t>
            </w:r>
          </w:p>
          <w:p w14:paraId="790BD5CE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EDUCACION CIENCIA Y TECNOLOGIA</w:t>
            </w:r>
          </w:p>
        </w:tc>
        <w:tc>
          <w:tcPr>
            <w:tcW w:w="669" w:type="dxa"/>
          </w:tcPr>
          <w:p w14:paraId="5616334D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  <w:p w14:paraId="2CBAE75E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  <w:p w14:paraId="194AC530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71D811F1" w14:textId="77777777" w:rsidTr="00653A64">
        <w:tc>
          <w:tcPr>
            <w:tcW w:w="9607" w:type="dxa"/>
            <w:gridSpan w:val="2"/>
          </w:tcPr>
          <w:p w14:paraId="6EFFE855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COORDINACION Y GESTION</w:t>
            </w:r>
          </w:p>
        </w:tc>
        <w:tc>
          <w:tcPr>
            <w:tcW w:w="669" w:type="dxa"/>
          </w:tcPr>
          <w:p w14:paraId="6A80FF89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F1F8F" w:rsidRPr="003B3DDE" w14:paraId="3AA2F6BD" w14:textId="77777777" w:rsidTr="00653A64">
        <w:tc>
          <w:tcPr>
            <w:tcW w:w="9607" w:type="dxa"/>
            <w:gridSpan w:val="2"/>
          </w:tcPr>
          <w:p w14:paraId="09354F54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GENERAL DE DESARROLLO HUMANO</w:t>
            </w:r>
          </w:p>
        </w:tc>
        <w:tc>
          <w:tcPr>
            <w:tcW w:w="669" w:type="dxa"/>
          </w:tcPr>
          <w:p w14:paraId="5D30F7E5" w14:textId="77777777" w:rsidR="007F1F8F" w:rsidRPr="003B3DDE" w:rsidRDefault="007F1F8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</w:tbl>
    <w:p w14:paraId="18E095BE" w14:textId="77777777" w:rsidR="002F171C" w:rsidRPr="003B3DDE" w:rsidRDefault="002F171C" w:rsidP="00667C3A">
      <w:pPr>
        <w:rPr>
          <w:b/>
          <w:sz w:val="24"/>
          <w:szCs w:val="24"/>
        </w:rPr>
      </w:pPr>
      <w:r w:rsidRPr="003B3DDE">
        <w:lastRenderedPageBreak/>
        <w:br w:type="page"/>
      </w:r>
    </w:p>
    <w:p w14:paraId="7ADD4EC5" w14:textId="77777777" w:rsidR="002F171C" w:rsidRPr="007D7EE3" w:rsidRDefault="002F171C" w:rsidP="00667C3A">
      <w:pPr>
        <w:rPr>
          <w:b/>
          <w:sz w:val="22"/>
          <w:szCs w:val="22"/>
          <w:u w:val="single"/>
        </w:rPr>
      </w:pPr>
      <w:r w:rsidRPr="007D7EE3">
        <w:rPr>
          <w:b/>
          <w:sz w:val="22"/>
          <w:szCs w:val="22"/>
          <w:u w:val="single"/>
        </w:rPr>
        <w:lastRenderedPageBreak/>
        <w:t>PLANILLA ANEXA Nº 10 (A)</w:t>
      </w:r>
    </w:p>
    <w:p w14:paraId="1723D6FA" w14:textId="77777777" w:rsidR="002F171C" w:rsidRPr="007D7EE3" w:rsidRDefault="002F171C" w:rsidP="00667C3A">
      <w:pPr>
        <w:rPr>
          <w:b/>
          <w:sz w:val="22"/>
          <w:szCs w:val="22"/>
          <w:u w:val="single"/>
        </w:rPr>
      </w:pPr>
      <w:r w:rsidRPr="007D7EE3">
        <w:rPr>
          <w:b/>
          <w:sz w:val="22"/>
          <w:szCs w:val="22"/>
          <w:u w:val="single"/>
        </w:rPr>
        <w:t xml:space="preserve">EJERCICIO AÑO </w:t>
      </w:r>
      <w:r w:rsidR="00A25F53" w:rsidRPr="007D7EE3">
        <w:rPr>
          <w:b/>
          <w:sz w:val="22"/>
          <w:szCs w:val="22"/>
          <w:u w:val="single"/>
        </w:rPr>
        <w:t>2023</w:t>
      </w:r>
      <w:r w:rsidRPr="007D7EE3">
        <w:rPr>
          <w:b/>
          <w:sz w:val="22"/>
          <w:szCs w:val="22"/>
          <w:u w:val="single"/>
        </w:rPr>
        <w:t xml:space="preserve"> - DEPARTAMENTO EJECUTIVO                </w:t>
      </w:r>
    </w:p>
    <w:p w14:paraId="54FAEE97" w14:textId="77777777" w:rsidR="002F171C" w:rsidRPr="007D7EE3" w:rsidRDefault="002F171C" w:rsidP="00667C3A">
      <w:pPr>
        <w:rPr>
          <w:b/>
          <w:sz w:val="22"/>
          <w:szCs w:val="22"/>
          <w:u w:val="single"/>
        </w:rPr>
      </w:pPr>
      <w:r w:rsidRPr="007D7EE3">
        <w:rPr>
          <w:b/>
          <w:sz w:val="22"/>
          <w:szCs w:val="22"/>
          <w:u w:val="single"/>
        </w:rPr>
        <w:t>EROGACIONES CORRIENTES-PLANTA PERMANENTE</w:t>
      </w:r>
    </w:p>
    <w:p w14:paraId="399FF26B" w14:textId="77777777" w:rsidR="002F171C" w:rsidRPr="007D7EE3" w:rsidRDefault="002F171C" w:rsidP="00667C3A">
      <w:pPr>
        <w:rPr>
          <w:b/>
          <w:sz w:val="22"/>
          <w:szCs w:val="22"/>
          <w:u w:val="single"/>
        </w:rPr>
      </w:pPr>
      <w:r w:rsidRPr="007D7EE3">
        <w:rPr>
          <w:b/>
          <w:sz w:val="22"/>
          <w:szCs w:val="22"/>
          <w:u w:val="single"/>
        </w:rPr>
        <w:t xml:space="preserve">Nivel: Autoridades Superiores, Personal Superior y Cargos Nominados - Detalle de Cargos Individuales </w:t>
      </w: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  <w:gridCol w:w="39"/>
        <w:gridCol w:w="33"/>
        <w:gridCol w:w="39"/>
        <w:gridCol w:w="33"/>
        <w:gridCol w:w="78"/>
        <w:gridCol w:w="561"/>
        <w:gridCol w:w="69"/>
        <w:gridCol w:w="82"/>
      </w:tblGrid>
      <w:tr w:rsidR="002F171C" w:rsidRPr="007D7EE3" w14:paraId="3D72C781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176AC604" w14:textId="77777777" w:rsidR="007D7EE3" w:rsidRDefault="007D7EE3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203D761F" w14:textId="61E4890E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 OBRAS Y SERVICIOS PUBL</w:t>
            </w:r>
            <w:r w:rsidR="00EE4951" w:rsidRPr="007D7EE3">
              <w:rPr>
                <w:b/>
                <w:sz w:val="18"/>
                <w:szCs w:val="18"/>
                <w:u w:val="single"/>
              </w:rPr>
              <w:t>ICOS (</w:t>
            </w:r>
            <w:r w:rsidR="00784DD0" w:rsidRPr="007D7EE3">
              <w:rPr>
                <w:b/>
                <w:sz w:val="18"/>
                <w:szCs w:val="18"/>
                <w:u w:val="single"/>
              </w:rPr>
              <w:t>6</w:t>
            </w:r>
            <w:r w:rsidRPr="007D7EE3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72" w:type="dxa"/>
            <w:gridSpan w:val="3"/>
          </w:tcPr>
          <w:p w14:paraId="70E933BD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654B372B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75C84CA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</w:t>
            </w:r>
            <w:r w:rsidR="00484FEF" w:rsidRPr="007D7EE3">
              <w:rPr>
                <w:sz w:val="16"/>
                <w:szCs w:val="16"/>
              </w:rPr>
              <w:t>CONTROL Y SEGUIMIENTO DE OBRAS Y SERVICIOS PUBLICOS</w:t>
            </w:r>
          </w:p>
        </w:tc>
        <w:tc>
          <w:tcPr>
            <w:tcW w:w="672" w:type="dxa"/>
            <w:gridSpan w:val="3"/>
          </w:tcPr>
          <w:p w14:paraId="335F2CEC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5A57A7" w:rsidRPr="007D7EE3" w14:paraId="15681F35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119059DF" w14:textId="77777777" w:rsidR="005A57A7" w:rsidRPr="007D7EE3" w:rsidRDefault="005A57A7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LOGISTICA Y COORDINACION</w:t>
            </w:r>
          </w:p>
        </w:tc>
        <w:tc>
          <w:tcPr>
            <w:tcW w:w="672" w:type="dxa"/>
            <w:gridSpan w:val="3"/>
          </w:tcPr>
          <w:p w14:paraId="69D46D0B" w14:textId="77777777" w:rsidR="005A57A7" w:rsidRPr="007D7EE3" w:rsidRDefault="005A57A7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2D558904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5681F06C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</w:t>
            </w:r>
            <w:r w:rsidR="00EE4951" w:rsidRPr="007D7EE3">
              <w:rPr>
                <w:sz w:val="16"/>
                <w:szCs w:val="16"/>
              </w:rPr>
              <w:t>SERVICIOS PUBLICOS</w:t>
            </w:r>
          </w:p>
        </w:tc>
        <w:tc>
          <w:tcPr>
            <w:tcW w:w="672" w:type="dxa"/>
            <w:gridSpan w:val="3"/>
          </w:tcPr>
          <w:p w14:paraId="51F1339A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243D2246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457631C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</w:t>
            </w:r>
            <w:r w:rsidR="00EE4951" w:rsidRPr="007D7EE3">
              <w:rPr>
                <w:sz w:val="16"/>
                <w:szCs w:val="16"/>
              </w:rPr>
              <w:t>TALLERES Y MANTENIMIENTO</w:t>
            </w:r>
          </w:p>
        </w:tc>
        <w:tc>
          <w:tcPr>
            <w:tcW w:w="672" w:type="dxa"/>
            <w:gridSpan w:val="3"/>
          </w:tcPr>
          <w:p w14:paraId="6260522B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305E6994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5858AB6C" w14:textId="77777777" w:rsidR="002F171C" w:rsidRPr="007D7EE3" w:rsidRDefault="007F1F8F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UNIDAD DE COORDINACION TERRITORIAL Y SOCIAL</w:t>
            </w:r>
          </w:p>
        </w:tc>
        <w:tc>
          <w:tcPr>
            <w:tcW w:w="672" w:type="dxa"/>
            <w:gridSpan w:val="3"/>
          </w:tcPr>
          <w:p w14:paraId="5CB53FD3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3C645B2F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31052A2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</w:t>
            </w:r>
            <w:r w:rsidR="00EE4951" w:rsidRPr="007D7EE3">
              <w:rPr>
                <w:sz w:val="16"/>
                <w:szCs w:val="16"/>
              </w:rPr>
              <w:t>DELEGACIONES</w:t>
            </w:r>
          </w:p>
        </w:tc>
        <w:tc>
          <w:tcPr>
            <w:tcW w:w="672" w:type="dxa"/>
            <w:gridSpan w:val="3"/>
          </w:tcPr>
          <w:p w14:paraId="2E2E2C40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631374BC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10ADBEF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</w:tcPr>
          <w:p w14:paraId="48A45310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49709B0E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C724E06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TRIBUNAL DE APELACIONES CONTRAVENCIONAL Y FISCAL (1)</w:t>
            </w:r>
          </w:p>
        </w:tc>
        <w:tc>
          <w:tcPr>
            <w:tcW w:w="672" w:type="dxa"/>
            <w:gridSpan w:val="3"/>
          </w:tcPr>
          <w:p w14:paraId="48283470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7D7EE3" w14:paraId="6B6C2BDE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FF95747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DESPACHO</w:t>
            </w:r>
          </w:p>
        </w:tc>
        <w:tc>
          <w:tcPr>
            <w:tcW w:w="672" w:type="dxa"/>
            <w:gridSpan w:val="3"/>
          </w:tcPr>
          <w:p w14:paraId="1B962DEA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7CC895B1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2FDBD6E4" w14:textId="77777777" w:rsidR="002F171C" w:rsidRPr="007D7EE3" w:rsidRDefault="002F171C" w:rsidP="00667C3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3"/>
          </w:tcPr>
          <w:p w14:paraId="1FCFAA65" w14:textId="77777777" w:rsidR="002F171C" w:rsidRPr="007D7EE3" w:rsidRDefault="002F171C" w:rsidP="00667C3A">
            <w:pPr>
              <w:rPr>
                <w:sz w:val="16"/>
                <w:szCs w:val="16"/>
              </w:rPr>
            </w:pPr>
          </w:p>
        </w:tc>
      </w:tr>
      <w:tr w:rsidR="002F171C" w:rsidRPr="007D7EE3" w14:paraId="7F97559E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36239F90" w14:textId="77777777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DESARROLLO ECONOMICO (</w:t>
            </w:r>
            <w:r w:rsidR="004E2B9B" w:rsidRPr="007D7EE3">
              <w:rPr>
                <w:b/>
                <w:sz w:val="18"/>
                <w:szCs w:val="18"/>
                <w:u w:val="single"/>
              </w:rPr>
              <w:t>5</w:t>
            </w:r>
            <w:r w:rsidRPr="007D7EE3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72" w:type="dxa"/>
            <w:gridSpan w:val="3"/>
          </w:tcPr>
          <w:p w14:paraId="0FAD1F52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525AC6A9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6BBC7D84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PROMOCION ECONOMICA </w:t>
            </w:r>
          </w:p>
        </w:tc>
        <w:tc>
          <w:tcPr>
            <w:tcW w:w="672" w:type="dxa"/>
            <w:gridSpan w:val="3"/>
          </w:tcPr>
          <w:p w14:paraId="3928192E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292AA28E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F843023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DESARROLLO REGIONAL </w:t>
            </w:r>
          </w:p>
        </w:tc>
        <w:tc>
          <w:tcPr>
            <w:tcW w:w="672" w:type="dxa"/>
            <w:gridSpan w:val="3"/>
          </w:tcPr>
          <w:p w14:paraId="0D379A64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183076A7" w14:textId="77777777" w:rsidTr="00007076">
        <w:trPr>
          <w:gridAfter w:val="1"/>
          <w:wAfter w:w="82" w:type="dxa"/>
        </w:trPr>
        <w:tc>
          <w:tcPr>
            <w:tcW w:w="9559" w:type="dxa"/>
            <w:gridSpan w:val="5"/>
          </w:tcPr>
          <w:p w14:paraId="63AAEC3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INNOVACION Y GESTION PUBLICO-PRIVADA</w:t>
            </w:r>
          </w:p>
        </w:tc>
        <w:tc>
          <w:tcPr>
            <w:tcW w:w="708" w:type="dxa"/>
            <w:gridSpan w:val="3"/>
          </w:tcPr>
          <w:p w14:paraId="2F34D086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5B49B6E8" w14:textId="77777777" w:rsidTr="00007076">
        <w:trPr>
          <w:gridAfter w:val="1"/>
          <w:wAfter w:w="82" w:type="dxa"/>
        </w:trPr>
        <w:tc>
          <w:tcPr>
            <w:tcW w:w="9559" w:type="dxa"/>
            <w:gridSpan w:val="5"/>
          </w:tcPr>
          <w:p w14:paraId="1644B39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COORDINADOR JURIDICO DEL PARQUE INDUSTRIAL POSADAS -  (SAPEM) -</w:t>
            </w:r>
          </w:p>
        </w:tc>
        <w:tc>
          <w:tcPr>
            <w:tcW w:w="708" w:type="dxa"/>
            <w:gridSpan w:val="3"/>
          </w:tcPr>
          <w:p w14:paraId="64A9A5C7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2AF1A304" w14:textId="77777777" w:rsidTr="00007076">
        <w:trPr>
          <w:gridAfter w:val="1"/>
          <w:wAfter w:w="82" w:type="dxa"/>
        </w:trPr>
        <w:tc>
          <w:tcPr>
            <w:tcW w:w="9559" w:type="dxa"/>
            <w:gridSpan w:val="5"/>
          </w:tcPr>
          <w:p w14:paraId="35FAC689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DESARROLLO SOCIAL Y LOCAL</w:t>
            </w:r>
          </w:p>
        </w:tc>
        <w:tc>
          <w:tcPr>
            <w:tcW w:w="708" w:type="dxa"/>
            <w:gridSpan w:val="3"/>
          </w:tcPr>
          <w:p w14:paraId="709F50F4" w14:textId="77777777" w:rsidR="002F171C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043B35B4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1307AC65" w14:textId="77777777" w:rsidR="002F171C" w:rsidRPr="007D7EE3" w:rsidRDefault="002F171C" w:rsidP="00667C3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72" w:type="dxa"/>
            <w:gridSpan w:val="3"/>
          </w:tcPr>
          <w:p w14:paraId="286D4D4C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51AD01E5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6E87ECBD" w14:textId="77777777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 CULTURA Y TURISMO (4)</w:t>
            </w:r>
          </w:p>
        </w:tc>
        <w:tc>
          <w:tcPr>
            <w:tcW w:w="672" w:type="dxa"/>
            <w:gridSpan w:val="3"/>
          </w:tcPr>
          <w:p w14:paraId="6F921142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7D7EE3" w14:paraId="425B022D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752E7DD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CULTURA</w:t>
            </w:r>
          </w:p>
        </w:tc>
        <w:tc>
          <w:tcPr>
            <w:tcW w:w="672" w:type="dxa"/>
            <w:gridSpan w:val="3"/>
          </w:tcPr>
          <w:p w14:paraId="139E7E2B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130AD98B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386F47EC" w14:textId="77777777" w:rsidR="002F171C" w:rsidRPr="007D7EE3" w:rsidRDefault="002F171C" w:rsidP="00667C3A">
            <w:pPr>
              <w:rPr>
                <w:b/>
                <w:sz w:val="16"/>
                <w:szCs w:val="16"/>
                <w:u w:val="single"/>
              </w:rPr>
            </w:pPr>
            <w:r w:rsidRPr="007D7EE3">
              <w:rPr>
                <w:sz w:val="16"/>
                <w:szCs w:val="16"/>
              </w:rPr>
              <w:t>DIRECCION GENERAL DE TURISMO</w:t>
            </w:r>
          </w:p>
        </w:tc>
        <w:tc>
          <w:tcPr>
            <w:tcW w:w="672" w:type="dxa"/>
            <w:gridSpan w:val="3"/>
          </w:tcPr>
          <w:p w14:paraId="2026FED4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2AAC7D43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22486AC3" w14:textId="77777777" w:rsidR="002F171C" w:rsidRPr="007D7EE3" w:rsidRDefault="002F171C" w:rsidP="00667C3A">
            <w:pPr>
              <w:rPr>
                <w:b/>
                <w:sz w:val="16"/>
                <w:szCs w:val="16"/>
                <w:u w:val="single"/>
              </w:rPr>
            </w:pPr>
            <w:r w:rsidRPr="007D7EE3">
              <w:rPr>
                <w:sz w:val="16"/>
                <w:szCs w:val="16"/>
              </w:rPr>
              <w:t>DIRECCION GENERAL DE COORDINACIÓN</w:t>
            </w:r>
          </w:p>
        </w:tc>
        <w:tc>
          <w:tcPr>
            <w:tcW w:w="672" w:type="dxa"/>
            <w:gridSpan w:val="3"/>
          </w:tcPr>
          <w:p w14:paraId="4F347655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325EFA4F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364E39C6" w14:textId="77777777" w:rsidR="002F171C" w:rsidRPr="007D7EE3" w:rsidRDefault="002F171C" w:rsidP="00667C3A">
            <w:pPr>
              <w:rPr>
                <w:b/>
                <w:sz w:val="16"/>
                <w:szCs w:val="16"/>
                <w:u w:val="single"/>
              </w:rPr>
            </w:pPr>
            <w:r w:rsidRPr="007D7EE3">
              <w:rPr>
                <w:sz w:val="16"/>
                <w:szCs w:val="16"/>
              </w:rPr>
              <w:t xml:space="preserve">AGENCIA POSADAS TURISMO </w:t>
            </w:r>
          </w:p>
        </w:tc>
        <w:tc>
          <w:tcPr>
            <w:tcW w:w="672" w:type="dxa"/>
            <w:gridSpan w:val="3"/>
          </w:tcPr>
          <w:p w14:paraId="720B30E0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64E2539A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00B58923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72" w:type="dxa"/>
            <w:gridSpan w:val="3"/>
          </w:tcPr>
          <w:p w14:paraId="4F5AAE6C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7D7EE3" w14:paraId="604B6FCD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59AE359A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 MOVILIDAD U</w:t>
            </w:r>
            <w:r w:rsidR="00322351" w:rsidRPr="007D7EE3">
              <w:rPr>
                <w:b/>
                <w:sz w:val="18"/>
                <w:szCs w:val="18"/>
                <w:u w:val="single"/>
              </w:rPr>
              <w:t>RBANA (5</w:t>
            </w:r>
            <w:r w:rsidRPr="007D7EE3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72" w:type="dxa"/>
            <w:gridSpan w:val="3"/>
          </w:tcPr>
          <w:p w14:paraId="0B4B3C0D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F171C" w:rsidRPr="007D7EE3" w14:paraId="435D481C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490CE45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TRANSITO</w:t>
            </w:r>
          </w:p>
        </w:tc>
        <w:tc>
          <w:tcPr>
            <w:tcW w:w="672" w:type="dxa"/>
            <w:gridSpan w:val="3"/>
          </w:tcPr>
          <w:p w14:paraId="0EA0A16B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75E19A6E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6CA4238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GESTION DELTRAFICO E INFRAESTRUCTURA</w:t>
            </w:r>
          </w:p>
        </w:tc>
        <w:tc>
          <w:tcPr>
            <w:tcW w:w="672" w:type="dxa"/>
            <w:gridSpan w:val="3"/>
          </w:tcPr>
          <w:p w14:paraId="6FF3C536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619CBA9B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6AEE6ADD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MOVILIDAD</w:t>
            </w:r>
          </w:p>
        </w:tc>
        <w:tc>
          <w:tcPr>
            <w:tcW w:w="672" w:type="dxa"/>
            <w:gridSpan w:val="3"/>
          </w:tcPr>
          <w:p w14:paraId="578698B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5F47774B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54AFB34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ESTUDIOS DEL TERRITORIO</w:t>
            </w:r>
          </w:p>
          <w:p w14:paraId="737CDAD7" w14:textId="77777777" w:rsidR="002F171C" w:rsidRPr="007D7EE3" w:rsidRDefault="00484FEF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PROYECTOS Y CONTROL DE ESPACIOS PUBLICOS                                                                  </w:t>
            </w:r>
          </w:p>
        </w:tc>
        <w:tc>
          <w:tcPr>
            <w:tcW w:w="672" w:type="dxa"/>
            <w:gridSpan w:val="3"/>
          </w:tcPr>
          <w:p w14:paraId="17E47194" w14:textId="77777777" w:rsidR="00484FEF" w:rsidRPr="007D7EE3" w:rsidRDefault="002F171C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  <w:p w14:paraId="31E5FDD4" w14:textId="77777777" w:rsidR="002F171C" w:rsidRPr="007D7EE3" w:rsidRDefault="00484FEF" w:rsidP="005F6F05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84FEF" w:rsidRPr="007D7EE3" w14:paraId="7955BE10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53B86AD0" w14:textId="77777777" w:rsidR="00484FEF" w:rsidRPr="007D7EE3" w:rsidRDefault="00484FEF" w:rsidP="00667C3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</w:tcPr>
          <w:p w14:paraId="64E67CFC" w14:textId="77777777" w:rsidR="00484FEF" w:rsidRPr="007D7EE3" w:rsidRDefault="00484FEF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70141A3C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696968F1" w14:textId="295A62D3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UNIDAD DE COORDINACION Y CONTROL DE GESTION (</w:t>
            </w:r>
            <w:r w:rsidR="00322351" w:rsidRPr="007D7EE3">
              <w:rPr>
                <w:b/>
                <w:sz w:val="18"/>
                <w:szCs w:val="18"/>
                <w:u w:val="single"/>
              </w:rPr>
              <w:t>1</w:t>
            </w:r>
            <w:r w:rsidRPr="007D7EE3">
              <w:rPr>
                <w:b/>
                <w:sz w:val="18"/>
                <w:szCs w:val="18"/>
                <w:u w:val="single"/>
              </w:rPr>
              <w:t xml:space="preserve">) </w:t>
            </w:r>
          </w:p>
        </w:tc>
        <w:tc>
          <w:tcPr>
            <w:tcW w:w="672" w:type="dxa"/>
            <w:gridSpan w:val="3"/>
          </w:tcPr>
          <w:p w14:paraId="0BEBCC95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42E3BC27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4E3F7325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GENERAL DE ASISTENCIA SOCIAL </w:t>
            </w:r>
          </w:p>
        </w:tc>
        <w:tc>
          <w:tcPr>
            <w:tcW w:w="672" w:type="dxa"/>
            <w:gridSpan w:val="3"/>
          </w:tcPr>
          <w:p w14:paraId="73313C50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6BBE7671" w14:textId="77777777" w:rsidTr="00007076">
        <w:trPr>
          <w:gridAfter w:val="2"/>
          <w:wAfter w:w="151" w:type="dxa"/>
        </w:trPr>
        <w:tc>
          <w:tcPr>
            <w:tcW w:w="9526" w:type="dxa"/>
            <w:gridSpan w:val="4"/>
          </w:tcPr>
          <w:p w14:paraId="35B5FE02" w14:textId="77777777" w:rsidR="002F171C" w:rsidRPr="007D7EE3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72" w:type="dxa"/>
            <w:gridSpan w:val="3"/>
          </w:tcPr>
          <w:p w14:paraId="21DE6467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64BD94DB" w14:textId="77777777" w:rsidTr="00007076">
        <w:trPr>
          <w:gridAfter w:val="2"/>
          <w:wAfter w:w="151" w:type="dxa"/>
        </w:trPr>
        <w:tc>
          <w:tcPr>
            <w:tcW w:w="9454" w:type="dxa"/>
            <w:gridSpan w:val="2"/>
          </w:tcPr>
          <w:p w14:paraId="04D2C1A5" w14:textId="77777777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 PLANIFICACION ESTRATEGICA Y TERRITORIA</w:t>
            </w:r>
            <w:r w:rsidR="004E2B9B" w:rsidRPr="007D7EE3">
              <w:rPr>
                <w:b/>
                <w:sz w:val="18"/>
                <w:szCs w:val="18"/>
                <w:u w:val="single"/>
              </w:rPr>
              <w:t>L (4</w:t>
            </w:r>
            <w:r w:rsidRPr="007D7EE3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44" w:type="dxa"/>
            <w:gridSpan w:val="5"/>
          </w:tcPr>
          <w:p w14:paraId="245B7C55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508333AE" w14:textId="77777777" w:rsidTr="00007076">
        <w:trPr>
          <w:gridAfter w:val="2"/>
          <w:wAfter w:w="151" w:type="dxa"/>
        </w:trPr>
        <w:tc>
          <w:tcPr>
            <w:tcW w:w="9454" w:type="dxa"/>
            <w:gridSpan w:val="2"/>
          </w:tcPr>
          <w:p w14:paraId="58047671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GENERAL DE PLANIFICACION Y GESTION URBANA</w:t>
            </w:r>
          </w:p>
        </w:tc>
        <w:tc>
          <w:tcPr>
            <w:tcW w:w="744" w:type="dxa"/>
            <w:gridSpan w:val="5"/>
          </w:tcPr>
          <w:p w14:paraId="3E40A19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7D7EE3" w14:paraId="4E268FA4" w14:textId="77777777" w:rsidTr="00007076">
        <w:trPr>
          <w:gridAfter w:val="2"/>
          <w:wAfter w:w="151" w:type="dxa"/>
        </w:trPr>
        <w:tc>
          <w:tcPr>
            <w:tcW w:w="9415" w:type="dxa"/>
          </w:tcPr>
          <w:p w14:paraId="54628BA7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COORDINADORA EJECUTIVA DE LA U. EJECUTORA DE PROYECTOS ESPECIALES</w:t>
            </w:r>
          </w:p>
        </w:tc>
        <w:tc>
          <w:tcPr>
            <w:tcW w:w="783" w:type="dxa"/>
            <w:gridSpan w:val="6"/>
          </w:tcPr>
          <w:p w14:paraId="63945FA8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 1</w:t>
            </w:r>
          </w:p>
        </w:tc>
      </w:tr>
      <w:tr w:rsidR="002F171C" w:rsidRPr="007D7EE3" w14:paraId="0D654492" w14:textId="77777777" w:rsidTr="00007076">
        <w:trPr>
          <w:gridAfter w:val="2"/>
          <w:wAfter w:w="151" w:type="dxa"/>
        </w:trPr>
        <w:tc>
          <w:tcPr>
            <w:tcW w:w="9454" w:type="dxa"/>
            <w:gridSpan w:val="2"/>
          </w:tcPr>
          <w:p w14:paraId="386157BA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COORDINACION DEL PRESUPUESTO PARTICIPATIVO (NIVEL DIR.GRAL) D.155/17</w:t>
            </w:r>
          </w:p>
        </w:tc>
        <w:tc>
          <w:tcPr>
            <w:tcW w:w="744" w:type="dxa"/>
            <w:gridSpan w:val="5"/>
          </w:tcPr>
          <w:p w14:paraId="096F498C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7D7EE3" w14:paraId="77B47AEA" w14:textId="77777777" w:rsidTr="00007076">
        <w:trPr>
          <w:gridAfter w:val="2"/>
          <w:wAfter w:w="151" w:type="dxa"/>
        </w:trPr>
        <w:tc>
          <w:tcPr>
            <w:tcW w:w="9454" w:type="dxa"/>
            <w:gridSpan w:val="2"/>
          </w:tcPr>
          <w:p w14:paraId="01045E2C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SEC.TEC.EJEC.DEL PLAN ESTRATEGICO POSADAS 2022</w:t>
            </w:r>
          </w:p>
        </w:tc>
        <w:tc>
          <w:tcPr>
            <w:tcW w:w="744" w:type="dxa"/>
            <w:gridSpan w:val="5"/>
          </w:tcPr>
          <w:p w14:paraId="1F9D7C41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322351" w:rsidRPr="007D7EE3" w14:paraId="1BFA5D32" w14:textId="77777777" w:rsidTr="00007076">
        <w:trPr>
          <w:gridAfter w:val="2"/>
          <w:wAfter w:w="151" w:type="dxa"/>
        </w:trPr>
        <w:tc>
          <w:tcPr>
            <w:tcW w:w="9454" w:type="dxa"/>
            <w:gridSpan w:val="2"/>
          </w:tcPr>
          <w:p w14:paraId="61DC5C47" w14:textId="77777777" w:rsidR="00322351" w:rsidRPr="007D7EE3" w:rsidRDefault="00322351" w:rsidP="00667C3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5"/>
          </w:tcPr>
          <w:p w14:paraId="5DCCFC5D" w14:textId="77777777" w:rsidR="00322351" w:rsidRPr="007D7EE3" w:rsidRDefault="00322351" w:rsidP="00667C3A">
            <w:pPr>
              <w:rPr>
                <w:sz w:val="18"/>
                <w:szCs w:val="18"/>
              </w:rPr>
            </w:pPr>
          </w:p>
        </w:tc>
      </w:tr>
      <w:tr w:rsidR="002F171C" w:rsidRPr="007D7EE3" w14:paraId="22C0AE75" w14:textId="77777777" w:rsidTr="00007076">
        <w:trPr>
          <w:gridAfter w:val="2"/>
          <w:wAfter w:w="151" w:type="dxa"/>
          <w:cantSplit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FFBB" w14:textId="77777777" w:rsidR="002F171C" w:rsidRPr="007D7EE3" w:rsidRDefault="002F171C" w:rsidP="00667C3A">
            <w:pPr>
              <w:rPr>
                <w:sz w:val="18"/>
                <w:szCs w:val="18"/>
                <w:lang w:val="pt-BR"/>
              </w:rPr>
            </w:pPr>
            <w:r w:rsidRPr="007D7EE3">
              <w:rPr>
                <w:b/>
                <w:sz w:val="18"/>
                <w:szCs w:val="18"/>
                <w:lang w:val="pt-BR"/>
              </w:rPr>
              <w:t xml:space="preserve">                                D I R E C T O R E S:                                                                                                                         </w:t>
            </w:r>
            <w:r w:rsidR="00013980" w:rsidRPr="007D7EE3">
              <w:rPr>
                <w:b/>
                <w:sz w:val="18"/>
                <w:szCs w:val="18"/>
                <w:lang w:val="pt-BR"/>
              </w:rPr>
              <w:t>1</w:t>
            </w:r>
            <w:r w:rsidR="005A18AD" w:rsidRPr="007D7EE3">
              <w:rPr>
                <w:b/>
                <w:sz w:val="18"/>
                <w:szCs w:val="18"/>
                <w:lang w:val="pt-BR"/>
              </w:rPr>
              <w:t>62</w:t>
            </w:r>
          </w:p>
        </w:tc>
      </w:tr>
      <w:tr w:rsidR="002F171C" w:rsidRPr="007D7EE3" w14:paraId="5EBFD4E0" w14:textId="77777777" w:rsidTr="00007076">
        <w:trPr>
          <w:gridAfter w:val="2"/>
          <w:wAfter w:w="151" w:type="dxa"/>
        </w:trPr>
        <w:tc>
          <w:tcPr>
            <w:tcW w:w="9487" w:type="dxa"/>
            <w:gridSpan w:val="3"/>
          </w:tcPr>
          <w:p w14:paraId="51A24E55" w14:textId="77777777" w:rsidR="002F171C" w:rsidRPr="007D7EE3" w:rsidRDefault="002F171C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INTENDENCIA</w:t>
            </w:r>
            <w:r w:rsidR="00B32615" w:rsidRPr="007D7EE3">
              <w:rPr>
                <w:sz w:val="18"/>
                <w:szCs w:val="18"/>
              </w:rPr>
              <w:t xml:space="preserve"> (23</w:t>
            </w:r>
            <w:r w:rsidRPr="007D7EE3">
              <w:rPr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1" w:type="dxa"/>
            <w:gridSpan w:val="4"/>
          </w:tcPr>
          <w:p w14:paraId="5AA3F376" w14:textId="77777777" w:rsidR="002F171C" w:rsidRPr="007D7EE3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1BF25021" w14:textId="77777777" w:rsidTr="00007076">
        <w:tc>
          <w:tcPr>
            <w:tcW w:w="9637" w:type="dxa"/>
            <w:gridSpan w:val="6"/>
          </w:tcPr>
          <w:p w14:paraId="00567B8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DESPACHO INTENDENCIA</w:t>
            </w:r>
          </w:p>
        </w:tc>
        <w:tc>
          <w:tcPr>
            <w:tcW w:w="712" w:type="dxa"/>
            <w:gridSpan w:val="3"/>
          </w:tcPr>
          <w:p w14:paraId="10CCCD72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3030B415" w14:textId="77777777" w:rsidTr="00007076">
        <w:tc>
          <w:tcPr>
            <w:tcW w:w="9637" w:type="dxa"/>
            <w:gridSpan w:val="6"/>
          </w:tcPr>
          <w:p w14:paraId="39F8CF4C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CEREMONIAL Y RR.PP.</w:t>
            </w:r>
          </w:p>
        </w:tc>
        <w:tc>
          <w:tcPr>
            <w:tcW w:w="712" w:type="dxa"/>
            <w:gridSpan w:val="3"/>
          </w:tcPr>
          <w:p w14:paraId="19356357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3D202803" w14:textId="77777777" w:rsidTr="00007076">
        <w:tc>
          <w:tcPr>
            <w:tcW w:w="9637" w:type="dxa"/>
            <w:gridSpan w:val="6"/>
          </w:tcPr>
          <w:p w14:paraId="57795B4D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COMUNICACION INSTITUCIONAL Y PRENSA</w:t>
            </w:r>
          </w:p>
        </w:tc>
        <w:tc>
          <w:tcPr>
            <w:tcW w:w="712" w:type="dxa"/>
            <w:gridSpan w:val="3"/>
          </w:tcPr>
          <w:p w14:paraId="65B0725C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3DCEAE4C" w14:textId="77777777" w:rsidTr="00007076">
        <w:tc>
          <w:tcPr>
            <w:tcW w:w="9637" w:type="dxa"/>
            <w:gridSpan w:val="6"/>
          </w:tcPr>
          <w:p w14:paraId="15ABC6D8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RADIO DIFUSION MUNICIPAL</w:t>
            </w:r>
          </w:p>
        </w:tc>
        <w:tc>
          <w:tcPr>
            <w:tcW w:w="712" w:type="dxa"/>
            <w:gridSpan w:val="3"/>
          </w:tcPr>
          <w:p w14:paraId="79F81871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08C024D3" w14:textId="77777777" w:rsidTr="00007076">
        <w:tc>
          <w:tcPr>
            <w:tcW w:w="9637" w:type="dxa"/>
            <w:gridSpan w:val="6"/>
          </w:tcPr>
          <w:p w14:paraId="3D016E34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DEPORTE COMUNITARIO  </w:t>
            </w:r>
          </w:p>
        </w:tc>
        <w:tc>
          <w:tcPr>
            <w:tcW w:w="712" w:type="dxa"/>
            <w:gridSpan w:val="3"/>
          </w:tcPr>
          <w:p w14:paraId="7AED9D80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35F668E9" w14:textId="77777777" w:rsidTr="00007076">
        <w:tc>
          <w:tcPr>
            <w:tcW w:w="9637" w:type="dxa"/>
            <w:gridSpan w:val="6"/>
          </w:tcPr>
          <w:p w14:paraId="4E5166BA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DEPORTES NAUTICOS, BALNEARIOS Y COSTANERA</w:t>
            </w:r>
          </w:p>
        </w:tc>
        <w:tc>
          <w:tcPr>
            <w:tcW w:w="712" w:type="dxa"/>
            <w:gridSpan w:val="3"/>
          </w:tcPr>
          <w:p w14:paraId="23DED0A1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3457D4CF" w14:textId="77777777" w:rsidTr="00007076">
        <w:tc>
          <w:tcPr>
            <w:tcW w:w="9637" w:type="dxa"/>
            <w:gridSpan w:val="6"/>
          </w:tcPr>
          <w:p w14:paraId="492383DE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RELACIONES INSTITUCIONALES</w:t>
            </w:r>
          </w:p>
        </w:tc>
        <w:tc>
          <w:tcPr>
            <w:tcW w:w="712" w:type="dxa"/>
            <w:gridSpan w:val="3"/>
          </w:tcPr>
          <w:p w14:paraId="7286B197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7D54D957" w14:textId="77777777" w:rsidTr="00007076">
        <w:tc>
          <w:tcPr>
            <w:tcW w:w="9637" w:type="dxa"/>
            <w:gridSpan w:val="6"/>
          </w:tcPr>
          <w:p w14:paraId="288BD2DB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AGENCIA UNIVERSITARIA POSADAS</w:t>
            </w:r>
          </w:p>
        </w:tc>
        <w:tc>
          <w:tcPr>
            <w:tcW w:w="712" w:type="dxa"/>
            <w:gridSpan w:val="3"/>
          </w:tcPr>
          <w:p w14:paraId="1724E43E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661C0978" w14:textId="77777777" w:rsidTr="00007076">
        <w:tc>
          <w:tcPr>
            <w:tcW w:w="9637" w:type="dxa"/>
            <w:gridSpan w:val="6"/>
          </w:tcPr>
          <w:p w14:paraId="3B22CF00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PROGRAMAS EDUCATIVOS Y DESARROLLO</w:t>
            </w:r>
          </w:p>
        </w:tc>
        <w:tc>
          <w:tcPr>
            <w:tcW w:w="712" w:type="dxa"/>
            <w:gridSpan w:val="3"/>
          </w:tcPr>
          <w:p w14:paraId="416BF829" w14:textId="77777777" w:rsidR="002F171C" w:rsidRPr="007D7EE3" w:rsidRDefault="002F171C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2F171C" w:rsidRPr="003B3DDE" w14:paraId="0BAD1963" w14:textId="77777777" w:rsidTr="00007076">
        <w:tc>
          <w:tcPr>
            <w:tcW w:w="9637" w:type="dxa"/>
            <w:gridSpan w:val="6"/>
          </w:tcPr>
          <w:p w14:paraId="5CA432DC" w14:textId="77777777" w:rsidR="002F171C" w:rsidRPr="007D7EE3" w:rsidRDefault="00FA56C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</w:t>
            </w:r>
            <w:r w:rsidR="00322351" w:rsidRPr="007D7EE3">
              <w:rPr>
                <w:sz w:val="16"/>
                <w:szCs w:val="16"/>
              </w:rPr>
              <w:t>C</w:t>
            </w:r>
            <w:r w:rsidRPr="007D7EE3">
              <w:rPr>
                <w:sz w:val="16"/>
                <w:szCs w:val="16"/>
              </w:rPr>
              <w:t>ION DE ASUNTOS LEGALES, ADMINISTRACIÓN Y SISTEMA</w:t>
            </w:r>
          </w:p>
        </w:tc>
        <w:tc>
          <w:tcPr>
            <w:tcW w:w="712" w:type="dxa"/>
            <w:gridSpan w:val="3"/>
          </w:tcPr>
          <w:p w14:paraId="223FFBD7" w14:textId="77777777" w:rsidR="002F171C" w:rsidRPr="007D7EE3" w:rsidRDefault="00FA56C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FA56CB" w:rsidRPr="003B3DDE" w14:paraId="7D5D2543" w14:textId="77777777" w:rsidTr="00007076">
        <w:tc>
          <w:tcPr>
            <w:tcW w:w="9637" w:type="dxa"/>
            <w:gridSpan w:val="6"/>
          </w:tcPr>
          <w:p w14:paraId="0AB399E0" w14:textId="77777777" w:rsidR="00FA56CB" w:rsidRPr="007D7EE3" w:rsidRDefault="00FA56C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</w:t>
            </w:r>
            <w:r w:rsidR="00322351" w:rsidRPr="007D7EE3">
              <w:rPr>
                <w:sz w:val="16"/>
                <w:szCs w:val="16"/>
              </w:rPr>
              <w:t>C</w:t>
            </w:r>
            <w:r w:rsidRPr="007D7EE3">
              <w:rPr>
                <w:sz w:val="16"/>
                <w:szCs w:val="16"/>
              </w:rPr>
              <w:t>ION DE RELEVAMIENTOS, CATASTRO y LIQUIDACIONES</w:t>
            </w:r>
          </w:p>
        </w:tc>
        <w:tc>
          <w:tcPr>
            <w:tcW w:w="712" w:type="dxa"/>
            <w:gridSpan w:val="3"/>
          </w:tcPr>
          <w:p w14:paraId="2722CE9D" w14:textId="77777777" w:rsidR="00FA56CB" w:rsidRPr="007D7EE3" w:rsidRDefault="00FA56C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322351" w:rsidRPr="003B3DDE" w14:paraId="4F738E45" w14:textId="77777777" w:rsidTr="00007076">
        <w:tc>
          <w:tcPr>
            <w:tcW w:w="9637" w:type="dxa"/>
            <w:gridSpan w:val="6"/>
          </w:tcPr>
          <w:p w14:paraId="796B7F6F" w14:textId="77777777" w:rsidR="00322351" w:rsidRPr="007D7EE3" w:rsidRDefault="00322351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DEPORTES FEDERADOS Y ENTIDADES DEPORTIVAS</w:t>
            </w:r>
          </w:p>
        </w:tc>
        <w:tc>
          <w:tcPr>
            <w:tcW w:w="712" w:type="dxa"/>
            <w:gridSpan w:val="3"/>
          </w:tcPr>
          <w:p w14:paraId="2C04CE85" w14:textId="77777777" w:rsidR="00322351" w:rsidRPr="007D7EE3" w:rsidRDefault="00322351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3B3DDE" w14:paraId="36C42765" w14:textId="77777777" w:rsidTr="00007076">
        <w:tc>
          <w:tcPr>
            <w:tcW w:w="9637" w:type="dxa"/>
            <w:gridSpan w:val="6"/>
          </w:tcPr>
          <w:p w14:paraId="1F25D19F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COORDINACION DE MANTENIMIENTO EDILICIO</w:t>
            </w:r>
          </w:p>
        </w:tc>
        <w:tc>
          <w:tcPr>
            <w:tcW w:w="712" w:type="dxa"/>
            <w:gridSpan w:val="3"/>
          </w:tcPr>
          <w:p w14:paraId="08E79177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3B3DDE" w14:paraId="7C36D967" w14:textId="77777777" w:rsidTr="00007076">
        <w:tc>
          <w:tcPr>
            <w:tcW w:w="9637" w:type="dxa"/>
            <w:gridSpan w:val="6"/>
          </w:tcPr>
          <w:p w14:paraId="1E282B21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OFICINA DE EMPLEOS DE LA CIUDAD DE POSADAS</w:t>
            </w:r>
          </w:p>
        </w:tc>
        <w:tc>
          <w:tcPr>
            <w:tcW w:w="712" w:type="dxa"/>
            <w:gridSpan w:val="3"/>
          </w:tcPr>
          <w:p w14:paraId="060B57E0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3B3DDE" w14:paraId="3F2CF96C" w14:textId="77777777" w:rsidTr="00007076">
        <w:tc>
          <w:tcPr>
            <w:tcW w:w="9637" w:type="dxa"/>
            <w:gridSpan w:val="6"/>
          </w:tcPr>
          <w:p w14:paraId="5F3F4AFD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OFICINA DE GESTION DE DATOS</w:t>
            </w:r>
          </w:p>
        </w:tc>
        <w:tc>
          <w:tcPr>
            <w:tcW w:w="712" w:type="dxa"/>
            <w:gridSpan w:val="3"/>
          </w:tcPr>
          <w:p w14:paraId="1A2CAE72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3B3DDE" w14:paraId="0E597741" w14:textId="77777777" w:rsidTr="00007076">
        <w:tc>
          <w:tcPr>
            <w:tcW w:w="9637" w:type="dxa"/>
            <w:gridSpan w:val="6"/>
          </w:tcPr>
          <w:p w14:paraId="3B696BF1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HABILITACIONES COMERCIALES Y ATENCION AL EMPRESARIO</w:t>
            </w:r>
          </w:p>
        </w:tc>
        <w:tc>
          <w:tcPr>
            <w:tcW w:w="712" w:type="dxa"/>
            <w:gridSpan w:val="3"/>
          </w:tcPr>
          <w:p w14:paraId="565ECFDF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4E2B9B" w:rsidRPr="003B3DDE" w14:paraId="69DA613C" w14:textId="77777777" w:rsidTr="00007076">
        <w:tc>
          <w:tcPr>
            <w:tcW w:w="9637" w:type="dxa"/>
            <w:gridSpan w:val="6"/>
          </w:tcPr>
          <w:p w14:paraId="1940B8E8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RESTAURACION AMBIENTAL</w:t>
            </w:r>
          </w:p>
        </w:tc>
        <w:tc>
          <w:tcPr>
            <w:tcW w:w="712" w:type="dxa"/>
            <w:gridSpan w:val="3"/>
          </w:tcPr>
          <w:p w14:paraId="630249E9" w14:textId="77777777" w:rsidR="004E2B9B" w:rsidRPr="007D7EE3" w:rsidRDefault="004E2B9B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678CDB72" w14:textId="77777777" w:rsidTr="00007076">
        <w:tc>
          <w:tcPr>
            <w:tcW w:w="9637" w:type="dxa"/>
            <w:gridSpan w:val="6"/>
          </w:tcPr>
          <w:p w14:paraId="79D122B8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GESTION DE RESIDUOS VOLUMINOSOS, INDUSTRIALES Y PELIGROSOS</w:t>
            </w:r>
          </w:p>
        </w:tc>
        <w:tc>
          <w:tcPr>
            <w:tcW w:w="712" w:type="dxa"/>
            <w:gridSpan w:val="3"/>
          </w:tcPr>
          <w:p w14:paraId="672DEA92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4A8F86B9" w14:textId="77777777" w:rsidTr="00007076">
        <w:tc>
          <w:tcPr>
            <w:tcW w:w="9637" w:type="dxa"/>
            <w:gridSpan w:val="6"/>
          </w:tcPr>
          <w:p w14:paraId="21CBA0A6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GESTION DE RESIDUOS RECICLABLES Y COMPOSTABLES</w:t>
            </w:r>
          </w:p>
        </w:tc>
        <w:tc>
          <w:tcPr>
            <w:tcW w:w="712" w:type="dxa"/>
            <w:gridSpan w:val="3"/>
          </w:tcPr>
          <w:p w14:paraId="1BDEB9ED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37FF8963" w14:textId="77777777" w:rsidTr="00007076">
        <w:tc>
          <w:tcPr>
            <w:tcW w:w="9637" w:type="dxa"/>
            <w:gridSpan w:val="6"/>
          </w:tcPr>
          <w:p w14:paraId="7F3047F0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AMBIENTE Y CAMBIO CLIMATICO</w:t>
            </w:r>
          </w:p>
        </w:tc>
        <w:tc>
          <w:tcPr>
            <w:tcW w:w="712" w:type="dxa"/>
            <w:gridSpan w:val="3"/>
          </w:tcPr>
          <w:p w14:paraId="7A44AF21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489412CD" w14:textId="77777777" w:rsidTr="00B32615">
        <w:tc>
          <w:tcPr>
            <w:tcW w:w="9637" w:type="dxa"/>
            <w:gridSpan w:val="6"/>
          </w:tcPr>
          <w:p w14:paraId="6146734E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METEOROLOGIA Y PREVENCION DE RIESGOS ANTE FENOMENOS NATURALES </w:t>
            </w:r>
          </w:p>
        </w:tc>
        <w:tc>
          <w:tcPr>
            <w:tcW w:w="712" w:type="dxa"/>
            <w:gridSpan w:val="3"/>
          </w:tcPr>
          <w:p w14:paraId="66C25718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336425AA" w14:textId="77777777" w:rsidTr="00B32615">
        <w:tc>
          <w:tcPr>
            <w:tcW w:w="9637" w:type="dxa"/>
            <w:gridSpan w:val="6"/>
          </w:tcPr>
          <w:p w14:paraId="73A22F91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ECONOMIA CIRCULAR</w:t>
            </w:r>
          </w:p>
        </w:tc>
        <w:tc>
          <w:tcPr>
            <w:tcW w:w="712" w:type="dxa"/>
            <w:gridSpan w:val="3"/>
          </w:tcPr>
          <w:p w14:paraId="3007B980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3790663A" w14:textId="77777777" w:rsidTr="00B32615">
        <w:tc>
          <w:tcPr>
            <w:tcW w:w="9637" w:type="dxa"/>
            <w:gridSpan w:val="6"/>
          </w:tcPr>
          <w:p w14:paraId="2405AD25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ARBORIZACION URBANA</w:t>
            </w:r>
          </w:p>
        </w:tc>
        <w:tc>
          <w:tcPr>
            <w:tcW w:w="712" w:type="dxa"/>
            <w:gridSpan w:val="3"/>
          </w:tcPr>
          <w:p w14:paraId="08D03BBD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670984EE" w14:textId="77777777" w:rsidTr="00007076">
        <w:tc>
          <w:tcPr>
            <w:tcW w:w="9637" w:type="dxa"/>
            <w:gridSpan w:val="6"/>
          </w:tcPr>
          <w:p w14:paraId="39AE8B20" w14:textId="77777777" w:rsidR="00B32615" w:rsidRPr="007D7EE3" w:rsidRDefault="00B32615" w:rsidP="00667C3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14:paraId="781C0C1C" w14:textId="77777777" w:rsidR="00B32615" w:rsidRPr="007D7EE3" w:rsidRDefault="00B32615" w:rsidP="00667C3A">
            <w:pPr>
              <w:rPr>
                <w:sz w:val="18"/>
                <w:szCs w:val="18"/>
              </w:rPr>
            </w:pPr>
          </w:p>
        </w:tc>
      </w:tr>
      <w:tr w:rsidR="00B32615" w:rsidRPr="003B3DDE" w14:paraId="786EF3D0" w14:textId="77777777" w:rsidTr="00007076">
        <w:tc>
          <w:tcPr>
            <w:tcW w:w="9637" w:type="dxa"/>
            <w:gridSpan w:val="6"/>
          </w:tcPr>
          <w:p w14:paraId="733D9AEA" w14:textId="77777777" w:rsidR="00B32615" w:rsidRPr="007D7EE3" w:rsidRDefault="00B32615" w:rsidP="00667C3A">
            <w:pPr>
              <w:rPr>
                <w:b/>
                <w:sz w:val="18"/>
                <w:szCs w:val="18"/>
              </w:rPr>
            </w:pPr>
            <w:r w:rsidRPr="007D7EE3">
              <w:rPr>
                <w:b/>
                <w:sz w:val="18"/>
                <w:szCs w:val="18"/>
                <w:u w:val="single"/>
              </w:rPr>
              <w:t>SECRETARIA DE GOBIERNO (12)</w:t>
            </w:r>
          </w:p>
        </w:tc>
        <w:tc>
          <w:tcPr>
            <w:tcW w:w="712" w:type="dxa"/>
            <w:gridSpan w:val="3"/>
          </w:tcPr>
          <w:p w14:paraId="1D6CF7E6" w14:textId="77777777" w:rsidR="00B32615" w:rsidRPr="007D7EE3" w:rsidRDefault="00B32615" w:rsidP="00667C3A">
            <w:pPr>
              <w:rPr>
                <w:sz w:val="18"/>
                <w:szCs w:val="18"/>
              </w:rPr>
            </w:pPr>
          </w:p>
        </w:tc>
      </w:tr>
      <w:tr w:rsidR="00B32615" w:rsidRPr="007D7EE3" w14:paraId="2B855ECF" w14:textId="77777777" w:rsidTr="00007076">
        <w:tc>
          <w:tcPr>
            <w:tcW w:w="9637" w:type="dxa"/>
            <w:gridSpan w:val="6"/>
          </w:tcPr>
          <w:p w14:paraId="538C7AC8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DESPACHO</w:t>
            </w:r>
          </w:p>
        </w:tc>
        <w:tc>
          <w:tcPr>
            <w:tcW w:w="712" w:type="dxa"/>
            <w:gridSpan w:val="3"/>
          </w:tcPr>
          <w:p w14:paraId="4F4F2D30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6FE1CA2F" w14:textId="77777777" w:rsidTr="00007076">
        <w:tc>
          <w:tcPr>
            <w:tcW w:w="9637" w:type="dxa"/>
            <w:gridSpan w:val="6"/>
          </w:tcPr>
          <w:p w14:paraId="3692F2E8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ASUNTOS JURIDICOS </w:t>
            </w:r>
          </w:p>
        </w:tc>
        <w:tc>
          <w:tcPr>
            <w:tcW w:w="712" w:type="dxa"/>
            <w:gridSpan w:val="3"/>
          </w:tcPr>
          <w:p w14:paraId="3E7D819A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615177A5" w14:textId="77777777" w:rsidTr="00007076">
        <w:tc>
          <w:tcPr>
            <w:tcW w:w="9637" w:type="dxa"/>
            <w:gridSpan w:val="6"/>
          </w:tcPr>
          <w:p w14:paraId="441653BA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SUMARIOS </w:t>
            </w:r>
            <w:r w:rsidRPr="007D7EE3">
              <w:rPr>
                <w:sz w:val="16"/>
                <w:szCs w:val="16"/>
              </w:rPr>
              <w:tab/>
            </w:r>
          </w:p>
        </w:tc>
        <w:tc>
          <w:tcPr>
            <w:tcW w:w="712" w:type="dxa"/>
            <w:gridSpan w:val="3"/>
          </w:tcPr>
          <w:p w14:paraId="2796DAB7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48ABD360" w14:textId="77777777" w:rsidTr="00007076">
        <w:tc>
          <w:tcPr>
            <w:tcW w:w="9637" w:type="dxa"/>
            <w:gridSpan w:val="6"/>
          </w:tcPr>
          <w:p w14:paraId="0D67D4A1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 GESTION</w:t>
            </w:r>
          </w:p>
        </w:tc>
        <w:tc>
          <w:tcPr>
            <w:tcW w:w="712" w:type="dxa"/>
            <w:gridSpan w:val="3"/>
          </w:tcPr>
          <w:p w14:paraId="6354D63D" w14:textId="77777777" w:rsidR="00B32615" w:rsidRPr="007D7EE3" w:rsidRDefault="005F6F0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 </w:t>
            </w:r>
            <w:r w:rsidR="00B32615"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6569A6DD" w14:textId="77777777" w:rsidTr="00007076">
        <w:tc>
          <w:tcPr>
            <w:tcW w:w="9637" w:type="dxa"/>
            <w:gridSpan w:val="6"/>
          </w:tcPr>
          <w:p w14:paraId="02D8F554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PROTECCION Y PROMOCION DE DERECHOS HUMANOS</w:t>
            </w:r>
          </w:p>
        </w:tc>
        <w:tc>
          <w:tcPr>
            <w:tcW w:w="712" w:type="dxa"/>
            <w:gridSpan w:val="3"/>
          </w:tcPr>
          <w:p w14:paraId="584836C2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391390DF" w14:textId="77777777" w:rsidTr="00007076">
        <w:tc>
          <w:tcPr>
            <w:tcW w:w="9637" w:type="dxa"/>
            <w:gridSpan w:val="6"/>
          </w:tcPr>
          <w:p w14:paraId="21335CD4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MESA DE ENTRADAS Y SALIDAS Y ARCHIVOS GENERALES</w:t>
            </w:r>
          </w:p>
        </w:tc>
        <w:tc>
          <w:tcPr>
            <w:tcW w:w="712" w:type="dxa"/>
            <w:gridSpan w:val="3"/>
          </w:tcPr>
          <w:p w14:paraId="4A7D041C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3C1C9148" w14:textId="77777777" w:rsidTr="00007076">
        <w:tc>
          <w:tcPr>
            <w:tcW w:w="9637" w:type="dxa"/>
            <w:gridSpan w:val="6"/>
          </w:tcPr>
          <w:p w14:paraId="3EA987AA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SEGURIDAD CIUDADANA</w:t>
            </w:r>
          </w:p>
        </w:tc>
        <w:tc>
          <w:tcPr>
            <w:tcW w:w="712" w:type="dxa"/>
            <w:gridSpan w:val="3"/>
          </w:tcPr>
          <w:p w14:paraId="08C657A2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2988DB4B" w14:textId="77777777" w:rsidTr="00007076">
        <w:tc>
          <w:tcPr>
            <w:tcW w:w="9637" w:type="dxa"/>
            <w:gridSpan w:val="6"/>
          </w:tcPr>
          <w:p w14:paraId="2EFE502C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PROMOCION Y FORTALECIMIENTO PARA ACCESO A LA JUSTICIA  </w:t>
            </w:r>
          </w:p>
        </w:tc>
        <w:tc>
          <w:tcPr>
            <w:tcW w:w="712" w:type="dxa"/>
            <w:gridSpan w:val="3"/>
          </w:tcPr>
          <w:p w14:paraId="6D5679BB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2EC228E5" w14:textId="77777777" w:rsidTr="00007076">
        <w:tc>
          <w:tcPr>
            <w:tcW w:w="9637" w:type="dxa"/>
            <w:gridSpan w:val="6"/>
          </w:tcPr>
          <w:p w14:paraId="02519681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 xml:space="preserve">DIRECCION DE CAPACITACION Y FORMACION DE CENTROS DE RESOLUCION DE CONFLICTOS </w:t>
            </w:r>
          </w:p>
        </w:tc>
        <w:tc>
          <w:tcPr>
            <w:tcW w:w="712" w:type="dxa"/>
            <w:gridSpan w:val="3"/>
          </w:tcPr>
          <w:p w14:paraId="0F078691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7D7EE3" w14:paraId="5D397F44" w14:textId="77777777" w:rsidTr="00007076">
        <w:tc>
          <w:tcPr>
            <w:tcW w:w="9637" w:type="dxa"/>
            <w:gridSpan w:val="6"/>
          </w:tcPr>
          <w:p w14:paraId="69A796DB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DIRECCION DE REGISTRO DE LA VIA PUBLICA</w:t>
            </w:r>
          </w:p>
        </w:tc>
        <w:tc>
          <w:tcPr>
            <w:tcW w:w="712" w:type="dxa"/>
            <w:gridSpan w:val="3"/>
          </w:tcPr>
          <w:p w14:paraId="5D533C34" w14:textId="77777777" w:rsidR="00B32615" w:rsidRPr="007D7EE3" w:rsidRDefault="00B32615" w:rsidP="00667C3A">
            <w:pPr>
              <w:rPr>
                <w:sz w:val="16"/>
                <w:szCs w:val="16"/>
              </w:rPr>
            </w:pPr>
            <w:r w:rsidRPr="007D7EE3">
              <w:rPr>
                <w:sz w:val="16"/>
                <w:szCs w:val="16"/>
              </w:rPr>
              <w:t>1</w:t>
            </w:r>
          </w:p>
        </w:tc>
      </w:tr>
      <w:tr w:rsidR="00B32615" w:rsidRPr="003B3DDE" w14:paraId="4593DD17" w14:textId="77777777" w:rsidTr="00B32615">
        <w:tc>
          <w:tcPr>
            <w:tcW w:w="9637" w:type="dxa"/>
            <w:gridSpan w:val="6"/>
          </w:tcPr>
          <w:p w14:paraId="01D42E85" w14:textId="77777777" w:rsidR="00B32615" w:rsidRPr="003B3DDE" w:rsidRDefault="00B32615" w:rsidP="00667C3A">
            <w:pPr>
              <w:rPr>
                <w:b/>
                <w:sz w:val="18"/>
              </w:rPr>
            </w:pPr>
          </w:p>
          <w:p w14:paraId="43A68CDA" w14:textId="77777777" w:rsidR="007D7EE3" w:rsidRDefault="007D7EE3" w:rsidP="00667C3A">
            <w:pPr>
              <w:rPr>
                <w:b/>
                <w:sz w:val="24"/>
                <w:u w:val="single"/>
              </w:rPr>
            </w:pPr>
          </w:p>
          <w:p w14:paraId="446C9CD2" w14:textId="77777777" w:rsidR="007D7EE3" w:rsidRDefault="007D7EE3" w:rsidP="00667C3A">
            <w:pPr>
              <w:rPr>
                <w:b/>
                <w:sz w:val="24"/>
                <w:u w:val="single"/>
              </w:rPr>
            </w:pPr>
          </w:p>
          <w:p w14:paraId="44095D7D" w14:textId="15C8F48A" w:rsidR="00B32615" w:rsidRPr="007D7EE3" w:rsidRDefault="00B32615" w:rsidP="00667C3A">
            <w:pPr>
              <w:rPr>
                <w:b/>
                <w:sz w:val="22"/>
                <w:szCs w:val="22"/>
                <w:u w:val="single"/>
              </w:rPr>
            </w:pPr>
            <w:r w:rsidRPr="007D7EE3">
              <w:rPr>
                <w:b/>
                <w:sz w:val="22"/>
                <w:szCs w:val="22"/>
                <w:u w:val="single"/>
              </w:rPr>
              <w:t>PLANILLA ANEXA Nº 10 (B)</w:t>
            </w:r>
          </w:p>
          <w:p w14:paraId="36544E98" w14:textId="77777777" w:rsidR="00B32615" w:rsidRPr="007D7EE3" w:rsidRDefault="00B32615" w:rsidP="00667C3A">
            <w:pPr>
              <w:rPr>
                <w:b/>
                <w:sz w:val="22"/>
                <w:szCs w:val="22"/>
                <w:u w:val="single"/>
              </w:rPr>
            </w:pPr>
            <w:r w:rsidRPr="007D7EE3">
              <w:rPr>
                <w:b/>
                <w:sz w:val="22"/>
                <w:szCs w:val="22"/>
                <w:u w:val="single"/>
              </w:rPr>
              <w:t xml:space="preserve">EJERCICIO AÑO 2023- DEPARTAMENTO EJECUTIVO                </w:t>
            </w:r>
          </w:p>
          <w:p w14:paraId="5B57E0F4" w14:textId="77777777" w:rsidR="00B32615" w:rsidRPr="007D7EE3" w:rsidRDefault="00B32615" w:rsidP="00667C3A">
            <w:pPr>
              <w:rPr>
                <w:b/>
                <w:sz w:val="22"/>
                <w:szCs w:val="22"/>
                <w:u w:val="single"/>
              </w:rPr>
            </w:pPr>
            <w:r w:rsidRPr="007D7EE3">
              <w:rPr>
                <w:b/>
                <w:sz w:val="22"/>
                <w:szCs w:val="22"/>
                <w:u w:val="single"/>
              </w:rPr>
              <w:t>EROGACIONES CORRIENTES-PLANTA PERMANENTE</w:t>
            </w:r>
          </w:p>
          <w:p w14:paraId="0B5894E9" w14:textId="5DC85CA1" w:rsidR="00B32615" w:rsidRPr="003B3DDE" w:rsidRDefault="00B32615" w:rsidP="00BF640C">
            <w:pPr>
              <w:rPr>
                <w:b/>
                <w:u w:val="single"/>
              </w:rPr>
            </w:pPr>
            <w:r w:rsidRPr="003B3DDE">
              <w:rPr>
                <w:b/>
                <w:u w:val="single"/>
              </w:rPr>
              <w:t xml:space="preserve">Nivel: Autoridades Superiores, Personal Superior y Cargos Nominados - Detalle de Cargos Individuales </w:t>
            </w:r>
          </w:p>
        </w:tc>
        <w:tc>
          <w:tcPr>
            <w:tcW w:w="712" w:type="dxa"/>
            <w:gridSpan w:val="3"/>
          </w:tcPr>
          <w:p w14:paraId="60555B13" w14:textId="77777777" w:rsidR="00B32615" w:rsidRPr="003B3DDE" w:rsidRDefault="00B32615" w:rsidP="00667C3A">
            <w:pPr>
              <w:rPr>
                <w:b/>
                <w:sz w:val="18"/>
                <w:szCs w:val="18"/>
              </w:rPr>
            </w:pPr>
          </w:p>
        </w:tc>
      </w:tr>
      <w:tr w:rsidR="00B32615" w:rsidRPr="003B3DDE" w14:paraId="6CD4CE52" w14:textId="77777777" w:rsidTr="00007076">
        <w:tc>
          <w:tcPr>
            <w:tcW w:w="9637" w:type="dxa"/>
            <w:gridSpan w:val="6"/>
          </w:tcPr>
          <w:p w14:paraId="5495987E" w14:textId="77777777" w:rsidR="00B32615" w:rsidRPr="003B3DDE" w:rsidRDefault="00B32615" w:rsidP="00667C3A">
            <w:pPr>
              <w:rPr>
                <w:sz w:val="18"/>
              </w:rPr>
            </w:pPr>
            <w:r w:rsidRPr="003B3DDE">
              <w:rPr>
                <w:sz w:val="18"/>
              </w:rPr>
              <w:lastRenderedPageBreak/>
              <w:t>DIRECCION DE INSPECCION Y SERVICIOS</w:t>
            </w:r>
          </w:p>
        </w:tc>
        <w:tc>
          <w:tcPr>
            <w:tcW w:w="712" w:type="dxa"/>
            <w:gridSpan w:val="3"/>
          </w:tcPr>
          <w:p w14:paraId="0A07EB26" w14:textId="77777777" w:rsidR="00B32615" w:rsidRPr="003B3DDE" w:rsidRDefault="00B32615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B32615" w:rsidRPr="003B3DDE" w14:paraId="10F74C2E" w14:textId="77777777" w:rsidTr="00007076">
        <w:tc>
          <w:tcPr>
            <w:tcW w:w="9637" w:type="dxa"/>
            <w:gridSpan w:val="6"/>
          </w:tcPr>
          <w:p w14:paraId="3AFBFE80" w14:textId="77777777" w:rsidR="00B32615" w:rsidRPr="003B3DDE" w:rsidRDefault="00B32615" w:rsidP="00667C3A">
            <w:pPr>
              <w:rPr>
                <w:sz w:val="18"/>
              </w:rPr>
            </w:pPr>
            <w:r w:rsidRPr="003B3DDE">
              <w:rPr>
                <w:sz w:val="18"/>
              </w:rPr>
              <w:t>DIRECCION DE LEGAL Y TECNICA</w:t>
            </w:r>
          </w:p>
        </w:tc>
        <w:tc>
          <w:tcPr>
            <w:tcW w:w="712" w:type="dxa"/>
            <w:gridSpan w:val="3"/>
          </w:tcPr>
          <w:p w14:paraId="705F3EC0" w14:textId="77777777" w:rsidR="00B32615" w:rsidRPr="003B3DDE" w:rsidRDefault="00B32615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B32615" w:rsidRPr="003B3DDE" w14:paraId="4EE61BE8" w14:textId="77777777" w:rsidTr="00007076">
        <w:tc>
          <w:tcPr>
            <w:tcW w:w="9637" w:type="dxa"/>
            <w:gridSpan w:val="6"/>
          </w:tcPr>
          <w:p w14:paraId="7A324112" w14:textId="77777777" w:rsidR="00B32615" w:rsidRPr="003B3DDE" w:rsidRDefault="00B32615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3"/>
          </w:tcPr>
          <w:p w14:paraId="74F750DD" w14:textId="77777777" w:rsidR="00B32615" w:rsidRPr="003B3DDE" w:rsidRDefault="00B32615" w:rsidP="00667C3A">
            <w:pPr>
              <w:rPr>
                <w:sz w:val="18"/>
                <w:szCs w:val="18"/>
              </w:rPr>
            </w:pPr>
          </w:p>
        </w:tc>
      </w:tr>
      <w:tr w:rsidR="00B32615" w:rsidRPr="003B3DDE" w14:paraId="1E5D83CC" w14:textId="77777777" w:rsidTr="00007076">
        <w:tc>
          <w:tcPr>
            <w:tcW w:w="9637" w:type="dxa"/>
            <w:gridSpan w:val="6"/>
          </w:tcPr>
          <w:p w14:paraId="6CC9633A" w14:textId="77777777" w:rsidR="00B32615" w:rsidRPr="003B3DDE" w:rsidRDefault="00B32615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HACIENDA:</w:t>
            </w:r>
            <w:r w:rsidR="00DC3711" w:rsidRPr="003B3DDE">
              <w:rPr>
                <w:b/>
                <w:sz w:val="18"/>
                <w:szCs w:val="18"/>
              </w:rPr>
              <w:t xml:space="preserve"> (23</w:t>
            </w:r>
            <w:r w:rsidRPr="003B3D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2" w:type="dxa"/>
            <w:gridSpan w:val="3"/>
          </w:tcPr>
          <w:p w14:paraId="04F0A102" w14:textId="77777777" w:rsidR="00B32615" w:rsidRPr="003B3DDE" w:rsidRDefault="00B32615" w:rsidP="00667C3A">
            <w:pPr>
              <w:rPr>
                <w:sz w:val="18"/>
                <w:szCs w:val="18"/>
              </w:rPr>
            </w:pPr>
          </w:p>
        </w:tc>
      </w:tr>
      <w:tr w:rsidR="00B32615" w:rsidRPr="003B3DDE" w14:paraId="3BE8DF76" w14:textId="77777777" w:rsidTr="00007076">
        <w:tc>
          <w:tcPr>
            <w:tcW w:w="9637" w:type="dxa"/>
            <w:gridSpan w:val="6"/>
          </w:tcPr>
          <w:p w14:paraId="0495FA30" w14:textId="77777777" w:rsidR="00B32615" w:rsidRPr="003B3DDE" w:rsidRDefault="00B32615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DESPACHO </w:t>
            </w:r>
          </w:p>
        </w:tc>
        <w:tc>
          <w:tcPr>
            <w:tcW w:w="712" w:type="dxa"/>
            <w:gridSpan w:val="3"/>
          </w:tcPr>
          <w:p w14:paraId="08ABA516" w14:textId="77777777" w:rsidR="00B32615" w:rsidRPr="003B3DDE" w:rsidRDefault="00B32615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3D49010" w14:textId="77777777" w:rsidTr="00007076">
        <w:tc>
          <w:tcPr>
            <w:tcW w:w="9637" w:type="dxa"/>
            <w:gridSpan w:val="6"/>
          </w:tcPr>
          <w:p w14:paraId="6FD17A9F" w14:textId="77777777" w:rsidR="002F171C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PRESUPUESTO</w:t>
            </w:r>
          </w:p>
        </w:tc>
        <w:tc>
          <w:tcPr>
            <w:tcW w:w="712" w:type="dxa"/>
            <w:gridSpan w:val="3"/>
          </w:tcPr>
          <w:p w14:paraId="525A0DE9" w14:textId="77777777" w:rsidR="002F171C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A7E4162" w14:textId="77777777" w:rsidTr="00007076">
        <w:tc>
          <w:tcPr>
            <w:tcW w:w="9637" w:type="dxa"/>
            <w:gridSpan w:val="6"/>
          </w:tcPr>
          <w:p w14:paraId="6CA7AFA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CONTABILIDAD CENTRAL                              </w:t>
            </w:r>
          </w:p>
        </w:tc>
        <w:tc>
          <w:tcPr>
            <w:tcW w:w="712" w:type="dxa"/>
            <w:gridSpan w:val="3"/>
          </w:tcPr>
          <w:p w14:paraId="780A341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40A0E9C1" w14:textId="77777777" w:rsidTr="00007076">
        <w:tc>
          <w:tcPr>
            <w:tcW w:w="9637" w:type="dxa"/>
            <w:gridSpan w:val="6"/>
          </w:tcPr>
          <w:p w14:paraId="189F2864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BIENES FISCALES                      </w:t>
            </w:r>
          </w:p>
        </w:tc>
        <w:tc>
          <w:tcPr>
            <w:tcW w:w="712" w:type="dxa"/>
            <w:gridSpan w:val="3"/>
          </w:tcPr>
          <w:p w14:paraId="2CDD4B5D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351E5343" w14:textId="77777777" w:rsidTr="00007076">
        <w:tc>
          <w:tcPr>
            <w:tcW w:w="9637" w:type="dxa"/>
            <w:gridSpan w:val="6"/>
          </w:tcPr>
          <w:p w14:paraId="78346913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LIQUIDACIONES DE HABERES                                       </w:t>
            </w:r>
          </w:p>
        </w:tc>
        <w:tc>
          <w:tcPr>
            <w:tcW w:w="712" w:type="dxa"/>
            <w:gridSpan w:val="3"/>
          </w:tcPr>
          <w:p w14:paraId="0DB0078D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3B95F070" w14:textId="77777777" w:rsidTr="00007076">
        <w:tc>
          <w:tcPr>
            <w:tcW w:w="9637" w:type="dxa"/>
            <w:gridSpan w:val="6"/>
          </w:tcPr>
          <w:p w14:paraId="676CFD2A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TESORERIA</w:t>
            </w:r>
          </w:p>
        </w:tc>
        <w:tc>
          <w:tcPr>
            <w:tcW w:w="712" w:type="dxa"/>
            <w:gridSpan w:val="3"/>
          </w:tcPr>
          <w:p w14:paraId="5B392D91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16163717" w14:textId="77777777" w:rsidTr="00007076">
        <w:tc>
          <w:tcPr>
            <w:tcW w:w="9637" w:type="dxa"/>
            <w:gridSpan w:val="6"/>
          </w:tcPr>
          <w:p w14:paraId="0235CD96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VERIFICACIONES Y CONVENIOS</w:t>
            </w:r>
          </w:p>
        </w:tc>
        <w:tc>
          <w:tcPr>
            <w:tcW w:w="712" w:type="dxa"/>
            <w:gridSpan w:val="3"/>
          </w:tcPr>
          <w:p w14:paraId="651C9F40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62A0BC98" w14:textId="77777777" w:rsidTr="00007076">
        <w:tc>
          <w:tcPr>
            <w:tcW w:w="9637" w:type="dxa"/>
            <w:gridSpan w:val="6"/>
          </w:tcPr>
          <w:p w14:paraId="6D4C39DB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AUTOMOTORES                                       </w:t>
            </w:r>
          </w:p>
        </w:tc>
        <w:tc>
          <w:tcPr>
            <w:tcW w:w="712" w:type="dxa"/>
            <w:gridSpan w:val="3"/>
          </w:tcPr>
          <w:p w14:paraId="205471DC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502410F2" w14:textId="77777777" w:rsidTr="00007076">
        <w:tc>
          <w:tcPr>
            <w:tcW w:w="9637" w:type="dxa"/>
            <w:gridSpan w:val="6"/>
          </w:tcPr>
          <w:p w14:paraId="4B6FEB7C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COMERCIO                                          </w:t>
            </w:r>
          </w:p>
        </w:tc>
        <w:tc>
          <w:tcPr>
            <w:tcW w:w="712" w:type="dxa"/>
            <w:gridSpan w:val="3"/>
          </w:tcPr>
          <w:p w14:paraId="1FA9CCD7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64DFF2DB" w14:textId="77777777" w:rsidTr="00007076">
        <w:tc>
          <w:tcPr>
            <w:tcW w:w="9637" w:type="dxa"/>
            <w:gridSpan w:val="6"/>
          </w:tcPr>
          <w:p w14:paraId="12AB00A3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INSPECCION TRIBUTARIA</w:t>
            </w:r>
          </w:p>
        </w:tc>
        <w:tc>
          <w:tcPr>
            <w:tcW w:w="712" w:type="dxa"/>
            <w:gridSpan w:val="3"/>
          </w:tcPr>
          <w:p w14:paraId="45443632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0B0BA92F" w14:textId="77777777" w:rsidTr="00007076">
        <w:tc>
          <w:tcPr>
            <w:tcW w:w="9637" w:type="dxa"/>
            <w:gridSpan w:val="6"/>
          </w:tcPr>
          <w:p w14:paraId="7E749B77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INMUEBLES                                         </w:t>
            </w:r>
          </w:p>
        </w:tc>
        <w:tc>
          <w:tcPr>
            <w:tcW w:w="712" w:type="dxa"/>
            <w:gridSpan w:val="3"/>
          </w:tcPr>
          <w:p w14:paraId="5A7D1140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69FCA80E" w14:textId="77777777" w:rsidTr="00007076">
        <w:tc>
          <w:tcPr>
            <w:tcW w:w="9637" w:type="dxa"/>
            <w:gridSpan w:val="6"/>
          </w:tcPr>
          <w:p w14:paraId="596616E3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CONTRATACIONES</w:t>
            </w:r>
          </w:p>
        </w:tc>
        <w:tc>
          <w:tcPr>
            <w:tcW w:w="712" w:type="dxa"/>
            <w:gridSpan w:val="3"/>
          </w:tcPr>
          <w:p w14:paraId="3C88DFC0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4E5A3F5A" w14:textId="77777777" w:rsidTr="00007076">
        <w:tc>
          <w:tcPr>
            <w:tcW w:w="9637" w:type="dxa"/>
            <w:gridSpan w:val="6"/>
          </w:tcPr>
          <w:p w14:paraId="1CC82317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JURIDICA Y TECNICA</w:t>
            </w:r>
          </w:p>
        </w:tc>
        <w:tc>
          <w:tcPr>
            <w:tcW w:w="712" w:type="dxa"/>
            <w:gridSpan w:val="3"/>
          </w:tcPr>
          <w:p w14:paraId="44F6E273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2EF76458" w14:textId="77777777" w:rsidTr="00007076">
        <w:tc>
          <w:tcPr>
            <w:tcW w:w="9637" w:type="dxa"/>
            <w:gridSpan w:val="6"/>
          </w:tcPr>
          <w:p w14:paraId="773D36E9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ADMINISTRACION Y DESARROLLO DE SISTEMAS</w:t>
            </w:r>
          </w:p>
        </w:tc>
        <w:tc>
          <w:tcPr>
            <w:tcW w:w="712" w:type="dxa"/>
            <w:gridSpan w:val="3"/>
          </w:tcPr>
          <w:p w14:paraId="027072F9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3C2C779D" w14:textId="77777777" w:rsidTr="00007076">
        <w:tc>
          <w:tcPr>
            <w:tcW w:w="9637" w:type="dxa"/>
            <w:gridSpan w:val="6"/>
          </w:tcPr>
          <w:p w14:paraId="63D14C0D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TECNICAS Y DE MANTENIMIENTO DE SISTEMAS</w:t>
            </w:r>
          </w:p>
        </w:tc>
        <w:tc>
          <w:tcPr>
            <w:tcW w:w="712" w:type="dxa"/>
            <w:gridSpan w:val="3"/>
          </w:tcPr>
          <w:p w14:paraId="6F5F7586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334290FD" w14:textId="77777777" w:rsidTr="00007076">
        <w:tc>
          <w:tcPr>
            <w:tcW w:w="9637" w:type="dxa"/>
            <w:gridSpan w:val="6"/>
          </w:tcPr>
          <w:p w14:paraId="10F58519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RECURSOS HUMANOS</w:t>
            </w:r>
          </w:p>
        </w:tc>
        <w:tc>
          <w:tcPr>
            <w:tcW w:w="712" w:type="dxa"/>
            <w:gridSpan w:val="3"/>
          </w:tcPr>
          <w:p w14:paraId="35FFD95D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48064FD2" w14:textId="77777777" w:rsidTr="00007076">
        <w:tc>
          <w:tcPr>
            <w:tcW w:w="9637" w:type="dxa"/>
            <w:gridSpan w:val="6"/>
          </w:tcPr>
          <w:p w14:paraId="1BC10956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LICITACIONES</w:t>
            </w:r>
          </w:p>
        </w:tc>
        <w:tc>
          <w:tcPr>
            <w:tcW w:w="712" w:type="dxa"/>
            <w:gridSpan w:val="3"/>
          </w:tcPr>
          <w:p w14:paraId="578FF066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3695E9C3" w14:textId="77777777" w:rsidTr="00007076">
        <w:tc>
          <w:tcPr>
            <w:tcW w:w="9637" w:type="dxa"/>
            <w:gridSpan w:val="6"/>
          </w:tcPr>
          <w:p w14:paraId="3531122B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CONTROL Y PLANIFICACION TRIBUTARIA</w:t>
            </w:r>
          </w:p>
        </w:tc>
        <w:tc>
          <w:tcPr>
            <w:tcW w:w="712" w:type="dxa"/>
            <w:gridSpan w:val="3"/>
          </w:tcPr>
          <w:p w14:paraId="3692BE29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2E716A47" w14:textId="77777777" w:rsidTr="00007076">
        <w:tc>
          <w:tcPr>
            <w:tcW w:w="9637" w:type="dxa"/>
            <w:gridSpan w:val="6"/>
          </w:tcPr>
          <w:p w14:paraId="3035A087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OFICINA MUNICIPAL DE INFORMACION AL CONSUMIDOR (OMIC)</w:t>
            </w:r>
          </w:p>
        </w:tc>
        <w:tc>
          <w:tcPr>
            <w:tcW w:w="712" w:type="dxa"/>
            <w:gridSpan w:val="3"/>
          </w:tcPr>
          <w:p w14:paraId="145C27D9" w14:textId="77777777" w:rsidR="00322351" w:rsidRPr="003B3DDE" w:rsidRDefault="0032235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84DD0" w:rsidRPr="003B3DDE" w14:paraId="14D00701" w14:textId="77777777" w:rsidTr="00007076">
        <w:tc>
          <w:tcPr>
            <w:tcW w:w="9637" w:type="dxa"/>
            <w:gridSpan w:val="6"/>
          </w:tcPr>
          <w:p w14:paraId="5006F358" w14:textId="77777777" w:rsidR="00784DD0" w:rsidRPr="003B3DDE" w:rsidRDefault="00784DD0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ADMINISTRACION DE CENTROS DE ATENCION AL VECINO Y BALNEARIOS</w:t>
            </w:r>
          </w:p>
        </w:tc>
        <w:tc>
          <w:tcPr>
            <w:tcW w:w="712" w:type="dxa"/>
            <w:gridSpan w:val="3"/>
          </w:tcPr>
          <w:p w14:paraId="35B250BC" w14:textId="77777777" w:rsidR="00784DD0" w:rsidRPr="003B3DDE" w:rsidRDefault="00784DD0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C3711" w:rsidRPr="003B3DDE" w14:paraId="182AB954" w14:textId="77777777" w:rsidTr="00007076">
        <w:tc>
          <w:tcPr>
            <w:tcW w:w="9637" w:type="dxa"/>
            <w:gridSpan w:val="6"/>
          </w:tcPr>
          <w:p w14:paraId="0BA96884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ASISTENCIA Y ASESORAMIENTO ADM.DE CENTROS DE ATENCION AL VECINO Y BALNEARIOS</w:t>
            </w:r>
          </w:p>
        </w:tc>
        <w:tc>
          <w:tcPr>
            <w:tcW w:w="712" w:type="dxa"/>
            <w:gridSpan w:val="3"/>
          </w:tcPr>
          <w:p w14:paraId="7D1B3770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C3711" w:rsidRPr="003B3DDE" w14:paraId="687DD63E" w14:textId="77777777" w:rsidTr="00007076">
        <w:tc>
          <w:tcPr>
            <w:tcW w:w="9637" w:type="dxa"/>
            <w:gridSpan w:val="6"/>
          </w:tcPr>
          <w:p w14:paraId="3A1485E3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ASUNTOS JURIDICOS Y LABORALES</w:t>
            </w:r>
          </w:p>
        </w:tc>
        <w:tc>
          <w:tcPr>
            <w:tcW w:w="712" w:type="dxa"/>
            <w:gridSpan w:val="3"/>
          </w:tcPr>
          <w:p w14:paraId="40611C0C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C3711" w:rsidRPr="003B3DDE" w14:paraId="02FC198D" w14:textId="77777777" w:rsidTr="00007076">
        <w:tc>
          <w:tcPr>
            <w:tcW w:w="9637" w:type="dxa"/>
            <w:gridSpan w:val="6"/>
          </w:tcPr>
          <w:p w14:paraId="3E90F937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ASESORAMIENTO TECNICO, SEGURIDAD E HIGIENE LABORAL</w:t>
            </w:r>
          </w:p>
        </w:tc>
        <w:tc>
          <w:tcPr>
            <w:tcW w:w="712" w:type="dxa"/>
            <w:gridSpan w:val="3"/>
          </w:tcPr>
          <w:p w14:paraId="5AB59403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322351" w:rsidRPr="003B3DDE" w14:paraId="5D611ABC" w14:textId="77777777" w:rsidTr="00007076">
        <w:tc>
          <w:tcPr>
            <w:tcW w:w="9637" w:type="dxa"/>
            <w:gridSpan w:val="6"/>
          </w:tcPr>
          <w:p w14:paraId="1C6CDD43" w14:textId="77777777" w:rsidR="00322351" w:rsidRPr="003B3DDE" w:rsidRDefault="00322351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17711F2C" w14:textId="77777777" w:rsidR="00322351" w:rsidRPr="003B3DDE" w:rsidRDefault="00322351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SALUD</w:t>
            </w:r>
            <w:r w:rsidR="00FE33D4" w:rsidRPr="003B3DDE">
              <w:rPr>
                <w:b/>
                <w:sz w:val="18"/>
                <w:szCs w:val="18"/>
                <w:u w:val="single"/>
              </w:rPr>
              <w:t xml:space="preserve"> Y</w:t>
            </w:r>
            <w:r w:rsidR="00007076" w:rsidRPr="003B3DDE">
              <w:rPr>
                <w:b/>
                <w:sz w:val="18"/>
                <w:szCs w:val="18"/>
                <w:u w:val="single"/>
              </w:rPr>
              <w:t xml:space="preserve"> DESARROLLO HUMANO: (2</w:t>
            </w:r>
            <w:r w:rsidR="00DC3711" w:rsidRPr="003B3DDE">
              <w:rPr>
                <w:b/>
                <w:sz w:val="18"/>
                <w:szCs w:val="18"/>
                <w:u w:val="single"/>
              </w:rPr>
              <w:t>3</w:t>
            </w:r>
            <w:r w:rsidRPr="003B3DDE">
              <w:rPr>
                <w:b/>
                <w:sz w:val="18"/>
                <w:szCs w:val="18"/>
                <w:u w:val="single"/>
              </w:rPr>
              <w:t xml:space="preserve">) </w:t>
            </w:r>
          </w:p>
        </w:tc>
        <w:tc>
          <w:tcPr>
            <w:tcW w:w="712" w:type="dxa"/>
            <w:gridSpan w:val="3"/>
          </w:tcPr>
          <w:p w14:paraId="69C59E91" w14:textId="77777777" w:rsidR="00322351" w:rsidRPr="003B3DDE" w:rsidRDefault="00322351" w:rsidP="00667C3A">
            <w:pPr>
              <w:rPr>
                <w:b/>
                <w:sz w:val="18"/>
                <w:szCs w:val="18"/>
              </w:rPr>
            </w:pPr>
          </w:p>
        </w:tc>
      </w:tr>
      <w:tr w:rsidR="00964A11" w:rsidRPr="003B3DDE" w14:paraId="21C3F772" w14:textId="77777777" w:rsidTr="00007076">
        <w:tc>
          <w:tcPr>
            <w:tcW w:w="9637" w:type="dxa"/>
            <w:gridSpan w:val="6"/>
          </w:tcPr>
          <w:p w14:paraId="714B7403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DESPACHO</w:t>
            </w:r>
          </w:p>
        </w:tc>
        <w:tc>
          <w:tcPr>
            <w:tcW w:w="712" w:type="dxa"/>
            <w:gridSpan w:val="3"/>
          </w:tcPr>
          <w:p w14:paraId="76AE8F7F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64A11" w:rsidRPr="003B3DDE" w14:paraId="1AD83BCC" w14:textId="77777777" w:rsidTr="00007076">
        <w:tc>
          <w:tcPr>
            <w:tcW w:w="9637" w:type="dxa"/>
            <w:gridSpan w:val="6"/>
          </w:tcPr>
          <w:p w14:paraId="75F89113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GESTION DEL BIENESTAR</w:t>
            </w:r>
          </w:p>
        </w:tc>
        <w:tc>
          <w:tcPr>
            <w:tcW w:w="712" w:type="dxa"/>
            <w:gridSpan w:val="3"/>
          </w:tcPr>
          <w:p w14:paraId="5BE27CBD" w14:textId="77777777" w:rsidR="00964A11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64A11" w:rsidRPr="003B3DDE" w14:paraId="6B281F18" w14:textId="77777777" w:rsidTr="00007076">
        <w:tc>
          <w:tcPr>
            <w:tcW w:w="9637" w:type="dxa"/>
            <w:gridSpan w:val="6"/>
          </w:tcPr>
          <w:p w14:paraId="747AD27B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GENERO Y DIVERSIDAD</w:t>
            </w:r>
          </w:p>
        </w:tc>
        <w:tc>
          <w:tcPr>
            <w:tcW w:w="712" w:type="dxa"/>
            <w:gridSpan w:val="3"/>
          </w:tcPr>
          <w:p w14:paraId="26E99C91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64A11" w:rsidRPr="003B3DDE" w14:paraId="7E35E3D1" w14:textId="77777777" w:rsidTr="00007076">
        <w:tc>
          <w:tcPr>
            <w:tcW w:w="9637" w:type="dxa"/>
            <w:gridSpan w:val="6"/>
          </w:tcPr>
          <w:p w14:paraId="7D3DD34D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DEL ADULTO MAYOR</w:t>
            </w:r>
          </w:p>
        </w:tc>
        <w:tc>
          <w:tcPr>
            <w:tcW w:w="712" w:type="dxa"/>
            <w:gridSpan w:val="3"/>
          </w:tcPr>
          <w:p w14:paraId="47E02D47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64A11" w:rsidRPr="003B3DDE" w14:paraId="20EBE045" w14:textId="77777777" w:rsidTr="00007076">
        <w:tc>
          <w:tcPr>
            <w:tcW w:w="9637" w:type="dxa"/>
            <w:gridSpan w:val="6"/>
          </w:tcPr>
          <w:p w14:paraId="7471BFC2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CONTRALOR BROMATOLOGICO                                      </w:t>
            </w:r>
          </w:p>
        </w:tc>
        <w:tc>
          <w:tcPr>
            <w:tcW w:w="712" w:type="dxa"/>
            <w:gridSpan w:val="3"/>
          </w:tcPr>
          <w:p w14:paraId="4AD678FA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64A11" w:rsidRPr="003B3DDE" w14:paraId="0674B832" w14:textId="77777777" w:rsidTr="00007076">
        <w:tc>
          <w:tcPr>
            <w:tcW w:w="9637" w:type="dxa"/>
            <w:gridSpan w:val="6"/>
          </w:tcPr>
          <w:p w14:paraId="14077B8E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LABORATORIO DE BROMATOLOGIA</w:t>
            </w:r>
          </w:p>
        </w:tc>
        <w:tc>
          <w:tcPr>
            <w:tcW w:w="712" w:type="dxa"/>
            <w:gridSpan w:val="3"/>
          </w:tcPr>
          <w:p w14:paraId="7E1BAACF" w14:textId="77777777" w:rsidR="00964A11" w:rsidRPr="003B3DDE" w:rsidRDefault="00964A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429EFF73" w14:textId="77777777" w:rsidTr="00007076">
        <w:tc>
          <w:tcPr>
            <w:tcW w:w="9637" w:type="dxa"/>
            <w:gridSpan w:val="6"/>
          </w:tcPr>
          <w:p w14:paraId="46CB0658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SEGURIDAD E HIGIENE ALIMENTARIA</w:t>
            </w:r>
          </w:p>
        </w:tc>
        <w:tc>
          <w:tcPr>
            <w:tcW w:w="712" w:type="dxa"/>
            <w:gridSpan w:val="3"/>
          </w:tcPr>
          <w:p w14:paraId="75BF2FF0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30933BD7" w14:textId="77777777" w:rsidTr="00007076">
        <w:tc>
          <w:tcPr>
            <w:tcW w:w="9637" w:type="dxa"/>
            <w:gridSpan w:val="6"/>
          </w:tcPr>
          <w:p w14:paraId="68BAC2F4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CONTROL Y AUDITORIA COMERCIAL E INDUSTRIAL</w:t>
            </w:r>
          </w:p>
        </w:tc>
        <w:tc>
          <w:tcPr>
            <w:tcW w:w="712" w:type="dxa"/>
            <w:gridSpan w:val="3"/>
          </w:tcPr>
          <w:p w14:paraId="5FD60539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1250F85F" w14:textId="77777777" w:rsidTr="00007076">
        <w:tc>
          <w:tcPr>
            <w:tcW w:w="9637" w:type="dxa"/>
            <w:gridSpan w:val="6"/>
          </w:tcPr>
          <w:p w14:paraId="1B6B82AC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FISCALIZACION DE SEGURIDAD Y CONTAMINACION URBANA</w:t>
            </w:r>
          </w:p>
        </w:tc>
        <w:tc>
          <w:tcPr>
            <w:tcW w:w="712" w:type="dxa"/>
            <w:gridSpan w:val="3"/>
          </w:tcPr>
          <w:p w14:paraId="0680B29E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4A400FE4" w14:textId="77777777" w:rsidTr="00007076">
        <w:tc>
          <w:tcPr>
            <w:tcW w:w="9637" w:type="dxa"/>
            <w:gridSpan w:val="6"/>
          </w:tcPr>
          <w:p w14:paraId="475504FD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PREVENCION DE ADICCIONES</w:t>
            </w:r>
          </w:p>
        </w:tc>
        <w:tc>
          <w:tcPr>
            <w:tcW w:w="712" w:type="dxa"/>
            <w:gridSpan w:val="3"/>
          </w:tcPr>
          <w:p w14:paraId="23AD4BC2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33EDB1F9" w14:textId="77777777" w:rsidTr="00007076">
        <w:tc>
          <w:tcPr>
            <w:tcW w:w="9637" w:type="dxa"/>
            <w:gridSpan w:val="6"/>
          </w:tcPr>
          <w:p w14:paraId="16AE836F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MEDICINA SANITARIA                                        </w:t>
            </w:r>
          </w:p>
        </w:tc>
        <w:tc>
          <w:tcPr>
            <w:tcW w:w="712" w:type="dxa"/>
            <w:gridSpan w:val="3"/>
          </w:tcPr>
          <w:p w14:paraId="3FF4F87D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24B35AA0" w14:textId="77777777" w:rsidTr="00007076">
        <w:tc>
          <w:tcPr>
            <w:tcW w:w="9637" w:type="dxa"/>
            <w:gridSpan w:val="6"/>
          </w:tcPr>
          <w:p w14:paraId="40D159C6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PROMOTORES DE SALUD Y PROMOCION DE ESTRATEGIAS EN SALUD</w:t>
            </w:r>
          </w:p>
        </w:tc>
        <w:tc>
          <w:tcPr>
            <w:tcW w:w="712" w:type="dxa"/>
            <w:gridSpan w:val="3"/>
          </w:tcPr>
          <w:p w14:paraId="3A6DE33C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27283D3A" w14:textId="77777777" w:rsidTr="00007076">
        <w:tc>
          <w:tcPr>
            <w:tcW w:w="9637" w:type="dxa"/>
            <w:gridSpan w:val="6"/>
          </w:tcPr>
          <w:p w14:paraId="0FA88033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ATENCION PRIMARIA DE LA SALUD                                 </w:t>
            </w:r>
          </w:p>
        </w:tc>
        <w:tc>
          <w:tcPr>
            <w:tcW w:w="712" w:type="dxa"/>
            <w:gridSpan w:val="3"/>
          </w:tcPr>
          <w:p w14:paraId="4E4AD05C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1CE13EE1" w14:textId="77777777" w:rsidTr="00007076">
        <w:tc>
          <w:tcPr>
            <w:tcW w:w="9637" w:type="dxa"/>
            <w:gridSpan w:val="6"/>
          </w:tcPr>
          <w:p w14:paraId="4DC1B1D0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INSTITUTO MUNICIPAL SANIDAD ANIMAL (IMUSA) </w:t>
            </w:r>
          </w:p>
        </w:tc>
        <w:tc>
          <w:tcPr>
            <w:tcW w:w="712" w:type="dxa"/>
            <w:gridSpan w:val="3"/>
          </w:tcPr>
          <w:p w14:paraId="1ACF46F1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1FFD4E55" w14:textId="77777777" w:rsidTr="00007076">
        <w:tc>
          <w:tcPr>
            <w:tcW w:w="9637" w:type="dxa"/>
            <w:gridSpan w:val="6"/>
          </w:tcPr>
          <w:p w14:paraId="0836017A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INSTITUTO DE MEDICINA FISICA Y REHABILITACION</w:t>
            </w:r>
          </w:p>
        </w:tc>
        <w:tc>
          <w:tcPr>
            <w:tcW w:w="712" w:type="dxa"/>
            <w:gridSpan w:val="3"/>
          </w:tcPr>
          <w:p w14:paraId="1AE36097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5D815F9E" w14:textId="77777777" w:rsidTr="00007076">
        <w:tc>
          <w:tcPr>
            <w:tcW w:w="9637" w:type="dxa"/>
            <w:gridSpan w:val="6"/>
          </w:tcPr>
          <w:p w14:paraId="53B2E5AC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SUPERVISION Y ACOMPAÑAMIENTO AL PROMOTOR DE SALUD</w:t>
            </w:r>
          </w:p>
        </w:tc>
        <w:tc>
          <w:tcPr>
            <w:tcW w:w="712" w:type="dxa"/>
            <w:gridSpan w:val="3"/>
          </w:tcPr>
          <w:p w14:paraId="1121ECAD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475BAA25" w14:textId="77777777" w:rsidTr="00007076">
        <w:tc>
          <w:tcPr>
            <w:tcW w:w="9637" w:type="dxa"/>
            <w:gridSpan w:val="6"/>
          </w:tcPr>
          <w:p w14:paraId="473E2822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UNIDAD DE PROMOCION Y NUTRICION COMUNITARIA</w:t>
            </w:r>
          </w:p>
        </w:tc>
        <w:tc>
          <w:tcPr>
            <w:tcW w:w="712" w:type="dxa"/>
            <w:gridSpan w:val="3"/>
          </w:tcPr>
          <w:p w14:paraId="3696843B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2B288326" w14:textId="77777777" w:rsidTr="00007076">
        <w:tc>
          <w:tcPr>
            <w:tcW w:w="9637" w:type="dxa"/>
            <w:gridSpan w:val="6"/>
          </w:tcPr>
          <w:p w14:paraId="229B17B3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EPIDEMIOLOGIA Y VIGILANCIA DE LA SALUD</w:t>
            </w:r>
          </w:p>
        </w:tc>
        <w:tc>
          <w:tcPr>
            <w:tcW w:w="712" w:type="dxa"/>
            <w:gridSpan w:val="3"/>
          </w:tcPr>
          <w:p w14:paraId="32E8E1BB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7FB1D61E" w14:textId="77777777" w:rsidTr="00007076">
        <w:tc>
          <w:tcPr>
            <w:tcW w:w="9637" w:type="dxa"/>
            <w:gridSpan w:val="6"/>
          </w:tcPr>
          <w:p w14:paraId="4C3C15D5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PROMOCION SOCIAL</w:t>
            </w:r>
          </w:p>
        </w:tc>
        <w:tc>
          <w:tcPr>
            <w:tcW w:w="712" w:type="dxa"/>
            <w:gridSpan w:val="3"/>
          </w:tcPr>
          <w:p w14:paraId="381E5BBB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2F5362A1" w14:textId="77777777" w:rsidTr="00007076">
        <w:tc>
          <w:tcPr>
            <w:tcW w:w="9637" w:type="dxa"/>
            <w:gridSpan w:val="6"/>
          </w:tcPr>
          <w:p w14:paraId="64703E26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EDUCACION INCLUSIVA</w:t>
            </w:r>
          </w:p>
        </w:tc>
        <w:tc>
          <w:tcPr>
            <w:tcW w:w="712" w:type="dxa"/>
            <w:gridSpan w:val="3"/>
          </w:tcPr>
          <w:p w14:paraId="410D1E62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64081E22" w14:textId="77777777" w:rsidTr="00007076">
        <w:tc>
          <w:tcPr>
            <w:tcW w:w="9637" w:type="dxa"/>
            <w:gridSpan w:val="6"/>
          </w:tcPr>
          <w:p w14:paraId="2CFB89D7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GESTION DE JARDINES MATERNALES </w:t>
            </w:r>
          </w:p>
        </w:tc>
        <w:tc>
          <w:tcPr>
            <w:tcW w:w="712" w:type="dxa"/>
            <w:gridSpan w:val="3"/>
          </w:tcPr>
          <w:p w14:paraId="48E3BE4B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505D5FDE" w14:textId="77777777" w:rsidTr="00007076">
        <w:tc>
          <w:tcPr>
            <w:tcW w:w="9637" w:type="dxa"/>
            <w:gridSpan w:val="6"/>
          </w:tcPr>
          <w:p w14:paraId="2678E4DB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EDUCACION CIUDADANA</w:t>
            </w:r>
          </w:p>
        </w:tc>
        <w:tc>
          <w:tcPr>
            <w:tcW w:w="712" w:type="dxa"/>
            <w:gridSpan w:val="3"/>
          </w:tcPr>
          <w:p w14:paraId="06F06B9F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C3711" w:rsidRPr="003B3DDE" w14:paraId="67D0418E" w14:textId="77777777" w:rsidTr="00007076">
        <w:tc>
          <w:tcPr>
            <w:tcW w:w="9637" w:type="dxa"/>
            <w:gridSpan w:val="6"/>
          </w:tcPr>
          <w:p w14:paraId="2933AED4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MESA DE ATENCION PARA DISCAPACITADOS Y TERCERA EDAD</w:t>
            </w:r>
          </w:p>
        </w:tc>
        <w:tc>
          <w:tcPr>
            <w:tcW w:w="712" w:type="dxa"/>
            <w:gridSpan w:val="3"/>
          </w:tcPr>
          <w:p w14:paraId="3EC6B310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662D4" w:rsidRPr="003B3DDE" w14:paraId="3B71F8F2" w14:textId="77777777" w:rsidTr="00007076">
        <w:tc>
          <w:tcPr>
            <w:tcW w:w="9637" w:type="dxa"/>
            <w:gridSpan w:val="6"/>
          </w:tcPr>
          <w:p w14:paraId="3B6FCF22" w14:textId="77777777" w:rsidR="00D662D4" w:rsidRPr="003B3DDE" w:rsidRDefault="00D662D4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4B6A306E" w14:textId="77777777" w:rsidR="00D662D4" w:rsidRPr="003B3DDE" w:rsidRDefault="00D662D4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OBRAS  Y  SERVICIOS PUBLICOS (2</w:t>
            </w:r>
            <w:r w:rsidR="00DC3711" w:rsidRPr="003B3DDE">
              <w:rPr>
                <w:b/>
                <w:sz w:val="18"/>
                <w:szCs w:val="18"/>
                <w:u w:val="single"/>
              </w:rPr>
              <w:t>1</w:t>
            </w:r>
            <w:r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12" w:type="dxa"/>
            <w:gridSpan w:val="3"/>
          </w:tcPr>
          <w:p w14:paraId="43D0C713" w14:textId="77777777" w:rsidR="00D662D4" w:rsidRPr="003B3DDE" w:rsidRDefault="00D662D4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662D4" w:rsidRPr="003B3DDE" w14:paraId="46299355" w14:textId="77777777" w:rsidTr="00007076">
        <w:tc>
          <w:tcPr>
            <w:tcW w:w="9637" w:type="dxa"/>
            <w:gridSpan w:val="6"/>
          </w:tcPr>
          <w:p w14:paraId="1E683BF9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DESPACHO</w:t>
            </w:r>
          </w:p>
        </w:tc>
        <w:tc>
          <w:tcPr>
            <w:tcW w:w="712" w:type="dxa"/>
            <w:gridSpan w:val="3"/>
          </w:tcPr>
          <w:p w14:paraId="1FD1940E" w14:textId="77777777" w:rsidR="00D662D4" w:rsidRPr="003B3DDE" w:rsidRDefault="00D662D4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D4F1E" w:rsidRPr="003B3DDE" w14:paraId="0EA525EB" w14:textId="77777777" w:rsidTr="00007076">
        <w:tc>
          <w:tcPr>
            <w:tcW w:w="9637" w:type="dxa"/>
            <w:gridSpan w:val="6"/>
          </w:tcPr>
          <w:p w14:paraId="44061133" w14:textId="77777777" w:rsidR="007D4F1E" w:rsidRPr="003B3DDE" w:rsidRDefault="007D4F1E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ADMINISTRACION DE OBRAS PUBLICAS</w:t>
            </w:r>
          </w:p>
        </w:tc>
        <w:tc>
          <w:tcPr>
            <w:tcW w:w="712" w:type="dxa"/>
            <w:gridSpan w:val="3"/>
          </w:tcPr>
          <w:p w14:paraId="37CEABE4" w14:textId="77777777" w:rsidR="007D4F1E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7D4F1E" w:rsidRPr="003B3DDE" w14:paraId="7026EC18" w14:textId="77777777" w:rsidTr="00007076">
        <w:tc>
          <w:tcPr>
            <w:tcW w:w="9637" w:type="dxa"/>
            <w:gridSpan w:val="6"/>
          </w:tcPr>
          <w:p w14:paraId="70AC64E9" w14:textId="77777777" w:rsidR="007D4F1E" w:rsidRPr="003B3DDE" w:rsidRDefault="007D4F1E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ADMINISTRACION DE SERVICIOS PUBLICOS</w:t>
            </w:r>
          </w:p>
        </w:tc>
        <w:tc>
          <w:tcPr>
            <w:tcW w:w="712" w:type="dxa"/>
            <w:gridSpan w:val="3"/>
          </w:tcPr>
          <w:p w14:paraId="20A835DC" w14:textId="77777777" w:rsidR="007D4F1E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02860887" w14:textId="77777777" w:rsidTr="00007076">
        <w:tc>
          <w:tcPr>
            <w:tcW w:w="9637" w:type="dxa"/>
            <w:gridSpan w:val="6"/>
          </w:tcPr>
          <w:p w14:paraId="203C573F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CONTRIBUCION POR MEJORAS</w:t>
            </w:r>
          </w:p>
        </w:tc>
        <w:tc>
          <w:tcPr>
            <w:tcW w:w="712" w:type="dxa"/>
            <w:gridSpan w:val="3"/>
          </w:tcPr>
          <w:p w14:paraId="45EBCF8C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799FC367" w14:textId="77777777" w:rsidTr="00007076">
        <w:tc>
          <w:tcPr>
            <w:tcW w:w="9637" w:type="dxa"/>
            <w:gridSpan w:val="6"/>
          </w:tcPr>
          <w:p w14:paraId="6B01CE46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PLIEGOS, REGISTROS DE LICITACIONES Y ASESORIA LEGAL</w:t>
            </w:r>
          </w:p>
        </w:tc>
        <w:tc>
          <w:tcPr>
            <w:tcW w:w="712" w:type="dxa"/>
            <w:gridSpan w:val="3"/>
          </w:tcPr>
          <w:p w14:paraId="3F534C38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36E4B89F" w14:textId="77777777" w:rsidTr="00007076">
        <w:tc>
          <w:tcPr>
            <w:tcW w:w="9637" w:type="dxa"/>
            <w:gridSpan w:val="6"/>
          </w:tcPr>
          <w:p w14:paraId="01183611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CERTIFICACIONES Y CONTRATOS</w:t>
            </w:r>
          </w:p>
        </w:tc>
        <w:tc>
          <w:tcPr>
            <w:tcW w:w="712" w:type="dxa"/>
            <w:gridSpan w:val="3"/>
          </w:tcPr>
          <w:p w14:paraId="18DED02B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3FF7F4C5" w14:textId="77777777" w:rsidTr="00007076">
        <w:tc>
          <w:tcPr>
            <w:tcW w:w="9637" w:type="dxa"/>
            <w:gridSpan w:val="6"/>
          </w:tcPr>
          <w:p w14:paraId="7F8B772C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PROGRAMAS DE MEJORAMIENTOS HABITACIONALES CON FONDOS NACIONALES E INTERNAC.</w:t>
            </w:r>
          </w:p>
        </w:tc>
        <w:tc>
          <w:tcPr>
            <w:tcW w:w="712" w:type="dxa"/>
            <w:gridSpan w:val="3"/>
          </w:tcPr>
          <w:p w14:paraId="2467DF8D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62BAD8C5" w14:textId="77777777" w:rsidTr="00007076">
        <w:tc>
          <w:tcPr>
            <w:tcW w:w="9637" w:type="dxa"/>
            <w:gridSpan w:val="6"/>
          </w:tcPr>
          <w:p w14:paraId="26760D86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CONSTRUCCIONES</w:t>
            </w:r>
          </w:p>
        </w:tc>
        <w:tc>
          <w:tcPr>
            <w:tcW w:w="712" w:type="dxa"/>
            <w:gridSpan w:val="3"/>
          </w:tcPr>
          <w:p w14:paraId="19F18CFF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09BAC4A9" w14:textId="77777777" w:rsidTr="00007076">
        <w:tc>
          <w:tcPr>
            <w:tcW w:w="9637" w:type="dxa"/>
            <w:gridSpan w:val="6"/>
          </w:tcPr>
          <w:p w14:paraId="351AD801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PLANTA ASFALTICA</w:t>
            </w:r>
          </w:p>
        </w:tc>
        <w:tc>
          <w:tcPr>
            <w:tcW w:w="712" w:type="dxa"/>
            <w:gridSpan w:val="3"/>
          </w:tcPr>
          <w:p w14:paraId="61DD816B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5147D789" w14:textId="77777777" w:rsidTr="00007076">
        <w:tc>
          <w:tcPr>
            <w:tcW w:w="9637" w:type="dxa"/>
            <w:gridSpan w:val="6"/>
          </w:tcPr>
          <w:p w14:paraId="5D173241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PRODUCCION</w:t>
            </w:r>
          </w:p>
        </w:tc>
        <w:tc>
          <w:tcPr>
            <w:tcW w:w="712" w:type="dxa"/>
            <w:gridSpan w:val="3"/>
          </w:tcPr>
          <w:p w14:paraId="5DEFBD8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37BB2B37" w14:textId="77777777" w:rsidTr="00007076">
        <w:tc>
          <w:tcPr>
            <w:tcW w:w="9637" w:type="dxa"/>
            <w:gridSpan w:val="6"/>
          </w:tcPr>
          <w:p w14:paraId="4C2492A3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OBRAS HIDRAULICAS</w:t>
            </w:r>
          </w:p>
        </w:tc>
        <w:tc>
          <w:tcPr>
            <w:tcW w:w="712" w:type="dxa"/>
            <w:gridSpan w:val="3"/>
          </w:tcPr>
          <w:p w14:paraId="321A5853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1A1EB7EC" w14:textId="77777777" w:rsidTr="00007076">
        <w:tc>
          <w:tcPr>
            <w:tcW w:w="9637" w:type="dxa"/>
            <w:gridSpan w:val="6"/>
          </w:tcPr>
          <w:p w14:paraId="2275A643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OBRAS CIVILES</w:t>
            </w:r>
          </w:p>
        </w:tc>
        <w:tc>
          <w:tcPr>
            <w:tcW w:w="712" w:type="dxa"/>
            <w:gridSpan w:val="3"/>
          </w:tcPr>
          <w:p w14:paraId="1678248B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4B0CAB18" w14:textId="77777777" w:rsidTr="00007076">
        <w:tc>
          <w:tcPr>
            <w:tcW w:w="9637" w:type="dxa"/>
            <w:gridSpan w:val="6"/>
          </w:tcPr>
          <w:p w14:paraId="2782A0E4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ESTUDIOS Y PROYECTOS VIALES</w:t>
            </w:r>
          </w:p>
        </w:tc>
        <w:tc>
          <w:tcPr>
            <w:tcW w:w="712" w:type="dxa"/>
            <w:gridSpan w:val="3"/>
          </w:tcPr>
          <w:p w14:paraId="59632198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61238D2C" w14:textId="77777777" w:rsidTr="00007076">
        <w:tc>
          <w:tcPr>
            <w:tcW w:w="9637" w:type="dxa"/>
            <w:gridSpan w:val="6"/>
          </w:tcPr>
          <w:p w14:paraId="400CA09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TALLERES Y MANTENIMIENTO</w:t>
            </w:r>
          </w:p>
        </w:tc>
        <w:tc>
          <w:tcPr>
            <w:tcW w:w="712" w:type="dxa"/>
            <w:gridSpan w:val="3"/>
          </w:tcPr>
          <w:p w14:paraId="3F7AB2A0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7A604295" w14:textId="77777777" w:rsidTr="00007076">
        <w:tc>
          <w:tcPr>
            <w:tcW w:w="9637" w:type="dxa"/>
            <w:gridSpan w:val="6"/>
          </w:tcPr>
          <w:p w14:paraId="2BEBC427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OBRAS VIALES</w:t>
            </w:r>
          </w:p>
        </w:tc>
        <w:tc>
          <w:tcPr>
            <w:tcW w:w="712" w:type="dxa"/>
            <w:gridSpan w:val="3"/>
          </w:tcPr>
          <w:p w14:paraId="0ED0C69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5D702476" w14:textId="77777777" w:rsidTr="00007076">
        <w:tc>
          <w:tcPr>
            <w:tcW w:w="9637" w:type="dxa"/>
            <w:gridSpan w:val="6"/>
          </w:tcPr>
          <w:p w14:paraId="59E74E41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RECOLECCION DE RESIDUOS SOLIDOS URBANOS DOMICILIARIOS</w:t>
            </w:r>
          </w:p>
        </w:tc>
        <w:tc>
          <w:tcPr>
            <w:tcW w:w="712" w:type="dxa"/>
            <w:gridSpan w:val="3"/>
          </w:tcPr>
          <w:p w14:paraId="19B204D5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0DA75188" w14:textId="77777777" w:rsidTr="00007076">
        <w:tc>
          <w:tcPr>
            <w:tcW w:w="9637" w:type="dxa"/>
            <w:gridSpan w:val="6"/>
          </w:tcPr>
          <w:p w14:paraId="3233AED7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ADMINISTRACION, PLANIFICACION Y CONTROL</w:t>
            </w:r>
          </w:p>
        </w:tc>
        <w:tc>
          <w:tcPr>
            <w:tcW w:w="712" w:type="dxa"/>
            <w:gridSpan w:val="3"/>
          </w:tcPr>
          <w:p w14:paraId="03C73E22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26EA33EE" w14:textId="77777777" w:rsidTr="00007076">
        <w:tc>
          <w:tcPr>
            <w:tcW w:w="9637" w:type="dxa"/>
            <w:gridSpan w:val="6"/>
          </w:tcPr>
          <w:p w14:paraId="66EF8434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OPERATIVOS INTEGRALES</w:t>
            </w:r>
          </w:p>
        </w:tc>
        <w:tc>
          <w:tcPr>
            <w:tcW w:w="712" w:type="dxa"/>
            <w:gridSpan w:val="3"/>
          </w:tcPr>
          <w:p w14:paraId="0DAFA8C5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7A774554" w14:textId="77777777" w:rsidTr="00007076">
        <w:tc>
          <w:tcPr>
            <w:tcW w:w="9637" w:type="dxa"/>
            <w:gridSpan w:val="6"/>
          </w:tcPr>
          <w:p w14:paraId="01D70B4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lastRenderedPageBreak/>
              <w:t>DIRECCION DE HIGIENE URBANA</w:t>
            </w:r>
          </w:p>
        </w:tc>
        <w:tc>
          <w:tcPr>
            <w:tcW w:w="712" w:type="dxa"/>
            <w:gridSpan w:val="3"/>
          </w:tcPr>
          <w:p w14:paraId="31D95AA5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7787D397" w14:textId="77777777" w:rsidTr="00007076">
        <w:tc>
          <w:tcPr>
            <w:tcW w:w="9637" w:type="dxa"/>
            <w:gridSpan w:val="6"/>
          </w:tcPr>
          <w:p w14:paraId="4CABB31B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ESPACIOS PUBLICOS</w:t>
            </w:r>
          </w:p>
        </w:tc>
        <w:tc>
          <w:tcPr>
            <w:tcW w:w="712" w:type="dxa"/>
            <w:gridSpan w:val="3"/>
          </w:tcPr>
          <w:p w14:paraId="7202FBE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5759F" w:rsidRPr="003B3DDE" w14:paraId="7E699F25" w14:textId="77777777" w:rsidTr="00007076">
        <w:tc>
          <w:tcPr>
            <w:tcW w:w="9637" w:type="dxa"/>
            <w:gridSpan w:val="6"/>
          </w:tcPr>
          <w:p w14:paraId="30CD4B0E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MANTENIMIENTO Y EMBELLECIMIENTO URBANO</w:t>
            </w:r>
          </w:p>
        </w:tc>
        <w:tc>
          <w:tcPr>
            <w:tcW w:w="712" w:type="dxa"/>
            <w:gridSpan w:val="3"/>
          </w:tcPr>
          <w:p w14:paraId="4EC53406" w14:textId="77777777" w:rsidR="0025759F" w:rsidRPr="003B3DDE" w:rsidRDefault="0025759F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</w:tbl>
    <w:p w14:paraId="29057D7D" w14:textId="77777777" w:rsidR="00BF640C" w:rsidRDefault="00BF640C" w:rsidP="00667C3A">
      <w:pPr>
        <w:rPr>
          <w:b/>
          <w:sz w:val="24"/>
          <w:u w:val="single"/>
        </w:rPr>
      </w:pPr>
    </w:p>
    <w:p w14:paraId="6C22DA63" w14:textId="6A9674A3" w:rsidR="00030B44" w:rsidRPr="003B3DDE" w:rsidRDefault="00030B44" w:rsidP="00667C3A">
      <w:pPr>
        <w:rPr>
          <w:b/>
          <w:sz w:val="24"/>
          <w:u w:val="single"/>
        </w:rPr>
      </w:pPr>
      <w:r w:rsidRPr="003B3DDE">
        <w:rPr>
          <w:b/>
          <w:sz w:val="24"/>
          <w:u w:val="single"/>
        </w:rPr>
        <w:t>PLANILLA ANEXA Nº 10 (</w:t>
      </w:r>
      <w:r w:rsidR="006D218D" w:rsidRPr="003B3DDE">
        <w:rPr>
          <w:b/>
          <w:sz w:val="24"/>
          <w:u w:val="single"/>
        </w:rPr>
        <w:t>C</w:t>
      </w:r>
      <w:r w:rsidRPr="003B3DDE">
        <w:rPr>
          <w:b/>
          <w:sz w:val="24"/>
          <w:u w:val="single"/>
        </w:rPr>
        <w:t>)</w:t>
      </w:r>
    </w:p>
    <w:p w14:paraId="1020F4B0" w14:textId="77777777" w:rsidR="00030B44" w:rsidRPr="003B3DDE" w:rsidRDefault="00030B44" w:rsidP="00667C3A">
      <w:pPr>
        <w:rPr>
          <w:b/>
          <w:sz w:val="24"/>
          <w:szCs w:val="24"/>
          <w:u w:val="single"/>
        </w:rPr>
      </w:pPr>
      <w:r w:rsidRPr="003B3DDE">
        <w:rPr>
          <w:b/>
          <w:sz w:val="24"/>
          <w:szCs w:val="24"/>
          <w:u w:val="single"/>
        </w:rPr>
        <w:t xml:space="preserve">EJERCICIO AÑO </w:t>
      </w:r>
      <w:r w:rsidR="00A25F53" w:rsidRPr="003B3DDE">
        <w:rPr>
          <w:b/>
          <w:sz w:val="24"/>
          <w:szCs w:val="24"/>
          <w:u w:val="single"/>
        </w:rPr>
        <w:t>2023</w:t>
      </w:r>
      <w:r w:rsidRPr="003B3DDE">
        <w:rPr>
          <w:b/>
          <w:sz w:val="24"/>
          <w:szCs w:val="24"/>
          <w:u w:val="single"/>
        </w:rPr>
        <w:t xml:space="preserve"> - DEPARTAMENTO EJECUTIVO                </w:t>
      </w:r>
    </w:p>
    <w:p w14:paraId="5B57CCFE" w14:textId="77777777" w:rsidR="00030B44" w:rsidRPr="003B3DDE" w:rsidRDefault="00030B44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>EROGACIONES CORRIENTES-PLANTA PERMANENTE</w:t>
      </w:r>
    </w:p>
    <w:p w14:paraId="526009EF" w14:textId="77777777" w:rsidR="00030B44" w:rsidRPr="003B3DDE" w:rsidRDefault="00030B44" w:rsidP="00667C3A">
      <w:pPr>
        <w:rPr>
          <w:b/>
          <w:sz w:val="22"/>
          <w:u w:val="single"/>
        </w:rPr>
      </w:pPr>
      <w:r w:rsidRPr="003B3DDE">
        <w:rPr>
          <w:b/>
          <w:sz w:val="22"/>
          <w:u w:val="single"/>
        </w:rPr>
        <w:t xml:space="preserve">Nivel: Autoridades Superiores, Personal Superior y Cargos Nominados - Detalle de Cargos Individuales </w:t>
      </w:r>
    </w:p>
    <w:p w14:paraId="4969F19C" w14:textId="77777777" w:rsidR="00030B44" w:rsidRPr="003B3DDE" w:rsidRDefault="00030B44" w:rsidP="00667C3A">
      <w:pPr>
        <w:rPr>
          <w:sz w:val="18"/>
          <w:szCs w:val="18"/>
        </w:rPr>
      </w:pPr>
    </w:p>
    <w:tbl>
      <w:tblPr>
        <w:tblW w:w="10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  <w:gridCol w:w="577"/>
        <w:gridCol w:w="142"/>
      </w:tblGrid>
      <w:tr w:rsidR="00DC3711" w:rsidRPr="003B3DDE" w14:paraId="15D44C75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0066DB12" w14:textId="77777777" w:rsidR="00DC3711" w:rsidRPr="003B3DDE" w:rsidRDefault="00DC3711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04EEFC83" w14:textId="77777777" w:rsidR="00DC3711" w:rsidRPr="003B3DDE" w:rsidRDefault="00DC3711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JUZGADOS UNIPERSONALES  MUNICIPALES DE  FALTAS (5)</w:t>
            </w:r>
          </w:p>
        </w:tc>
        <w:tc>
          <w:tcPr>
            <w:tcW w:w="577" w:type="dxa"/>
          </w:tcPr>
          <w:p w14:paraId="5F59DF31" w14:textId="77777777" w:rsidR="00DC3711" w:rsidRPr="003B3DDE" w:rsidRDefault="00DC3711" w:rsidP="00667C3A">
            <w:pPr>
              <w:rPr>
                <w:sz w:val="18"/>
                <w:szCs w:val="18"/>
              </w:rPr>
            </w:pPr>
          </w:p>
        </w:tc>
      </w:tr>
      <w:tr w:rsidR="00DC3711" w:rsidRPr="003B3DDE" w14:paraId="300A8293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0C85D62F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DESPACHO (5)</w:t>
            </w:r>
          </w:p>
        </w:tc>
        <w:tc>
          <w:tcPr>
            <w:tcW w:w="577" w:type="dxa"/>
          </w:tcPr>
          <w:p w14:paraId="05768CF7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5</w:t>
            </w:r>
          </w:p>
        </w:tc>
      </w:tr>
      <w:tr w:rsidR="00007076" w:rsidRPr="003B3DDE" w14:paraId="7DE4F69E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E4006A3" w14:textId="77777777" w:rsidR="00007076" w:rsidRPr="003B3DDE" w:rsidRDefault="00007076" w:rsidP="00667C3A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14:paraId="194B6EC3" w14:textId="77777777" w:rsidR="00007076" w:rsidRPr="003B3DDE" w:rsidRDefault="00007076" w:rsidP="00667C3A">
            <w:pPr>
              <w:rPr>
                <w:sz w:val="18"/>
                <w:szCs w:val="18"/>
              </w:rPr>
            </w:pPr>
          </w:p>
        </w:tc>
      </w:tr>
      <w:tr w:rsidR="00007076" w:rsidRPr="003B3DDE" w14:paraId="6F03B600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53D60C0D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TRIBUNAL DE APELACIONES CONTRAVENCIONAL Y FISCAL  (3)</w:t>
            </w:r>
          </w:p>
        </w:tc>
        <w:tc>
          <w:tcPr>
            <w:tcW w:w="577" w:type="dxa"/>
          </w:tcPr>
          <w:p w14:paraId="559923EA" w14:textId="77777777" w:rsidR="00007076" w:rsidRPr="003B3DDE" w:rsidRDefault="00007076" w:rsidP="00667C3A">
            <w:pPr>
              <w:rPr>
                <w:sz w:val="18"/>
                <w:szCs w:val="18"/>
              </w:rPr>
            </w:pPr>
          </w:p>
        </w:tc>
      </w:tr>
      <w:tr w:rsidR="00007076" w:rsidRPr="003B3DDE" w14:paraId="60BF1354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C6A10B6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MESA DE ENTRADAS Y REGISTRO DE ANTECEDENTES</w:t>
            </w:r>
          </w:p>
        </w:tc>
        <w:tc>
          <w:tcPr>
            <w:tcW w:w="577" w:type="dxa"/>
          </w:tcPr>
          <w:p w14:paraId="0C1019EB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5726378E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D5557E2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ATENCION AL PUBLICO</w:t>
            </w:r>
          </w:p>
        </w:tc>
        <w:tc>
          <w:tcPr>
            <w:tcW w:w="577" w:type="dxa"/>
          </w:tcPr>
          <w:p w14:paraId="6E192ED3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272A7CBF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02E39CB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NOTIFICACIONES</w:t>
            </w:r>
          </w:p>
        </w:tc>
        <w:tc>
          <w:tcPr>
            <w:tcW w:w="577" w:type="dxa"/>
          </w:tcPr>
          <w:p w14:paraId="386C2093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73165A4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240080F5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77" w:type="dxa"/>
          </w:tcPr>
          <w:p w14:paraId="425FFB1D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</w:p>
        </w:tc>
      </w:tr>
      <w:tr w:rsidR="002F171C" w:rsidRPr="003B3DDE" w14:paraId="3C57DDE7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3D154A2D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DESARROLLO ECONOMICO (</w:t>
            </w:r>
            <w:r w:rsidR="00DC3711" w:rsidRPr="003B3DDE">
              <w:rPr>
                <w:b/>
                <w:sz w:val="18"/>
                <w:szCs w:val="18"/>
                <w:u w:val="single"/>
              </w:rPr>
              <w:t>8</w:t>
            </w:r>
            <w:r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577" w:type="dxa"/>
          </w:tcPr>
          <w:p w14:paraId="74CB7517" w14:textId="77777777" w:rsidR="002F171C" w:rsidRPr="003B3DDE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506FFE93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1E8CC2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ECONOMIA SOCIAL                            </w:t>
            </w:r>
          </w:p>
        </w:tc>
        <w:tc>
          <w:tcPr>
            <w:tcW w:w="577" w:type="dxa"/>
          </w:tcPr>
          <w:p w14:paraId="2AEC907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1F89A76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3862E3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DESPACHO</w:t>
            </w:r>
          </w:p>
        </w:tc>
        <w:tc>
          <w:tcPr>
            <w:tcW w:w="577" w:type="dxa"/>
          </w:tcPr>
          <w:p w14:paraId="7DA79B2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E3CD9CB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594A729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DESARROLLO ECONOMICO (Consignada por designación titular)</w:t>
            </w:r>
          </w:p>
        </w:tc>
        <w:tc>
          <w:tcPr>
            <w:tcW w:w="577" w:type="dxa"/>
          </w:tcPr>
          <w:p w14:paraId="181BD16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A4E40C1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F7C333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PRODUCCION Y FERIAS FRANCAS (Consignada por designación titular)</w:t>
            </w:r>
          </w:p>
        </w:tc>
        <w:tc>
          <w:tcPr>
            <w:tcW w:w="577" w:type="dxa"/>
          </w:tcPr>
          <w:p w14:paraId="5AC6739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D73065E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716E31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DESARROLLO REGIONAL</w:t>
            </w:r>
          </w:p>
        </w:tc>
        <w:tc>
          <w:tcPr>
            <w:tcW w:w="577" w:type="dxa"/>
          </w:tcPr>
          <w:p w14:paraId="44138F73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0770709C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00C82AF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GESTION PUBLICO PRIVADA </w:t>
            </w:r>
          </w:p>
        </w:tc>
        <w:tc>
          <w:tcPr>
            <w:tcW w:w="577" w:type="dxa"/>
          </w:tcPr>
          <w:p w14:paraId="1A248E36" w14:textId="77777777" w:rsidR="002F171C" w:rsidRPr="003B3DDE" w:rsidRDefault="002F171C" w:rsidP="005F6F05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7EF394C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F9CB81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TELEFONIA Y COMUNICACIONES</w:t>
            </w:r>
          </w:p>
        </w:tc>
        <w:tc>
          <w:tcPr>
            <w:tcW w:w="577" w:type="dxa"/>
          </w:tcPr>
          <w:p w14:paraId="3A505C3C" w14:textId="77777777" w:rsidR="002F171C" w:rsidRPr="003B3DDE" w:rsidRDefault="002F171C" w:rsidP="005F6F05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76E6A9E0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6F75E7B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SERVICIOS TECNOLOGICOS</w:t>
            </w:r>
          </w:p>
        </w:tc>
        <w:tc>
          <w:tcPr>
            <w:tcW w:w="577" w:type="dxa"/>
          </w:tcPr>
          <w:p w14:paraId="1947E9F2" w14:textId="77777777" w:rsidR="002F171C" w:rsidRPr="003B3DDE" w:rsidRDefault="002F171C" w:rsidP="005F6F05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AF68DCB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0A0FE2BA" w14:textId="77777777" w:rsidR="002F171C" w:rsidRPr="003B3DDE" w:rsidRDefault="002F171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77" w:type="dxa"/>
          </w:tcPr>
          <w:p w14:paraId="1E799FDC" w14:textId="77777777" w:rsidR="002F171C" w:rsidRPr="003B3DDE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2F36588E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FAA7A8B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CULTURA Y TURISMO</w:t>
            </w:r>
            <w:r w:rsidRPr="003B3DDE">
              <w:rPr>
                <w:b/>
                <w:sz w:val="18"/>
                <w:szCs w:val="18"/>
              </w:rPr>
              <w:t xml:space="preserve">    (1</w:t>
            </w:r>
            <w:r w:rsidR="00007076" w:rsidRPr="003B3DDE">
              <w:rPr>
                <w:b/>
                <w:sz w:val="18"/>
                <w:szCs w:val="18"/>
              </w:rPr>
              <w:t>2</w:t>
            </w:r>
            <w:r w:rsidRPr="003B3DDE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</w:t>
            </w:r>
          </w:p>
        </w:tc>
        <w:tc>
          <w:tcPr>
            <w:tcW w:w="577" w:type="dxa"/>
          </w:tcPr>
          <w:p w14:paraId="6A2BD925" w14:textId="77777777" w:rsidR="002F171C" w:rsidRPr="003B3DDE" w:rsidRDefault="002F171C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3D8B30ED" w14:textId="77777777" w:rsidTr="005F6F05">
        <w:tc>
          <w:tcPr>
            <w:tcW w:w="9640" w:type="dxa"/>
          </w:tcPr>
          <w:p w14:paraId="52EFF994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ACCION Y PROMOCION CULTURAL</w:t>
            </w:r>
          </w:p>
        </w:tc>
        <w:tc>
          <w:tcPr>
            <w:tcW w:w="715" w:type="dxa"/>
            <w:gridSpan w:val="2"/>
          </w:tcPr>
          <w:p w14:paraId="5B46933B" w14:textId="77777777" w:rsidR="002F171C" w:rsidRPr="003B3DDE" w:rsidRDefault="002F171C" w:rsidP="005F6F05">
            <w:pPr>
              <w:ind w:left="-245"/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BA077AE" w14:textId="77777777" w:rsidTr="005F6F05">
        <w:tc>
          <w:tcPr>
            <w:tcW w:w="9640" w:type="dxa"/>
          </w:tcPr>
          <w:p w14:paraId="1FE0BC8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PATRIMONIO CULTURAL Y MUSEOS</w:t>
            </w:r>
          </w:p>
        </w:tc>
        <w:tc>
          <w:tcPr>
            <w:tcW w:w="715" w:type="dxa"/>
            <w:gridSpan w:val="2"/>
          </w:tcPr>
          <w:p w14:paraId="0BAE5FDE" w14:textId="77777777" w:rsidR="00802470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442A39E6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61C1240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CENTRO MULTICULTURAL DE LA COSTANERA</w:t>
            </w:r>
          </w:p>
        </w:tc>
        <w:tc>
          <w:tcPr>
            <w:tcW w:w="577" w:type="dxa"/>
          </w:tcPr>
          <w:p w14:paraId="4DF4D207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3C6E8744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22FC00DA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ESCUELA MUNICIPAL DE DANZAS</w:t>
            </w:r>
          </w:p>
        </w:tc>
        <w:tc>
          <w:tcPr>
            <w:tcW w:w="577" w:type="dxa"/>
          </w:tcPr>
          <w:p w14:paraId="38B96BEF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6576B581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77481491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DESPACHO</w:t>
            </w:r>
          </w:p>
        </w:tc>
        <w:tc>
          <w:tcPr>
            <w:tcW w:w="577" w:type="dxa"/>
          </w:tcPr>
          <w:p w14:paraId="2349E8DA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007EE51D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61E0C8D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PROMOCION Y MARKETING</w:t>
            </w:r>
          </w:p>
        </w:tc>
        <w:tc>
          <w:tcPr>
            <w:tcW w:w="577" w:type="dxa"/>
          </w:tcPr>
          <w:p w14:paraId="19D44C46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553DB920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F28282F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TURISMO DE REUNIONES</w:t>
            </w:r>
          </w:p>
        </w:tc>
        <w:tc>
          <w:tcPr>
            <w:tcW w:w="577" w:type="dxa"/>
          </w:tcPr>
          <w:p w14:paraId="629A51B7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4FCD48DC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3BF3E87A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COORDINACION</w:t>
            </w:r>
          </w:p>
        </w:tc>
        <w:tc>
          <w:tcPr>
            <w:tcW w:w="577" w:type="dxa"/>
          </w:tcPr>
          <w:p w14:paraId="172A60B9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007076" w:rsidRPr="003B3DDE" w14:paraId="092178AE" w14:textId="77777777" w:rsidTr="005F6F05">
        <w:trPr>
          <w:gridAfter w:val="1"/>
          <w:wAfter w:w="142" w:type="dxa"/>
        </w:trPr>
        <w:tc>
          <w:tcPr>
            <w:tcW w:w="9636" w:type="dxa"/>
          </w:tcPr>
          <w:p w14:paraId="11710DD8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PLANIFICACIÓN CULTURAL</w:t>
            </w:r>
          </w:p>
        </w:tc>
        <w:tc>
          <w:tcPr>
            <w:tcW w:w="577" w:type="dxa"/>
          </w:tcPr>
          <w:p w14:paraId="392CDCDA" w14:textId="77777777" w:rsidR="00007076" w:rsidRPr="003B3DDE" w:rsidRDefault="00007076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802470" w:rsidRPr="003B3DDE" w14:paraId="0AF66D76" w14:textId="77777777" w:rsidTr="005F6F05">
        <w:tc>
          <w:tcPr>
            <w:tcW w:w="9640" w:type="dxa"/>
          </w:tcPr>
          <w:p w14:paraId="641F6AC0" w14:textId="77777777" w:rsidR="00802470" w:rsidRPr="003B3DDE" w:rsidRDefault="00802470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OFICINA DE COORD. DE LA CASA DE LA HISTORIA y LA CULTURA DEL BICENTENARIO </w:t>
            </w:r>
          </w:p>
        </w:tc>
        <w:tc>
          <w:tcPr>
            <w:tcW w:w="715" w:type="dxa"/>
            <w:gridSpan w:val="2"/>
          </w:tcPr>
          <w:p w14:paraId="244F22CA" w14:textId="77777777" w:rsidR="00802470" w:rsidRPr="003B3DDE" w:rsidRDefault="00802470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2BDFF1E1" w14:textId="77777777" w:rsidTr="005F6F05">
        <w:tc>
          <w:tcPr>
            <w:tcW w:w="9640" w:type="dxa"/>
          </w:tcPr>
          <w:p w14:paraId="2AD205AF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ARCHIVO ADMINISTRATIVO – HISTORICO - </w:t>
            </w:r>
          </w:p>
        </w:tc>
        <w:tc>
          <w:tcPr>
            <w:tcW w:w="715" w:type="dxa"/>
            <w:gridSpan w:val="2"/>
          </w:tcPr>
          <w:p w14:paraId="5630DECB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DC3711" w:rsidRPr="003B3DDE" w14:paraId="6B46568F" w14:textId="77777777" w:rsidTr="005F6F05">
        <w:tc>
          <w:tcPr>
            <w:tcW w:w="9640" w:type="dxa"/>
          </w:tcPr>
          <w:p w14:paraId="494F204D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PROMOCION CULTURAL PARA NIÑOS, NIÑAS Y ADOLOSCENTES</w:t>
            </w:r>
          </w:p>
        </w:tc>
        <w:tc>
          <w:tcPr>
            <w:tcW w:w="715" w:type="dxa"/>
            <w:gridSpan w:val="2"/>
          </w:tcPr>
          <w:p w14:paraId="7B970276" w14:textId="77777777" w:rsidR="00DC3711" w:rsidRPr="003B3DDE" w:rsidRDefault="00DC3711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6D6CF224" w14:textId="77777777" w:rsidTr="005F6F05">
        <w:tc>
          <w:tcPr>
            <w:tcW w:w="9640" w:type="dxa"/>
          </w:tcPr>
          <w:p w14:paraId="0473A929" w14:textId="77777777" w:rsidR="00F56AAC" w:rsidRPr="003B3DDE" w:rsidRDefault="00F56AAC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642D2B16" w14:textId="77777777" w:rsidR="00F56AAC" w:rsidRPr="003B3DDE" w:rsidRDefault="00F56AAC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</w:t>
            </w:r>
            <w:r w:rsidR="001F58A3" w:rsidRPr="003B3DDE">
              <w:rPr>
                <w:b/>
                <w:sz w:val="18"/>
                <w:szCs w:val="18"/>
                <w:u w:val="single"/>
              </w:rPr>
              <w:t>CRETARIA DE MOVILIDAD URBANA (16</w:t>
            </w:r>
            <w:r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15" w:type="dxa"/>
            <w:gridSpan w:val="2"/>
          </w:tcPr>
          <w:p w14:paraId="33DAD6BD" w14:textId="77777777" w:rsidR="00F56AAC" w:rsidRPr="003B3DDE" w:rsidRDefault="00F56AAC" w:rsidP="00667C3A">
            <w:pPr>
              <w:rPr>
                <w:sz w:val="18"/>
                <w:szCs w:val="18"/>
              </w:rPr>
            </w:pPr>
          </w:p>
        </w:tc>
      </w:tr>
      <w:tr w:rsidR="00F56AAC" w:rsidRPr="003B3DDE" w14:paraId="2869C4C9" w14:textId="77777777" w:rsidTr="005F6F05">
        <w:tc>
          <w:tcPr>
            <w:tcW w:w="9640" w:type="dxa"/>
          </w:tcPr>
          <w:p w14:paraId="079234FC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DESPACHO</w:t>
            </w:r>
          </w:p>
        </w:tc>
        <w:tc>
          <w:tcPr>
            <w:tcW w:w="715" w:type="dxa"/>
            <w:gridSpan w:val="2"/>
          </w:tcPr>
          <w:p w14:paraId="0F075C3A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38C27E80" w14:textId="77777777" w:rsidTr="005F6F05">
        <w:tc>
          <w:tcPr>
            <w:tcW w:w="9640" w:type="dxa"/>
          </w:tcPr>
          <w:p w14:paraId="7CAF10D5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TRANSITO</w:t>
            </w:r>
          </w:p>
        </w:tc>
        <w:tc>
          <w:tcPr>
            <w:tcW w:w="715" w:type="dxa"/>
            <w:gridSpan w:val="2"/>
          </w:tcPr>
          <w:p w14:paraId="6325B5F6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049C4DAC" w14:textId="77777777" w:rsidTr="005F6F05">
        <w:tc>
          <w:tcPr>
            <w:tcW w:w="9640" w:type="dxa"/>
          </w:tcPr>
          <w:p w14:paraId="187BD011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INGENIERIA VIAL</w:t>
            </w:r>
          </w:p>
        </w:tc>
        <w:tc>
          <w:tcPr>
            <w:tcW w:w="715" w:type="dxa"/>
            <w:gridSpan w:val="2"/>
          </w:tcPr>
          <w:p w14:paraId="60E9CE4D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4AD3E28C" w14:textId="77777777" w:rsidTr="005F6F05">
        <w:tc>
          <w:tcPr>
            <w:tcW w:w="9640" w:type="dxa"/>
          </w:tcPr>
          <w:p w14:paraId="7B5C6FF6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GESTION OPERATIVA DEL TRANSPORTE PUBLICO</w:t>
            </w:r>
          </w:p>
        </w:tc>
        <w:tc>
          <w:tcPr>
            <w:tcW w:w="715" w:type="dxa"/>
            <w:gridSpan w:val="2"/>
          </w:tcPr>
          <w:p w14:paraId="24401E3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463136E5" w14:textId="77777777" w:rsidTr="005F6F05">
        <w:tc>
          <w:tcPr>
            <w:tcW w:w="9640" w:type="dxa"/>
          </w:tcPr>
          <w:p w14:paraId="3DA6E209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PROYECTOS DE MOVILIDAD</w:t>
            </w:r>
          </w:p>
        </w:tc>
        <w:tc>
          <w:tcPr>
            <w:tcW w:w="715" w:type="dxa"/>
            <w:gridSpan w:val="2"/>
          </w:tcPr>
          <w:p w14:paraId="463A508E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6D5A3987" w14:textId="77777777" w:rsidTr="005F6F05">
        <w:tc>
          <w:tcPr>
            <w:tcW w:w="9640" w:type="dxa"/>
          </w:tcPr>
          <w:p w14:paraId="6913CAD4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TAXIS Y REMISES Y OTROS</w:t>
            </w:r>
          </w:p>
        </w:tc>
        <w:tc>
          <w:tcPr>
            <w:tcW w:w="715" w:type="dxa"/>
            <w:gridSpan w:val="2"/>
          </w:tcPr>
          <w:p w14:paraId="3759067A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2155372B" w14:textId="77777777" w:rsidTr="005F6F05">
        <w:tc>
          <w:tcPr>
            <w:tcW w:w="9640" w:type="dxa"/>
          </w:tcPr>
          <w:p w14:paraId="395DEDA0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CONTROL DE GESTION</w:t>
            </w:r>
          </w:p>
        </w:tc>
        <w:tc>
          <w:tcPr>
            <w:tcW w:w="715" w:type="dxa"/>
            <w:gridSpan w:val="2"/>
          </w:tcPr>
          <w:p w14:paraId="6371D715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9987D9A" w14:textId="77777777" w:rsidTr="005F6F05">
        <w:tc>
          <w:tcPr>
            <w:tcW w:w="9640" w:type="dxa"/>
          </w:tcPr>
          <w:p w14:paraId="5D322DBB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ILUMINACION </w:t>
            </w:r>
          </w:p>
        </w:tc>
        <w:tc>
          <w:tcPr>
            <w:tcW w:w="715" w:type="dxa"/>
            <w:gridSpan w:val="2"/>
          </w:tcPr>
          <w:p w14:paraId="6911593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1F58A3" w:rsidRPr="003B3DDE" w14:paraId="17079920" w14:textId="77777777" w:rsidTr="005F6F05">
        <w:tc>
          <w:tcPr>
            <w:tcW w:w="9640" w:type="dxa"/>
          </w:tcPr>
          <w:p w14:paraId="4A1768FE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SEMAFORIZACION</w:t>
            </w:r>
          </w:p>
        </w:tc>
        <w:tc>
          <w:tcPr>
            <w:tcW w:w="715" w:type="dxa"/>
            <w:gridSpan w:val="2"/>
          </w:tcPr>
          <w:p w14:paraId="7F23AF43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7626B5A" w14:textId="77777777" w:rsidTr="005F6F05">
        <w:tc>
          <w:tcPr>
            <w:tcW w:w="9640" w:type="dxa"/>
          </w:tcPr>
          <w:p w14:paraId="198A16CD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SISTEMA DE ESTACIONAMIENTO ORDENADO MUNICIPAL (SEOM)</w:t>
            </w:r>
          </w:p>
        </w:tc>
        <w:tc>
          <w:tcPr>
            <w:tcW w:w="715" w:type="dxa"/>
            <w:gridSpan w:val="2"/>
          </w:tcPr>
          <w:p w14:paraId="61997676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B0111C8" w14:textId="77777777" w:rsidTr="005F6F05">
        <w:tc>
          <w:tcPr>
            <w:tcW w:w="9640" w:type="dxa"/>
          </w:tcPr>
          <w:p w14:paraId="75BD3768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ASUNTOS LEGALES</w:t>
            </w:r>
          </w:p>
        </w:tc>
        <w:tc>
          <w:tcPr>
            <w:tcW w:w="715" w:type="dxa"/>
            <w:gridSpan w:val="2"/>
          </w:tcPr>
          <w:p w14:paraId="77037735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00846398" w14:textId="77777777" w:rsidTr="005F6F05">
        <w:tc>
          <w:tcPr>
            <w:tcW w:w="9640" w:type="dxa"/>
          </w:tcPr>
          <w:p w14:paraId="5314044A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ESTUDIOS Y PROYECTOS HIDRAULICOS</w:t>
            </w:r>
          </w:p>
        </w:tc>
        <w:tc>
          <w:tcPr>
            <w:tcW w:w="715" w:type="dxa"/>
            <w:gridSpan w:val="2"/>
          </w:tcPr>
          <w:p w14:paraId="41F57488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77638734" w14:textId="77777777" w:rsidTr="005F6F05">
        <w:tc>
          <w:tcPr>
            <w:tcW w:w="9640" w:type="dxa"/>
          </w:tcPr>
          <w:p w14:paraId="71ED7E0E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ORDENAMIENTO Y CONTROL DE ESPACIOS PUBLICOS</w:t>
            </w:r>
          </w:p>
        </w:tc>
        <w:tc>
          <w:tcPr>
            <w:tcW w:w="715" w:type="dxa"/>
            <w:gridSpan w:val="2"/>
          </w:tcPr>
          <w:p w14:paraId="3F09D600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7C69DC9" w14:textId="77777777" w:rsidTr="005F6F05">
        <w:tc>
          <w:tcPr>
            <w:tcW w:w="9640" w:type="dxa"/>
          </w:tcPr>
          <w:p w14:paraId="4046C17D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SISTEMAS DE INFORMACION GEOGRAFICA - SIG</w:t>
            </w:r>
          </w:p>
        </w:tc>
        <w:tc>
          <w:tcPr>
            <w:tcW w:w="715" w:type="dxa"/>
            <w:gridSpan w:val="2"/>
          </w:tcPr>
          <w:p w14:paraId="7579ABF4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172CBDE3" w14:textId="77777777" w:rsidTr="005F6F05">
        <w:tc>
          <w:tcPr>
            <w:tcW w:w="9640" w:type="dxa"/>
          </w:tcPr>
          <w:p w14:paraId="79A00274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INFRAESTRUCTURA DE DATOS ESPACIALES - IDE</w:t>
            </w:r>
          </w:p>
        </w:tc>
        <w:tc>
          <w:tcPr>
            <w:tcW w:w="715" w:type="dxa"/>
            <w:gridSpan w:val="2"/>
          </w:tcPr>
          <w:p w14:paraId="0A8B2590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1F58A3" w:rsidRPr="003B3DDE" w14:paraId="612DF555" w14:textId="77777777" w:rsidTr="005F6F05">
        <w:tc>
          <w:tcPr>
            <w:tcW w:w="9640" w:type="dxa"/>
          </w:tcPr>
          <w:p w14:paraId="2A7D6643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ORDENAMIENTO DE ESPACIOS PUBLICOS</w:t>
            </w:r>
          </w:p>
        </w:tc>
        <w:tc>
          <w:tcPr>
            <w:tcW w:w="715" w:type="dxa"/>
            <w:gridSpan w:val="2"/>
          </w:tcPr>
          <w:p w14:paraId="27C8E60B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3CCB9ABF" w14:textId="77777777" w:rsidTr="005F6F05">
        <w:tc>
          <w:tcPr>
            <w:tcW w:w="9640" w:type="dxa"/>
          </w:tcPr>
          <w:p w14:paraId="3B29A6B4" w14:textId="77777777" w:rsidR="00F56AAC" w:rsidRPr="003B3DDE" w:rsidRDefault="00F56AAC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47ED25A6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UNIDAD DE COORDINACION Y CONTROL DE GESTION</w:t>
            </w:r>
            <w:r w:rsidRPr="003B3DDE">
              <w:rPr>
                <w:sz w:val="18"/>
                <w:szCs w:val="18"/>
              </w:rPr>
              <w:t xml:space="preserve"> (9)                                                                                                </w:t>
            </w:r>
          </w:p>
        </w:tc>
        <w:tc>
          <w:tcPr>
            <w:tcW w:w="715" w:type="dxa"/>
            <w:gridSpan w:val="2"/>
          </w:tcPr>
          <w:p w14:paraId="6FCA3E79" w14:textId="77777777" w:rsidR="00F56AAC" w:rsidRPr="003B3DDE" w:rsidRDefault="00F56AAC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F56AAC" w:rsidRPr="003B3DDE" w14:paraId="58F6781B" w14:textId="77777777" w:rsidTr="005F6F05">
        <w:tc>
          <w:tcPr>
            <w:tcW w:w="9640" w:type="dxa"/>
          </w:tcPr>
          <w:p w14:paraId="69FC75B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ASUNTOS BARRIALES </w:t>
            </w:r>
          </w:p>
        </w:tc>
        <w:tc>
          <w:tcPr>
            <w:tcW w:w="715" w:type="dxa"/>
            <w:gridSpan w:val="2"/>
          </w:tcPr>
          <w:p w14:paraId="153CCFA4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0E22689B" w14:textId="77777777" w:rsidTr="005F6F05">
        <w:tc>
          <w:tcPr>
            <w:tcW w:w="9640" w:type="dxa"/>
          </w:tcPr>
          <w:p w14:paraId="026A8020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PROGRAMAS SOCIALES</w:t>
            </w:r>
          </w:p>
        </w:tc>
        <w:tc>
          <w:tcPr>
            <w:tcW w:w="715" w:type="dxa"/>
            <w:gridSpan w:val="2"/>
          </w:tcPr>
          <w:p w14:paraId="4AC1F6B5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6EABCC07" w14:textId="77777777" w:rsidTr="005F6F05">
        <w:tc>
          <w:tcPr>
            <w:tcW w:w="9640" w:type="dxa"/>
          </w:tcPr>
          <w:p w14:paraId="5913CD89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NIÑOS, NIÑAS Y ADOLESCENTES</w:t>
            </w:r>
          </w:p>
        </w:tc>
        <w:tc>
          <w:tcPr>
            <w:tcW w:w="715" w:type="dxa"/>
            <w:gridSpan w:val="2"/>
          </w:tcPr>
          <w:p w14:paraId="67C0E8B1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0C5C954D" w14:textId="77777777" w:rsidTr="005F6F05">
        <w:tc>
          <w:tcPr>
            <w:tcW w:w="9640" w:type="dxa"/>
          </w:tcPr>
          <w:p w14:paraId="4FBF20CD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EQUIDAD DE GENERO</w:t>
            </w:r>
          </w:p>
        </w:tc>
        <w:tc>
          <w:tcPr>
            <w:tcW w:w="715" w:type="dxa"/>
            <w:gridSpan w:val="2"/>
          </w:tcPr>
          <w:p w14:paraId="725A46D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05C151D" w14:textId="77777777" w:rsidTr="005F6F05">
        <w:tc>
          <w:tcPr>
            <w:tcW w:w="9640" w:type="dxa"/>
          </w:tcPr>
          <w:p w14:paraId="56D873BA" w14:textId="77777777" w:rsidR="00F56AAC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DESPACHO</w:t>
            </w:r>
          </w:p>
        </w:tc>
        <w:tc>
          <w:tcPr>
            <w:tcW w:w="715" w:type="dxa"/>
            <w:gridSpan w:val="2"/>
          </w:tcPr>
          <w:p w14:paraId="48DC8EB8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5FA412F9" w14:textId="77777777" w:rsidTr="005F6F05">
        <w:tc>
          <w:tcPr>
            <w:tcW w:w="9640" w:type="dxa"/>
          </w:tcPr>
          <w:p w14:paraId="77A2E56E" w14:textId="77777777" w:rsidR="00F56AAC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CULTO Y SOCIEDAD CIVIL</w:t>
            </w:r>
          </w:p>
        </w:tc>
        <w:tc>
          <w:tcPr>
            <w:tcW w:w="715" w:type="dxa"/>
            <w:gridSpan w:val="2"/>
          </w:tcPr>
          <w:p w14:paraId="3F489C61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69257188" w14:textId="77777777" w:rsidTr="005F6F05">
        <w:tc>
          <w:tcPr>
            <w:tcW w:w="9640" w:type="dxa"/>
          </w:tcPr>
          <w:p w14:paraId="3478BD3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EMERGENCIA SOCIAL</w:t>
            </w:r>
          </w:p>
        </w:tc>
        <w:tc>
          <w:tcPr>
            <w:tcW w:w="715" w:type="dxa"/>
            <w:gridSpan w:val="2"/>
          </w:tcPr>
          <w:p w14:paraId="16FFA9E5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F56AAC" w:rsidRPr="003B3DDE" w14:paraId="14B3C93C" w14:textId="77777777" w:rsidTr="005F6F05">
        <w:tc>
          <w:tcPr>
            <w:tcW w:w="9640" w:type="dxa"/>
          </w:tcPr>
          <w:p w14:paraId="5C816936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ASISTENCIA SOCIAL</w:t>
            </w:r>
          </w:p>
        </w:tc>
        <w:tc>
          <w:tcPr>
            <w:tcW w:w="715" w:type="dxa"/>
            <w:gridSpan w:val="2"/>
          </w:tcPr>
          <w:p w14:paraId="6BAE31A7" w14:textId="77777777" w:rsidR="00F56AAC" w:rsidRPr="003B3DDE" w:rsidRDefault="00F56AA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69F5840D" w14:textId="77777777" w:rsidTr="005F6F05">
        <w:tc>
          <w:tcPr>
            <w:tcW w:w="9640" w:type="dxa"/>
          </w:tcPr>
          <w:p w14:paraId="503BB61F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PROMOCION SOCIAL Y EVENTOS ESPECIALES</w:t>
            </w:r>
          </w:p>
        </w:tc>
        <w:tc>
          <w:tcPr>
            <w:tcW w:w="715" w:type="dxa"/>
            <w:gridSpan w:val="2"/>
          </w:tcPr>
          <w:p w14:paraId="1DC6AD5D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09F534C7" w14:textId="77777777" w:rsidTr="005F6F05">
        <w:tc>
          <w:tcPr>
            <w:tcW w:w="9640" w:type="dxa"/>
          </w:tcPr>
          <w:p w14:paraId="0AD7DA91" w14:textId="77777777" w:rsidR="00920812" w:rsidRPr="003B3DDE" w:rsidRDefault="00920812" w:rsidP="00667C3A">
            <w:pPr>
              <w:rPr>
                <w:b/>
                <w:sz w:val="18"/>
                <w:szCs w:val="18"/>
                <w:u w:val="single"/>
              </w:rPr>
            </w:pPr>
          </w:p>
          <w:p w14:paraId="15E8991C" w14:textId="77777777" w:rsidR="00920812" w:rsidRPr="003B3DDE" w:rsidRDefault="00920812" w:rsidP="00667C3A">
            <w:pPr>
              <w:rPr>
                <w:b/>
                <w:sz w:val="18"/>
                <w:szCs w:val="18"/>
                <w:u w:val="single"/>
              </w:rPr>
            </w:pPr>
            <w:r w:rsidRPr="003B3DDE">
              <w:rPr>
                <w:b/>
                <w:sz w:val="18"/>
                <w:szCs w:val="18"/>
                <w:u w:val="single"/>
              </w:rPr>
              <w:t>SECRETARIA DE PLANIFICACION ESTRATEGICA Y TERRITORIAL (</w:t>
            </w:r>
            <w:r w:rsidR="001F58A3" w:rsidRPr="003B3DDE">
              <w:rPr>
                <w:b/>
                <w:sz w:val="18"/>
                <w:szCs w:val="18"/>
                <w:u w:val="single"/>
              </w:rPr>
              <w:t>7</w:t>
            </w:r>
            <w:r w:rsidRPr="003B3DDE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15" w:type="dxa"/>
            <w:gridSpan w:val="2"/>
          </w:tcPr>
          <w:p w14:paraId="17469600" w14:textId="77777777" w:rsidR="00920812" w:rsidRPr="003B3DDE" w:rsidRDefault="00920812" w:rsidP="00667C3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20812" w:rsidRPr="003B3DDE" w14:paraId="274A4BE8" w14:textId="77777777" w:rsidTr="005F6F05">
        <w:tc>
          <w:tcPr>
            <w:tcW w:w="9640" w:type="dxa"/>
          </w:tcPr>
          <w:p w14:paraId="1EF6614E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ARQUITECTURA</w:t>
            </w:r>
          </w:p>
        </w:tc>
        <w:tc>
          <w:tcPr>
            <w:tcW w:w="715" w:type="dxa"/>
            <w:gridSpan w:val="2"/>
          </w:tcPr>
          <w:p w14:paraId="6CFFAADA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70EB03F4" w14:textId="77777777" w:rsidTr="005F6F05">
        <w:tc>
          <w:tcPr>
            <w:tcW w:w="9640" w:type="dxa"/>
          </w:tcPr>
          <w:p w14:paraId="684ECD88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DIRECCION DE OBRAS PRIVADAS </w:t>
            </w:r>
          </w:p>
        </w:tc>
        <w:tc>
          <w:tcPr>
            <w:tcW w:w="715" w:type="dxa"/>
            <w:gridSpan w:val="2"/>
          </w:tcPr>
          <w:p w14:paraId="322FDAD6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2FBD122B" w14:textId="77777777" w:rsidTr="005F6F05">
        <w:tc>
          <w:tcPr>
            <w:tcW w:w="9640" w:type="dxa"/>
          </w:tcPr>
          <w:p w14:paraId="03039B09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EDIFICACION</w:t>
            </w:r>
          </w:p>
        </w:tc>
        <w:tc>
          <w:tcPr>
            <w:tcW w:w="715" w:type="dxa"/>
            <w:gridSpan w:val="2"/>
          </w:tcPr>
          <w:p w14:paraId="3C5F5142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25F34368" w14:textId="77777777" w:rsidTr="005F6F05">
        <w:tc>
          <w:tcPr>
            <w:tcW w:w="9640" w:type="dxa"/>
          </w:tcPr>
          <w:p w14:paraId="036EC727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CATASTRO</w:t>
            </w:r>
          </w:p>
        </w:tc>
        <w:tc>
          <w:tcPr>
            <w:tcW w:w="715" w:type="dxa"/>
            <w:gridSpan w:val="2"/>
          </w:tcPr>
          <w:p w14:paraId="4BDADA3D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77A2501D" w14:textId="77777777" w:rsidTr="005F6F05">
        <w:tc>
          <w:tcPr>
            <w:tcW w:w="9640" w:type="dxa"/>
          </w:tcPr>
          <w:p w14:paraId="006DC02E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URBANISMO</w:t>
            </w:r>
          </w:p>
        </w:tc>
        <w:tc>
          <w:tcPr>
            <w:tcW w:w="715" w:type="dxa"/>
            <w:gridSpan w:val="2"/>
          </w:tcPr>
          <w:p w14:paraId="0D725E8F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0CCB0E68" w14:textId="77777777" w:rsidTr="005F6F05">
        <w:tc>
          <w:tcPr>
            <w:tcW w:w="9640" w:type="dxa"/>
          </w:tcPr>
          <w:p w14:paraId="28E86EC5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lastRenderedPageBreak/>
              <w:t>UNIDAD DE GESTIÓN JARDIN BOTÁNICO</w:t>
            </w:r>
          </w:p>
        </w:tc>
        <w:tc>
          <w:tcPr>
            <w:tcW w:w="715" w:type="dxa"/>
            <w:gridSpan w:val="2"/>
          </w:tcPr>
          <w:p w14:paraId="77EE51F5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920812" w:rsidRPr="003B3DDE" w14:paraId="5E5E2DA1" w14:textId="77777777" w:rsidTr="005F6F05">
        <w:tc>
          <w:tcPr>
            <w:tcW w:w="9640" w:type="dxa"/>
          </w:tcPr>
          <w:p w14:paraId="64F45C8F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DIRECCION DE ASESORAMIENTO TECNICO LEGAL</w:t>
            </w:r>
          </w:p>
        </w:tc>
        <w:tc>
          <w:tcPr>
            <w:tcW w:w="715" w:type="dxa"/>
            <w:gridSpan w:val="2"/>
          </w:tcPr>
          <w:p w14:paraId="0D8FBD4F" w14:textId="77777777" w:rsidR="00920812" w:rsidRPr="003B3DDE" w:rsidRDefault="00920812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</w:tbl>
    <w:p w14:paraId="5E096097" w14:textId="77777777" w:rsidR="00802470" w:rsidRPr="003B3DDE" w:rsidRDefault="00802470" w:rsidP="00667C3A"/>
    <w:p w14:paraId="28CB584C" w14:textId="77777777" w:rsidR="00802470" w:rsidRPr="003B3DDE" w:rsidRDefault="00802470" w:rsidP="00667C3A">
      <w:r w:rsidRPr="003B3DDE">
        <w:br w:type="page"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41"/>
        <w:gridCol w:w="568"/>
      </w:tblGrid>
      <w:tr w:rsidR="00A5505F" w:rsidRPr="003B3DDE" w14:paraId="75417EAF" w14:textId="77777777" w:rsidTr="00A5505F">
        <w:trPr>
          <w:gridAfter w:val="1"/>
          <w:wAfter w:w="568" w:type="dxa"/>
        </w:trPr>
        <w:tc>
          <w:tcPr>
            <w:tcW w:w="9780" w:type="dxa"/>
            <w:gridSpan w:val="2"/>
          </w:tcPr>
          <w:p w14:paraId="1C07347A" w14:textId="77777777" w:rsidR="00A5505F" w:rsidRPr="003B3DDE" w:rsidRDefault="00A5505F" w:rsidP="00667C3A">
            <w:pPr>
              <w:rPr>
                <w:b/>
                <w:sz w:val="24"/>
                <w:u w:val="single"/>
              </w:rPr>
            </w:pPr>
            <w:r w:rsidRPr="003B3DDE">
              <w:rPr>
                <w:b/>
                <w:sz w:val="24"/>
                <w:u w:val="single"/>
              </w:rPr>
              <w:lastRenderedPageBreak/>
              <w:t>PLANILLA ANEXA Nº 10 (D)</w:t>
            </w:r>
          </w:p>
          <w:p w14:paraId="5B74F021" w14:textId="77777777" w:rsidR="00A5505F" w:rsidRPr="003B3DDE" w:rsidRDefault="00A5505F" w:rsidP="00667C3A">
            <w:pPr>
              <w:rPr>
                <w:b/>
                <w:sz w:val="24"/>
                <w:szCs w:val="24"/>
                <w:u w:val="single"/>
              </w:rPr>
            </w:pPr>
            <w:r w:rsidRPr="003B3DDE">
              <w:rPr>
                <w:b/>
                <w:sz w:val="24"/>
                <w:szCs w:val="24"/>
                <w:u w:val="single"/>
              </w:rPr>
              <w:t xml:space="preserve">EJERCICIO AÑO 2023 – DEPARTAMENTO EJECUTIVO                </w:t>
            </w:r>
          </w:p>
          <w:p w14:paraId="302D0A97" w14:textId="77777777" w:rsidR="00A5505F" w:rsidRPr="003B3DDE" w:rsidRDefault="00A5505F" w:rsidP="00667C3A">
            <w:pPr>
              <w:rPr>
                <w:b/>
                <w:sz w:val="22"/>
                <w:u w:val="single"/>
              </w:rPr>
            </w:pPr>
            <w:r w:rsidRPr="003B3DDE">
              <w:rPr>
                <w:b/>
                <w:sz w:val="22"/>
                <w:u w:val="single"/>
              </w:rPr>
              <w:t>EROGACIONES CORRIENTES-PLANTA PERMANENTE</w:t>
            </w:r>
          </w:p>
          <w:p w14:paraId="4AFC0C36" w14:textId="77777777" w:rsidR="00A5505F" w:rsidRPr="003B3DDE" w:rsidRDefault="00A5505F" w:rsidP="00667C3A">
            <w:pPr>
              <w:rPr>
                <w:b/>
                <w:sz w:val="22"/>
                <w:u w:val="single"/>
              </w:rPr>
            </w:pPr>
            <w:r w:rsidRPr="003B3DDE">
              <w:rPr>
                <w:b/>
                <w:sz w:val="22"/>
                <w:u w:val="single"/>
              </w:rPr>
              <w:t xml:space="preserve">Nivel: Autoridades Superiores, Personal Superior y Cargos Nominados – Detalle de Cargos Individuales </w:t>
            </w:r>
          </w:p>
          <w:p w14:paraId="426D46CA" w14:textId="77777777" w:rsidR="00A5505F" w:rsidRPr="003B3DDE" w:rsidRDefault="00A5505F" w:rsidP="00667C3A">
            <w:pPr>
              <w:rPr>
                <w:sz w:val="18"/>
                <w:szCs w:val="18"/>
              </w:rPr>
            </w:pPr>
          </w:p>
        </w:tc>
      </w:tr>
      <w:tr w:rsidR="002F171C" w:rsidRPr="003B3DDE" w14:paraId="506A3385" w14:textId="77777777" w:rsidTr="00A5505F">
        <w:tc>
          <w:tcPr>
            <w:tcW w:w="9639" w:type="dxa"/>
          </w:tcPr>
          <w:p w14:paraId="6CA5EE77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</w:rPr>
              <w:t>O T R O S :</w:t>
            </w:r>
          </w:p>
          <w:p w14:paraId="34BA44D7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8EFBE73" w14:textId="77777777" w:rsidR="002F171C" w:rsidRPr="003B3DDE" w:rsidRDefault="002F171C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</w:rPr>
              <w:t>4</w:t>
            </w:r>
            <w:r w:rsidR="00F97AB2" w:rsidRPr="003B3DDE">
              <w:rPr>
                <w:b/>
                <w:sz w:val="18"/>
                <w:szCs w:val="18"/>
              </w:rPr>
              <w:t>1</w:t>
            </w:r>
          </w:p>
        </w:tc>
      </w:tr>
      <w:tr w:rsidR="002F171C" w:rsidRPr="003B3DDE" w14:paraId="1525265F" w14:textId="77777777" w:rsidTr="00A5505F">
        <w:tc>
          <w:tcPr>
            <w:tcW w:w="9639" w:type="dxa"/>
          </w:tcPr>
          <w:p w14:paraId="154744D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DELEGACION MUNICIPAL EN CAPITAL FEDERAL </w:t>
            </w:r>
          </w:p>
        </w:tc>
        <w:tc>
          <w:tcPr>
            <w:tcW w:w="709" w:type="dxa"/>
            <w:gridSpan w:val="2"/>
          </w:tcPr>
          <w:p w14:paraId="6A27D50C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C918BF2" w14:textId="77777777" w:rsidTr="00A5505F">
        <w:tc>
          <w:tcPr>
            <w:tcW w:w="9639" w:type="dxa"/>
          </w:tcPr>
          <w:p w14:paraId="4D3DCB6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ADMINISTRACION “LA PLACITA DEL PUENTE” </w:t>
            </w:r>
          </w:p>
        </w:tc>
        <w:tc>
          <w:tcPr>
            <w:tcW w:w="709" w:type="dxa"/>
            <w:gridSpan w:val="2"/>
          </w:tcPr>
          <w:p w14:paraId="56B0ED6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5816C7B" w14:textId="77777777" w:rsidTr="00A5505F">
        <w:tc>
          <w:tcPr>
            <w:tcW w:w="9639" w:type="dxa"/>
          </w:tcPr>
          <w:p w14:paraId="56B2ADD6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ADMINISTRACION MERCADO VILLA URQUIZA</w:t>
            </w:r>
          </w:p>
        </w:tc>
        <w:tc>
          <w:tcPr>
            <w:tcW w:w="709" w:type="dxa"/>
            <w:gridSpan w:val="2"/>
          </w:tcPr>
          <w:p w14:paraId="1FC3CC4D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3166659" w14:textId="77777777" w:rsidTr="00A5505F">
        <w:tc>
          <w:tcPr>
            <w:tcW w:w="9639" w:type="dxa"/>
          </w:tcPr>
          <w:p w14:paraId="412B819A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ADMINISTRACION CEMENTERIO “LA PIEDAD” </w:t>
            </w:r>
          </w:p>
        </w:tc>
        <w:tc>
          <w:tcPr>
            <w:tcW w:w="709" w:type="dxa"/>
            <w:gridSpan w:val="2"/>
          </w:tcPr>
          <w:p w14:paraId="3D17BF6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977DBB5" w14:textId="77777777" w:rsidTr="00A5505F">
        <w:tc>
          <w:tcPr>
            <w:tcW w:w="9639" w:type="dxa"/>
          </w:tcPr>
          <w:p w14:paraId="1D614A5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ADMINISTRACION “LA PLACITA”  </w:t>
            </w:r>
          </w:p>
        </w:tc>
        <w:tc>
          <w:tcPr>
            <w:tcW w:w="709" w:type="dxa"/>
            <w:gridSpan w:val="2"/>
          </w:tcPr>
          <w:p w14:paraId="386C9AB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38A92A95" w14:textId="77777777" w:rsidTr="00A5505F">
        <w:tc>
          <w:tcPr>
            <w:tcW w:w="9639" w:type="dxa"/>
          </w:tcPr>
          <w:p w14:paraId="4634934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 xml:space="preserve">ADMINISTRACION TERMINAL DE OMNIBUS </w:t>
            </w:r>
          </w:p>
        </w:tc>
        <w:tc>
          <w:tcPr>
            <w:tcW w:w="709" w:type="dxa"/>
            <w:gridSpan w:val="2"/>
          </w:tcPr>
          <w:p w14:paraId="6A040E65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50BD6958" w14:textId="77777777" w:rsidTr="00A5505F">
        <w:tc>
          <w:tcPr>
            <w:tcW w:w="9639" w:type="dxa"/>
          </w:tcPr>
          <w:p w14:paraId="4CD3739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ADMINISTRACION BALNEARIO Y CAMPING</w:t>
            </w:r>
          </w:p>
        </w:tc>
        <w:tc>
          <w:tcPr>
            <w:tcW w:w="709" w:type="dxa"/>
            <w:gridSpan w:val="2"/>
          </w:tcPr>
          <w:p w14:paraId="6705488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6911491B" w14:textId="77777777" w:rsidTr="00A5505F">
        <w:tc>
          <w:tcPr>
            <w:tcW w:w="9639" w:type="dxa"/>
          </w:tcPr>
          <w:p w14:paraId="0D7F352E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ADMINISTRACION AVENIDA COSTANERA</w:t>
            </w:r>
          </w:p>
        </w:tc>
        <w:tc>
          <w:tcPr>
            <w:tcW w:w="709" w:type="dxa"/>
            <w:gridSpan w:val="2"/>
          </w:tcPr>
          <w:p w14:paraId="6427E1E0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2F171C" w:rsidRPr="003B3DDE" w14:paraId="2C2085B1" w14:textId="77777777" w:rsidTr="00A5505F">
        <w:tc>
          <w:tcPr>
            <w:tcW w:w="9639" w:type="dxa"/>
          </w:tcPr>
          <w:p w14:paraId="572E7EE1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ASESORIA</w:t>
            </w:r>
          </w:p>
        </w:tc>
        <w:tc>
          <w:tcPr>
            <w:tcW w:w="709" w:type="dxa"/>
            <w:gridSpan w:val="2"/>
          </w:tcPr>
          <w:p w14:paraId="2DC6510F" w14:textId="77777777" w:rsidR="002F171C" w:rsidRPr="003B3DDE" w:rsidRDefault="002F171C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10</w:t>
            </w:r>
          </w:p>
        </w:tc>
      </w:tr>
      <w:tr w:rsidR="0066099D" w:rsidRPr="003B3DDE" w14:paraId="28552980" w14:textId="77777777" w:rsidTr="00A5505F">
        <w:tc>
          <w:tcPr>
            <w:tcW w:w="9639" w:type="dxa"/>
          </w:tcPr>
          <w:p w14:paraId="76B59796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DE LA PENINSULA IPRODHA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1936/11 – Art. 21º)</w:t>
            </w:r>
          </w:p>
        </w:tc>
        <w:tc>
          <w:tcPr>
            <w:tcW w:w="709" w:type="dxa"/>
            <w:gridSpan w:val="2"/>
          </w:tcPr>
          <w:p w14:paraId="2F854FDA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4F349470" w14:textId="77777777" w:rsidTr="00A5505F">
        <w:tc>
          <w:tcPr>
            <w:tcW w:w="9639" w:type="dxa"/>
          </w:tcPr>
          <w:p w14:paraId="6625DC07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DE VILLA LANUS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1936/11 – Art. 21º)</w:t>
            </w:r>
          </w:p>
        </w:tc>
        <w:tc>
          <w:tcPr>
            <w:tcW w:w="709" w:type="dxa"/>
            <w:gridSpan w:val="2"/>
          </w:tcPr>
          <w:p w14:paraId="5576F227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5CA03329" w14:textId="77777777" w:rsidTr="00A5505F">
        <w:tc>
          <w:tcPr>
            <w:tcW w:w="9639" w:type="dxa"/>
          </w:tcPr>
          <w:p w14:paraId="2F2F7776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CHACRA 32-33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1936/11 – Art. 21º)</w:t>
            </w:r>
          </w:p>
        </w:tc>
        <w:tc>
          <w:tcPr>
            <w:tcW w:w="709" w:type="dxa"/>
            <w:gridSpan w:val="2"/>
          </w:tcPr>
          <w:p w14:paraId="4B06BD7D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3C9214D7" w14:textId="77777777" w:rsidTr="00A5505F">
        <w:tc>
          <w:tcPr>
            <w:tcW w:w="9639" w:type="dxa"/>
          </w:tcPr>
          <w:p w14:paraId="08D78211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 ITAEMBE MINI OESTE 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573/16  Art. 2º)</w:t>
            </w:r>
          </w:p>
        </w:tc>
        <w:tc>
          <w:tcPr>
            <w:tcW w:w="709" w:type="dxa"/>
            <w:gridSpan w:val="2"/>
          </w:tcPr>
          <w:p w14:paraId="4EA5754E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194E05A3" w14:textId="77777777" w:rsidTr="00A5505F">
        <w:tc>
          <w:tcPr>
            <w:tcW w:w="9639" w:type="dxa"/>
          </w:tcPr>
          <w:p w14:paraId="4B365E56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 ITAEMBE MINI ESTE 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573/16  Art. 4º)</w:t>
            </w:r>
          </w:p>
        </w:tc>
        <w:tc>
          <w:tcPr>
            <w:tcW w:w="709" w:type="dxa"/>
            <w:gridSpan w:val="2"/>
          </w:tcPr>
          <w:p w14:paraId="7FCDE819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5D46ED74" w14:textId="77777777" w:rsidTr="00A5505F">
        <w:tc>
          <w:tcPr>
            <w:tcW w:w="9639" w:type="dxa"/>
          </w:tcPr>
          <w:p w14:paraId="613B101C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RIBERAS DEL PARANA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940/17-Art.2)</w:t>
            </w:r>
          </w:p>
        </w:tc>
        <w:tc>
          <w:tcPr>
            <w:tcW w:w="709" w:type="dxa"/>
            <w:gridSpan w:val="2"/>
          </w:tcPr>
          <w:p w14:paraId="31E5F078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33E7CDE2" w14:textId="77777777" w:rsidTr="00A5505F">
        <w:tc>
          <w:tcPr>
            <w:tcW w:w="9639" w:type="dxa"/>
          </w:tcPr>
          <w:p w14:paraId="05106E62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CAMPO LAS DOLORES NORTE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 xml:space="preserve">. 573/16  Art. 7º) </w:t>
            </w:r>
          </w:p>
        </w:tc>
        <w:tc>
          <w:tcPr>
            <w:tcW w:w="709" w:type="dxa"/>
            <w:gridSpan w:val="2"/>
          </w:tcPr>
          <w:p w14:paraId="62676703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68E78EA8" w14:textId="77777777" w:rsidTr="00A5505F">
        <w:tc>
          <w:tcPr>
            <w:tcW w:w="9639" w:type="dxa"/>
          </w:tcPr>
          <w:p w14:paraId="5ED2313D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CAMPO LAS DOLORES SUR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 xml:space="preserve">. 573/16  Art. 9º) </w:t>
            </w:r>
          </w:p>
        </w:tc>
        <w:tc>
          <w:tcPr>
            <w:tcW w:w="709" w:type="dxa"/>
            <w:gridSpan w:val="2"/>
          </w:tcPr>
          <w:p w14:paraId="40B7DEB5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1F58A3" w:rsidRPr="003B3DDE" w14:paraId="184B4BBF" w14:textId="77777777" w:rsidTr="00A5505F">
        <w:tc>
          <w:tcPr>
            <w:tcW w:w="9639" w:type="dxa"/>
          </w:tcPr>
          <w:p w14:paraId="1658B91F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DELEGACION MUNICIPAL DE ITAEMBE GUAZU</w:t>
            </w:r>
            <w:r w:rsidR="00F97AB2" w:rsidRPr="003B3DDE">
              <w:rPr>
                <w:sz w:val="18"/>
                <w:szCs w:val="18"/>
              </w:rPr>
              <w:t xml:space="preserve"> (497 del 25/03/20)</w:t>
            </w:r>
          </w:p>
        </w:tc>
        <w:tc>
          <w:tcPr>
            <w:tcW w:w="709" w:type="dxa"/>
            <w:gridSpan w:val="2"/>
          </w:tcPr>
          <w:p w14:paraId="64C297ED" w14:textId="77777777" w:rsidR="001F58A3" w:rsidRPr="003B3DDE" w:rsidRDefault="001F58A3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7DC37B2E" w14:textId="77777777" w:rsidTr="00A5505F">
        <w:tc>
          <w:tcPr>
            <w:tcW w:w="9639" w:type="dxa"/>
          </w:tcPr>
          <w:p w14:paraId="1BA5A067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CENTRO MUNICIPAL DE PARTICIPACION COMUNITARIA DE SANTA RITA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1936/11 – Art. 21º)</w:t>
            </w:r>
          </w:p>
        </w:tc>
        <w:tc>
          <w:tcPr>
            <w:tcW w:w="709" w:type="dxa"/>
            <w:gridSpan w:val="2"/>
          </w:tcPr>
          <w:p w14:paraId="3C0743DE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2B7CBE32" w14:textId="77777777" w:rsidTr="00A5505F">
        <w:tc>
          <w:tcPr>
            <w:tcW w:w="9639" w:type="dxa"/>
          </w:tcPr>
          <w:p w14:paraId="4F598441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CENTRO MUNICIPAL DE PARTICIPACION COMUNITARIA DELEGACION VILLA URQUIZA (</w:t>
            </w:r>
            <w:proofErr w:type="spellStart"/>
            <w:r w:rsidRPr="003B3DDE">
              <w:rPr>
                <w:sz w:val="18"/>
                <w:szCs w:val="18"/>
              </w:rPr>
              <w:t>Dcto</w:t>
            </w:r>
            <w:proofErr w:type="spellEnd"/>
            <w:r w:rsidRPr="003B3DDE">
              <w:rPr>
                <w:sz w:val="18"/>
                <w:szCs w:val="18"/>
              </w:rPr>
              <w:t>. 1936/11 – Art. 21º)</w:t>
            </w:r>
          </w:p>
        </w:tc>
        <w:tc>
          <w:tcPr>
            <w:tcW w:w="709" w:type="dxa"/>
            <w:gridSpan w:val="2"/>
          </w:tcPr>
          <w:p w14:paraId="383384DC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00BACBEF" w14:textId="77777777" w:rsidTr="00A5505F">
        <w:tc>
          <w:tcPr>
            <w:tcW w:w="9639" w:type="dxa"/>
          </w:tcPr>
          <w:p w14:paraId="6B994892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PRIVADA INTENDENTE</w:t>
            </w:r>
          </w:p>
        </w:tc>
        <w:tc>
          <w:tcPr>
            <w:tcW w:w="709" w:type="dxa"/>
            <w:gridSpan w:val="2"/>
          </w:tcPr>
          <w:p w14:paraId="72820305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4D166E14" w14:textId="77777777" w:rsidTr="00A5505F">
        <w:tc>
          <w:tcPr>
            <w:tcW w:w="9639" w:type="dxa"/>
          </w:tcPr>
          <w:p w14:paraId="192E3FB5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SECRETARIA PRIVADA</w:t>
            </w:r>
          </w:p>
        </w:tc>
        <w:tc>
          <w:tcPr>
            <w:tcW w:w="709" w:type="dxa"/>
            <w:gridSpan w:val="2"/>
          </w:tcPr>
          <w:p w14:paraId="1E4EB8DB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7</w:t>
            </w:r>
          </w:p>
        </w:tc>
      </w:tr>
      <w:tr w:rsidR="0066099D" w:rsidRPr="003B3DDE" w14:paraId="1906EAF9" w14:textId="77777777" w:rsidTr="00A5505F">
        <w:tc>
          <w:tcPr>
            <w:tcW w:w="9639" w:type="dxa"/>
          </w:tcPr>
          <w:p w14:paraId="7089E684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COMISIONADO MUNICIPAL</w:t>
            </w:r>
          </w:p>
        </w:tc>
        <w:tc>
          <w:tcPr>
            <w:tcW w:w="709" w:type="dxa"/>
            <w:gridSpan w:val="2"/>
          </w:tcPr>
          <w:p w14:paraId="755D5807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1</w:t>
            </w:r>
          </w:p>
        </w:tc>
      </w:tr>
      <w:tr w:rsidR="0066099D" w:rsidRPr="003B3DDE" w14:paraId="2C2D2F79" w14:textId="77777777" w:rsidTr="00A5505F">
        <w:tc>
          <w:tcPr>
            <w:tcW w:w="9639" w:type="dxa"/>
          </w:tcPr>
          <w:p w14:paraId="3971119F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OFICIAL DE JUSTICIA</w:t>
            </w:r>
          </w:p>
        </w:tc>
        <w:tc>
          <w:tcPr>
            <w:tcW w:w="709" w:type="dxa"/>
            <w:gridSpan w:val="2"/>
          </w:tcPr>
          <w:p w14:paraId="41BDDF52" w14:textId="77777777" w:rsidR="0066099D" w:rsidRPr="003B3DDE" w:rsidRDefault="0066099D" w:rsidP="00667C3A">
            <w:pPr>
              <w:rPr>
                <w:sz w:val="18"/>
                <w:szCs w:val="18"/>
              </w:rPr>
            </w:pPr>
            <w:r w:rsidRPr="003B3DDE">
              <w:rPr>
                <w:sz w:val="18"/>
                <w:szCs w:val="18"/>
              </w:rPr>
              <w:t>3</w:t>
            </w:r>
          </w:p>
        </w:tc>
      </w:tr>
      <w:tr w:rsidR="0066099D" w:rsidRPr="003B3DDE" w14:paraId="44D43032" w14:textId="77777777" w:rsidTr="00A5505F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82F0E6" w14:textId="77777777" w:rsidR="0066099D" w:rsidRPr="003B3DDE" w:rsidRDefault="0066099D" w:rsidP="00667C3A">
            <w:pPr>
              <w:rPr>
                <w:b/>
                <w:sz w:val="18"/>
                <w:szCs w:val="18"/>
              </w:rPr>
            </w:pPr>
          </w:p>
          <w:p w14:paraId="26608D62" w14:textId="77777777" w:rsidR="0066099D" w:rsidRPr="003B3DDE" w:rsidRDefault="0066099D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</w:rPr>
              <w:t xml:space="preserve">         TOTAL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11CBCAB" w14:textId="77777777" w:rsidR="0066099D" w:rsidRPr="003B3DDE" w:rsidRDefault="0066099D" w:rsidP="00667C3A">
            <w:pPr>
              <w:rPr>
                <w:b/>
                <w:sz w:val="18"/>
                <w:szCs w:val="18"/>
              </w:rPr>
            </w:pPr>
          </w:p>
          <w:p w14:paraId="267EE4AF" w14:textId="77777777" w:rsidR="0066099D" w:rsidRPr="003B3DDE" w:rsidRDefault="00151803" w:rsidP="00667C3A">
            <w:pPr>
              <w:rPr>
                <w:b/>
                <w:sz w:val="18"/>
                <w:szCs w:val="18"/>
              </w:rPr>
            </w:pPr>
            <w:r w:rsidRPr="003B3DDE">
              <w:rPr>
                <w:b/>
                <w:sz w:val="18"/>
                <w:szCs w:val="18"/>
              </w:rPr>
              <w:t>2</w:t>
            </w:r>
            <w:r w:rsidR="00F97AB2" w:rsidRPr="003B3DDE">
              <w:rPr>
                <w:b/>
                <w:sz w:val="18"/>
                <w:szCs w:val="18"/>
              </w:rPr>
              <w:t>96</w:t>
            </w:r>
          </w:p>
          <w:p w14:paraId="6D17CB03" w14:textId="77777777" w:rsidR="0066099D" w:rsidRPr="003B3DDE" w:rsidRDefault="0066099D" w:rsidP="00667C3A">
            <w:pPr>
              <w:rPr>
                <w:b/>
                <w:sz w:val="18"/>
                <w:szCs w:val="18"/>
              </w:rPr>
            </w:pPr>
          </w:p>
        </w:tc>
      </w:tr>
    </w:tbl>
    <w:p w14:paraId="1B49BC9E" w14:textId="77777777" w:rsidR="00030B44" w:rsidRPr="00395B34" w:rsidRDefault="00030B44" w:rsidP="00667C3A">
      <w:pPr>
        <w:rPr>
          <w:color w:val="0000FF"/>
        </w:rPr>
      </w:pPr>
      <w:r w:rsidRPr="00395B34">
        <w:rPr>
          <w:color w:val="0000FF"/>
        </w:rPr>
        <w:br w:type="page"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66099D" w:rsidRPr="001B0F68" w14:paraId="402BFE5F" w14:textId="77777777" w:rsidTr="00030B44">
        <w:tc>
          <w:tcPr>
            <w:tcW w:w="9639" w:type="dxa"/>
          </w:tcPr>
          <w:p w14:paraId="76D5B3B1" w14:textId="77777777" w:rsidR="0066099D" w:rsidRPr="001B0F68" w:rsidRDefault="0066099D" w:rsidP="00667C3A">
            <w:pPr>
              <w:rPr>
                <w:sz w:val="18"/>
                <w:szCs w:val="18"/>
              </w:rPr>
            </w:pPr>
          </w:p>
          <w:p w14:paraId="7F5B7346" w14:textId="77777777" w:rsidR="000D5682" w:rsidRPr="001B0F68" w:rsidRDefault="000D5682" w:rsidP="00667C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624CDF" w14:textId="77777777" w:rsidR="0066099D" w:rsidRPr="001B0F68" w:rsidRDefault="0066099D" w:rsidP="00667C3A">
            <w:pPr>
              <w:rPr>
                <w:sz w:val="18"/>
                <w:szCs w:val="18"/>
              </w:rPr>
            </w:pPr>
          </w:p>
        </w:tc>
      </w:tr>
    </w:tbl>
    <w:p w14:paraId="72CA69FC" w14:textId="77777777" w:rsidR="008702DF" w:rsidRPr="001B0F68" w:rsidRDefault="00D91DCA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t>PLAN</w:t>
      </w:r>
      <w:r w:rsidR="008702DF" w:rsidRPr="001B0F68">
        <w:rPr>
          <w:b/>
          <w:sz w:val="24"/>
          <w:u w:val="single"/>
        </w:rPr>
        <w:t>ILLA ANEXA Nº 11</w:t>
      </w:r>
    </w:p>
    <w:p w14:paraId="5A50E2D4" w14:textId="77777777" w:rsidR="008702DF" w:rsidRPr="001B0F68" w:rsidRDefault="00724A83" w:rsidP="00667C3A">
      <w:pPr>
        <w:rPr>
          <w:b/>
          <w:sz w:val="24"/>
          <w:szCs w:val="24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8702DF" w:rsidRPr="001B0F68">
        <w:rPr>
          <w:b/>
          <w:sz w:val="24"/>
          <w:szCs w:val="24"/>
          <w:u w:val="single"/>
        </w:rPr>
        <w:t xml:space="preserve"> - DEPARTAMENTO EJECUTIVO</w:t>
      </w:r>
    </w:p>
    <w:p w14:paraId="6C1AC9A3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</w:rPr>
        <w:tab/>
      </w:r>
    </w:p>
    <w:p w14:paraId="5AB65E43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CORRIENTES - PLANTA PERMANENTE y TEMPORARIA</w:t>
      </w:r>
    </w:p>
    <w:p w14:paraId="214B077C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566ADD0A" w14:textId="77777777" w:rsidR="00240563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ESCALAFON GENERAL - Detalle de cargos individuales</w:t>
      </w:r>
    </w:p>
    <w:p w14:paraId="5CAE9CED" w14:textId="77777777" w:rsidR="003B644B" w:rsidRPr="001B0F68" w:rsidRDefault="003B644B" w:rsidP="00667C3A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800"/>
        <w:gridCol w:w="1807"/>
        <w:gridCol w:w="3091"/>
      </w:tblGrid>
      <w:tr w:rsidR="003B644B" w:rsidRPr="001B0F68" w14:paraId="0767612E" w14:textId="77777777" w:rsidTr="002A3090">
        <w:trPr>
          <w:cantSplit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14:paraId="31C71733" w14:textId="77777777" w:rsidR="003B644B" w:rsidRPr="001B0F68" w:rsidRDefault="003B644B" w:rsidP="00667C3A">
            <w:pPr>
              <w:rPr>
                <w:b/>
              </w:rPr>
            </w:pPr>
          </w:p>
          <w:p w14:paraId="3DD1D6F8" w14:textId="77777777" w:rsidR="003B644B" w:rsidRPr="001B0F68" w:rsidRDefault="003B644B" w:rsidP="00667C3A">
            <w:pPr>
              <w:rPr>
                <w:b/>
              </w:rPr>
            </w:pPr>
            <w:r w:rsidRPr="001B0F68">
              <w:rPr>
                <w:b/>
              </w:rPr>
              <w:t>PLANTA PERMANENTE</w:t>
            </w:r>
          </w:p>
          <w:p w14:paraId="3630C0F6" w14:textId="77777777" w:rsidR="003B644B" w:rsidRPr="001B0F68" w:rsidRDefault="003B644B" w:rsidP="00667C3A">
            <w:pPr>
              <w:rPr>
                <w:b/>
                <w:u w:val="single"/>
              </w:rPr>
            </w:pPr>
          </w:p>
        </w:tc>
      </w:tr>
      <w:tr w:rsidR="003B644B" w:rsidRPr="001B0F68" w14:paraId="435EDC06" w14:textId="77777777" w:rsidTr="0008464E">
        <w:trPr>
          <w:cantSplit/>
        </w:trPr>
        <w:tc>
          <w:tcPr>
            <w:tcW w:w="3450" w:type="pct"/>
            <w:gridSpan w:val="3"/>
            <w:tcBorders>
              <w:top w:val="thickThinSmallGap" w:sz="24" w:space="0" w:color="auto"/>
            </w:tcBorders>
          </w:tcPr>
          <w:p w14:paraId="2407E3F3" w14:textId="77777777" w:rsidR="003B644B" w:rsidRPr="001B0F68" w:rsidRDefault="003B644B" w:rsidP="00667C3A">
            <w:pPr>
              <w:rPr>
                <w:b/>
                <w:sz w:val="22"/>
                <w:u w:val="single"/>
              </w:rPr>
            </w:pPr>
            <w:r w:rsidRPr="001B0F68">
              <w:rPr>
                <w:b/>
                <w:sz w:val="22"/>
              </w:rPr>
              <w:t>CATEGORIAS</w:t>
            </w:r>
          </w:p>
        </w:tc>
        <w:tc>
          <w:tcPr>
            <w:tcW w:w="1550" w:type="pct"/>
            <w:tcBorders>
              <w:top w:val="thickThinSmallGap" w:sz="24" w:space="0" w:color="auto"/>
            </w:tcBorders>
          </w:tcPr>
          <w:p w14:paraId="5DC0AAA1" w14:textId="77777777" w:rsidR="003B644B" w:rsidRPr="001B0F68" w:rsidRDefault="00D91911" w:rsidP="001B0F68">
            <w:pPr>
              <w:jc w:val="center"/>
              <w:rPr>
                <w:b/>
                <w:sz w:val="22"/>
              </w:rPr>
            </w:pPr>
            <w:r w:rsidRPr="001B0F68">
              <w:rPr>
                <w:b/>
                <w:sz w:val="22"/>
                <w:szCs w:val="22"/>
              </w:rPr>
              <w:t>TOTALES</w:t>
            </w:r>
          </w:p>
        </w:tc>
      </w:tr>
      <w:tr w:rsidR="003B644B" w:rsidRPr="001B0F68" w14:paraId="46B5B85C" w14:textId="77777777" w:rsidTr="0008464E">
        <w:trPr>
          <w:cantSplit/>
          <w:trHeight w:val="284"/>
        </w:trPr>
        <w:tc>
          <w:tcPr>
            <w:tcW w:w="2143" w:type="pct"/>
            <w:tcBorders>
              <w:right w:val="nil"/>
            </w:tcBorders>
          </w:tcPr>
          <w:p w14:paraId="292B9D7C" w14:textId="77777777" w:rsidR="003B644B" w:rsidRPr="001B0F68" w:rsidRDefault="003B644B" w:rsidP="00667C3A">
            <w:pPr>
              <w:rPr>
                <w:b/>
                <w:sz w:val="22"/>
              </w:rPr>
            </w:pPr>
            <w:r w:rsidRPr="001B0F68">
              <w:rPr>
                <w:b/>
                <w:sz w:val="22"/>
              </w:rPr>
              <w:t xml:space="preserve">                         (1)</w:t>
            </w:r>
          </w:p>
        </w:tc>
        <w:tc>
          <w:tcPr>
            <w:tcW w:w="1306" w:type="pct"/>
            <w:gridSpan w:val="2"/>
            <w:tcBorders>
              <w:left w:val="nil"/>
            </w:tcBorders>
          </w:tcPr>
          <w:p w14:paraId="09456695" w14:textId="77777777" w:rsidR="003B644B" w:rsidRPr="001B0F68" w:rsidRDefault="003B644B" w:rsidP="00667C3A">
            <w:pPr>
              <w:rPr>
                <w:b/>
                <w:sz w:val="22"/>
                <w:u w:val="single"/>
              </w:rPr>
            </w:pPr>
            <w:r w:rsidRPr="001B0F68">
              <w:rPr>
                <w:b/>
                <w:sz w:val="22"/>
              </w:rPr>
              <w:t xml:space="preserve">   (2)</w:t>
            </w:r>
          </w:p>
        </w:tc>
        <w:tc>
          <w:tcPr>
            <w:tcW w:w="1550" w:type="pct"/>
          </w:tcPr>
          <w:p w14:paraId="467D0F03" w14:textId="77777777" w:rsidR="003B644B" w:rsidRPr="001B0F68" w:rsidRDefault="003B644B" w:rsidP="001B0F68">
            <w:pPr>
              <w:jc w:val="center"/>
              <w:rPr>
                <w:sz w:val="22"/>
              </w:rPr>
            </w:pPr>
          </w:p>
        </w:tc>
      </w:tr>
      <w:tr w:rsidR="0008464E" w:rsidRPr="001B0F68" w14:paraId="1DFD06CB" w14:textId="77777777" w:rsidTr="0008464E">
        <w:tc>
          <w:tcPr>
            <w:tcW w:w="2143" w:type="pct"/>
            <w:tcBorders>
              <w:right w:val="nil"/>
            </w:tcBorders>
          </w:tcPr>
          <w:p w14:paraId="446E8C3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0052DC8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13</w:t>
            </w:r>
          </w:p>
        </w:tc>
        <w:tc>
          <w:tcPr>
            <w:tcW w:w="905" w:type="pct"/>
            <w:tcBorders>
              <w:left w:val="nil"/>
            </w:tcBorders>
          </w:tcPr>
          <w:p w14:paraId="41BA46C5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2239C9BC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201</w:t>
            </w:r>
          </w:p>
        </w:tc>
      </w:tr>
      <w:tr w:rsidR="0008464E" w:rsidRPr="001B0F68" w14:paraId="026BCFD6" w14:textId="77777777" w:rsidTr="0008464E">
        <w:tc>
          <w:tcPr>
            <w:tcW w:w="2143" w:type="pct"/>
            <w:tcBorders>
              <w:right w:val="nil"/>
            </w:tcBorders>
          </w:tcPr>
          <w:p w14:paraId="0EFA56E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4E424B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left w:val="nil"/>
            </w:tcBorders>
          </w:tcPr>
          <w:p w14:paraId="2F609F86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28D4AFDF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301</w:t>
            </w:r>
          </w:p>
        </w:tc>
      </w:tr>
      <w:tr w:rsidR="0008464E" w:rsidRPr="001B0F68" w14:paraId="47DC5129" w14:textId="77777777" w:rsidTr="0008464E">
        <w:tc>
          <w:tcPr>
            <w:tcW w:w="2143" w:type="pct"/>
            <w:tcBorders>
              <w:right w:val="nil"/>
            </w:tcBorders>
          </w:tcPr>
          <w:p w14:paraId="7D1105B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22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114B6BE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11</w:t>
            </w:r>
          </w:p>
        </w:tc>
        <w:tc>
          <w:tcPr>
            <w:tcW w:w="905" w:type="pct"/>
            <w:tcBorders>
              <w:left w:val="nil"/>
            </w:tcBorders>
          </w:tcPr>
          <w:p w14:paraId="62B3543D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14B3915D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430</w:t>
            </w:r>
          </w:p>
        </w:tc>
      </w:tr>
      <w:tr w:rsidR="0008464E" w:rsidRPr="001B0F68" w14:paraId="249899E9" w14:textId="77777777" w:rsidTr="0008464E">
        <w:tc>
          <w:tcPr>
            <w:tcW w:w="2143" w:type="pct"/>
            <w:tcBorders>
              <w:right w:val="nil"/>
            </w:tcBorders>
          </w:tcPr>
          <w:p w14:paraId="6A226A75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21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55AFF2B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10</w:t>
            </w:r>
          </w:p>
        </w:tc>
        <w:tc>
          <w:tcPr>
            <w:tcW w:w="905" w:type="pct"/>
            <w:tcBorders>
              <w:left w:val="nil"/>
            </w:tcBorders>
          </w:tcPr>
          <w:p w14:paraId="4EFBE757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30E6E2D4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313</w:t>
            </w:r>
          </w:p>
        </w:tc>
      </w:tr>
      <w:tr w:rsidR="0008464E" w:rsidRPr="001B0F68" w14:paraId="595FFB64" w14:textId="77777777" w:rsidTr="0008464E">
        <w:tc>
          <w:tcPr>
            <w:tcW w:w="2143" w:type="pct"/>
            <w:tcBorders>
              <w:right w:val="nil"/>
            </w:tcBorders>
          </w:tcPr>
          <w:p w14:paraId="0D5550A5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20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D038AFB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9</w:t>
            </w:r>
          </w:p>
        </w:tc>
        <w:tc>
          <w:tcPr>
            <w:tcW w:w="905" w:type="pct"/>
            <w:tcBorders>
              <w:left w:val="nil"/>
            </w:tcBorders>
          </w:tcPr>
          <w:p w14:paraId="2BF78C23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52C7E318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200</w:t>
            </w:r>
          </w:p>
        </w:tc>
      </w:tr>
      <w:tr w:rsidR="001B0F68" w:rsidRPr="001B0F68" w14:paraId="67F0661F" w14:textId="77777777" w:rsidTr="0008464E">
        <w:tc>
          <w:tcPr>
            <w:tcW w:w="2143" w:type="pct"/>
            <w:tcBorders>
              <w:right w:val="nil"/>
            </w:tcBorders>
          </w:tcPr>
          <w:p w14:paraId="523C05D7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3B8F321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8</w:t>
            </w:r>
          </w:p>
        </w:tc>
        <w:tc>
          <w:tcPr>
            <w:tcW w:w="905" w:type="pct"/>
            <w:tcBorders>
              <w:left w:val="nil"/>
            </w:tcBorders>
          </w:tcPr>
          <w:p w14:paraId="495413A7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3982BF44" w14:textId="77777777" w:rsidR="0008464E" w:rsidRPr="00BF640C" w:rsidRDefault="00FF4974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4</w:t>
            </w:r>
            <w:r w:rsidR="001B0F68" w:rsidRPr="00BF640C">
              <w:rPr>
                <w:sz w:val="22"/>
                <w:szCs w:val="22"/>
              </w:rPr>
              <w:t>1</w:t>
            </w:r>
            <w:r w:rsidRPr="00BF640C">
              <w:rPr>
                <w:sz w:val="22"/>
                <w:szCs w:val="22"/>
              </w:rPr>
              <w:t>6</w:t>
            </w:r>
          </w:p>
        </w:tc>
      </w:tr>
      <w:tr w:rsidR="0008464E" w:rsidRPr="001B0F68" w14:paraId="675192F3" w14:textId="77777777" w:rsidTr="0008464E">
        <w:tc>
          <w:tcPr>
            <w:tcW w:w="2143" w:type="pct"/>
            <w:tcBorders>
              <w:right w:val="nil"/>
            </w:tcBorders>
          </w:tcPr>
          <w:p w14:paraId="0C8AABFA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18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EF43AD6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7</w:t>
            </w:r>
          </w:p>
        </w:tc>
        <w:tc>
          <w:tcPr>
            <w:tcW w:w="905" w:type="pct"/>
            <w:tcBorders>
              <w:left w:val="nil"/>
            </w:tcBorders>
          </w:tcPr>
          <w:p w14:paraId="3A81F33E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265D60A6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86</w:t>
            </w:r>
            <w:r w:rsidR="00FF4974" w:rsidRPr="00BF640C">
              <w:rPr>
                <w:sz w:val="22"/>
                <w:szCs w:val="22"/>
              </w:rPr>
              <w:t>3</w:t>
            </w:r>
          </w:p>
        </w:tc>
      </w:tr>
      <w:tr w:rsidR="0008464E" w:rsidRPr="001B0F68" w14:paraId="74E7BE3D" w14:textId="77777777" w:rsidTr="0008464E">
        <w:tc>
          <w:tcPr>
            <w:tcW w:w="2143" w:type="pct"/>
            <w:tcBorders>
              <w:right w:val="nil"/>
            </w:tcBorders>
          </w:tcPr>
          <w:p w14:paraId="3F7F5B87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17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3E72F6D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6</w:t>
            </w:r>
          </w:p>
        </w:tc>
        <w:tc>
          <w:tcPr>
            <w:tcW w:w="905" w:type="pct"/>
            <w:tcBorders>
              <w:left w:val="nil"/>
            </w:tcBorders>
          </w:tcPr>
          <w:p w14:paraId="271312DC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21C7467C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13</w:t>
            </w:r>
          </w:p>
        </w:tc>
      </w:tr>
      <w:tr w:rsidR="0008464E" w:rsidRPr="001B0F68" w14:paraId="69B5FC84" w14:textId="77777777" w:rsidTr="0008464E">
        <w:tc>
          <w:tcPr>
            <w:tcW w:w="2143" w:type="pct"/>
            <w:tcBorders>
              <w:right w:val="nil"/>
            </w:tcBorders>
          </w:tcPr>
          <w:p w14:paraId="797A1707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16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BD264E6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left w:val="nil"/>
            </w:tcBorders>
          </w:tcPr>
          <w:p w14:paraId="3175A10D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08B02CDE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9</w:t>
            </w:r>
          </w:p>
        </w:tc>
      </w:tr>
      <w:tr w:rsidR="0008464E" w:rsidRPr="001B0F68" w14:paraId="1493BC27" w14:textId="77777777" w:rsidTr="0008464E">
        <w:tc>
          <w:tcPr>
            <w:tcW w:w="2143" w:type="pct"/>
            <w:tcBorders>
              <w:right w:val="nil"/>
            </w:tcBorders>
          </w:tcPr>
          <w:p w14:paraId="05A532D1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15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D9B2DC1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4</w:t>
            </w:r>
          </w:p>
        </w:tc>
        <w:tc>
          <w:tcPr>
            <w:tcW w:w="905" w:type="pct"/>
            <w:tcBorders>
              <w:left w:val="nil"/>
            </w:tcBorders>
          </w:tcPr>
          <w:p w14:paraId="353716F0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1D77B627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20</w:t>
            </w:r>
          </w:p>
        </w:tc>
      </w:tr>
      <w:tr w:rsidR="0008464E" w:rsidRPr="001B0F68" w14:paraId="6BE834F2" w14:textId="77777777" w:rsidTr="0008464E">
        <w:tc>
          <w:tcPr>
            <w:tcW w:w="2143" w:type="pct"/>
            <w:tcBorders>
              <w:right w:val="nil"/>
            </w:tcBorders>
          </w:tcPr>
          <w:p w14:paraId="02A5F0AC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30EBB6B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3</w:t>
            </w:r>
          </w:p>
        </w:tc>
        <w:tc>
          <w:tcPr>
            <w:tcW w:w="905" w:type="pct"/>
            <w:tcBorders>
              <w:left w:val="nil"/>
            </w:tcBorders>
          </w:tcPr>
          <w:p w14:paraId="5738D5E8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3A73148D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8</w:t>
            </w:r>
          </w:p>
        </w:tc>
      </w:tr>
      <w:tr w:rsidR="0008464E" w:rsidRPr="001B0F68" w14:paraId="13ED1EA7" w14:textId="77777777" w:rsidTr="0008464E">
        <w:tc>
          <w:tcPr>
            <w:tcW w:w="2143" w:type="pct"/>
            <w:tcBorders>
              <w:right w:val="nil"/>
            </w:tcBorders>
          </w:tcPr>
          <w:p w14:paraId="46440BF1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B8B0946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</w:t>
            </w:r>
          </w:p>
        </w:tc>
        <w:tc>
          <w:tcPr>
            <w:tcW w:w="905" w:type="pct"/>
            <w:tcBorders>
              <w:left w:val="nil"/>
            </w:tcBorders>
          </w:tcPr>
          <w:p w14:paraId="5FEF8B69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vAlign w:val="bottom"/>
          </w:tcPr>
          <w:p w14:paraId="03C411D7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</w:t>
            </w:r>
          </w:p>
        </w:tc>
      </w:tr>
      <w:tr w:rsidR="0008464E" w:rsidRPr="001B0F68" w14:paraId="608A4E5E" w14:textId="77777777" w:rsidTr="0008464E">
        <w:tc>
          <w:tcPr>
            <w:tcW w:w="2143" w:type="pct"/>
            <w:tcBorders>
              <w:bottom w:val="triple" w:sz="4" w:space="0" w:color="auto"/>
              <w:right w:val="nil"/>
            </w:tcBorders>
          </w:tcPr>
          <w:p w14:paraId="0ABDB35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12</w:t>
            </w:r>
          </w:p>
        </w:tc>
        <w:tc>
          <w:tcPr>
            <w:tcW w:w="401" w:type="pct"/>
            <w:tcBorders>
              <w:left w:val="nil"/>
              <w:bottom w:val="triple" w:sz="4" w:space="0" w:color="auto"/>
              <w:right w:val="nil"/>
            </w:tcBorders>
          </w:tcPr>
          <w:p w14:paraId="2A955C0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</w:t>
            </w:r>
          </w:p>
        </w:tc>
        <w:tc>
          <w:tcPr>
            <w:tcW w:w="905" w:type="pct"/>
            <w:tcBorders>
              <w:left w:val="nil"/>
              <w:bottom w:val="triple" w:sz="4" w:space="0" w:color="auto"/>
            </w:tcBorders>
          </w:tcPr>
          <w:p w14:paraId="3EF77EEF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bottom w:val="triple" w:sz="4" w:space="0" w:color="auto"/>
            </w:tcBorders>
            <w:vAlign w:val="bottom"/>
          </w:tcPr>
          <w:p w14:paraId="37CD783B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454</w:t>
            </w:r>
          </w:p>
        </w:tc>
      </w:tr>
      <w:tr w:rsidR="002A3090" w:rsidRPr="001B0F68" w14:paraId="3B0EB8EB" w14:textId="77777777" w:rsidTr="0008464E">
        <w:trPr>
          <w:cantSplit/>
        </w:trPr>
        <w:tc>
          <w:tcPr>
            <w:tcW w:w="3450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/>
          </w:tcPr>
          <w:p w14:paraId="34ED4B4F" w14:textId="77777777" w:rsidR="002A3090" w:rsidRPr="001B0F68" w:rsidRDefault="002A3090" w:rsidP="00667C3A">
            <w:pPr>
              <w:rPr>
                <w:b/>
                <w:sz w:val="22"/>
                <w:szCs w:val="22"/>
              </w:rPr>
            </w:pPr>
          </w:p>
          <w:p w14:paraId="0E6EE367" w14:textId="77777777" w:rsidR="002A3090" w:rsidRPr="001B0F68" w:rsidRDefault="002A3090" w:rsidP="00667C3A">
            <w:pPr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>TL. PLANTA PERMANENTE</w:t>
            </w:r>
          </w:p>
          <w:p w14:paraId="4F16A7C1" w14:textId="77777777" w:rsidR="002A3090" w:rsidRPr="001B0F68" w:rsidRDefault="002A3090" w:rsidP="00667C3A">
            <w:pPr>
              <w:rPr>
                <w:b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332E7FF0" w14:textId="77777777" w:rsidR="00FF4974" w:rsidRPr="00BF640C" w:rsidRDefault="00FF4974" w:rsidP="001B0F68">
            <w:pPr>
              <w:jc w:val="center"/>
              <w:rPr>
                <w:b/>
                <w:sz w:val="22"/>
                <w:szCs w:val="22"/>
              </w:rPr>
            </w:pPr>
          </w:p>
          <w:p w14:paraId="19EEF873" w14:textId="77777777" w:rsidR="002A3090" w:rsidRPr="00BF640C" w:rsidRDefault="001B0F68" w:rsidP="001B0F68">
            <w:pPr>
              <w:jc w:val="center"/>
              <w:rPr>
                <w:b/>
                <w:sz w:val="22"/>
                <w:szCs w:val="22"/>
              </w:rPr>
            </w:pPr>
            <w:r w:rsidRPr="00BF640C">
              <w:rPr>
                <w:b/>
                <w:sz w:val="22"/>
                <w:szCs w:val="22"/>
              </w:rPr>
              <w:t>3.230</w:t>
            </w:r>
          </w:p>
          <w:p w14:paraId="7FBE1A95" w14:textId="77777777" w:rsidR="00FF4974" w:rsidRPr="00BF640C" w:rsidRDefault="00FF4974" w:rsidP="001B0F6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ED8F3B3" w14:textId="77777777" w:rsidR="003B644B" w:rsidRPr="001B0F68" w:rsidRDefault="003B644B" w:rsidP="00667C3A">
      <w:pPr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800"/>
        <w:gridCol w:w="1803"/>
        <w:gridCol w:w="3093"/>
      </w:tblGrid>
      <w:tr w:rsidR="003B644B" w:rsidRPr="001B0F68" w14:paraId="26F53572" w14:textId="77777777" w:rsidTr="00C30537">
        <w:trPr>
          <w:cantSplit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14:paraId="2409FC2F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</w:p>
          <w:p w14:paraId="2E1C6EF7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>PLANTA TEMPORARIA</w:t>
            </w:r>
          </w:p>
          <w:p w14:paraId="13D9D60C" w14:textId="77777777" w:rsidR="003B644B" w:rsidRPr="001B0F68" w:rsidRDefault="003B644B" w:rsidP="00667C3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B644B" w:rsidRPr="001B0F68" w14:paraId="3F458A12" w14:textId="77777777" w:rsidTr="00C30537">
        <w:trPr>
          <w:cantSplit/>
        </w:trPr>
        <w:tc>
          <w:tcPr>
            <w:tcW w:w="3449" w:type="pct"/>
            <w:gridSpan w:val="3"/>
            <w:tcBorders>
              <w:top w:val="thickThinSmallGap" w:sz="24" w:space="0" w:color="auto"/>
            </w:tcBorders>
          </w:tcPr>
          <w:p w14:paraId="28101AE6" w14:textId="77777777" w:rsidR="003B644B" w:rsidRPr="001B0F68" w:rsidRDefault="003B644B" w:rsidP="00667C3A">
            <w:pPr>
              <w:rPr>
                <w:b/>
                <w:sz w:val="22"/>
                <w:szCs w:val="22"/>
                <w:u w:val="single"/>
              </w:rPr>
            </w:pPr>
            <w:r w:rsidRPr="001B0F68">
              <w:rPr>
                <w:b/>
                <w:sz w:val="22"/>
                <w:szCs w:val="22"/>
              </w:rPr>
              <w:t>CATEGORIAS</w:t>
            </w:r>
          </w:p>
        </w:tc>
        <w:tc>
          <w:tcPr>
            <w:tcW w:w="1551" w:type="pct"/>
            <w:tcBorders>
              <w:top w:val="thickThinSmallGap" w:sz="24" w:space="0" w:color="auto"/>
              <w:right w:val="single" w:sz="4" w:space="0" w:color="auto"/>
            </w:tcBorders>
          </w:tcPr>
          <w:p w14:paraId="0CE4C425" w14:textId="77777777" w:rsidR="003B644B" w:rsidRPr="001B0F68" w:rsidRDefault="003B644B" w:rsidP="001B0F68">
            <w:pPr>
              <w:jc w:val="center"/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>TOTALES</w:t>
            </w:r>
          </w:p>
        </w:tc>
      </w:tr>
      <w:tr w:rsidR="003B644B" w:rsidRPr="001B0F68" w14:paraId="1447A293" w14:textId="77777777" w:rsidTr="00C30537">
        <w:trPr>
          <w:cantSplit/>
          <w:trHeight w:val="271"/>
        </w:trPr>
        <w:tc>
          <w:tcPr>
            <w:tcW w:w="2144" w:type="pct"/>
            <w:tcBorders>
              <w:right w:val="nil"/>
            </w:tcBorders>
          </w:tcPr>
          <w:p w14:paraId="69CEAB14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 xml:space="preserve">                         (1)</w:t>
            </w:r>
          </w:p>
        </w:tc>
        <w:tc>
          <w:tcPr>
            <w:tcW w:w="1305" w:type="pct"/>
            <w:gridSpan w:val="2"/>
            <w:tcBorders>
              <w:left w:val="nil"/>
            </w:tcBorders>
          </w:tcPr>
          <w:p w14:paraId="3886169A" w14:textId="77777777" w:rsidR="003B644B" w:rsidRPr="001B0F68" w:rsidRDefault="003B644B" w:rsidP="00667C3A">
            <w:pPr>
              <w:rPr>
                <w:b/>
                <w:sz w:val="22"/>
                <w:szCs w:val="22"/>
                <w:u w:val="single"/>
              </w:rPr>
            </w:pPr>
            <w:r w:rsidRPr="001B0F68">
              <w:rPr>
                <w:b/>
                <w:sz w:val="22"/>
                <w:szCs w:val="22"/>
              </w:rPr>
              <w:t xml:space="preserve">   (2)</w:t>
            </w: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0B1DE0D9" w14:textId="77777777" w:rsidR="003B644B" w:rsidRPr="001B0F68" w:rsidRDefault="003B644B" w:rsidP="001B0F68">
            <w:pPr>
              <w:jc w:val="center"/>
              <w:rPr>
                <w:sz w:val="22"/>
                <w:szCs w:val="22"/>
              </w:rPr>
            </w:pPr>
          </w:p>
        </w:tc>
      </w:tr>
      <w:tr w:rsidR="0008464E" w:rsidRPr="001B0F68" w14:paraId="0AE9C854" w14:textId="77777777" w:rsidTr="00C30537">
        <w:tc>
          <w:tcPr>
            <w:tcW w:w="2144" w:type="pct"/>
            <w:tcBorders>
              <w:right w:val="nil"/>
            </w:tcBorders>
          </w:tcPr>
          <w:p w14:paraId="1B34AEA8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F1D20EC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13</w:t>
            </w:r>
          </w:p>
        </w:tc>
        <w:tc>
          <w:tcPr>
            <w:tcW w:w="904" w:type="pct"/>
            <w:tcBorders>
              <w:left w:val="nil"/>
            </w:tcBorders>
          </w:tcPr>
          <w:p w14:paraId="2B84D8EC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2282B1C0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16</w:t>
            </w:r>
          </w:p>
        </w:tc>
      </w:tr>
      <w:tr w:rsidR="0008464E" w:rsidRPr="001B0F68" w14:paraId="05F66216" w14:textId="77777777" w:rsidTr="00C30537">
        <w:tc>
          <w:tcPr>
            <w:tcW w:w="2144" w:type="pct"/>
            <w:tcBorders>
              <w:right w:val="nil"/>
            </w:tcBorders>
          </w:tcPr>
          <w:p w14:paraId="45B6ED1F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5B3975B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12</w:t>
            </w:r>
          </w:p>
        </w:tc>
        <w:tc>
          <w:tcPr>
            <w:tcW w:w="904" w:type="pct"/>
            <w:tcBorders>
              <w:left w:val="nil"/>
            </w:tcBorders>
          </w:tcPr>
          <w:p w14:paraId="25C2306A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25C80862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17</w:t>
            </w:r>
          </w:p>
        </w:tc>
      </w:tr>
      <w:tr w:rsidR="0008464E" w:rsidRPr="001B0F68" w14:paraId="2FBC7096" w14:textId="77777777" w:rsidTr="00C30537">
        <w:tc>
          <w:tcPr>
            <w:tcW w:w="2144" w:type="pct"/>
            <w:tcBorders>
              <w:right w:val="nil"/>
            </w:tcBorders>
          </w:tcPr>
          <w:p w14:paraId="581D883C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22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0000400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</w:tcPr>
          <w:p w14:paraId="24A4813E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55FEEC4F" w14:textId="77777777" w:rsidR="0008464E" w:rsidRPr="001B0F68" w:rsidRDefault="00FF4974" w:rsidP="001B0F68">
            <w:pPr>
              <w:jc w:val="center"/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10</w:t>
            </w:r>
          </w:p>
        </w:tc>
      </w:tr>
      <w:tr w:rsidR="0008464E" w:rsidRPr="001B0F68" w14:paraId="72264F99" w14:textId="77777777" w:rsidTr="00C30537">
        <w:tc>
          <w:tcPr>
            <w:tcW w:w="2144" w:type="pct"/>
            <w:tcBorders>
              <w:right w:val="nil"/>
            </w:tcBorders>
          </w:tcPr>
          <w:p w14:paraId="6B37F4D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21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CB7FD5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  <w:tcBorders>
              <w:left w:val="nil"/>
            </w:tcBorders>
          </w:tcPr>
          <w:p w14:paraId="197E1553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1504BF29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20</w:t>
            </w:r>
          </w:p>
        </w:tc>
      </w:tr>
      <w:tr w:rsidR="0008464E" w:rsidRPr="001B0F68" w14:paraId="73C740B1" w14:textId="77777777" w:rsidTr="00C30537">
        <w:tc>
          <w:tcPr>
            <w:tcW w:w="2144" w:type="pct"/>
            <w:tcBorders>
              <w:right w:val="nil"/>
            </w:tcBorders>
          </w:tcPr>
          <w:p w14:paraId="42C89A4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20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4D2FBF2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9</w:t>
            </w:r>
          </w:p>
        </w:tc>
        <w:tc>
          <w:tcPr>
            <w:tcW w:w="904" w:type="pct"/>
            <w:tcBorders>
              <w:left w:val="nil"/>
            </w:tcBorders>
          </w:tcPr>
          <w:p w14:paraId="4D183334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347125E3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14</w:t>
            </w:r>
          </w:p>
        </w:tc>
      </w:tr>
      <w:tr w:rsidR="0008464E" w:rsidRPr="001B0F68" w14:paraId="7D8901A9" w14:textId="77777777" w:rsidTr="00C30537">
        <w:tc>
          <w:tcPr>
            <w:tcW w:w="2144" w:type="pct"/>
            <w:tcBorders>
              <w:right w:val="nil"/>
            </w:tcBorders>
          </w:tcPr>
          <w:p w14:paraId="3E09AE3A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46DBE84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  <w:tcBorders>
              <w:left w:val="nil"/>
            </w:tcBorders>
          </w:tcPr>
          <w:p w14:paraId="51328074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1976CC51" w14:textId="77777777" w:rsidR="0008464E" w:rsidRPr="00BF640C" w:rsidRDefault="00FF4974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44</w:t>
            </w:r>
          </w:p>
        </w:tc>
      </w:tr>
      <w:tr w:rsidR="0008464E" w:rsidRPr="001B0F68" w14:paraId="218645A2" w14:textId="77777777" w:rsidTr="00C30537">
        <w:tc>
          <w:tcPr>
            <w:tcW w:w="2144" w:type="pct"/>
            <w:tcBorders>
              <w:right w:val="nil"/>
            </w:tcBorders>
          </w:tcPr>
          <w:p w14:paraId="0C11A01E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18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B384BC8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  <w:tcBorders>
              <w:left w:val="nil"/>
            </w:tcBorders>
          </w:tcPr>
          <w:p w14:paraId="59C009ED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3749B3DF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499</w:t>
            </w:r>
          </w:p>
        </w:tc>
      </w:tr>
      <w:tr w:rsidR="0008464E" w:rsidRPr="001B0F68" w14:paraId="75689496" w14:textId="77777777" w:rsidTr="00C30537">
        <w:tc>
          <w:tcPr>
            <w:tcW w:w="2144" w:type="pct"/>
            <w:tcBorders>
              <w:right w:val="nil"/>
            </w:tcBorders>
          </w:tcPr>
          <w:p w14:paraId="372A269A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17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717B81C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  <w:tcBorders>
              <w:left w:val="nil"/>
            </w:tcBorders>
          </w:tcPr>
          <w:p w14:paraId="13FF0608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39971E0C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16</w:t>
            </w:r>
          </w:p>
        </w:tc>
      </w:tr>
      <w:tr w:rsidR="0008464E" w:rsidRPr="001B0F68" w14:paraId="471B1A25" w14:textId="77777777" w:rsidTr="00C30537">
        <w:tc>
          <w:tcPr>
            <w:tcW w:w="2144" w:type="pct"/>
            <w:tcBorders>
              <w:right w:val="nil"/>
            </w:tcBorders>
          </w:tcPr>
          <w:p w14:paraId="481943B7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16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0C479BD3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  <w:tcBorders>
              <w:left w:val="nil"/>
            </w:tcBorders>
          </w:tcPr>
          <w:p w14:paraId="3231A70C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35E25672" w14:textId="77777777" w:rsidR="0008464E" w:rsidRPr="00BF640C" w:rsidRDefault="00FF4974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0</w:t>
            </w:r>
          </w:p>
        </w:tc>
      </w:tr>
      <w:tr w:rsidR="0008464E" w:rsidRPr="001B0F68" w14:paraId="28A1A4B1" w14:textId="77777777" w:rsidTr="00C30537">
        <w:tc>
          <w:tcPr>
            <w:tcW w:w="2144" w:type="pct"/>
            <w:tcBorders>
              <w:right w:val="nil"/>
            </w:tcBorders>
          </w:tcPr>
          <w:p w14:paraId="75C6E943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15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AEF97CA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  <w:tcBorders>
              <w:left w:val="nil"/>
            </w:tcBorders>
          </w:tcPr>
          <w:p w14:paraId="049F0251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6328A07C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25</w:t>
            </w:r>
          </w:p>
        </w:tc>
      </w:tr>
      <w:tr w:rsidR="0008464E" w:rsidRPr="001B0F68" w14:paraId="2D63FEEF" w14:textId="77777777" w:rsidTr="00C30537">
        <w:tc>
          <w:tcPr>
            <w:tcW w:w="2144" w:type="pct"/>
            <w:tcBorders>
              <w:right w:val="nil"/>
            </w:tcBorders>
          </w:tcPr>
          <w:p w14:paraId="5C37E680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792B249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  <w:tcBorders>
              <w:left w:val="nil"/>
            </w:tcBorders>
          </w:tcPr>
          <w:p w14:paraId="01CE890B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6B6C1B66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40</w:t>
            </w:r>
          </w:p>
        </w:tc>
      </w:tr>
      <w:tr w:rsidR="0008464E" w:rsidRPr="001B0F68" w14:paraId="5C1DA5CA" w14:textId="77777777" w:rsidTr="00C30537">
        <w:tc>
          <w:tcPr>
            <w:tcW w:w="2144" w:type="pct"/>
            <w:tcBorders>
              <w:right w:val="nil"/>
            </w:tcBorders>
          </w:tcPr>
          <w:p w14:paraId="7037F05C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13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D0CFBF3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left w:val="nil"/>
            </w:tcBorders>
          </w:tcPr>
          <w:p w14:paraId="662A5CF0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14:paraId="023C3DDB" w14:textId="77777777" w:rsidR="0008464E" w:rsidRPr="00BF640C" w:rsidRDefault="00FF4974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0</w:t>
            </w:r>
          </w:p>
        </w:tc>
      </w:tr>
      <w:tr w:rsidR="0008464E" w:rsidRPr="001B0F68" w14:paraId="38E2F1A9" w14:textId="77777777" w:rsidTr="00C30537">
        <w:tc>
          <w:tcPr>
            <w:tcW w:w="2144" w:type="pct"/>
            <w:tcBorders>
              <w:bottom w:val="triple" w:sz="4" w:space="0" w:color="auto"/>
              <w:right w:val="nil"/>
            </w:tcBorders>
          </w:tcPr>
          <w:p w14:paraId="786E2F2B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 xml:space="preserve">                       12</w:t>
            </w:r>
          </w:p>
        </w:tc>
        <w:tc>
          <w:tcPr>
            <w:tcW w:w="401" w:type="pct"/>
            <w:tcBorders>
              <w:left w:val="nil"/>
              <w:bottom w:val="triple" w:sz="4" w:space="0" w:color="auto"/>
              <w:right w:val="nil"/>
            </w:tcBorders>
          </w:tcPr>
          <w:p w14:paraId="36146DF9" w14:textId="77777777" w:rsidR="0008464E" w:rsidRPr="001B0F68" w:rsidRDefault="0008464E" w:rsidP="00667C3A">
            <w:pPr>
              <w:rPr>
                <w:sz w:val="22"/>
                <w:szCs w:val="22"/>
              </w:rPr>
            </w:pPr>
            <w:r w:rsidRPr="001B0F68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left w:val="nil"/>
              <w:bottom w:val="triple" w:sz="4" w:space="0" w:color="auto"/>
            </w:tcBorders>
          </w:tcPr>
          <w:p w14:paraId="48CBABEB" w14:textId="77777777" w:rsidR="0008464E" w:rsidRPr="001B0F68" w:rsidRDefault="0008464E" w:rsidP="00667C3A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  <w:tcBorders>
              <w:bottom w:val="triple" w:sz="4" w:space="0" w:color="auto"/>
              <w:right w:val="single" w:sz="4" w:space="0" w:color="auto"/>
            </w:tcBorders>
          </w:tcPr>
          <w:p w14:paraId="488F34A1" w14:textId="77777777" w:rsidR="0008464E" w:rsidRPr="00BF640C" w:rsidRDefault="001B0F68" w:rsidP="001B0F68">
            <w:pPr>
              <w:jc w:val="center"/>
              <w:rPr>
                <w:sz w:val="22"/>
                <w:szCs w:val="22"/>
              </w:rPr>
            </w:pPr>
            <w:r w:rsidRPr="00BF640C">
              <w:rPr>
                <w:sz w:val="22"/>
                <w:szCs w:val="22"/>
              </w:rPr>
              <w:t>1278</w:t>
            </w:r>
          </w:p>
        </w:tc>
      </w:tr>
      <w:tr w:rsidR="003B644B" w:rsidRPr="001B0F68" w14:paraId="0E78F681" w14:textId="77777777" w:rsidTr="00C30537">
        <w:trPr>
          <w:cantSplit/>
        </w:trPr>
        <w:tc>
          <w:tcPr>
            <w:tcW w:w="3449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/>
          </w:tcPr>
          <w:p w14:paraId="755DACD2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</w:p>
          <w:p w14:paraId="25BBD89F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>TL. PLANTA   TEMPORARIA</w:t>
            </w:r>
          </w:p>
          <w:p w14:paraId="327207A1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</w:p>
        </w:tc>
        <w:tc>
          <w:tcPr>
            <w:tcW w:w="155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5B9B8A59" w14:textId="77777777" w:rsidR="003B644B" w:rsidRPr="00BF640C" w:rsidRDefault="003B644B" w:rsidP="001B0F68">
            <w:pPr>
              <w:jc w:val="center"/>
              <w:rPr>
                <w:b/>
                <w:sz w:val="22"/>
                <w:szCs w:val="22"/>
              </w:rPr>
            </w:pPr>
          </w:p>
          <w:p w14:paraId="79175085" w14:textId="77777777" w:rsidR="00FF4974" w:rsidRPr="00BF640C" w:rsidRDefault="001B0F68" w:rsidP="001B0F68">
            <w:pPr>
              <w:jc w:val="center"/>
              <w:rPr>
                <w:b/>
                <w:sz w:val="22"/>
                <w:szCs w:val="22"/>
              </w:rPr>
            </w:pPr>
            <w:r w:rsidRPr="00BF640C">
              <w:rPr>
                <w:b/>
                <w:sz w:val="22"/>
                <w:szCs w:val="22"/>
              </w:rPr>
              <w:t>1979</w:t>
            </w:r>
          </w:p>
        </w:tc>
      </w:tr>
      <w:tr w:rsidR="003B644B" w:rsidRPr="001B0F68" w14:paraId="18230C9A" w14:textId="77777777" w:rsidTr="00C30537">
        <w:trPr>
          <w:cantSplit/>
        </w:trPr>
        <w:tc>
          <w:tcPr>
            <w:tcW w:w="344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14:paraId="519573D3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</w:p>
          <w:p w14:paraId="6D8951FF" w14:textId="77777777" w:rsidR="003B644B" w:rsidRPr="001B0F68" w:rsidRDefault="003B644B" w:rsidP="00667C3A">
            <w:pPr>
              <w:rPr>
                <w:b/>
                <w:sz w:val="22"/>
                <w:szCs w:val="22"/>
              </w:rPr>
            </w:pPr>
            <w:r w:rsidRPr="001B0F68">
              <w:rPr>
                <w:b/>
                <w:sz w:val="22"/>
                <w:szCs w:val="22"/>
              </w:rPr>
              <w:t>TOTAL  DE  PLANTAS</w:t>
            </w:r>
          </w:p>
        </w:tc>
        <w:tc>
          <w:tcPr>
            <w:tcW w:w="15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14:paraId="481B9680" w14:textId="77777777" w:rsidR="00FF4974" w:rsidRPr="00BF640C" w:rsidRDefault="00FF4974" w:rsidP="001B0F68">
            <w:pPr>
              <w:jc w:val="center"/>
              <w:rPr>
                <w:b/>
                <w:sz w:val="22"/>
                <w:szCs w:val="22"/>
              </w:rPr>
            </w:pPr>
          </w:p>
          <w:p w14:paraId="656997DF" w14:textId="77777777" w:rsidR="00FF4974" w:rsidRPr="00BF640C" w:rsidRDefault="001B0F68" w:rsidP="001B0F68">
            <w:pPr>
              <w:jc w:val="center"/>
              <w:rPr>
                <w:b/>
                <w:sz w:val="22"/>
                <w:szCs w:val="22"/>
              </w:rPr>
            </w:pPr>
            <w:r w:rsidRPr="00BF640C">
              <w:rPr>
                <w:b/>
                <w:sz w:val="22"/>
                <w:szCs w:val="22"/>
              </w:rPr>
              <w:t>5.209</w:t>
            </w:r>
          </w:p>
          <w:p w14:paraId="1EF42B04" w14:textId="77777777" w:rsidR="00F56D67" w:rsidRPr="00BF640C" w:rsidRDefault="00F56D67" w:rsidP="001B0F6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3A722C0" w14:textId="77777777" w:rsidR="00252938" w:rsidRPr="001B0F68" w:rsidRDefault="00252938" w:rsidP="00667C3A">
      <w:pPr>
        <w:rPr>
          <w:sz w:val="18"/>
        </w:rPr>
      </w:pPr>
    </w:p>
    <w:p w14:paraId="0DECD913" w14:textId="77777777" w:rsidR="00FC4204" w:rsidRPr="001B0F68" w:rsidRDefault="001056D0" w:rsidP="00667C3A">
      <w:pPr>
        <w:rPr>
          <w:sz w:val="18"/>
        </w:rPr>
      </w:pPr>
      <w:r>
        <w:rPr>
          <w:b/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F8FC55D" wp14:editId="79936137">
                <wp:simplePos x="0" y="0"/>
                <wp:positionH relativeFrom="column">
                  <wp:posOffset>4393565</wp:posOffset>
                </wp:positionH>
                <wp:positionV relativeFrom="paragraph">
                  <wp:posOffset>6001385</wp:posOffset>
                </wp:positionV>
                <wp:extent cx="1685925" cy="457200"/>
                <wp:effectExtent l="3175" t="635" r="0" b="0"/>
                <wp:wrapNone/>
                <wp:docPr id="2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99818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14:paraId="5C8C88B0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  <w:p w14:paraId="1664BC14" w14:textId="77777777" w:rsidR="00BC0286" w:rsidRDefault="00BC0286" w:rsidP="008702DF">
                            <w:pPr>
                              <w:jc w:val="center"/>
                              <w:rPr>
                                <w:snapToGrid w:val="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FC55D" id="Text Box 1062" o:spid="_x0000_s1031" type="#_x0000_t202" style="position:absolute;margin-left:345.95pt;margin-top:472.55pt;width:132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" o:allowincell="f" filled="f" stroked="f">
                <v:textbox>
                  <w:txbxContent>
                    <w:p w14:paraId="20399818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14:paraId="5C8C88B0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  <w:p w14:paraId="1664BC14" w14:textId="77777777" w:rsidR="00BC0286" w:rsidRDefault="00BC0286" w:rsidP="008702DF">
                      <w:pPr>
                        <w:jc w:val="center"/>
                        <w:rPr>
                          <w:snapToGrid w:val="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05727E" wp14:editId="3A061AD3">
                <wp:simplePos x="0" y="0"/>
                <wp:positionH relativeFrom="column">
                  <wp:posOffset>-6350</wp:posOffset>
                </wp:positionH>
                <wp:positionV relativeFrom="paragraph">
                  <wp:posOffset>7375525</wp:posOffset>
                </wp:positionV>
                <wp:extent cx="1737360" cy="457200"/>
                <wp:effectExtent l="3810" t="3175" r="1905" b="0"/>
                <wp:wrapNone/>
                <wp:docPr id="1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ACBD" w14:textId="77777777" w:rsidR="00BC0286" w:rsidRDefault="00BC0286" w:rsidP="008702DF">
                            <w:pPr>
                              <w:jc w:val="center"/>
                              <w:rPr>
                                <w:sz w:val="16"/>
                                <w:lang w:val="es-AR"/>
                              </w:rPr>
                            </w:pPr>
                          </w:p>
                          <w:p w14:paraId="152ED3A9" w14:textId="77777777" w:rsidR="00BC0286" w:rsidRDefault="00BC0286" w:rsidP="008702DF">
                            <w:pPr>
                              <w:jc w:val="center"/>
                              <w:rPr>
                                <w:sz w:val="12"/>
                                <w:lang w:val="es-AR"/>
                              </w:rPr>
                            </w:pPr>
                          </w:p>
                          <w:p w14:paraId="407ABDC1" w14:textId="77777777" w:rsidR="00BC0286" w:rsidRDefault="00BC0286" w:rsidP="008702DF">
                            <w:pPr>
                              <w:jc w:val="center"/>
                              <w:rPr>
                                <w:sz w:val="12"/>
                                <w:lang w:val="es-AR"/>
                              </w:rPr>
                            </w:pPr>
                          </w:p>
                          <w:p w14:paraId="3FCE7A44" w14:textId="77777777" w:rsidR="00BC0286" w:rsidRDefault="00BC0286" w:rsidP="008702D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5727E" id="Text Box 1061" o:spid="_x0000_s1032" type="#_x0000_t202" style="position:absolute;margin-left:-.5pt;margin-top:580.75pt;width:136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" o:allowincell="f" filled="f" stroked="f">
                <v:textbox>
                  <w:txbxContent>
                    <w:p w14:paraId="7F4BACBD" w14:textId="77777777" w:rsidR="00BC0286" w:rsidRDefault="00BC0286" w:rsidP="008702DF">
                      <w:pPr>
                        <w:jc w:val="center"/>
                        <w:rPr>
                          <w:sz w:val="16"/>
                          <w:lang w:val="es-AR"/>
                        </w:rPr>
                      </w:pPr>
                    </w:p>
                    <w:p w14:paraId="152ED3A9" w14:textId="77777777" w:rsidR="00BC0286" w:rsidRDefault="00BC0286" w:rsidP="008702DF">
                      <w:pPr>
                        <w:jc w:val="center"/>
                        <w:rPr>
                          <w:sz w:val="12"/>
                          <w:lang w:val="es-AR"/>
                        </w:rPr>
                      </w:pPr>
                    </w:p>
                    <w:p w14:paraId="407ABDC1" w14:textId="77777777" w:rsidR="00BC0286" w:rsidRDefault="00BC0286" w:rsidP="008702DF">
                      <w:pPr>
                        <w:jc w:val="center"/>
                        <w:rPr>
                          <w:sz w:val="12"/>
                          <w:lang w:val="es-AR"/>
                        </w:rPr>
                      </w:pPr>
                    </w:p>
                    <w:p w14:paraId="3FCE7A44" w14:textId="77777777" w:rsidR="00BC0286" w:rsidRDefault="00BC0286" w:rsidP="008702D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2DF" w:rsidRPr="001B0F68">
        <w:rPr>
          <w:sz w:val="18"/>
        </w:rPr>
        <w:t>SISTEMA ESCALAFONARIO ACTUAL</w:t>
      </w:r>
      <w:r w:rsidR="00FF4974" w:rsidRPr="001B0F68">
        <w:rPr>
          <w:b/>
          <w:sz w:val="18"/>
        </w:rPr>
        <w:t>(1)</w:t>
      </w:r>
      <w:r w:rsidR="008702DF" w:rsidRPr="001B0F68">
        <w:rPr>
          <w:sz w:val="18"/>
        </w:rPr>
        <w:t xml:space="preserve"> y </w:t>
      </w:r>
      <w:r w:rsidR="008702DF" w:rsidRPr="001B0F68">
        <w:rPr>
          <w:b/>
          <w:sz w:val="18"/>
        </w:rPr>
        <w:t>(2)</w:t>
      </w:r>
      <w:r w:rsidR="008702DF" w:rsidRPr="001B0F68">
        <w:rPr>
          <w:sz w:val="18"/>
        </w:rPr>
        <w:t xml:space="preserve"> = ACORDE ORDENANZA </w:t>
      </w:r>
      <w:r w:rsidR="00AF1A23" w:rsidRPr="001B0F68">
        <w:rPr>
          <w:sz w:val="18"/>
        </w:rPr>
        <w:t xml:space="preserve">XV – Nº 11 (Antes Ord. </w:t>
      </w:r>
      <w:r w:rsidR="008702DF" w:rsidRPr="001B0F68">
        <w:rPr>
          <w:sz w:val="18"/>
        </w:rPr>
        <w:t>1059/03 – ANEXO I</w:t>
      </w:r>
      <w:r w:rsidR="00AF1A23" w:rsidRPr="001B0F68">
        <w:rPr>
          <w:sz w:val="18"/>
        </w:rPr>
        <w:t>)</w:t>
      </w:r>
    </w:p>
    <w:p w14:paraId="52505FA7" w14:textId="77777777" w:rsidR="002F6A84" w:rsidRPr="001B0F68" w:rsidRDefault="002F6A84" w:rsidP="00667C3A">
      <w:pPr>
        <w:rPr>
          <w:b/>
          <w:sz w:val="24"/>
          <w:szCs w:val="24"/>
          <w:u w:val="single"/>
        </w:rPr>
      </w:pPr>
      <w:r w:rsidRPr="00395B34">
        <w:rPr>
          <w:color w:val="0000FF"/>
          <w:sz w:val="18"/>
        </w:rPr>
        <w:br w:type="page"/>
      </w:r>
      <w:r w:rsidRPr="001B0F68">
        <w:rPr>
          <w:b/>
          <w:sz w:val="24"/>
          <w:szCs w:val="24"/>
          <w:u w:val="single"/>
        </w:rPr>
        <w:lastRenderedPageBreak/>
        <w:t>PLANILLA ANEXA Nº 11(A)</w:t>
      </w:r>
    </w:p>
    <w:p w14:paraId="70727AE2" w14:textId="77777777" w:rsidR="002F6A84" w:rsidRPr="001B0F68" w:rsidRDefault="00724A83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2F6A84" w:rsidRPr="001B0F68">
        <w:rPr>
          <w:b/>
          <w:sz w:val="24"/>
          <w:szCs w:val="24"/>
          <w:u w:val="single"/>
        </w:rPr>
        <w:t xml:space="preserve"> - DEPARTAMENTO EJECUTIVO                     </w:t>
      </w:r>
    </w:p>
    <w:p w14:paraId="72E11B8C" w14:textId="77777777" w:rsidR="003D692F" w:rsidRPr="001B0F68" w:rsidRDefault="002F6A84" w:rsidP="00667C3A">
      <w:pPr>
        <w:rPr>
          <w:sz w:val="22"/>
          <w:szCs w:val="22"/>
        </w:rPr>
      </w:pPr>
      <w:r w:rsidRPr="001B0F68">
        <w:rPr>
          <w:sz w:val="24"/>
          <w:szCs w:val="24"/>
        </w:rPr>
        <w:t xml:space="preserve">Planilla de carácter complementaria informativa – </w:t>
      </w:r>
      <w:r w:rsidR="00CE1F21" w:rsidRPr="001B0F68">
        <w:rPr>
          <w:sz w:val="24"/>
          <w:szCs w:val="24"/>
        </w:rPr>
        <w:t xml:space="preserve">Con incrementos otorgados </w:t>
      </w:r>
      <w:r w:rsidR="00720331" w:rsidRPr="001B0F68">
        <w:rPr>
          <w:sz w:val="24"/>
          <w:szCs w:val="24"/>
        </w:rPr>
        <w:t xml:space="preserve">en </w:t>
      </w:r>
      <w:r w:rsidR="00CE1F21" w:rsidRPr="001B0F68">
        <w:rPr>
          <w:sz w:val="24"/>
          <w:szCs w:val="24"/>
        </w:rPr>
        <w:t xml:space="preserve">el Ejercicio </w:t>
      </w:r>
      <w:r w:rsidR="00E27CB7" w:rsidRPr="001B0F68">
        <w:rPr>
          <w:sz w:val="24"/>
          <w:szCs w:val="24"/>
        </w:rPr>
        <w:t>20</w:t>
      </w:r>
      <w:r w:rsidR="00145CE6" w:rsidRPr="001B0F68">
        <w:rPr>
          <w:sz w:val="24"/>
          <w:szCs w:val="24"/>
        </w:rPr>
        <w:t>2</w:t>
      </w:r>
      <w:r w:rsidR="00A5505F" w:rsidRPr="001B0F68">
        <w:rPr>
          <w:sz w:val="24"/>
          <w:szCs w:val="24"/>
        </w:rPr>
        <w:t>2</w:t>
      </w:r>
      <w:r w:rsidR="00720331" w:rsidRPr="001B0F68">
        <w:rPr>
          <w:sz w:val="24"/>
          <w:szCs w:val="24"/>
        </w:rPr>
        <w:t>—</w:t>
      </w:r>
      <w:r w:rsidR="00842051" w:rsidRPr="001B0F68">
        <w:rPr>
          <w:sz w:val="22"/>
          <w:szCs w:val="22"/>
        </w:rPr>
        <w:t>D</w:t>
      </w:r>
      <w:r w:rsidR="00720331" w:rsidRPr="001B0F68">
        <w:rPr>
          <w:sz w:val="22"/>
          <w:szCs w:val="22"/>
        </w:rPr>
        <w:t>ecreto</w:t>
      </w:r>
      <w:r w:rsidR="00B64772" w:rsidRPr="001B0F68">
        <w:rPr>
          <w:sz w:val="22"/>
          <w:szCs w:val="22"/>
        </w:rPr>
        <w:t>s</w:t>
      </w:r>
      <w:r w:rsidR="00720331" w:rsidRPr="001B0F68">
        <w:rPr>
          <w:sz w:val="22"/>
          <w:szCs w:val="22"/>
        </w:rPr>
        <w:t xml:space="preserve"> Nº</w:t>
      </w:r>
      <w:r w:rsidR="00A5505F" w:rsidRPr="001B0F68">
        <w:rPr>
          <w:sz w:val="22"/>
          <w:szCs w:val="22"/>
        </w:rPr>
        <w:t xml:space="preserve"> 365/22</w:t>
      </w:r>
      <w:r w:rsidR="00B64772" w:rsidRPr="001B0F68">
        <w:rPr>
          <w:sz w:val="22"/>
          <w:szCs w:val="22"/>
        </w:rPr>
        <w:t xml:space="preserve"> – Nº 1012/22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0"/>
        <w:gridCol w:w="2912"/>
      </w:tblGrid>
      <w:tr w:rsidR="000306B2" w:rsidRPr="001B0F68" w14:paraId="4E322176" w14:textId="77777777" w:rsidTr="00996218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0A0A0"/>
          </w:tcPr>
          <w:p w14:paraId="40EAB5FB" w14:textId="77777777" w:rsidR="000306B2" w:rsidRPr="001B0F68" w:rsidRDefault="00996218" w:rsidP="00667C3A">
            <w:pPr>
              <w:rPr>
                <w:b/>
              </w:rPr>
            </w:pPr>
            <w:r w:rsidRPr="001B0F68">
              <w:rPr>
                <w:b/>
              </w:rPr>
              <w:t>AUTORIDADES SUPERIORES</w:t>
            </w:r>
          </w:p>
          <w:p w14:paraId="07543C39" w14:textId="77777777" w:rsidR="0016313C" w:rsidRPr="001B0F68" w:rsidRDefault="0016313C" w:rsidP="00667C3A">
            <w:pPr>
              <w:rPr>
                <w:b/>
              </w:rPr>
            </w:pPr>
          </w:p>
        </w:tc>
        <w:tc>
          <w:tcPr>
            <w:tcW w:w="146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0A0A0"/>
          </w:tcPr>
          <w:p w14:paraId="4597089C" w14:textId="77777777" w:rsidR="000306B2" w:rsidRPr="001B0F68" w:rsidRDefault="00796287" w:rsidP="001B0F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F68">
              <w:rPr>
                <w:b/>
              </w:rPr>
              <w:t>ASIGNACION DE LA CATEGORIA</w:t>
            </w:r>
          </w:p>
        </w:tc>
      </w:tr>
      <w:tr w:rsidR="000306B2" w:rsidRPr="001B0F68" w14:paraId="6FEADD64" w14:textId="77777777" w:rsidTr="00996218">
        <w:tc>
          <w:tcPr>
            <w:tcW w:w="3540" w:type="pct"/>
            <w:tcBorders>
              <w:top w:val="thinThickSmallGap" w:sz="24" w:space="0" w:color="auto"/>
              <w:bottom w:val="nil"/>
            </w:tcBorders>
          </w:tcPr>
          <w:p w14:paraId="743A8F12" w14:textId="77777777" w:rsidR="000306B2" w:rsidRPr="001B0F68" w:rsidRDefault="000306B2" w:rsidP="00667C3A">
            <w:r w:rsidRPr="001B0F68">
              <w:t>INTENDENTE</w:t>
            </w:r>
            <w:r w:rsidR="005E1D9D" w:rsidRPr="001B0F68">
              <w:t>- Asignación de la Categoría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</w:tcBorders>
          </w:tcPr>
          <w:p w14:paraId="058F9244" w14:textId="77777777" w:rsidR="000306B2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26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.795.09</w:t>
            </w:r>
          </w:p>
        </w:tc>
      </w:tr>
      <w:tr w:rsidR="000306B2" w:rsidRPr="001B0F68" w14:paraId="250164D2" w14:textId="77777777">
        <w:tc>
          <w:tcPr>
            <w:tcW w:w="3540" w:type="pct"/>
            <w:tcBorders>
              <w:top w:val="nil"/>
              <w:bottom w:val="nil"/>
            </w:tcBorders>
          </w:tcPr>
          <w:p w14:paraId="203C495B" w14:textId="77777777" w:rsidR="000306B2" w:rsidRPr="001B0F68" w:rsidRDefault="000306B2" w:rsidP="00667C3A">
            <w:r w:rsidRPr="001B0F68">
              <w:t xml:space="preserve">Complemento </w:t>
            </w:r>
            <w:proofErr w:type="spellStart"/>
            <w:r w:rsidRPr="001B0F68">
              <w:t>Adic</w:t>
            </w:r>
            <w:proofErr w:type="spellEnd"/>
            <w:r w:rsidR="00556DAF" w:rsidRPr="001B0F68">
              <w:t xml:space="preserve">. </w:t>
            </w:r>
            <w:r w:rsidRPr="001B0F68">
              <w:t>Categoría</w:t>
            </w:r>
            <w:r w:rsidR="009C1826" w:rsidRPr="001B0F68">
              <w:t>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43D6DDA2" w14:textId="77777777" w:rsidR="000306B2" w:rsidRPr="001B0F68" w:rsidRDefault="000306B2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06B2" w:rsidRPr="001B0F68" w14:paraId="3C4936E1" w14:textId="77777777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14:paraId="4185A561" w14:textId="77777777" w:rsidR="000306B2" w:rsidRPr="001B0F68" w:rsidRDefault="000306B2" w:rsidP="00667C3A">
            <w:r w:rsidRPr="001B0F68">
              <w:t xml:space="preserve">SECRETARIO </w:t>
            </w:r>
            <w:r w:rsidR="005E1D9D" w:rsidRPr="001B0F68">
              <w:t>–</w:t>
            </w:r>
            <w:r w:rsidRPr="001B0F68">
              <w:t xml:space="preserve"> COORDINADOR</w:t>
            </w:r>
            <w:r w:rsidR="005E1D9D" w:rsidRPr="001B0F68">
              <w:t xml:space="preserve"> - Asignación de la Categoría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14:paraId="3F2652F4" w14:textId="77777777" w:rsidR="000306B2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24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.643.10</w:t>
            </w:r>
          </w:p>
        </w:tc>
      </w:tr>
      <w:tr w:rsidR="000306B2" w:rsidRPr="001B0F68" w14:paraId="2386607E" w14:textId="77777777" w:rsidTr="00531837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14:paraId="5FCB2037" w14:textId="77777777" w:rsidR="000306B2" w:rsidRPr="001B0F68" w:rsidRDefault="000306B2" w:rsidP="00667C3A">
            <w:r w:rsidRPr="001B0F68">
              <w:t>Complemento Adicional Categoría</w:t>
            </w:r>
            <w:r w:rsidR="009C1826" w:rsidRPr="001B0F68">
              <w:t>-Factor Corrector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14:paraId="0E9FCCF4" w14:textId="77777777" w:rsidR="000306B2" w:rsidRPr="001B0F68" w:rsidRDefault="000306B2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1837" w:rsidRPr="001B0F68" w14:paraId="28491B18" w14:textId="77777777" w:rsidTr="00531837">
        <w:tc>
          <w:tcPr>
            <w:tcW w:w="3540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75308FEC" w14:textId="77777777" w:rsidR="00531837" w:rsidRPr="001B0F68" w:rsidRDefault="00531837" w:rsidP="00667C3A">
            <w:r w:rsidRPr="001B0F68">
              <w:t>SUBSECRETARIO</w:t>
            </w:r>
          </w:p>
          <w:p w14:paraId="630E3BE1" w14:textId="77777777" w:rsidR="00531837" w:rsidRPr="001B0F68" w:rsidRDefault="005451FE" w:rsidP="00667C3A">
            <w:r w:rsidRPr="001B0F68">
              <w:t>Complemento Adicional Categoría</w:t>
            </w:r>
            <w:r w:rsidR="009C1826" w:rsidRPr="001B0F68">
              <w:t>-Factor Corrector</w:t>
            </w:r>
          </w:p>
        </w:tc>
        <w:tc>
          <w:tcPr>
            <w:tcW w:w="1460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341C1D5A" w14:textId="77777777" w:rsidR="005451FE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24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.698.39</w:t>
            </w:r>
          </w:p>
          <w:p w14:paraId="359ECDC7" w14:textId="77777777" w:rsidR="00145CE6" w:rsidRPr="001B0F68" w:rsidRDefault="00145CE6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06B2" w:rsidRPr="001B0F68" w14:paraId="3DB18A18" w14:textId="77777777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0A0A0"/>
          </w:tcPr>
          <w:p w14:paraId="17A12C5B" w14:textId="77777777" w:rsidR="000306B2" w:rsidRPr="001B0F68" w:rsidRDefault="000306B2" w:rsidP="00667C3A">
            <w:pPr>
              <w:rPr>
                <w:b/>
              </w:rPr>
            </w:pPr>
            <w:r w:rsidRPr="001B0F68">
              <w:rPr>
                <w:b/>
              </w:rPr>
              <w:t>PERSONAL SUPERIOR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A0A0A0"/>
          </w:tcPr>
          <w:p w14:paraId="1D2F6139" w14:textId="77777777" w:rsidR="000306B2" w:rsidRPr="001B0F68" w:rsidRDefault="00DF7308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b/>
              </w:rPr>
              <w:t>ASIGNACION DE LA CATEGORIA y FACTOR</w:t>
            </w:r>
          </w:p>
        </w:tc>
      </w:tr>
      <w:tr w:rsidR="000306B2" w:rsidRPr="001B0F68" w14:paraId="7EF0B3DD" w14:textId="77777777">
        <w:tc>
          <w:tcPr>
            <w:tcW w:w="3540" w:type="pct"/>
            <w:tcBorders>
              <w:top w:val="thinThickSmallGap" w:sz="24" w:space="0" w:color="auto"/>
              <w:bottom w:val="nil"/>
            </w:tcBorders>
          </w:tcPr>
          <w:p w14:paraId="5F0B9202" w14:textId="77777777" w:rsidR="000306B2" w:rsidRPr="001B0F68" w:rsidRDefault="005F501B" w:rsidP="00667C3A">
            <w:r w:rsidRPr="001B0F68">
              <w:t>TRIB. DE APELACIONES CONTRAVENCIONAL Y FISCAL</w:t>
            </w:r>
            <w:r w:rsidR="00DA6E11" w:rsidRPr="001B0F68">
              <w:t>–</w:t>
            </w:r>
            <w:r w:rsidR="00DF5EA0" w:rsidRPr="001B0F68">
              <w:t xml:space="preserve"> JUEZ</w:t>
            </w:r>
            <w:r w:rsidR="00DA6E11" w:rsidRPr="001B0F68">
              <w:rPr>
                <w:rFonts w:ascii="Verdana" w:hAnsi="Verdana"/>
                <w:sz w:val="18"/>
                <w:szCs w:val="18"/>
              </w:rPr>
              <w:t>(*)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</w:tcBorders>
          </w:tcPr>
          <w:p w14:paraId="59ED4804" w14:textId="77777777" w:rsidR="000306B2" w:rsidRPr="001B0F68" w:rsidRDefault="000306B2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06D05E64" w14:textId="77777777" w:rsidTr="005F501B">
        <w:tc>
          <w:tcPr>
            <w:tcW w:w="3540" w:type="pct"/>
            <w:tcBorders>
              <w:top w:val="nil"/>
              <w:bottom w:val="nil"/>
            </w:tcBorders>
          </w:tcPr>
          <w:p w14:paraId="7331337F" w14:textId="77777777" w:rsidR="00A5505F" w:rsidRPr="001B0F68" w:rsidRDefault="00A5505F" w:rsidP="00667C3A">
            <w:r w:rsidRPr="001B0F68"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4191860C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</w:t>
            </w:r>
            <w:r w:rsidR="005807DF" w:rsidRPr="001B0F68">
              <w:rPr>
                <w:rFonts w:ascii="Verdana" w:hAnsi="Verdana"/>
                <w:sz w:val="18"/>
                <w:szCs w:val="18"/>
              </w:rPr>
              <w:t>5</w:t>
            </w:r>
            <w:r w:rsidRPr="001B0F68">
              <w:rPr>
                <w:rFonts w:ascii="Verdana" w:hAnsi="Verdana"/>
                <w:sz w:val="18"/>
                <w:szCs w:val="18"/>
              </w:rPr>
              <w:t>.376.22</w:t>
            </w:r>
          </w:p>
        </w:tc>
      </w:tr>
      <w:tr w:rsidR="00A5505F" w:rsidRPr="001B0F68" w14:paraId="449A542D" w14:textId="77777777" w:rsidTr="00E50695">
        <w:tc>
          <w:tcPr>
            <w:tcW w:w="3540" w:type="pct"/>
            <w:tcBorders>
              <w:top w:val="nil"/>
              <w:bottom w:val="nil"/>
            </w:tcBorders>
          </w:tcPr>
          <w:p w14:paraId="02C1E89D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6405910C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1E8AC2BE" w14:textId="77777777" w:rsidTr="005F501B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14:paraId="6F9C1285" w14:textId="77777777" w:rsidR="00A5505F" w:rsidRPr="001B0F68" w:rsidRDefault="00A5505F" w:rsidP="00667C3A">
            <w:r w:rsidRPr="001B0F68">
              <w:t>SECRETARIA LETRADA-</w:t>
            </w:r>
            <w:proofErr w:type="spellStart"/>
            <w:r w:rsidRPr="001B0F68">
              <w:t>TRIB.de</w:t>
            </w:r>
            <w:proofErr w:type="spellEnd"/>
            <w:r w:rsidRPr="001B0F68">
              <w:t xml:space="preserve"> APEL.CONTRAVENCIONAL Y FISCAL(*)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14:paraId="517F5FCB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22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.299.53</w:t>
            </w:r>
          </w:p>
        </w:tc>
      </w:tr>
      <w:tr w:rsidR="00A5505F" w:rsidRPr="001B0F68" w14:paraId="35F9E6B7" w14:textId="77777777">
        <w:tc>
          <w:tcPr>
            <w:tcW w:w="3540" w:type="pct"/>
            <w:tcBorders>
              <w:top w:val="nil"/>
              <w:bottom w:val="nil"/>
            </w:tcBorders>
          </w:tcPr>
          <w:p w14:paraId="4C5DBE40" w14:textId="77777777" w:rsidR="00A5505F" w:rsidRPr="001B0F68" w:rsidRDefault="00A5505F" w:rsidP="00667C3A">
            <w:r w:rsidRPr="001B0F68"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4358852D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27F5F2D9" w14:textId="77777777" w:rsidTr="005F501B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14:paraId="4F14CC60" w14:textId="77777777" w:rsidR="00A5505F" w:rsidRPr="001B0F68" w:rsidRDefault="00A5505F" w:rsidP="00667C3A">
            <w:pPr>
              <w:rPr>
                <w:rFonts w:ascii="Verdana" w:hAnsi="Verdana"/>
                <w:sz w:val="18"/>
                <w:szCs w:val="18"/>
              </w:rPr>
            </w:pPr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14:paraId="6BF16D2B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753B72B9" w14:textId="77777777">
        <w:tc>
          <w:tcPr>
            <w:tcW w:w="3540" w:type="pct"/>
            <w:tcBorders>
              <w:top w:val="nil"/>
              <w:bottom w:val="nil"/>
            </w:tcBorders>
          </w:tcPr>
          <w:p w14:paraId="21723BC9" w14:textId="77777777" w:rsidR="00A5505F" w:rsidRPr="001B0F68" w:rsidRDefault="00A5505F" w:rsidP="00667C3A">
            <w:r w:rsidRPr="001B0F68">
              <w:t>JUEZ</w:t>
            </w:r>
            <w:r w:rsidRPr="001B0F68">
              <w:rPr>
                <w:rFonts w:ascii="Verdana" w:hAnsi="Verdana"/>
                <w:sz w:val="18"/>
                <w:szCs w:val="18"/>
              </w:rPr>
              <w:t>(*)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366C5667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2DBA9855" w14:textId="77777777">
        <w:tc>
          <w:tcPr>
            <w:tcW w:w="3540" w:type="pct"/>
            <w:tcBorders>
              <w:top w:val="nil"/>
              <w:bottom w:val="nil"/>
            </w:tcBorders>
          </w:tcPr>
          <w:p w14:paraId="04AD2416" w14:textId="77777777" w:rsidR="00A5505F" w:rsidRPr="001B0F68" w:rsidRDefault="00A5505F" w:rsidP="00667C3A">
            <w:r w:rsidRPr="001B0F68"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014E23A8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24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.698.20</w:t>
            </w:r>
          </w:p>
        </w:tc>
      </w:tr>
      <w:tr w:rsidR="00A5505F" w:rsidRPr="001B0F68" w14:paraId="1F566F7C" w14:textId="77777777">
        <w:tc>
          <w:tcPr>
            <w:tcW w:w="3540" w:type="pct"/>
            <w:tcBorders>
              <w:top w:val="nil"/>
              <w:bottom w:val="nil"/>
            </w:tcBorders>
          </w:tcPr>
          <w:p w14:paraId="6A72C67A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5035143E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0E5EB0AF" w14:textId="77777777">
        <w:tc>
          <w:tcPr>
            <w:tcW w:w="3540" w:type="pct"/>
            <w:tcBorders>
              <w:bottom w:val="nil"/>
            </w:tcBorders>
          </w:tcPr>
          <w:p w14:paraId="51FF9D2C" w14:textId="77777777" w:rsidR="00A5505F" w:rsidRPr="001B0F68" w:rsidRDefault="00A5505F" w:rsidP="00667C3A">
            <w:r w:rsidRPr="001B0F68">
              <w:t>SECRETARIO DEL TRIBUNAL</w:t>
            </w:r>
            <w:r w:rsidRPr="001B0F68">
              <w:rPr>
                <w:rFonts w:ascii="Verdana" w:hAnsi="Verdana"/>
                <w:sz w:val="18"/>
                <w:szCs w:val="18"/>
              </w:rPr>
              <w:t>(*)</w:t>
            </w:r>
          </w:p>
        </w:tc>
        <w:tc>
          <w:tcPr>
            <w:tcW w:w="1460" w:type="pct"/>
            <w:tcBorders>
              <w:bottom w:val="nil"/>
            </w:tcBorders>
          </w:tcPr>
          <w:p w14:paraId="563D7281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71131800" w14:textId="77777777">
        <w:tc>
          <w:tcPr>
            <w:tcW w:w="3540" w:type="pct"/>
            <w:tcBorders>
              <w:top w:val="nil"/>
              <w:bottom w:val="nil"/>
            </w:tcBorders>
          </w:tcPr>
          <w:p w14:paraId="61ACD9AD" w14:textId="77777777" w:rsidR="00A5505F" w:rsidRPr="001B0F68" w:rsidRDefault="00A5505F" w:rsidP="00667C3A">
            <w:r w:rsidRPr="001B0F68"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3F27B33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22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.299.53</w:t>
            </w:r>
          </w:p>
        </w:tc>
      </w:tr>
      <w:tr w:rsidR="00A5505F" w:rsidRPr="001B0F68" w14:paraId="0E994320" w14:textId="77777777">
        <w:tc>
          <w:tcPr>
            <w:tcW w:w="3540" w:type="pct"/>
            <w:tcBorders>
              <w:top w:val="nil"/>
              <w:bottom w:val="nil"/>
            </w:tcBorders>
          </w:tcPr>
          <w:p w14:paraId="048C9BBC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213F25C9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61163411" w14:textId="77777777">
        <w:tc>
          <w:tcPr>
            <w:tcW w:w="3540" w:type="pct"/>
            <w:tcBorders>
              <w:bottom w:val="nil"/>
            </w:tcBorders>
          </w:tcPr>
          <w:p w14:paraId="28B0D175" w14:textId="77777777" w:rsidR="00A5505F" w:rsidRPr="001B0F68" w:rsidRDefault="00A5505F" w:rsidP="00667C3A">
            <w:r w:rsidRPr="001B0F68">
              <w:t>CONTADOR MUNICIPAL - Asignación de la Categoría</w:t>
            </w:r>
          </w:p>
        </w:tc>
        <w:tc>
          <w:tcPr>
            <w:tcW w:w="1460" w:type="pct"/>
            <w:tcBorders>
              <w:bottom w:val="nil"/>
            </w:tcBorders>
          </w:tcPr>
          <w:p w14:paraId="22603D23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25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.309.48</w:t>
            </w:r>
          </w:p>
        </w:tc>
      </w:tr>
      <w:tr w:rsidR="00A5505F" w:rsidRPr="001B0F68" w14:paraId="7D350EDF" w14:textId="77777777">
        <w:tc>
          <w:tcPr>
            <w:tcW w:w="3540" w:type="pct"/>
            <w:tcBorders>
              <w:top w:val="nil"/>
            </w:tcBorders>
          </w:tcPr>
          <w:p w14:paraId="2BD84D8A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</w:tcBorders>
          </w:tcPr>
          <w:p w14:paraId="2423670C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68749341" w14:textId="77777777">
        <w:tc>
          <w:tcPr>
            <w:tcW w:w="3540" w:type="pct"/>
            <w:tcBorders>
              <w:bottom w:val="nil"/>
            </w:tcBorders>
          </w:tcPr>
          <w:p w14:paraId="77888735" w14:textId="77777777" w:rsidR="00A5505F" w:rsidRPr="001B0F68" w:rsidRDefault="00A5505F" w:rsidP="00667C3A">
            <w:r w:rsidRPr="001B0F68">
              <w:t>TESORERO MUNICIPAL</w:t>
            </w:r>
          </w:p>
        </w:tc>
        <w:tc>
          <w:tcPr>
            <w:tcW w:w="1460" w:type="pct"/>
            <w:tcBorders>
              <w:bottom w:val="nil"/>
            </w:tcBorders>
          </w:tcPr>
          <w:p w14:paraId="4BB7E261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39E40903" w14:textId="77777777">
        <w:tc>
          <w:tcPr>
            <w:tcW w:w="3540" w:type="pct"/>
            <w:tcBorders>
              <w:top w:val="nil"/>
              <w:bottom w:val="nil"/>
            </w:tcBorders>
          </w:tcPr>
          <w:p w14:paraId="5B4213A8" w14:textId="77777777" w:rsidR="00A5505F" w:rsidRPr="001B0F68" w:rsidRDefault="00A5505F" w:rsidP="00667C3A">
            <w:r w:rsidRPr="001B0F68">
              <w:t xml:space="preserve">                           Asignación de la Categoría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10F8F53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25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309.48</w:t>
            </w:r>
          </w:p>
        </w:tc>
      </w:tr>
      <w:tr w:rsidR="00A5505F" w:rsidRPr="001B0F68" w14:paraId="4035AD11" w14:textId="77777777">
        <w:tc>
          <w:tcPr>
            <w:tcW w:w="3540" w:type="pct"/>
            <w:tcBorders>
              <w:top w:val="nil"/>
            </w:tcBorders>
          </w:tcPr>
          <w:p w14:paraId="7C3A7D3F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</w:tcBorders>
          </w:tcPr>
          <w:p w14:paraId="6AE3CCD3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6722BE75" w14:textId="77777777">
        <w:tc>
          <w:tcPr>
            <w:tcW w:w="3540" w:type="pct"/>
            <w:tcBorders>
              <w:bottom w:val="nil"/>
            </w:tcBorders>
          </w:tcPr>
          <w:p w14:paraId="663D4D19" w14:textId="77777777" w:rsidR="00A5505F" w:rsidRPr="001B0F68" w:rsidRDefault="00A5505F" w:rsidP="00667C3A">
            <w:r w:rsidRPr="001B0F68">
              <w:t>FISCAL MUNICIPAL - Asignación de la Categoría</w:t>
            </w:r>
          </w:p>
        </w:tc>
        <w:tc>
          <w:tcPr>
            <w:tcW w:w="1460" w:type="pct"/>
            <w:tcBorders>
              <w:bottom w:val="nil"/>
            </w:tcBorders>
          </w:tcPr>
          <w:p w14:paraId="58C3B5CF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25</w:t>
            </w:r>
            <w:r w:rsidR="002000DC" w:rsidRPr="001B0F68">
              <w:rPr>
                <w:rFonts w:ascii="Verdana" w:hAnsi="Verdana"/>
                <w:sz w:val="18"/>
                <w:szCs w:val="18"/>
              </w:rPr>
              <w:t>.309.48</w:t>
            </w:r>
          </w:p>
        </w:tc>
      </w:tr>
      <w:tr w:rsidR="00A5505F" w:rsidRPr="001B0F68" w14:paraId="02275E1F" w14:textId="77777777">
        <w:tc>
          <w:tcPr>
            <w:tcW w:w="3540" w:type="pct"/>
            <w:tcBorders>
              <w:top w:val="nil"/>
              <w:bottom w:val="single" w:sz="4" w:space="0" w:color="auto"/>
            </w:tcBorders>
          </w:tcPr>
          <w:p w14:paraId="3AF17CCD" w14:textId="77777777" w:rsidR="00A5505F" w:rsidRPr="001B0F68" w:rsidRDefault="00A5505F" w:rsidP="00667C3A">
            <w:r w:rsidRPr="001B0F68">
              <w:t xml:space="preserve">                           Complemento Adicional Categoría-Factor Corrector</w:t>
            </w:r>
          </w:p>
        </w:tc>
        <w:tc>
          <w:tcPr>
            <w:tcW w:w="1460" w:type="pct"/>
            <w:tcBorders>
              <w:top w:val="nil"/>
              <w:bottom w:val="single" w:sz="4" w:space="0" w:color="auto"/>
            </w:tcBorders>
          </w:tcPr>
          <w:p w14:paraId="5D4D8655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05F" w:rsidRPr="001B0F68" w14:paraId="30579EF0" w14:textId="77777777">
        <w:tc>
          <w:tcPr>
            <w:tcW w:w="3540" w:type="pct"/>
            <w:tcBorders>
              <w:top w:val="single" w:sz="4" w:space="0" w:color="auto"/>
              <w:bottom w:val="nil"/>
            </w:tcBorders>
          </w:tcPr>
          <w:p w14:paraId="3B528CAD" w14:textId="77777777" w:rsidR="00A5505F" w:rsidRPr="001B0F68" w:rsidRDefault="00A5505F" w:rsidP="00667C3A">
            <w:r w:rsidRPr="001B0F68">
              <w:t>ESC. DE GOBIERNO MUNICIPAL - Asignación de la Categoría</w:t>
            </w:r>
          </w:p>
        </w:tc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14:paraId="68EB924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24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.698.20</w:t>
            </w:r>
          </w:p>
        </w:tc>
      </w:tr>
      <w:tr w:rsidR="005F501B" w:rsidRPr="001B0F68" w14:paraId="0E14E0D4" w14:textId="77777777">
        <w:tc>
          <w:tcPr>
            <w:tcW w:w="3540" w:type="pct"/>
            <w:tcBorders>
              <w:top w:val="nil"/>
              <w:bottom w:val="thinThickSmallGap" w:sz="24" w:space="0" w:color="auto"/>
            </w:tcBorders>
          </w:tcPr>
          <w:p w14:paraId="2C791B4E" w14:textId="77777777" w:rsidR="005F501B" w:rsidRPr="001B0F68" w:rsidRDefault="005F501B" w:rsidP="00667C3A">
            <w:r w:rsidRPr="001B0F68">
              <w:t xml:space="preserve">                           Complemento Adicional Categoría</w:t>
            </w:r>
            <w:r w:rsidR="009C1826" w:rsidRPr="001B0F68">
              <w:t>-Factor Corrector</w:t>
            </w:r>
          </w:p>
        </w:tc>
        <w:tc>
          <w:tcPr>
            <w:tcW w:w="1460" w:type="pct"/>
            <w:tcBorders>
              <w:top w:val="nil"/>
              <w:bottom w:val="thinThickSmallGap" w:sz="24" w:space="0" w:color="auto"/>
            </w:tcBorders>
          </w:tcPr>
          <w:p w14:paraId="3D194911" w14:textId="77777777" w:rsidR="005F501B" w:rsidRPr="001B0F68" w:rsidRDefault="005F501B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F501B" w:rsidRPr="001B0F68" w14:paraId="17F2571B" w14:textId="77777777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0A0A0"/>
          </w:tcPr>
          <w:p w14:paraId="5201DBB6" w14:textId="77777777" w:rsidR="005F501B" w:rsidRPr="001B0F68" w:rsidRDefault="005F501B" w:rsidP="00667C3A">
            <w:pPr>
              <w:rPr>
                <w:b/>
              </w:rPr>
            </w:pPr>
            <w:r w:rsidRPr="001B0F68">
              <w:rPr>
                <w:b/>
              </w:rPr>
              <w:t>CARGOS NOMINADOS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0A0A0"/>
          </w:tcPr>
          <w:p w14:paraId="2C56C5E3" w14:textId="77777777" w:rsidR="005F501B" w:rsidRPr="001B0F68" w:rsidRDefault="00DF7308" w:rsidP="001B0F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F68">
              <w:rPr>
                <w:b/>
              </w:rPr>
              <w:t>ASIGNACION DE LACATEGORIA</w:t>
            </w:r>
          </w:p>
        </w:tc>
      </w:tr>
      <w:tr w:rsidR="00A5505F" w:rsidRPr="001B0F68" w14:paraId="70DF26A1" w14:textId="77777777" w:rsidTr="002674F9">
        <w:tc>
          <w:tcPr>
            <w:tcW w:w="3540" w:type="pct"/>
            <w:tcBorders>
              <w:top w:val="thinThickSmallGap" w:sz="24" w:space="0" w:color="auto"/>
            </w:tcBorders>
          </w:tcPr>
          <w:p w14:paraId="47045EC8" w14:textId="77777777" w:rsidR="00A5505F" w:rsidRPr="001B0F68" w:rsidRDefault="00A5505F" w:rsidP="00667C3A">
            <w:r w:rsidRPr="001B0F68">
              <w:t>DELEGADO MUNICIPAL EN CAP. FEDERAL</w:t>
            </w:r>
          </w:p>
        </w:tc>
        <w:tc>
          <w:tcPr>
            <w:tcW w:w="1460" w:type="pct"/>
            <w:tcBorders>
              <w:top w:val="thinThickSmallGap" w:sz="24" w:space="0" w:color="auto"/>
            </w:tcBorders>
          </w:tcPr>
          <w:p w14:paraId="0DB4EC6F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21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.996.51</w:t>
            </w:r>
          </w:p>
        </w:tc>
      </w:tr>
      <w:tr w:rsidR="00A5505F" w:rsidRPr="001B0F68" w14:paraId="2D46D4F9" w14:textId="77777777" w:rsidTr="002674F9">
        <w:tc>
          <w:tcPr>
            <w:tcW w:w="3540" w:type="pct"/>
          </w:tcPr>
          <w:p w14:paraId="3BD9D331" w14:textId="77777777" w:rsidR="00A5505F" w:rsidRPr="001B0F68" w:rsidRDefault="00A5505F" w:rsidP="00667C3A">
            <w:r w:rsidRPr="001B0F68">
              <w:t>DIRECTOR GENERAL DE RENTAS</w:t>
            </w:r>
          </w:p>
        </w:tc>
        <w:tc>
          <w:tcPr>
            <w:tcW w:w="1460" w:type="pct"/>
          </w:tcPr>
          <w:p w14:paraId="2E87DD70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21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.996.51</w:t>
            </w:r>
          </w:p>
        </w:tc>
      </w:tr>
      <w:tr w:rsidR="00A5505F" w:rsidRPr="001B0F68" w14:paraId="341C0035" w14:textId="77777777" w:rsidTr="002674F9">
        <w:tc>
          <w:tcPr>
            <w:tcW w:w="3540" w:type="pct"/>
          </w:tcPr>
          <w:p w14:paraId="116532A5" w14:textId="77777777" w:rsidR="00A5505F" w:rsidRPr="001B0F68" w:rsidRDefault="00A5505F" w:rsidP="00667C3A">
            <w:r w:rsidRPr="001B0F68">
              <w:t>DIRECTOR GENERAL</w:t>
            </w:r>
          </w:p>
        </w:tc>
        <w:tc>
          <w:tcPr>
            <w:tcW w:w="1460" w:type="pct"/>
          </w:tcPr>
          <w:p w14:paraId="7254A3C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21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.996.51</w:t>
            </w:r>
          </w:p>
        </w:tc>
      </w:tr>
      <w:tr w:rsidR="00A5505F" w:rsidRPr="001B0F68" w14:paraId="5F2133D4" w14:textId="77777777" w:rsidTr="002674F9">
        <w:tc>
          <w:tcPr>
            <w:tcW w:w="3540" w:type="pct"/>
          </w:tcPr>
          <w:p w14:paraId="3140AEEC" w14:textId="77777777" w:rsidR="00A5505F" w:rsidRPr="001B0F68" w:rsidRDefault="00A5505F" w:rsidP="00667C3A">
            <w:r w:rsidRPr="001B0F68">
              <w:t>DIRECTOR</w:t>
            </w:r>
          </w:p>
        </w:tc>
        <w:tc>
          <w:tcPr>
            <w:tcW w:w="1460" w:type="pct"/>
          </w:tcPr>
          <w:p w14:paraId="19835A05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20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.860.20</w:t>
            </w:r>
          </w:p>
        </w:tc>
      </w:tr>
      <w:tr w:rsidR="00A5505F" w:rsidRPr="001B0F68" w14:paraId="579B5567" w14:textId="77777777" w:rsidTr="002674F9">
        <w:tc>
          <w:tcPr>
            <w:tcW w:w="3540" w:type="pct"/>
          </w:tcPr>
          <w:p w14:paraId="17CE26D5" w14:textId="77777777" w:rsidR="00A5505F" w:rsidRPr="001B0F68" w:rsidRDefault="00A5505F" w:rsidP="00667C3A">
            <w:r w:rsidRPr="001B0F68">
              <w:t>ASESOR</w:t>
            </w:r>
          </w:p>
        </w:tc>
        <w:tc>
          <w:tcPr>
            <w:tcW w:w="1460" w:type="pct"/>
          </w:tcPr>
          <w:p w14:paraId="5AB4728C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20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.860.20</w:t>
            </w:r>
          </w:p>
        </w:tc>
      </w:tr>
      <w:tr w:rsidR="00A5505F" w:rsidRPr="001B0F68" w14:paraId="4E0D3A89" w14:textId="77777777" w:rsidTr="002674F9">
        <w:tc>
          <w:tcPr>
            <w:tcW w:w="3540" w:type="pct"/>
          </w:tcPr>
          <w:p w14:paraId="7D282383" w14:textId="77777777" w:rsidR="00A5505F" w:rsidRPr="001B0F68" w:rsidRDefault="00A5505F" w:rsidP="00667C3A">
            <w:r w:rsidRPr="001B0F68">
              <w:t>ADMINISTRADOR</w:t>
            </w:r>
          </w:p>
        </w:tc>
        <w:tc>
          <w:tcPr>
            <w:tcW w:w="1460" w:type="pct"/>
          </w:tcPr>
          <w:p w14:paraId="07E7434B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.723.90</w:t>
            </w:r>
          </w:p>
        </w:tc>
      </w:tr>
      <w:tr w:rsidR="00A5505F" w:rsidRPr="001B0F68" w14:paraId="417C069A" w14:textId="77777777" w:rsidTr="002674F9">
        <w:tc>
          <w:tcPr>
            <w:tcW w:w="3540" w:type="pct"/>
          </w:tcPr>
          <w:p w14:paraId="6C8B6CA3" w14:textId="77777777" w:rsidR="00A5505F" w:rsidRPr="001B0F68" w:rsidRDefault="00A5505F" w:rsidP="00667C3A">
            <w:r w:rsidRPr="001B0F68">
              <w:t>DELEGADO MUNICIPAL LOCAL</w:t>
            </w:r>
          </w:p>
        </w:tc>
        <w:tc>
          <w:tcPr>
            <w:tcW w:w="1460" w:type="pct"/>
          </w:tcPr>
          <w:p w14:paraId="3BD3A55F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B0F68">
              <w:rPr>
                <w:rFonts w:ascii="Verdana" w:hAnsi="Verdana"/>
                <w:sz w:val="18"/>
                <w:szCs w:val="18"/>
                <w:lang w:val="es-AR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  <w:lang w:val="es-AR"/>
              </w:rPr>
              <w:t>.749.15</w:t>
            </w:r>
          </w:p>
        </w:tc>
      </w:tr>
      <w:tr w:rsidR="00A5505F" w:rsidRPr="001B0F68" w14:paraId="298A8E55" w14:textId="77777777" w:rsidTr="002674F9">
        <w:tc>
          <w:tcPr>
            <w:tcW w:w="3540" w:type="pct"/>
          </w:tcPr>
          <w:p w14:paraId="4E161AA9" w14:textId="77777777" w:rsidR="00A5505F" w:rsidRPr="001B0F68" w:rsidRDefault="00A5505F" w:rsidP="00667C3A">
            <w:r w:rsidRPr="001B0F68">
              <w:t>SECRETARIO/A  PRIV. DEL INTENDENTE</w:t>
            </w:r>
          </w:p>
        </w:tc>
        <w:tc>
          <w:tcPr>
            <w:tcW w:w="1460" w:type="pct"/>
          </w:tcPr>
          <w:p w14:paraId="4109A1A2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.723.89</w:t>
            </w:r>
          </w:p>
        </w:tc>
      </w:tr>
      <w:tr w:rsidR="00A5505F" w:rsidRPr="001B0F68" w14:paraId="11DB5E7E" w14:textId="77777777" w:rsidTr="002674F9">
        <w:tc>
          <w:tcPr>
            <w:tcW w:w="3540" w:type="pct"/>
          </w:tcPr>
          <w:p w14:paraId="43831B7C" w14:textId="77777777" w:rsidR="00A5505F" w:rsidRPr="001B0F68" w:rsidRDefault="00A5505F" w:rsidP="00667C3A">
            <w:r w:rsidRPr="001B0F68">
              <w:t>SECRETARIO PRIVADO/A</w:t>
            </w:r>
          </w:p>
        </w:tc>
        <w:tc>
          <w:tcPr>
            <w:tcW w:w="1460" w:type="pct"/>
          </w:tcPr>
          <w:p w14:paraId="17C23E43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.840.09</w:t>
            </w:r>
          </w:p>
        </w:tc>
      </w:tr>
      <w:tr w:rsidR="00A5505F" w:rsidRPr="001B0F68" w14:paraId="43D35EDE" w14:textId="77777777" w:rsidTr="002674F9">
        <w:tc>
          <w:tcPr>
            <w:tcW w:w="3540" w:type="pct"/>
          </w:tcPr>
          <w:p w14:paraId="27C4CC8F" w14:textId="77777777" w:rsidR="00A5505F" w:rsidRPr="001B0F68" w:rsidRDefault="00A5505F" w:rsidP="00667C3A">
            <w:r w:rsidRPr="001B0F68">
              <w:t>COMISIONADO</w:t>
            </w:r>
          </w:p>
        </w:tc>
        <w:tc>
          <w:tcPr>
            <w:tcW w:w="1460" w:type="pct"/>
          </w:tcPr>
          <w:p w14:paraId="43E85A0C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B0F68">
              <w:rPr>
                <w:rFonts w:ascii="Verdana" w:hAnsi="Verdana"/>
                <w:sz w:val="18"/>
                <w:szCs w:val="18"/>
                <w:lang w:val="es-AR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  <w:lang w:val="es-AR"/>
              </w:rPr>
              <w:t>.749.15</w:t>
            </w:r>
          </w:p>
        </w:tc>
      </w:tr>
      <w:tr w:rsidR="00A5505F" w:rsidRPr="001B0F68" w14:paraId="01C6AEA6" w14:textId="77777777" w:rsidTr="002674F9">
        <w:tc>
          <w:tcPr>
            <w:tcW w:w="3540" w:type="pct"/>
            <w:tcBorders>
              <w:bottom w:val="thinThickSmallGap" w:sz="24" w:space="0" w:color="auto"/>
            </w:tcBorders>
          </w:tcPr>
          <w:p w14:paraId="1EEB42B1" w14:textId="77777777" w:rsidR="00A5505F" w:rsidRPr="001B0F68" w:rsidRDefault="00A5505F" w:rsidP="00667C3A">
            <w:r w:rsidRPr="001B0F68">
              <w:t>OFICIAL DE JUSTICIA</w:t>
            </w:r>
          </w:p>
        </w:tc>
        <w:tc>
          <w:tcPr>
            <w:tcW w:w="1460" w:type="pct"/>
            <w:tcBorders>
              <w:bottom w:val="thinThickSmallGap" w:sz="24" w:space="0" w:color="auto"/>
            </w:tcBorders>
          </w:tcPr>
          <w:p w14:paraId="426A4430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B0F68">
              <w:rPr>
                <w:rFonts w:ascii="Verdana" w:hAnsi="Verdana"/>
                <w:sz w:val="18"/>
                <w:szCs w:val="18"/>
                <w:lang w:val="es-AR"/>
              </w:rPr>
              <w:t>20</w:t>
            </w:r>
            <w:r w:rsidR="00A5505F" w:rsidRPr="001B0F68">
              <w:rPr>
                <w:rFonts w:ascii="Verdana" w:hAnsi="Verdana"/>
                <w:sz w:val="18"/>
                <w:szCs w:val="18"/>
                <w:lang w:val="es-AR"/>
              </w:rPr>
              <w:t>.317.30</w:t>
            </w:r>
          </w:p>
        </w:tc>
      </w:tr>
      <w:tr w:rsidR="005B5EF6" w:rsidRPr="001B0F68" w14:paraId="02E3BD1F" w14:textId="77777777" w:rsidTr="00B36607">
        <w:tc>
          <w:tcPr>
            <w:tcW w:w="35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0A0A0"/>
          </w:tcPr>
          <w:p w14:paraId="3E26B52D" w14:textId="77777777" w:rsidR="005B5EF6" w:rsidRPr="001B0F68" w:rsidRDefault="005B5EF6" w:rsidP="00667C3A">
            <w:pPr>
              <w:rPr>
                <w:b/>
              </w:rPr>
            </w:pPr>
            <w:r w:rsidRPr="001B0F68">
              <w:rPr>
                <w:b/>
              </w:rPr>
              <w:t>ESCALAFON GENERAL</w:t>
            </w:r>
          </w:p>
          <w:p w14:paraId="6E0152E4" w14:textId="77777777" w:rsidR="00B36607" w:rsidRPr="001B0F68" w:rsidRDefault="00B36607" w:rsidP="00667C3A">
            <w:pPr>
              <w:rPr>
                <w:b/>
              </w:rPr>
            </w:pPr>
            <w:r w:rsidRPr="001B0F68">
              <w:rPr>
                <w:b/>
              </w:rPr>
              <w:t>(CATEGORIAS)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0A0A0"/>
          </w:tcPr>
          <w:p w14:paraId="43D5F9FA" w14:textId="77777777" w:rsidR="005B5EF6" w:rsidRPr="001B0F68" w:rsidRDefault="005B5EF6" w:rsidP="001B0F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0F68">
              <w:rPr>
                <w:b/>
              </w:rPr>
              <w:t>ASIGNACION DE LA CATEGORIA</w:t>
            </w:r>
          </w:p>
        </w:tc>
      </w:tr>
      <w:tr w:rsidR="005B5EF6" w:rsidRPr="001B0F68" w14:paraId="355B7FCA" w14:textId="77777777" w:rsidTr="00B36607">
        <w:tc>
          <w:tcPr>
            <w:tcW w:w="3540" w:type="pct"/>
            <w:tcBorders>
              <w:top w:val="thinThickSmallGap" w:sz="24" w:space="0" w:color="auto"/>
              <w:bottom w:val="nil"/>
            </w:tcBorders>
          </w:tcPr>
          <w:p w14:paraId="75DB04CE" w14:textId="77777777" w:rsidR="005B5EF6" w:rsidRPr="001B0F68" w:rsidRDefault="005B5EF6" w:rsidP="00667C3A">
            <w:pPr>
              <w:rPr>
                <w:lang w:val="pt-BR"/>
              </w:rPr>
            </w:pPr>
            <w:r w:rsidRPr="001B0F68">
              <w:rPr>
                <w:lang w:val="pt-BR"/>
              </w:rPr>
              <w:t xml:space="preserve"> Sistema </w:t>
            </w:r>
            <w:proofErr w:type="spellStart"/>
            <w:r w:rsidRPr="001B0F68">
              <w:rPr>
                <w:lang w:val="pt-BR"/>
              </w:rPr>
              <w:t>actual</w:t>
            </w:r>
            <w:proofErr w:type="spellEnd"/>
            <w:r w:rsidRPr="001B0F68">
              <w:rPr>
                <w:lang w:val="pt-BR"/>
              </w:rPr>
              <w:t xml:space="preserve">            Ord. XV Nº 11 (Antes1059/03 Anexo I)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nil"/>
            </w:tcBorders>
          </w:tcPr>
          <w:p w14:paraId="6E545C08" w14:textId="77777777" w:rsidR="005B5EF6" w:rsidRPr="001B0F68" w:rsidRDefault="005B5EF6" w:rsidP="001B0F68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A5505F" w:rsidRPr="001B0F68" w14:paraId="7504AC47" w14:textId="77777777">
        <w:tc>
          <w:tcPr>
            <w:tcW w:w="3540" w:type="pct"/>
            <w:tcBorders>
              <w:top w:val="nil"/>
              <w:bottom w:val="nil"/>
            </w:tcBorders>
          </w:tcPr>
          <w:p w14:paraId="12423CFB" w14:textId="77777777" w:rsidR="00A5505F" w:rsidRPr="001B0F68" w:rsidRDefault="00A5505F" w:rsidP="00667C3A">
            <w:r w:rsidRPr="001B0F68">
              <w:t>24                                       13</w:t>
            </w:r>
          </w:p>
        </w:tc>
        <w:tc>
          <w:tcPr>
            <w:tcW w:w="1460" w:type="pct"/>
            <w:tcBorders>
              <w:top w:val="nil"/>
              <w:bottom w:val="nil"/>
            </w:tcBorders>
          </w:tcPr>
          <w:p w14:paraId="122A1F6F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B0F68">
              <w:rPr>
                <w:rFonts w:ascii="Verdana" w:hAnsi="Verdana"/>
                <w:sz w:val="18"/>
                <w:szCs w:val="18"/>
                <w:lang w:val="es-AR"/>
              </w:rPr>
              <w:t>20</w:t>
            </w:r>
            <w:r w:rsidR="00A5505F" w:rsidRPr="001B0F68">
              <w:rPr>
                <w:rFonts w:ascii="Verdana" w:hAnsi="Verdana"/>
                <w:sz w:val="18"/>
                <w:szCs w:val="18"/>
                <w:lang w:val="es-AR"/>
              </w:rPr>
              <w:t>.317.30</w:t>
            </w:r>
          </w:p>
        </w:tc>
      </w:tr>
      <w:tr w:rsidR="00A5505F" w:rsidRPr="001B0F68" w14:paraId="1D229411" w14:textId="77777777">
        <w:tc>
          <w:tcPr>
            <w:tcW w:w="3540" w:type="pct"/>
            <w:tcBorders>
              <w:bottom w:val="nil"/>
            </w:tcBorders>
          </w:tcPr>
          <w:p w14:paraId="4F522085" w14:textId="77777777" w:rsidR="00A5505F" w:rsidRPr="001B0F68" w:rsidRDefault="00A5505F" w:rsidP="00667C3A">
            <w:r w:rsidRPr="001B0F68">
              <w:t>23                                       12</w:t>
            </w:r>
          </w:p>
        </w:tc>
        <w:tc>
          <w:tcPr>
            <w:tcW w:w="1460" w:type="pct"/>
            <w:tcBorders>
              <w:bottom w:val="nil"/>
            </w:tcBorders>
          </w:tcPr>
          <w:p w14:paraId="1CB66A8E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s-AR"/>
              </w:rPr>
            </w:pPr>
            <w:r w:rsidRPr="001B0F68">
              <w:rPr>
                <w:rFonts w:ascii="Verdana" w:hAnsi="Verdana"/>
                <w:sz w:val="18"/>
                <w:szCs w:val="18"/>
                <w:lang w:val="es-AR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  <w:lang w:val="es-AR"/>
              </w:rPr>
              <w:t>.749.15</w:t>
            </w:r>
          </w:p>
        </w:tc>
      </w:tr>
      <w:tr w:rsidR="00A5505F" w:rsidRPr="001B0F68" w14:paraId="22425B2A" w14:textId="77777777">
        <w:tc>
          <w:tcPr>
            <w:tcW w:w="3540" w:type="pct"/>
            <w:tcBorders>
              <w:bottom w:val="nil"/>
            </w:tcBorders>
          </w:tcPr>
          <w:p w14:paraId="529718C8" w14:textId="77777777" w:rsidR="00A5505F" w:rsidRPr="001B0F68" w:rsidRDefault="00A5505F" w:rsidP="00667C3A">
            <w:pPr>
              <w:rPr>
                <w:lang w:val="en-US"/>
              </w:rPr>
            </w:pPr>
            <w:r w:rsidRPr="001B0F68">
              <w:rPr>
                <w:lang w:val="en-US"/>
              </w:rPr>
              <w:t xml:space="preserve">22                                       11 </w:t>
            </w:r>
          </w:p>
        </w:tc>
        <w:tc>
          <w:tcPr>
            <w:tcW w:w="1460" w:type="pct"/>
            <w:tcBorders>
              <w:bottom w:val="nil"/>
            </w:tcBorders>
          </w:tcPr>
          <w:p w14:paraId="099E8AE0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B0F68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5807DF" w:rsidRPr="001B0F68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1B0F68">
              <w:rPr>
                <w:rFonts w:ascii="Verdana" w:hAnsi="Verdana"/>
                <w:sz w:val="18"/>
                <w:szCs w:val="18"/>
                <w:lang w:val="en-US"/>
              </w:rPr>
              <w:t>.294.61</w:t>
            </w:r>
          </w:p>
        </w:tc>
      </w:tr>
      <w:tr w:rsidR="00A5505F" w:rsidRPr="001B0F68" w14:paraId="5D00AE3A" w14:textId="77777777">
        <w:tc>
          <w:tcPr>
            <w:tcW w:w="3540" w:type="pct"/>
            <w:tcBorders>
              <w:bottom w:val="nil"/>
            </w:tcBorders>
          </w:tcPr>
          <w:p w14:paraId="66B01F0A" w14:textId="77777777" w:rsidR="00A5505F" w:rsidRPr="001B0F68" w:rsidRDefault="00A5505F" w:rsidP="00667C3A">
            <w:pPr>
              <w:rPr>
                <w:lang w:val="en-US"/>
              </w:rPr>
            </w:pPr>
            <w:r w:rsidRPr="001B0F68">
              <w:rPr>
                <w:lang w:val="en-US"/>
              </w:rPr>
              <w:t>21                                       10</w:t>
            </w:r>
          </w:p>
        </w:tc>
        <w:tc>
          <w:tcPr>
            <w:tcW w:w="1460" w:type="pct"/>
            <w:tcBorders>
              <w:bottom w:val="nil"/>
            </w:tcBorders>
          </w:tcPr>
          <w:p w14:paraId="0DA3B919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B0F68"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 w:rsidR="00A5505F" w:rsidRPr="001B0F68">
              <w:rPr>
                <w:rFonts w:ascii="Verdana" w:hAnsi="Verdana"/>
                <w:sz w:val="18"/>
                <w:szCs w:val="18"/>
                <w:lang w:val="en-US"/>
              </w:rPr>
              <w:t>.135.53</w:t>
            </w:r>
          </w:p>
        </w:tc>
      </w:tr>
      <w:tr w:rsidR="00A5505F" w:rsidRPr="001B0F68" w14:paraId="1E7D1B97" w14:textId="77777777">
        <w:tc>
          <w:tcPr>
            <w:tcW w:w="3540" w:type="pct"/>
            <w:tcBorders>
              <w:bottom w:val="nil"/>
            </w:tcBorders>
          </w:tcPr>
          <w:p w14:paraId="7E28BF1C" w14:textId="77777777" w:rsidR="00A5505F" w:rsidRPr="001B0F68" w:rsidRDefault="00A5505F" w:rsidP="00667C3A">
            <w:pPr>
              <w:rPr>
                <w:lang w:val="en-US"/>
              </w:rPr>
            </w:pPr>
            <w:r w:rsidRPr="001B0F68">
              <w:rPr>
                <w:lang w:val="en-US"/>
              </w:rPr>
              <w:t>20                                       09</w:t>
            </w:r>
          </w:p>
        </w:tc>
        <w:tc>
          <w:tcPr>
            <w:tcW w:w="1460" w:type="pct"/>
            <w:tcBorders>
              <w:bottom w:val="nil"/>
            </w:tcBorders>
          </w:tcPr>
          <w:p w14:paraId="7C387F6B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B0F68">
              <w:rPr>
                <w:rFonts w:ascii="Verdana" w:hAnsi="Verdana"/>
                <w:sz w:val="18"/>
                <w:szCs w:val="18"/>
                <w:lang w:val="en-US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  <w:lang w:val="en-US"/>
              </w:rPr>
              <w:t>.931.01</w:t>
            </w:r>
          </w:p>
        </w:tc>
      </w:tr>
      <w:tr w:rsidR="00A5505F" w:rsidRPr="001B0F68" w14:paraId="09686D42" w14:textId="77777777">
        <w:tc>
          <w:tcPr>
            <w:tcW w:w="3540" w:type="pct"/>
            <w:tcBorders>
              <w:bottom w:val="nil"/>
            </w:tcBorders>
          </w:tcPr>
          <w:p w14:paraId="4098431A" w14:textId="77777777" w:rsidR="00A5505F" w:rsidRPr="001B0F68" w:rsidRDefault="00A5505F" w:rsidP="00667C3A">
            <w:r w:rsidRPr="001B0F68">
              <w:t>19                                       08</w:t>
            </w:r>
          </w:p>
        </w:tc>
        <w:tc>
          <w:tcPr>
            <w:tcW w:w="1460" w:type="pct"/>
            <w:tcBorders>
              <w:bottom w:val="nil"/>
            </w:tcBorders>
          </w:tcPr>
          <w:p w14:paraId="2C530EB8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.648.20</w:t>
            </w:r>
          </w:p>
        </w:tc>
      </w:tr>
      <w:tr w:rsidR="00A5505F" w:rsidRPr="001B0F68" w14:paraId="664BE706" w14:textId="77777777">
        <w:tc>
          <w:tcPr>
            <w:tcW w:w="3540" w:type="pct"/>
            <w:tcBorders>
              <w:bottom w:val="nil"/>
            </w:tcBorders>
          </w:tcPr>
          <w:p w14:paraId="06342A3D" w14:textId="77777777" w:rsidR="00A5505F" w:rsidRPr="001B0F68" w:rsidRDefault="00A5505F" w:rsidP="00667C3A">
            <w:r w:rsidRPr="001B0F68">
              <w:t>18                                       07</w:t>
            </w:r>
          </w:p>
        </w:tc>
        <w:tc>
          <w:tcPr>
            <w:tcW w:w="1460" w:type="pct"/>
            <w:tcBorders>
              <w:bottom w:val="nil"/>
            </w:tcBorders>
          </w:tcPr>
          <w:p w14:paraId="1A450E8D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.612.81</w:t>
            </w:r>
          </w:p>
        </w:tc>
      </w:tr>
      <w:tr w:rsidR="00A5505F" w:rsidRPr="001B0F68" w14:paraId="58F24F29" w14:textId="77777777">
        <w:tc>
          <w:tcPr>
            <w:tcW w:w="3540" w:type="pct"/>
            <w:tcBorders>
              <w:bottom w:val="nil"/>
            </w:tcBorders>
          </w:tcPr>
          <w:p w14:paraId="08EACD0A" w14:textId="77777777" w:rsidR="00A5505F" w:rsidRPr="001B0F68" w:rsidRDefault="00A5505F" w:rsidP="00667C3A">
            <w:r w:rsidRPr="001B0F68">
              <w:t>17                                       06</w:t>
            </w:r>
          </w:p>
        </w:tc>
        <w:tc>
          <w:tcPr>
            <w:tcW w:w="1460" w:type="pct"/>
            <w:tcBorders>
              <w:bottom w:val="nil"/>
            </w:tcBorders>
          </w:tcPr>
          <w:p w14:paraId="32C8B5C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.590.10</w:t>
            </w:r>
          </w:p>
        </w:tc>
      </w:tr>
      <w:tr w:rsidR="00A5505F" w:rsidRPr="001B0F68" w14:paraId="5BF49C28" w14:textId="77777777">
        <w:tc>
          <w:tcPr>
            <w:tcW w:w="3540" w:type="pct"/>
            <w:tcBorders>
              <w:bottom w:val="nil"/>
            </w:tcBorders>
          </w:tcPr>
          <w:p w14:paraId="62D3B6C0" w14:textId="77777777" w:rsidR="00A5505F" w:rsidRPr="001B0F68" w:rsidRDefault="00A5505F" w:rsidP="00667C3A">
            <w:r w:rsidRPr="001B0F68">
              <w:t>16                                       05</w:t>
            </w:r>
          </w:p>
        </w:tc>
        <w:tc>
          <w:tcPr>
            <w:tcW w:w="1460" w:type="pct"/>
            <w:tcBorders>
              <w:bottom w:val="nil"/>
            </w:tcBorders>
          </w:tcPr>
          <w:p w14:paraId="6F16E24D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.567.38</w:t>
            </w:r>
          </w:p>
        </w:tc>
      </w:tr>
      <w:tr w:rsidR="00A5505F" w:rsidRPr="001B0F68" w14:paraId="4E6912C8" w14:textId="77777777">
        <w:tc>
          <w:tcPr>
            <w:tcW w:w="3540" w:type="pct"/>
            <w:tcBorders>
              <w:bottom w:val="nil"/>
            </w:tcBorders>
          </w:tcPr>
          <w:p w14:paraId="521791DB" w14:textId="77777777" w:rsidR="00A5505F" w:rsidRPr="001B0F68" w:rsidRDefault="00A5505F" w:rsidP="00667C3A">
            <w:r w:rsidRPr="001B0F68">
              <w:t>15                                       04</w:t>
            </w:r>
          </w:p>
        </w:tc>
        <w:tc>
          <w:tcPr>
            <w:tcW w:w="1460" w:type="pct"/>
            <w:tcBorders>
              <w:bottom w:val="nil"/>
            </w:tcBorders>
          </w:tcPr>
          <w:p w14:paraId="6D436AE7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.534.57</w:t>
            </w:r>
          </w:p>
        </w:tc>
      </w:tr>
      <w:tr w:rsidR="00A5505F" w:rsidRPr="001B0F68" w14:paraId="1016BA02" w14:textId="77777777">
        <w:tc>
          <w:tcPr>
            <w:tcW w:w="3540" w:type="pct"/>
            <w:tcBorders>
              <w:bottom w:val="nil"/>
            </w:tcBorders>
          </w:tcPr>
          <w:p w14:paraId="30026E08" w14:textId="77777777" w:rsidR="00A5505F" w:rsidRPr="001B0F68" w:rsidRDefault="00A5505F" w:rsidP="00667C3A">
            <w:r w:rsidRPr="001B0F68">
              <w:t>14                                       03</w:t>
            </w:r>
          </w:p>
        </w:tc>
        <w:tc>
          <w:tcPr>
            <w:tcW w:w="1460" w:type="pct"/>
            <w:tcBorders>
              <w:bottom w:val="nil"/>
            </w:tcBorders>
          </w:tcPr>
          <w:p w14:paraId="6843E78B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.521.92</w:t>
            </w:r>
          </w:p>
        </w:tc>
      </w:tr>
      <w:tr w:rsidR="00A5505F" w:rsidRPr="001B0F68" w14:paraId="564402AF" w14:textId="77777777">
        <w:tc>
          <w:tcPr>
            <w:tcW w:w="3540" w:type="pct"/>
            <w:tcBorders>
              <w:bottom w:val="nil"/>
            </w:tcBorders>
          </w:tcPr>
          <w:p w14:paraId="52EA9187" w14:textId="77777777" w:rsidR="00A5505F" w:rsidRPr="001B0F68" w:rsidRDefault="00A5505F" w:rsidP="00667C3A">
            <w:r w:rsidRPr="001B0F68">
              <w:t>13                                       02</w:t>
            </w:r>
          </w:p>
        </w:tc>
        <w:tc>
          <w:tcPr>
            <w:tcW w:w="1460" w:type="pct"/>
            <w:tcBorders>
              <w:bottom w:val="nil"/>
            </w:tcBorders>
          </w:tcPr>
          <w:p w14:paraId="0BDDC7BB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.509.31</w:t>
            </w:r>
          </w:p>
        </w:tc>
      </w:tr>
      <w:tr w:rsidR="00A5505F" w:rsidRPr="001B0F68" w14:paraId="6BA324FC" w14:textId="77777777">
        <w:tc>
          <w:tcPr>
            <w:tcW w:w="3540" w:type="pct"/>
            <w:tcBorders>
              <w:bottom w:val="nil"/>
            </w:tcBorders>
          </w:tcPr>
          <w:p w14:paraId="0A27E4CB" w14:textId="77777777" w:rsidR="00A5505F" w:rsidRPr="001B0F68" w:rsidRDefault="00A5505F" w:rsidP="00667C3A">
            <w:r w:rsidRPr="001B0F68">
              <w:t>12                                       01</w:t>
            </w:r>
          </w:p>
        </w:tc>
        <w:tc>
          <w:tcPr>
            <w:tcW w:w="1460" w:type="pct"/>
            <w:tcBorders>
              <w:bottom w:val="nil"/>
            </w:tcBorders>
          </w:tcPr>
          <w:p w14:paraId="378104D5" w14:textId="77777777" w:rsidR="00A5505F" w:rsidRPr="001B0F68" w:rsidRDefault="005807D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rFonts w:ascii="Verdana" w:hAnsi="Verdana"/>
                <w:sz w:val="18"/>
                <w:szCs w:val="18"/>
              </w:rPr>
              <w:t>18</w:t>
            </w:r>
            <w:r w:rsidR="00A5505F" w:rsidRPr="001B0F68">
              <w:rPr>
                <w:rFonts w:ascii="Verdana" w:hAnsi="Verdana"/>
                <w:sz w:val="18"/>
                <w:szCs w:val="18"/>
              </w:rPr>
              <w:t>.499.19</w:t>
            </w:r>
          </w:p>
        </w:tc>
      </w:tr>
      <w:tr w:rsidR="00A5505F" w:rsidRPr="001B0F68" w14:paraId="54BF235D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CCECDEE" w14:textId="77777777" w:rsidR="00A5505F" w:rsidRPr="001B0F68" w:rsidRDefault="00A5505F" w:rsidP="001B0F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0F68">
              <w:rPr>
                <w:sz w:val="18"/>
                <w:szCs w:val="18"/>
              </w:rPr>
              <w:t>(*)La liquidación se realizará conforme lo establecido en el Art.201 de la COM y se ajustará conforme los valores informados por el Superior Tribunal de Justicia de la Provincia de Misiones.-</w:t>
            </w:r>
          </w:p>
        </w:tc>
      </w:tr>
    </w:tbl>
    <w:p w14:paraId="43BC8306" w14:textId="77777777" w:rsidR="002F6A84" w:rsidRPr="001B0F68" w:rsidRDefault="002F6A84" w:rsidP="00667C3A"/>
    <w:p w14:paraId="31FB47A9" w14:textId="77777777" w:rsidR="008702DF" w:rsidRPr="00BF640C" w:rsidRDefault="00DA6E11" w:rsidP="00667C3A">
      <w:pPr>
        <w:rPr>
          <w:b/>
          <w:sz w:val="18"/>
          <w:szCs w:val="18"/>
          <w:u w:val="single"/>
        </w:rPr>
      </w:pPr>
      <w:r w:rsidRPr="001B0F68">
        <w:br w:type="page"/>
      </w:r>
      <w:r w:rsidR="008702DF" w:rsidRPr="00BF640C">
        <w:rPr>
          <w:b/>
          <w:sz w:val="18"/>
          <w:szCs w:val="18"/>
          <w:u w:val="single"/>
        </w:rPr>
        <w:lastRenderedPageBreak/>
        <w:t xml:space="preserve">PLANILLA ANEXA </w:t>
      </w:r>
      <w:r w:rsidR="00BA419E" w:rsidRPr="00BF640C">
        <w:rPr>
          <w:b/>
          <w:sz w:val="18"/>
          <w:szCs w:val="18"/>
          <w:u w:val="single"/>
        </w:rPr>
        <w:t>Nº</w:t>
      </w:r>
      <w:r w:rsidR="008702DF" w:rsidRPr="00BF640C">
        <w:rPr>
          <w:b/>
          <w:sz w:val="18"/>
          <w:szCs w:val="18"/>
          <w:u w:val="single"/>
        </w:rPr>
        <w:t xml:space="preserve"> 12</w:t>
      </w:r>
    </w:p>
    <w:p w14:paraId="0FF8E701" w14:textId="77777777" w:rsidR="008702DF" w:rsidRPr="00BF640C" w:rsidRDefault="00724A83" w:rsidP="00667C3A">
      <w:pPr>
        <w:rPr>
          <w:b/>
          <w:sz w:val="18"/>
          <w:szCs w:val="18"/>
          <w:u w:val="single"/>
        </w:rPr>
      </w:pPr>
      <w:r w:rsidRPr="00BF640C">
        <w:rPr>
          <w:b/>
          <w:sz w:val="18"/>
          <w:szCs w:val="18"/>
          <w:u w:val="single"/>
        </w:rPr>
        <w:t xml:space="preserve">EJERCICIO AÑO </w:t>
      </w:r>
      <w:r w:rsidR="00A25F53" w:rsidRPr="00BF640C">
        <w:rPr>
          <w:b/>
          <w:sz w:val="18"/>
          <w:szCs w:val="18"/>
          <w:u w:val="single"/>
        </w:rPr>
        <w:t>2023</w:t>
      </w:r>
      <w:r w:rsidR="008702DF" w:rsidRPr="00BF640C">
        <w:rPr>
          <w:b/>
          <w:sz w:val="18"/>
          <w:szCs w:val="18"/>
          <w:u w:val="single"/>
        </w:rPr>
        <w:t xml:space="preserve"> - DEPARTAMENTO EJECUTIVO </w:t>
      </w:r>
    </w:p>
    <w:p w14:paraId="5AC2C536" w14:textId="77777777" w:rsidR="008702DF" w:rsidRPr="00BF640C" w:rsidRDefault="008702DF" w:rsidP="00667C3A">
      <w:pPr>
        <w:rPr>
          <w:b/>
          <w:sz w:val="18"/>
          <w:szCs w:val="18"/>
          <w:u w:val="single"/>
        </w:rPr>
      </w:pPr>
      <w:r w:rsidRPr="00BF640C">
        <w:rPr>
          <w:b/>
          <w:sz w:val="18"/>
          <w:szCs w:val="18"/>
          <w:u w:val="single"/>
        </w:rPr>
        <w:t>EROGACIONES CORRIENTES - GASTOS DE FUNCIONAMIENTO</w:t>
      </w:r>
    </w:p>
    <w:p w14:paraId="7D149D21" w14:textId="77777777" w:rsidR="008702DF" w:rsidRPr="001B0F68" w:rsidRDefault="004320D1" w:rsidP="00667C3A">
      <w:pPr>
        <w:rPr>
          <w:b/>
          <w:u w:val="single"/>
        </w:rPr>
      </w:pPr>
      <w:r w:rsidRPr="001B0F68">
        <w:rPr>
          <w:b/>
          <w:u w:val="single"/>
        </w:rPr>
        <w:t xml:space="preserve">GASTOS EN PERSONAL: </w:t>
      </w:r>
      <w:r w:rsidR="008702DF" w:rsidRPr="001B0F68">
        <w:rPr>
          <w:b/>
          <w:u w:val="single"/>
        </w:rPr>
        <w:t>Pta</w:t>
      </w:r>
      <w:r w:rsidRPr="001B0F68">
        <w:rPr>
          <w:b/>
          <w:u w:val="single"/>
        </w:rPr>
        <w:t>.</w:t>
      </w:r>
      <w:r w:rsidR="008702DF" w:rsidRPr="001B0F68">
        <w:rPr>
          <w:b/>
          <w:u w:val="single"/>
        </w:rPr>
        <w:t xml:space="preserve"> Permanente (Incluye Autoridades </w:t>
      </w:r>
      <w:proofErr w:type="spellStart"/>
      <w:r w:rsidR="008702DF" w:rsidRPr="001B0F68">
        <w:rPr>
          <w:b/>
          <w:u w:val="single"/>
        </w:rPr>
        <w:t>Sup</w:t>
      </w:r>
      <w:proofErr w:type="spellEnd"/>
      <w:r w:rsidRPr="001B0F68">
        <w:rPr>
          <w:b/>
          <w:u w:val="single"/>
        </w:rPr>
        <w:t xml:space="preserve">., </w:t>
      </w:r>
      <w:r w:rsidR="008702DF" w:rsidRPr="001B0F68">
        <w:rPr>
          <w:b/>
          <w:u w:val="single"/>
        </w:rPr>
        <w:t xml:space="preserve">Personal Superior y </w:t>
      </w:r>
      <w:r w:rsidRPr="001B0F68">
        <w:rPr>
          <w:b/>
          <w:u w:val="single"/>
        </w:rPr>
        <w:t>C</w:t>
      </w:r>
      <w:r w:rsidR="008702DF" w:rsidRPr="001B0F68">
        <w:rPr>
          <w:b/>
          <w:u w:val="single"/>
        </w:rPr>
        <w:t>argos Nominados)</w:t>
      </w:r>
    </w:p>
    <w:tbl>
      <w:tblPr>
        <w:tblW w:w="48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3"/>
        <w:gridCol w:w="293"/>
        <w:gridCol w:w="293"/>
        <w:gridCol w:w="293"/>
        <w:gridCol w:w="293"/>
        <w:gridCol w:w="8"/>
        <w:gridCol w:w="698"/>
        <w:gridCol w:w="8"/>
        <w:gridCol w:w="709"/>
        <w:gridCol w:w="14"/>
        <w:gridCol w:w="158"/>
        <w:gridCol w:w="164"/>
        <w:gridCol w:w="164"/>
        <w:gridCol w:w="164"/>
        <w:gridCol w:w="215"/>
        <w:gridCol w:w="3845"/>
        <w:gridCol w:w="1717"/>
      </w:tblGrid>
      <w:tr w:rsidR="008702DF" w:rsidRPr="001B0F68" w14:paraId="622632E5" w14:textId="77777777" w:rsidTr="00BF640C">
        <w:tc>
          <w:tcPr>
            <w:tcW w:w="1709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ADCE623" w14:textId="77777777" w:rsidR="008702DF" w:rsidRPr="001B0F68" w:rsidRDefault="008702DF" w:rsidP="00667C3A">
            <w:r w:rsidRPr="001B0F68">
              <w:t>CODIFIC. PRESUPUESTARIA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6" w:space="0" w:color="auto"/>
            </w:tcBorders>
          </w:tcPr>
          <w:p w14:paraId="27759CF7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84" w:type="pct"/>
            <w:tcBorders>
              <w:top w:val="thinThickSmallGap" w:sz="24" w:space="0" w:color="auto"/>
            </w:tcBorders>
          </w:tcPr>
          <w:p w14:paraId="661377CF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84" w:type="pct"/>
            <w:tcBorders>
              <w:top w:val="thinThickSmallGap" w:sz="24" w:space="0" w:color="auto"/>
            </w:tcBorders>
          </w:tcPr>
          <w:p w14:paraId="13E8365D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84" w:type="pct"/>
            <w:tcBorders>
              <w:top w:val="thinThickSmallGap" w:sz="24" w:space="0" w:color="auto"/>
            </w:tcBorders>
          </w:tcPr>
          <w:p w14:paraId="4E7A526B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10" w:type="pct"/>
            <w:tcBorders>
              <w:top w:val="thinThickSmallGap" w:sz="24" w:space="0" w:color="auto"/>
            </w:tcBorders>
          </w:tcPr>
          <w:p w14:paraId="45B8BB65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968" w:type="pct"/>
            <w:tcBorders>
              <w:top w:val="thinThickSmallGap" w:sz="24" w:space="0" w:color="auto"/>
              <w:right w:val="single" w:sz="6" w:space="0" w:color="auto"/>
            </w:tcBorders>
          </w:tcPr>
          <w:p w14:paraId="5AF9FA71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880" w:type="pc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</w:tcPr>
          <w:p w14:paraId="43099858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51343E71" w14:textId="77777777" w:rsidTr="00BF640C">
        <w:tc>
          <w:tcPr>
            <w:tcW w:w="22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0682173A" w14:textId="77777777" w:rsidR="008702DF" w:rsidRPr="001B0F68" w:rsidRDefault="008702DF" w:rsidP="00667C3A">
            <w:pPr>
              <w:rPr>
                <w:b/>
                <w:lang w:val="es-AR"/>
              </w:rPr>
            </w:pPr>
            <w:r w:rsidRPr="001B0F68">
              <w:rPr>
                <w:b/>
                <w:lang w:val="es-AR"/>
              </w:rPr>
              <w:t>S</w:t>
            </w:r>
          </w:p>
        </w:tc>
        <w:tc>
          <w:tcPr>
            <w:tcW w:w="150" w:type="pct"/>
            <w:tcBorders>
              <w:left w:val="single" w:sz="6" w:space="0" w:color="auto"/>
              <w:right w:val="single" w:sz="6" w:space="0" w:color="auto"/>
            </w:tcBorders>
          </w:tcPr>
          <w:p w14:paraId="47C1CF5B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S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713CB43E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40DB94BA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42E5741E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77A486DA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3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DD63EDF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P.P</w:t>
            </w:r>
          </w:p>
        </w:tc>
        <w:tc>
          <w:tcPr>
            <w:tcW w:w="37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36DD96" w14:textId="77777777" w:rsidR="008702DF" w:rsidRPr="001B0F68" w:rsidRDefault="008702DF" w:rsidP="00667C3A">
            <w:pPr>
              <w:rPr>
                <w:b/>
                <w:lang w:val="es-AR"/>
              </w:rPr>
            </w:pPr>
            <w:r w:rsidRPr="001B0F68">
              <w:rPr>
                <w:b/>
                <w:lang w:val="es-AR"/>
              </w:rPr>
              <w:t>C</w:t>
            </w:r>
          </w:p>
        </w:tc>
        <w:tc>
          <w:tcPr>
            <w:tcW w:w="2411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6DF7E9D" w14:textId="77777777" w:rsidR="008702DF" w:rsidRPr="001B0F68" w:rsidRDefault="008702DF" w:rsidP="00667C3A">
            <w:pPr>
              <w:rPr>
                <w:b/>
                <w:u w:val="single"/>
                <w:lang w:val="es-AR"/>
              </w:rPr>
            </w:pPr>
          </w:p>
        </w:tc>
        <w:tc>
          <w:tcPr>
            <w:tcW w:w="880" w:type="pct"/>
            <w:tcBorders>
              <w:left w:val="single" w:sz="6" w:space="0" w:color="auto"/>
              <w:right w:val="thickThinSmallGap" w:sz="24" w:space="0" w:color="auto"/>
            </w:tcBorders>
          </w:tcPr>
          <w:p w14:paraId="17090C94" w14:textId="77777777" w:rsidR="008702DF" w:rsidRPr="001B0F68" w:rsidRDefault="008702DF" w:rsidP="00667C3A">
            <w:pPr>
              <w:rPr>
                <w:b/>
                <w:lang w:val="es-AR"/>
              </w:rPr>
            </w:pPr>
          </w:p>
        </w:tc>
      </w:tr>
      <w:tr w:rsidR="00F67239" w:rsidRPr="001B0F68" w14:paraId="0719A2AF" w14:textId="77777777" w:rsidTr="00BF640C">
        <w:tc>
          <w:tcPr>
            <w:tcW w:w="22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5C4C4320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E</w:t>
            </w:r>
          </w:p>
        </w:tc>
        <w:tc>
          <w:tcPr>
            <w:tcW w:w="150" w:type="pct"/>
            <w:tcBorders>
              <w:left w:val="single" w:sz="6" w:space="0" w:color="auto"/>
              <w:right w:val="single" w:sz="6" w:space="0" w:color="auto"/>
            </w:tcBorders>
          </w:tcPr>
          <w:p w14:paraId="74B806CD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E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52E9E10E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716BB637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4C3A5DE8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763165EB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3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1FE400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S A</w:t>
            </w:r>
          </w:p>
        </w:tc>
        <w:tc>
          <w:tcPr>
            <w:tcW w:w="37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7AC91D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O</w:t>
            </w:r>
          </w:p>
        </w:tc>
        <w:tc>
          <w:tcPr>
            <w:tcW w:w="2411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B8233B3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880" w:type="pct"/>
            <w:tcBorders>
              <w:left w:val="single" w:sz="6" w:space="0" w:color="auto"/>
              <w:right w:val="thickThinSmallGap" w:sz="24" w:space="0" w:color="auto"/>
            </w:tcBorders>
          </w:tcPr>
          <w:p w14:paraId="4D0655E2" w14:textId="77777777" w:rsidR="008702DF" w:rsidRPr="001B0F68" w:rsidRDefault="008702DF" w:rsidP="00667C3A">
            <w:r w:rsidRPr="001B0F68">
              <w:t>IMPORTE</w:t>
            </w:r>
          </w:p>
        </w:tc>
      </w:tr>
      <w:tr w:rsidR="00F67239" w:rsidRPr="001B0F68" w14:paraId="36896EFD" w14:textId="77777777" w:rsidTr="00BF640C">
        <w:tc>
          <w:tcPr>
            <w:tcW w:w="225" w:type="pct"/>
            <w:tcBorders>
              <w:left w:val="thinThickSmallGap" w:sz="24" w:space="0" w:color="auto"/>
              <w:right w:val="single" w:sz="6" w:space="0" w:color="auto"/>
            </w:tcBorders>
          </w:tcPr>
          <w:p w14:paraId="7D82D668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C</w:t>
            </w:r>
          </w:p>
        </w:tc>
        <w:tc>
          <w:tcPr>
            <w:tcW w:w="150" w:type="pct"/>
            <w:tcBorders>
              <w:left w:val="single" w:sz="6" w:space="0" w:color="auto"/>
              <w:right w:val="single" w:sz="6" w:space="0" w:color="auto"/>
            </w:tcBorders>
          </w:tcPr>
          <w:p w14:paraId="1F6854E3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C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008D3ABF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4513604B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A</w:t>
            </w:r>
          </w:p>
        </w:tc>
        <w:tc>
          <w:tcPr>
            <w:tcW w:w="150" w:type="pct"/>
            <w:tcBorders>
              <w:left w:val="single" w:sz="6" w:space="0" w:color="auto"/>
            </w:tcBorders>
          </w:tcPr>
          <w:p w14:paraId="1361EBDA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150" w:type="pct"/>
            <w:tcBorders>
              <w:right w:val="single" w:sz="6" w:space="0" w:color="auto"/>
            </w:tcBorders>
          </w:tcPr>
          <w:p w14:paraId="2EA1B787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3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D0A8BC4" w14:textId="77777777" w:rsidR="008702DF" w:rsidRPr="001B0F68" w:rsidRDefault="008702DF" w:rsidP="00667C3A">
            <w:pPr>
              <w:rPr>
                <w:b/>
              </w:rPr>
            </w:pPr>
            <w:r w:rsidRPr="001B0F68">
              <w:rPr>
                <w:b/>
              </w:rPr>
              <w:t>U R</w:t>
            </w:r>
          </w:p>
        </w:tc>
        <w:tc>
          <w:tcPr>
            <w:tcW w:w="37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A089E2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D</w:t>
            </w:r>
          </w:p>
        </w:tc>
        <w:tc>
          <w:tcPr>
            <w:tcW w:w="2411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1D69F54" w14:textId="77777777" w:rsidR="008702DF" w:rsidRPr="001B0F68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80" w:type="pct"/>
            <w:tcBorders>
              <w:left w:val="single" w:sz="6" w:space="0" w:color="auto"/>
              <w:right w:val="thickThinSmallGap" w:sz="24" w:space="0" w:color="auto"/>
            </w:tcBorders>
          </w:tcPr>
          <w:p w14:paraId="51AB5FDC" w14:textId="77777777" w:rsidR="008702DF" w:rsidRPr="001B0F68" w:rsidRDefault="008702DF" w:rsidP="00667C3A">
            <w:pPr>
              <w:rPr>
                <w:b/>
                <w:lang w:val="en-US"/>
              </w:rPr>
            </w:pPr>
          </w:p>
        </w:tc>
      </w:tr>
      <w:tr w:rsidR="00F67239" w:rsidRPr="001B0F68" w14:paraId="041E5358" w14:textId="77777777" w:rsidTr="00BF640C">
        <w:tc>
          <w:tcPr>
            <w:tcW w:w="225" w:type="pct"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5173A13F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C</w:t>
            </w:r>
          </w:p>
        </w:tc>
        <w:tc>
          <w:tcPr>
            <w:tcW w:w="150" w:type="pct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BFDD6B6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150" w:type="pct"/>
            <w:tcBorders>
              <w:left w:val="single" w:sz="6" w:space="0" w:color="auto"/>
              <w:bottom w:val="thickThinSmallGap" w:sz="24" w:space="0" w:color="auto"/>
            </w:tcBorders>
          </w:tcPr>
          <w:p w14:paraId="3422E261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150" w:type="pct"/>
            <w:tcBorders>
              <w:bottom w:val="thickThinSmallGap" w:sz="24" w:space="0" w:color="auto"/>
              <w:right w:val="single" w:sz="6" w:space="0" w:color="auto"/>
            </w:tcBorders>
          </w:tcPr>
          <w:p w14:paraId="39536A0C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L</w:t>
            </w:r>
          </w:p>
        </w:tc>
        <w:tc>
          <w:tcPr>
            <w:tcW w:w="150" w:type="pct"/>
            <w:tcBorders>
              <w:left w:val="single" w:sz="6" w:space="0" w:color="auto"/>
              <w:bottom w:val="thickThinSmallGap" w:sz="24" w:space="0" w:color="auto"/>
            </w:tcBorders>
          </w:tcPr>
          <w:p w14:paraId="50181AC9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150" w:type="pct"/>
            <w:tcBorders>
              <w:bottom w:val="thickThinSmallGap" w:sz="24" w:space="0" w:color="auto"/>
              <w:right w:val="single" w:sz="6" w:space="0" w:color="auto"/>
            </w:tcBorders>
          </w:tcPr>
          <w:p w14:paraId="47C87559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C</w:t>
            </w:r>
          </w:p>
        </w:tc>
        <w:tc>
          <w:tcPr>
            <w:tcW w:w="365" w:type="pct"/>
            <w:gridSpan w:val="3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04AB97C" w14:textId="77777777" w:rsidR="008702DF" w:rsidRPr="001B0F68" w:rsidRDefault="008702DF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B C</w:t>
            </w:r>
          </w:p>
        </w:tc>
        <w:tc>
          <w:tcPr>
            <w:tcW w:w="370" w:type="pct"/>
            <w:gridSpan w:val="2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DBAC84C" w14:textId="77777777" w:rsidR="008702DF" w:rsidRPr="001B0F68" w:rsidRDefault="008702DF" w:rsidP="00667C3A">
            <w:pPr>
              <w:rPr>
                <w:b/>
                <w:lang w:val="en-US"/>
              </w:rPr>
            </w:pPr>
          </w:p>
        </w:tc>
        <w:tc>
          <w:tcPr>
            <w:tcW w:w="2411" w:type="pct"/>
            <w:gridSpan w:val="6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1A30E5D" w14:textId="77777777" w:rsidR="008702DF" w:rsidRPr="001B0F68" w:rsidRDefault="008702DF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80" w:type="pct"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6AB7E9" w14:textId="77777777" w:rsidR="008702DF" w:rsidRPr="001B0F68" w:rsidRDefault="008702DF" w:rsidP="00667C3A">
            <w:pPr>
              <w:rPr>
                <w:b/>
                <w:lang w:val="en-US"/>
              </w:rPr>
            </w:pPr>
          </w:p>
        </w:tc>
      </w:tr>
      <w:tr w:rsidR="008702DF" w:rsidRPr="001B0F68" w14:paraId="4090E44C" w14:textId="77777777" w:rsidTr="00BF640C"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012EA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150" w:type="pct"/>
            <w:tcBorders>
              <w:top w:val="single" w:sz="6" w:space="0" w:color="auto"/>
            </w:tcBorders>
          </w:tcPr>
          <w:p w14:paraId="58925A79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5A808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top w:val="single" w:sz="6" w:space="0" w:color="auto"/>
            </w:tcBorders>
          </w:tcPr>
          <w:p w14:paraId="4B2BE6BD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FC477" w14:textId="77777777" w:rsidR="008702DF" w:rsidRPr="001B0F68" w:rsidRDefault="008702DF" w:rsidP="00667C3A"/>
        </w:tc>
        <w:tc>
          <w:tcPr>
            <w:tcW w:w="367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F60EC70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2417" w:type="pct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645B4B0B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EROGACIONES CORRIENTES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AD458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3E7E544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11931785" w14:textId="77777777" w:rsidR="008702DF" w:rsidRPr="001B0F68" w:rsidRDefault="008702DF" w:rsidP="00667C3A"/>
        </w:tc>
        <w:tc>
          <w:tcPr>
            <w:tcW w:w="150" w:type="pct"/>
          </w:tcPr>
          <w:p w14:paraId="52FA0FF9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43A84F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649CCB45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2EF778" w14:textId="77777777" w:rsidR="008702DF" w:rsidRPr="001B0F68" w:rsidRDefault="008702DF" w:rsidP="00667C3A"/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1AD8BBE5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07ACF91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GASTOS DE FUNCIONAMIENTO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1DBAF7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F91AAB9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253248A" w14:textId="77777777" w:rsidR="008702DF" w:rsidRPr="001B0F68" w:rsidRDefault="008702DF" w:rsidP="00667C3A"/>
        </w:tc>
        <w:tc>
          <w:tcPr>
            <w:tcW w:w="150" w:type="pct"/>
          </w:tcPr>
          <w:p w14:paraId="2AAD9CDF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67EF93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300" w:type="pct"/>
            <w:gridSpan w:val="2"/>
          </w:tcPr>
          <w:p w14:paraId="6B5ECF10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3A91E6" w14:textId="77777777" w:rsidR="008702DF" w:rsidRPr="001B0F68" w:rsidRDefault="008702DF" w:rsidP="00667C3A"/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74FBEC68" w14:textId="77777777" w:rsidR="008702DF" w:rsidRPr="001B0F68" w:rsidRDefault="008702DF" w:rsidP="00667C3A">
            <w:r w:rsidRPr="001B0F68">
              <w:t>3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7FA95966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GASTOS EN PERSONAL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ED7959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41351AC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224F6D40" w14:textId="77777777" w:rsidR="008702DF" w:rsidRPr="001B0F68" w:rsidRDefault="008702DF" w:rsidP="00667C3A"/>
        </w:tc>
        <w:tc>
          <w:tcPr>
            <w:tcW w:w="150" w:type="pct"/>
          </w:tcPr>
          <w:p w14:paraId="5C1EF542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B3C9FB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4E587654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C04DAE" w14:textId="77777777" w:rsidR="008702DF" w:rsidRPr="001B0F68" w:rsidRDefault="008702DF" w:rsidP="00667C3A"/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1670EBE6" w14:textId="77777777" w:rsidR="008702DF" w:rsidRPr="001B0F68" w:rsidRDefault="008702DF" w:rsidP="00667C3A">
            <w:r w:rsidRPr="001B0F68">
              <w:t>4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05168850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Planta Permanente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4C78098D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BF640C" w:rsidRPr="00BF640C" w14:paraId="1CB57B7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430F917" w14:textId="77777777" w:rsidR="008702DF" w:rsidRPr="001B0F68" w:rsidRDefault="008702DF" w:rsidP="00667C3A"/>
        </w:tc>
        <w:tc>
          <w:tcPr>
            <w:tcW w:w="150" w:type="pct"/>
          </w:tcPr>
          <w:p w14:paraId="45D0DDBE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D79B8F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0277BF7A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F96EFB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6A236DD9" w14:textId="77777777" w:rsidR="008702DF" w:rsidRPr="001B0F68" w:rsidRDefault="008702DF" w:rsidP="00667C3A">
            <w:r w:rsidRPr="001B0F68">
              <w:t>5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6C3A066E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de la Categoría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91599AF" w14:textId="77777777" w:rsidR="008702DF" w:rsidRPr="00BF640C" w:rsidRDefault="00A61E7C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739.141.900.83</w:t>
            </w:r>
          </w:p>
        </w:tc>
      </w:tr>
      <w:tr w:rsidR="00BF640C" w:rsidRPr="00BF640C" w14:paraId="0158D721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94E09C6" w14:textId="77777777" w:rsidR="008702DF" w:rsidRPr="001B0F68" w:rsidRDefault="008702DF" w:rsidP="00667C3A"/>
        </w:tc>
        <w:tc>
          <w:tcPr>
            <w:tcW w:w="150" w:type="pct"/>
          </w:tcPr>
          <w:p w14:paraId="41D9DBB4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CE5C16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50AF8DB6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DC5129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14228E21" w14:textId="77777777" w:rsidR="008702DF" w:rsidRPr="001B0F68" w:rsidRDefault="008702DF" w:rsidP="00667C3A">
            <w:r w:rsidRPr="001B0F68">
              <w:t>8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0CB341C3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Adicionales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53EE8B0A" w14:textId="77777777" w:rsidR="008702DF" w:rsidRPr="00BF640C" w:rsidRDefault="00A61E7C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906.700.808.96</w:t>
            </w:r>
          </w:p>
        </w:tc>
      </w:tr>
      <w:tr w:rsidR="00BF640C" w:rsidRPr="00BF640C" w14:paraId="39ED56D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841ADF5" w14:textId="77777777" w:rsidR="008702DF" w:rsidRPr="001B0F68" w:rsidRDefault="008702DF" w:rsidP="00667C3A"/>
        </w:tc>
        <w:tc>
          <w:tcPr>
            <w:tcW w:w="150" w:type="pct"/>
          </w:tcPr>
          <w:p w14:paraId="1ABB66D9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6565C8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26FE600E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B7CDFC" w14:textId="77777777" w:rsidR="008702DF" w:rsidRPr="001B0F68" w:rsidRDefault="008702DF" w:rsidP="00667C3A"/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3165E84E" w14:textId="77777777" w:rsidR="008702DF" w:rsidRPr="001B0F68" w:rsidRDefault="008702DF" w:rsidP="00667C3A"/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2D8DD52C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537D4D9" w14:textId="77777777" w:rsidR="008702DF" w:rsidRPr="00BF640C" w:rsidRDefault="008702DF" w:rsidP="00667C3A"/>
        </w:tc>
      </w:tr>
      <w:tr w:rsidR="008702DF" w:rsidRPr="001B0F68" w14:paraId="6325F56E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1290697" w14:textId="77777777" w:rsidR="008702DF" w:rsidRPr="001B0F68" w:rsidRDefault="008702DF" w:rsidP="00667C3A"/>
        </w:tc>
        <w:tc>
          <w:tcPr>
            <w:tcW w:w="150" w:type="pct"/>
          </w:tcPr>
          <w:p w14:paraId="7DEEA731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9108EC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221024F8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6712C3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6D47A66B" w14:textId="77777777" w:rsidR="008702DF" w:rsidRPr="001B0F68" w:rsidRDefault="008702DF" w:rsidP="00667C3A">
            <w:r w:rsidRPr="001B0F68">
              <w:t>9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70C84011" w14:textId="77777777" w:rsidR="008702DF" w:rsidRPr="001B0F68" w:rsidRDefault="008702DF" w:rsidP="00667C3A">
            <w:r w:rsidRPr="001B0F68">
              <w:t>Adicional por Antigüedad Laboral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4D4ECD47" w14:textId="77777777" w:rsidR="008702DF" w:rsidRPr="001B0F68" w:rsidRDefault="008702DF" w:rsidP="00667C3A"/>
        </w:tc>
      </w:tr>
      <w:tr w:rsidR="008702DF" w:rsidRPr="001B0F68" w14:paraId="08D12A2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2457898" w14:textId="77777777" w:rsidR="008702DF" w:rsidRPr="001B0F68" w:rsidRDefault="008702DF" w:rsidP="00667C3A"/>
        </w:tc>
        <w:tc>
          <w:tcPr>
            <w:tcW w:w="150" w:type="pct"/>
          </w:tcPr>
          <w:p w14:paraId="7E302DD1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5A9986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43C0610D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58127A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3BC9BB98" w14:textId="77777777" w:rsidR="008702DF" w:rsidRPr="001B0F68" w:rsidRDefault="008702DF" w:rsidP="00667C3A">
            <w:r w:rsidRPr="001B0F68">
              <w:t>10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452E97ED" w14:textId="77777777" w:rsidR="008702DF" w:rsidRPr="001B0F68" w:rsidRDefault="008702DF" w:rsidP="00667C3A">
            <w:r w:rsidRPr="001B0F68">
              <w:t>Asignación por Función Directiva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2787338B" w14:textId="77777777" w:rsidR="008702DF" w:rsidRPr="001B0F68" w:rsidRDefault="008702DF" w:rsidP="00667C3A"/>
        </w:tc>
      </w:tr>
      <w:tr w:rsidR="008702DF" w:rsidRPr="001B0F68" w14:paraId="1301E213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B4BA92F" w14:textId="77777777" w:rsidR="008702DF" w:rsidRPr="001B0F68" w:rsidRDefault="008702DF" w:rsidP="00667C3A"/>
        </w:tc>
        <w:tc>
          <w:tcPr>
            <w:tcW w:w="150" w:type="pct"/>
          </w:tcPr>
          <w:p w14:paraId="00A649B1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65C812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09B919EF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249810" w14:textId="77777777" w:rsidR="008702DF" w:rsidRPr="001B0F68" w:rsidRDefault="008702DF" w:rsidP="00667C3A">
            <w:r w:rsidRPr="001B0F68">
              <w:t>05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1FEA54CB" w14:textId="77777777" w:rsidR="008702DF" w:rsidRPr="001B0F68" w:rsidRDefault="008702DF" w:rsidP="00667C3A">
            <w:r w:rsidRPr="001B0F68">
              <w:t>11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7BC3B786" w14:textId="77777777" w:rsidR="008702DF" w:rsidRPr="001B0F68" w:rsidRDefault="008702DF" w:rsidP="00667C3A">
            <w:r w:rsidRPr="001B0F68">
              <w:t>Adicional por Título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E649055" w14:textId="77777777" w:rsidR="008702DF" w:rsidRPr="001B0F68" w:rsidRDefault="008702DF" w:rsidP="00667C3A"/>
        </w:tc>
      </w:tr>
      <w:tr w:rsidR="008702DF" w:rsidRPr="001B0F68" w14:paraId="53B5B70B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A4ABA89" w14:textId="77777777" w:rsidR="008702DF" w:rsidRPr="001B0F68" w:rsidRDefault="008702DF" w:rsidP="00667C3A"/>
        </w:tc>
        <w:tc>
          <w:tcPr>
            <w:tcW w:w="150" w:type="pct"/>
          </w:tcPr>
          <w:p w14:paraId="2FE2E61F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A310A0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40C18A0A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D97926" w14:textId="77777777" w:rsidR="008702DF" w:rsidRPr="001B0F68" w:rsidRDefault="008702DF" w:rsidP="00667C3A">
            <w:r w:rsidRPr="001B0F68">
              <w:t>06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410986A3" w14:textId="77777777" w:rsidR="008702DF" w:rsidRPr="001B0F68" w:rsidRDefault="008702DF" w:rsidP="00667C3A">
            <w:r w:rsidRPr="001B0F68">
              <w:t>12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257F0145" w14:textId="77777777" w:rsidR="008702DF" w:rsidRPr="001B0F68" w:rsidRDefault="00B92150" w:rsidP="00667C3A">
            <w:r w:rsidRPr="001B0F68">
              <w:t>Bonificación por Sistema Computación de D</w:t>
            </w:r>
            <w:r w:rsidR="008702DF" w:rsidRPr="001B0F68">
              <w:t xml:space="preserve">atos (S.C.D.) 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46076AE" w14:textId="77777777" w:rsidR="008702DF" w:rsidRPr="001B0F68" w:rsidRDefault="008702DF" w:rsidP="00667C3A"/>
        </w:tc>
      </w:tr>
      <w:tr w:rsidR="008702DF" w:rsidRPr="001B0F68" w14:paraId="177DFCAF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D3C05EC" w14:textId="77777777" w:rsidR="008702DF" w:rsidRPr="001B0F68" w:rsidRDefault="008702DF" w:rsidP="00667C3A"/>
        </w:tc>
        <w:tc>
          <w:tcPr>
            <w:tcW w:w="150" w:type="pct"/>
          </w:tcPr>
          <w:p w14:paraId="02BC2247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7BB4DE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52D66F88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819ECC" w14:textId="77777777" w:rsidR="008702DF" w:rsidRPr="001B0F68" w:rsidRDefault="008702DF" w:rsidP="00667C3A">
            <w:r w:rsidRPr="001B0F68">
              <w:t>07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12B5BFF8" w14:textId="77777777" w:rsidR="008702DF" w:rsidRPr="001B0F68" w:rsidRDefault="008702DF" w:rsidP="00667C3A">
            <w:r w:rsidRPr="001B0F68">
              <w:t>13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619247FC" w14:textId="77777777" w:rsidR="008702DF" w:rsidRPr="001B0F68" w:rsidRDefault="008702DF" w:rsidP="00667C3A">
            <w:r w:rsidRPr="001B0F68">
              <w:t>Adicional Manejo de Fondos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43E085E8" w14:textId="77777777" w:rsidR="008702DF" w:rsidRPr="001B0F68" w:rsidRDefault="008702DF" w:rsidP="00667C3A"/>
        </w:tc>
      </w:tr>
      <w:tr w:rsidR="008702DF" w:rsidRPr="001B0F68" w14:paraId="4B9310D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7539286" w14:textId="77777777" w:rsidR="008702DF" w:rsidRPr="001B0F68" w:rsidRDefault="008702DF" w:rsidP="00667C3A"/>
        </w:tc>
        <w:tc>
          <w:tcPr>
            <w:tcW w:w="150" w:type="pct"/>
          </w:tcPr>
          <w:p w14:paraId="3C290D6D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F4D3E9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047245CC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EC66C5" w14:textId="77777777" w:rsidR="008702DF" w:rsidRPr="001B0F68" w:rsidRDefault="008702DF" w:rsidP="00667C3A">
            <w:r w:rsidRPr="001B0F68">
              <w:t>08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3E2F6E3B" w14:textId="77777777" w:rsidR="008702DF" w:rsidRPr="001B0F68" w:rsidRDefault="008702DF" w:rsidP="00667C3A">
            <w:r w:rsidRPr="001B0F68">
              <w:t>14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3CA49F08" w14:textId="77777777" w:rsidR="008702DF" w:rsidRPr="001B0F68" w:rsidRDefault="008702DF" w:rsidP="00667C3A">
            <w:r w:rsidRPr="001B0F68">
              <w:t>Tarea Insalubre 50% Servicios Públicos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275C855" w14:textId="77777777" w:rsidR="008702DF" w:rsidRPr="001B0F68" w:rsidRDefault="008702DF" w:rsidP="00667C3A"/>
        </w:tc>
      </w:tr>
      <w:tr w:rsidR="008702DF" w:rsidRPr="001B0F68" w14:paraId="7CB46191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3FAB9A9" w14:textId="77777777" w:rsidR="008702DF" w:rsidRPr="001B0F68" w:rsidRDefault="008702DF" w:rsidP="00667C3A"/>
        </w:tc>
        <w:tc>
          <w:tcPr>
            <w:tcW w:w="150" w:type="pct"/>
          </w:tcPr>
          <w:p w14:paraId="24B17E42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45791A" w14:textId="77777777" w:rsidR="008702DF" w:rsidRPr="001B0F68" w:rsidRDefault="008702DF" w:rsidP="00667C3A"/>
        </w:tc>
        <w:tc>
          <w:tcPr>
            <w:tcW w:w="300" w:type="pct"/>
            <w:gridSpan w:val="2"/>
          </w:tcPr>
          <w:p w14:paraId="2C43AD18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54329B" w14:textId="77777777" w:rsidR="008702DF" w:rsidRPr="001B0F68" w:rsidRDefault="008702DF" w:rsidP="00667C3A">
            <w:r w:rsidRPr="001B0F68">
              <w:t>09</w:t>
            </w:r>
          </w:p>
        </w:tc>
        <w:tc>
          <w:tcPr>
            <w:tcW w:w="367" w:type="pct"/>
            <w:gridSpan w:val="2"/>
            <w:tcBorders>
              <w:right w:val="single" w:sz="6" w:space="0" w:color="auto"/>
            </w:tcBorders>
          </w:tcPr>
          <w:p w14:paraId="282649B0" w14:textId="77777777" w:rsidR="008702DF" w:rsidRPr="001B0F68" w:rsidRDefault="008702DF" w:rsidP="00667C3A">
            <w:r w:rsidRPr="001B0F68">
              <w:t>15</w:t>
            </w:r>
          </w:p>
        </w:tc>
        <w:tc>
          <w:tcPr>
            <w:tcW w:w="2417" w:type="pct"/>
            <w:gridSpan w:val="7"/>
            <w:tcBorders>
              <w:right w:val="single" w:sz="6" w:space="0" w:color="auto"/>
            </w:tcBorders>
          </w:tcPr>
          <w:p w14:paraId="5FE5B58F" w14:textId="77777777" w:rsidR="008702DF" w:rsidRPr="001B0F68" w:rsidRDefault="008702DF" w:rsidP="00667C3A">
            <w:r w:rsidRPr="001B0F68">
              <w:t>Inhibición de Título</w:t>
            </w:r>
            <w:r w:rsidR="005B1705" w:rsidRPr="001B0F68">
              <w:tab/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A7319E0" w14:textId="77777777" w:rsidR="008702DF" w:rsidRPr="001B0F68" w:rsidRDefault="008702DF" w:rsidP="00667C3A"/>
        </w:tc>
      </w:tr>
      <w:tr w:rsidR="00F67239" w:rsidRPr="001B0F68" w14:paraId="29E49603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2F0FE48C" w14:textId="77777777" w:rsidR="008702DF" w:rsidRPr="001B0F68" w:rsidRDefault="008702DF" w:rsidP="00667C3A"/>
        </w:tc>
        <w:tc>
          <w:tcPr>
            <w:tcW w:w="150" w:type="pct"/>
          </w:tcPr>
          <w:p w14:paraId="0FBFA5DB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4A719D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30F57093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EC7764" w14:textId="77777777" w:rsidR="008702DF" w:rsidRPr="001B0F68" w:rsidRDefault="008702DF" w:rsidP="00667C3A">
            <w:r w:rsidRPr="001B0F68">
              <w:t>10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54AD15D0" w14:textId="77777777" w:rsidR="008702DF" w:rsidRPr="001B0F68" w:rsidRDefault="00323513" w:rsidP="00667C3A">
            <w:r w:rsidRPr="001B0F68">
              <w:t>181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F2AA847" w14:textId="77777777" w:rsidR="008702DF" w:rsidRPr="001B0F68" w:rsidRDefault="00323513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Por manejo – </w:t>
            </w:r>
            <w:proofErr w:type="spellStart"/>
            <w:r w:rsidRPr="001B0F68">
              <w:t>Dcto</w:t>
            </w:r>
            <w:proofErr w:type="spellEnd"/>
            <w:r w:rsidRPr="001B0F68">
              <w:t>. 867/16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2866BDB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78F954AB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15BC8D5" w14:textId="77777777" w:rsidR="008702DF" w:rsidRPr="001B0F68" w:rsidRDefault="008702DF" w:rsidP="00667C3A"/>
        </w:tc>
        <w:tc>
          <w:tcPr>
            <w:tcW w:w="150" w:type="pct"/>
          </w:tcPr>
          <w:p w14:paraId="793461C0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9702CD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61535CA5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160E8A" w14:textId="77777777" w:rsidR="008702DF" w:rsidRPr="001B0F68" w:rsidRDefault="008702DF" w:rsidP="00667C3A">
            <w:r w:rsidRPr="001B0F68">
              <w:t>11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2738B3DA" w14:textId="77777777" w:rsidR="008702DF" w:rsidRPr="001B0F68" w:rsidRDefault="00323513" w:rsidP="00667C3A">
            <w:r w:rsidRPr="001B0F68">
              <w:t>174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558855E" w14:textId="77777777" w:rsidR="008702DF" w:rsidRPr="001B0F68" w:rsidRDefault="00323513" w:rsidP="00667C3A">
            <w:proofErr w:type="spellStart"/>
            <w:r w:rsidRPr="001B0F68">
              <w:t>Adic</w:t>
            </w:r>
            <w:proofErr w:type="spellEnd"/>
            <w:r w:rsidRPr="001B0F68">
              <w:t>. Remunerativo por Productividad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0013273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1CA0394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10321DBC" w14:textId="77777777" w:rsidR="008702DF" w:rsidRPr="001B0F68" w:rsidRDefault="008702DF" w:rsidP="00667C3A"/>
        </w:tc>
        <w:tc>
          <w:tcPr>
            <w:tcW w:w="150" w:type="pct"/>
          </w:tcPr>
          <w:p w14:paraId="6DAB6147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BFD288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73FCA16A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C962EF" w14:textId="77777777" w:rsidR="008702DF" w:rsidRPr="001B0F68" w:rsidRDefault="008702DF" w:rsidP="00667C3A">
            <w:r w:rsidRPr="001B0F68">
              <w:t>12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71E53560" w14:textId="77777777" w:rsidR="008702DF" w:rsidRPr="001B0F68" w:rsidRDefault="008702DF" w:rsidP="00667C3A">
            <w:r w:rsidRPr="001B0F68">
              <w:t>18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13D99D1" w14:textId="77777777" w:rsidR="008702DF" w:rsidRPr="001B0F68" w:rsidRDefault="008702DF" w:rsidP="00667C3A">
            <w:r w:rsidRPr="001B0F68">
              <w:t>Bonificación Mayor Dedicación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34296CE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74CDBE14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9C3037F" w14:textId="77777777" w:rsidR="008702DF" w:rsidRPr="001B0F68" w:rsidRDefault="008702DF" w:rsidP="00667C3A"/>
        </w:tc>
        <w:tc>
          <w:tcPr>
            <w:tcW w:w="150" w:type="pct"/>
          </w:tcPr>
          <w:p w14:paraId="5969EA07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43EA41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7B7EA609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B4B316" w14:textId="77777777" w:rsidR="008702DF" w:rsidRPr="001B0F68" w:rsidRDefault="008702DF" w:rsidP="00667C3A">
            <w:r w:rsidRPr="001B0F68">
              <w:t>13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3472ABB" w14:textId="77777777" w:rsidR="008702DF" w:rsidRPr="001B0F68" w:rsidRDefault="008702DF" w:rsidP="00667C3A">
            <w:r w:rsidRPr="001B0F68">
              <w:t>20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3C3F3CAC" w14:textId="77777777" w:rsidR="008702DF" w:rsidRPr="001B0F68" w:rsidRDefault="008702DF" w:rsidP="00667C3A">
            <w:r w:rsidRPr="001B0F68">
              <w:t>Tarea Insalubre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61076C2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57783C88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14020D43" w14:textId="77777777" w:rsidR="008702DF" w:rsidRPr="001B0F68" w:rsidRDefault="008702DF" w:rsidP="00667C3A"/>
        </w:tc>
        <w:tc>
          <w:tcPr>
            <w:tcW w:w="150" w:type="pct"/>
          </w:tcPr>
          <w:p w14:paraId="2DC390E4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9A5498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35AC15EC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D1DC3F" w14:textId="77777777" w:rsidR="008702DF" w:rsidRPr="001B0F68" w:rsidRDefault="008702DF" w:rsidP="00667C3A">
            <w:r w:rsidRPr="001B0F68">
              <w:t>14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7EFB2ABC" w14:textId="77777777" w:rsidR="008702DF" w:rsidRPr="001B0F68" w:rsidRDefault="008702DF" w:rsidP="00667C3A">
            <w:r w:rsidRPr="001B0F68">
              <w:t>21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4A363F0" w14:textId="77777777" w:rsidR="008702DF" w:rsidRPr="001B0F68" w:rsidRDefault="008702DF" w:rsidP="00667C3A">
            <w:r w:rsidRPr="001B0F68">
              <w:t>Bonificación Mayor Riesgo Laboral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B3DA88F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2004A2DE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AB70B4B" w14:textId="77777777" w:rsidR="008702DF" w:rsidRPr="001B0F68" w:rsidRDefault="008702DF" w:rsidP="00667C3A"/>
        </w:tc>
        <w:tc>
          <w:tcPr>
            <w:tcW w:w="150" w:type="pct"/>
          </w:tcPr>
          <w:p w14:paraId="1B390694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BE166E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186F82C8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F90036" w14:textId="77777777" w:rsidR="008702DF" w:rsidRPr="001B0F68" w:rsidRDefault="008702DF" w:rsidP="00667C3A">
            <w:r w:rsidRPr="001B0F68">
              <w:t>15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5389CB04" w14:textId="77777777" w:rsidR="008702DF" w:rsidRPr="001B0F68" w:rsidRDefault="008702DF" w:rsidP="00667C3A">
            <w:r w:rsidRPr="001B0F68">
              <w:t>22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83E4985" w14:textId="77777777" w:rsidR="008702DF" w:rsidRPr="001B0F68" w:rsidRDefault="008702DF" w:rsidP="00667C3A">
            <w:r w:rsidRPr="001B0F68">
              <w:t>Adicional Responsabilidad Funcional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89750D4" w14:textId="77777777" w:rsidR="008702DF" w:rsidRPr="001B0F68" w:rsidRDefault="008702DF" w:rsidP="00667C3A"/>
        </w:tc>
      </w:tr>
      <w:tr w:rsidR="00F67239" w:rsidRPr="001B0F68" w14:paraId="1497B1B3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CE8EDEC" w14:textId="77777777" w:rsidR="008702DF" w:rsidRPr="001B0F68" w:rsidRDefault="008702DF" w:rsidP="00667C3A"/>
        </w:tc>
        <w:tc>
          <w:tcPr>
            <w:tcW w:w="150" w:type="pct"/>
          </w:tcPr>
          <w:p w14:paraId="3EFC5751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AE9D82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52DD7152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51429D" w14:textId="77777777" w:rsidR="008702DF" w:rsidRPr="001B0F68" w:rsidRDefault="008702DF" w:rsidP="00667C3A">
            <w:r w:rsidRPr="001B0F68">
              <w:t>16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C754320" w14:textId="77777777" w:rsidR="008702DF" w:rsidRPr="001B0F68" w:rsidRDefault="008702DF" w:rsidP="00667C3A">
            <w:r w:rsidRPr="001B0F68">
              <w:t>27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99CDE0C" w14:textId="77777777" w:rsidR="008702DF" w:rsidRPr="001B0F68" w:rsidRDefault="008702DF" w:rsidP="00667C3A">
            <w:r w:rsidRPr="001B0F68">
              <w:t>Subrogancia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61FF2768" w14:textId="77777777" w:rsidR="008702DF" w:rsidRPr="001B0F68" w:rsidRDefault="008702DF" w:rsidP="00667C3A"/>
        </w:tc>
      </w:tr>
      <w:tr w:rsidR="00F67239" w:rsidRPr="001B0F68" w14:paraId="6E189EE2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1A88EF9B" w14:textId="77777777" w:rsidR="008702DF" w:rsidRPr="001B0F68" w:rsidRDefault="008702DF" w:rsidP="00667C3A"/>
        </w:tc>
        <w:tc>
          <w:tcPr>
            <w:tcW w:w="150" w:type="pct"/>
          </w:tcPr>
          <w:p w14:paraId="125CBD0B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CCF729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7432A127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5D5D63" w14:textId="77777777" w:rsidR="008702DF" w:rsidRPr="001B0F68" w:rsidRDefault="008702DF" w:rsidP="00667C3A">
            <w:r w:rsidRPr="001B0F68">
              <w:t>17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79D4817E" w14:textId="77777777" w:rsidR="008702DF" w:rsidRPr="001B0F68" w:rsidRDefault="008702DF" w:rsidP="00667C3A">
            <w:r w:rsidRPr="001B0F68">
              <w:t>28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878B981" w14:textId="77777777" w:rsidR="008702DF" w:rsidRPr="001B0F68" w:rsidRDefault="008702DF" w:rsidP="00667C3A">
            <w:r w:rsidRPr="001B0F68">
              <w:t>Suplencia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A717814" w14:textId="77777777" w:rsidR="008702DF" w:rsidRPr="001B0F68" w:rsidRDefault="008702DF" w:rsidP="00667C3A"/>
        </w:tc>
      </w:tr>
      <w:tr w:rsidR="00F67239" w:rsidRPr="001B0F68" w14:paraId="48CD9BAB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1943B9D" w14:textId="77777777" w:rsidR="008702DF" w:rsidRPr="001B0F68" w:rsidRDefault="008702DF" w:rsidP="00667C3A"/>
        </w:tc>
        <w:tc>
          <w:tcPr>
            <w:tcW w:w="150" w:type="pct"/>
          </w:tcPr>
          <w:p w14:paraId="6EBFC515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F8A8AB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576B93A4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0BED84" w14:textId="77777777" w:rsidR="008702DF" w:rsidRPr="001B0F68" w:rsidRDefault="008702DF" w:rsidP="00667C3A">
            <w:r w:rsidRPr="001B0F68">
              <w:t>19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45A3D338" w14:textId="77777777" w:rsidR="008702DF" w:rsidRPr="001B0F68" w:rsidRDefault="00323513" w:rsidP="00667C3A">
            <w:r w:rsidRPr="001B0F68">
              <w:t>56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38EAE542" w14:textId="77777777" w:rsidR="008702DF" w:rsidRPr="001B0F68" w:rsidRDefault="00323513" w:rsidP="00667C3A">
            <w:r w:rsidRPr="001B0F68">
              <w:t>Factor Corrector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2669ED9E" w14:textId="77777777" w:rsidR="008702DF" w:rsidRPr="001B0F68" w:rsidRDefault="008702DF" w:rsidP="00667C3A"/>
        </w:tc>
      </w:tr>
      <w:tr w:rsidR="00F67239" w:rsidRPr="001B0F68" w14:paraId="6BA9117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12D9BDB9" w14:textId="77777777" w:rsidR="008702DF" w:rsidRPr="001B0F68" w:rsidRDefault="008702DF" w:rsidP="00667C3A"/>
        </w:tc>
        <w:tc>
          <w:tcPr>
            <w:tcW w:w="150" w:type="pct"/>
          </w:tcPr>
          <w:p w14:paraId="46502A70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78E86D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157959FE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7E282F" w14:textId="77777777" w:rsidR="008702DF" w:rsidRPr="001B0F68" w:rsidRDefault="008702DF" w:rsidP="00667C3A">
            <w:r w:rsidRPr="001B0F68">
              <w:t>23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1D874C7" w14:textId="77777777" w:rsidR="008702DF" w:rsidRPr="001B0F68" w:rsidRDefault="008702DF" w:rsidP="00667C3A">
            <w:r w:rsidRPr="001B0F68">
              <w:t>26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804F11A" w14:textId="77777777" w:rsidR="008702DF" w:rsidRPr="001B0F68" w:rsidRDefault="008702DF" w:rsidP="00667C3A">
            <w:r w:rsidRPr="001B0F68">
              <w:t>Tarea Especializada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0A24120" w14:textId="77777777" w:rsidR="008702DF" w:rsidRPr="001B0F68" w:rsidRDefault="008702DF" w:rsidP="00667C3A"/>
        </w:tc>
      </w:tr>
      <w:tr w:rsidR="00F67239" w:rsidRPr="001B0F68" w14:paraId="7E81180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00FB57B" w14:textId="77777777" w:rsidR="008702DF" w:rsidRPr="001B0F68" w:rsidRDefault="008702DF" w:rsidP="00667C3A"/>
        </w:tc>
        <w:tc>
          <w:tcPr>
            <w:tcW w:w="150" w:type="pct"/>
          </w:tcPr>
          <w:p w14:paraId="05B21E5B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434767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3916F2B1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693396" w14:textId="77777777" w:rsidR="008702DF" w:rsidRPr="001B0F68" w:rsidRDefault="008702DF" w:rsidP="00667C3A">
            <w:r w:rsidRPr="001B0F68">
              <w:t>24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1EECDFAE" w14:textId="77777777" w:rsidR="008702DF" w:rsidRPr="001B0F68" w:rsidRDefault="008702DF" w:rsidP="00667C3A">
            <w:r w:rsidRPr="001B0F68">
              <w:t>19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04DD60E" w14:textId="77777777" w:rsidR="008702DF" w:rsidRPr="001B0F68" w:rsidRDefault="008702DF" w:rsidP="00667C3A">
            <w:r w:rsidRPr="001B0F68">
              <w:t xml:space="preserve">Bonificación por trabajo en semana no calendario 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4519814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2EE2FF87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9836BE2" w14:textId="77777777" w:rsidR="008702DF" w:rsidRPr="001B0F68" w:rsidRDefault="008702DF" w:rsidP="00667C3A"/>
        </w:tc>
        <w:tc>
          <w:tcPr>
            <w:tcW w:w="150" w:type="pct"/>
          </w:tcPr>
          <w:p w14:paraId="01CE7E85" w14:textId="77777777" w:rsidR="008702DF" w:rsidRPr="001B0F68" w:rsidRDefault="008702DF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D85761" w14:textId="77777777" w:rsidR="008702DF" w:rsidRPr="001B0F68" w:rsidRDefault="008702DF" w:rsidP="00667C3A"/>
        </w:tc>
        <w:tc>
          <w:tcPr>
            <w:tcW w:w="304" w:type="pct"/>
            <w:gridSpan w:val="3"/>
          </w:tcPr>
          <w:p w14:paraId="2B9D24BF" w14:textId="77777777" w:rsidR="008702DF" w:rsidRPr="001B0F68" w:rsidRDefault="008702DF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976B35" w14:textId="77777777" w:rsidR="008702DF" w:rsidRPr="001B0F68" w:rsidRDefault="008702DF" w:rsidP="00667C3A">
            <w:r w:rsidRPr="001B0F68">
              <w:t>25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39F8B675" w14:textId="77777777" w:rsidR="008702DF" w:rsidRPr="001B0F68" w:rsidRDefault="008702DF" w:rsidP="00667C3A">
            <w:r w:rsidRPr="001B0F68">
              <w:t>45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157C770E" w14:textId="77777777" w:rsidR="008702DF" w:rsidRPr="001B0F68" w:rsidRDefault="008702DF" w:rsidP="00667C3A">
            <w:pPr>
              <w:rPr>
                <w:lang w:val="pt-BR"/>
              </w:rPr>
            </w:pPr>
            <w:proofErr w:type="spellStart"/>
            <w:r w:rsidRPr="001B0F68">
              <w:rPr>
                <w:lang w:val="pt-BR"/>
              </w:rPr>
              <w:t>Adic</w:t>
            </w:r>
            <w:proofErr w:type="spellEnd"/>
            <w:r w:rsidRPr="001B0F68">
              <w:rPr>
                <w:lang w:val="pt-BR"/>
              </w:rPr>
              <w:t xml:space="preserve">. </w:t>
            </w:r>
            <w:proofErr w:type="spellStart"/>
            <w:r w:rsidRPr="001B0F68">
              <w:rPr>
                <w:lang w:val="pt-BR"/>
              </w:rPr>
              <w:t>Remun</w:t>
            </w:r>
            <w:proofErr w:type="spellEnd"/>
            <w:r w:rsidRPr="001B0F68">
              <w:rPr>
                <w:lang w:val="pt-BR"/>
              </w:rPr>
              <w:t xml:space="preserve">. No </w:t>
            </w:r>
            <w:proofErr w:type="spellStart"/>
            <w:r w:rsidRPr="001B0F68">
              <w:rPr>
                <w:lang w:val="pt-BR"/>
              </w:rPr>
              <w:t>Bonif</w:t>
            </w:r>
            <w:proofErr w:type="spellEnd"/>
            <w:r w:rsidRPr="001B0F68">
              <w:rPr>
                <w:lang w:val="pt-BR"/>
              </w:rPr>
              <w:t xml:space="preserve">. </w:t>
            </w:r>
            <w:proofErr w:type="spellStart"/>
            <w:r w:rsidRPr="001B0F68">
              <w:rPr>
                <w:lang w:val="pt-BR"/>
              </w:rPr>
              <w:t>Dcto</w:t>
            </w:r>
            <w:proofErr w:type="spellEnd"/>
            <w:r w:rsidRPr="001B0F68">
              <w:rPr>
                <w:lang w:val="pt-BR"/>
              </w:rPr>
              <w:t>. 292/08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62F011AD" w14:textId="77777777" w:rsidR="008702DF" w:rsidRPr="001B0F68" w:rsidRDefault="008702DF" w:rsidP="00667C3A">
            <w:pPr>
              <w:rPr>
                <w:b/>
                <w:lang w:val="pt-BR"/>
              </w:rPr>
            </w:pPr>
          </w:p>
        </w:tc>
      </w:tr>
      <w:tr w:rsidR="00F67239" w:rsidRPr="001B0F68" w14:paraId="50214E7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571A42D" w14:textId="77777777" w:rsidR="008702DF" w:rsidRPr="001B0F68" w:rsidRDefault="008702DF" w:rsidP="00667C3A">
            <w:pPr>
              <w:rPr>
                <w:lang w:val="pt-BR"/>
              </w:rPr>
            </w:pPr>
          </w:p>
        </w:tc>
        <w:tc>
          <w:tcPr>
            <w:tcW w:w="150" w:type="pct"/>
          </w:tcPr>
          <w:p w14:paraId="03B42CCA" w14:textId="77777777" w:rsidR="008702DF" w:rsidRPr="001B0F68" w:rsidRDefault="008702DF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26FE13" w14:textId="77777777" w:rsidR="008702DF" w:rsidRPr="001B0F68" w:rsidRDefault="008702DF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</w:tcPr>
          <w:p w14:paraId="1CEDFDB0" w14:textId="77777777" w:rsidR="008702DF" w:rsidRPr="001B0F68" w:rsidRDefault="008702DF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2A1A28" w14:textId="77777777" w:rsidR="008702DF" w:rsidRPr="001B0F68" w:rsidRDefault="008702DF" w:rsidP="00667C3A">
            <w:r w:rsidRPr="001B0F68">
              <w:t>26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773A6CD6" w14:textId="77777777" w:rsidR="008702DF" w:rsidRPr="001B0F68" w:rsidRDefault="008702DF" w:rsidP="00667C3A">
            <w:r w:rsidRPr="001B0F68">
              <w:t>6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176E34C5" w14:textId="77777777" w:rsidR="008702DF" w:rsidRPr="001B0F68" w:rsidRDefault="008702DF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>. 918/08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9EB3A1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F67239" w:rsidRPr="001B0F68" w14:paraId="40B85754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28CCF73D" w14:textId="77777777" w:rsidR="00A67DD0" w:rsidRPr="001B0F68" w:rsidRDefault="00A67DD0" w:rsidP="00667C3A"/>
        </w:tc>
        <w:tc>
          <w:tcPr>
            <w:tcW w:w="150" w:type="pct"/>
          </w:tcPr>
          <w:p w14:paraId="5A35B33A" w14:textId="77777777" w:rsidR="00A67DD0" w:rsidRPr="001B0F68" w:rsidRDefault="00A67DD0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29B0A1" w14:textId="77777777" w:rsidR="00A67DD0" w:rsidRPr="001B0F68" w:rsidRDefault="00A67DD0" w:rsidP="00667C3A"/>
        </w:tc>
        <w:tc>
          <w:tcPr>
            <w:tcW w:w="304" w:type="pct"/>
            <w:gridSpan w:val="3"/>
          </w:tcPr>
          <w:p w14:paraId="2F69F44B" w14:textId="77777777" w:rsidR="00A67DD0" w:rsidRPr="001B0F68" w:rsidRDefault="00A67DD0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CDB8FE" w14:textId="77777777" w:rsidR="00A67DD0" w:rsidRPr="001B0F68" w:rsidRDefault="004078BE" w:rsidP="00667C3A">
            <w:r w:rsidRPr="001B0F68">
              <w:t>27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53E904A" w14:textId="77777777" w:rsidR="00A67DD0" w:rsidRPr="001B0F68" w:rsidRDefault="004078BE" w:rsidP="00667C3A">
            <w:r w:rsidRPr="001B0F68">
              <w:t>108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C321A35" w14:textId="77777777" w:rsidR="00A67DD0" w:rsidRPr="001B0F68" w:rsidRDefault="004078BE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 xml:space="preserve"> 335/10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9244D5A" w14:textId="77777777" w:rsidR="00A67DD0" w:rsidRPr="001B0F68" w:rsidRDefault="00A67DD0" w:rsidP="00667C3A">
            <w:pPr>
              <w:rPr>
                <w:b/>
              </w:rPr>
            </w:pPr>
          </w:p>
        </w:tc>
      </w:tr>
      <w:tr w:rsidR="00F67239" w:rsidRPr="001B0F68" w14:paraId="5659542B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AFAFEFD" w14:textId="77777777" w:rsidR="007772AB" w:rsidRPr="001B0F68" w:rsidRDefault="007772AB" w:rsidP="00667C3A"/>
        </w:tc>
        <w:tc>
          <w:tcPr>
            <w:tcW w:w="150" w:type="pct"/>
          </w:tcPr>
          <w:p w14:paraId="0A152913" w14:textId="77777777" w:rsidR="007772AB" w:rsidRPr="001B0F68" w:rsidRDefault="007772AB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D56670" w14:textId="77777777" w:rsidR="007772AB" w:rsidRPr="001B0F68" w:rsidRDefault="007772AB" w:rsidP="00667C3A"/>
        </w:tc>
        <w:tc>
          <w:tcPr>
            <w:tcW w:w="304" w:type="pct"/>
            <w:gridSpan w:val="3"/>
          </w:tcPr>
          <w:p w14:paraId="5DC7BACA" w14:textId="77777777" w:rsidR="007772AB" w:rsidRPr="001B0F68" w:rsidRDefault="007772AB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55CAFF" w14:textId="77777777" w:rsidR="007772AB" w:rsidRPr="001B0F68" w:rsidRDefault="00A67DD0" w:rsidP="00667C3A">
            <w:r w:rsidRPr="001B0F68">
              <w:t>64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40597CE4" w14:textId="77777777" w:rsidR="007772AB" w:rsidRPr="001B0F68" w:rsidRDefault="00A67DD0" w:rsidP="00667C3A">
            <w:r w:rsidRPr="001B0F68">
              <w:t>137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4191204" w14:textId="77777777" w:rsidR="007772AB" w:rsidRPr="001B0F68" w:rsidRDefault="007772AB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>. 1187/11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0D4FF78" w14:textId="77777777" w:rsidR="007772AB" w:rsidRPr="001B0F68" w:rsidRDefault="007772AB" w:rsidP="00667C3A">
            <w:pPr>
              <w:rPr>
                <w:b/>
              </w:rPr>
            </w:pPr>
          </w:p>
        </w:tc>
      </w:tr>
      <w:tr w:rsidR="00323513" w:rsidRPr="001B0F68" w14:paraId="62C674C6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BFECA97" w14:textId="77777777" w:rsidR="00323513" w:rsidRPr="001B0F68" w:rsidRDefault="00323513" w:rsidP="00667C3A"/>
        </w:tc>
        <w:tc>
          <w:tcPr>
            <w:tcW w:w="150" w:type="pct"/>
          </w:tcPr>
          <w:p w14:paraId="38AEDBF2" w14:textId="77777777" w:rsidR="00323513" w:rsidRPr="001B0F68" w:rsidRDefault="00323513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38ABA2" w14:textId="77777777" w:rsidR="00323513" w:rsidRPr="001B0F68" w:rsidRDefault="00323513" w:rsidP="00667C3A"/>
        </w:tc>
        <w:tc>
          <w:tcPr>
            <w:tcW w:w="304" w:type="pct"/>
            <w:gridSpan w:val="3"/>
          </w:tcPr>
          <w:p w14:paraId="441D1BBA" w14:textId="77777777" w:rsidR="00323513" w:rsidRPr="001B0F68" w:rsidRDefault="00323513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D790D" w14:textId="77777777" w:rsidR="00323513" w:rsidRPr="001B0F68" w:rsidRDefault="00323513" w:rsidP="00667C3A"/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1ED9B055" w14:textId="77777777" w:rsidR="00323513" w:rsidRPr="001B0F68" w:rsidRDefault="00323513" w:rsidP="00667C3A">
            <w:r w:rsidRPr="001B0F68">
              <w:t>158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204E60BB" w14:textId="77777777" w:rsidR="00323513" w:rsidRPr="001B0F68" w:rsidRDefault="00323513" w:rsidP="00667C3A">
            <w:r w:rsidRPr="001B0F68">
              <w:t xml:space="preserve">Tickets al Salario – </w:t>
            </w:r>
            <w:proofErr w:type="spellStart"/>
            <w:r w:rsidRPr="001B0F68">
              <w:t>Dcto</w:t>
            </w:r>
            <w:proofErr w:type="spellEnd"/>
            <w:r w:rsidRPr="001B0F68">
              <w:t xml:space="preserve"> 901/16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9E1B415" w14:textId="77777777" w:rsidR="00323513" w:rsidRPr="001B0F68" w:rsidRDefault="00323513" w:rsidP="00667C3A">
            <w:pPr>
              <w:rPr>
                <w:b/>
              </w:rPr>
            </w:pPr>
          </w:p>
        </w:tc>
      </w:tr>
      <w:tr w:rsidR="00F67239" w:rsidRPr="001B0F68" w14:paraId="5544335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27AC68A" w14:textId="77777777" w:rsidR="007772AB" w:rsidRPr="001B0F68" w:rsidRDefault="007772AB" w:rsidP="00667C3A">
            <w:pPr>
              <w:rPr>
                <w:lang w:val="pt-BR"/>
              </w:rPr>
            </w:pPr>
          </w:p>
        </w:tc>
        <w:tc>
          <w:tcPr>
            <w:tcW w:w="150" w:type="pct"/>
          </w:tcPr>
          <w:p w14:paraId="6B1F8A93" w14:textId="77777777" w:rsidR="007772AB" w:rsidRPr="001B0F68" w:rsidRDefault="007772AB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141FB7" w14:textId="77777777" w:rsidR="007772AB" w:rsidRPr="001B0F68" w:rsidRDefault="007772AB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</w:tcPr>
          <w:p w14:paraId="03118221" w14:textId="77777777" w:rsidR="007772AB" w:rsidRPr="001B0F68" w:rsidRDefault="007772AB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9ECE0" w14:textId="77777777" w:rsidR="007772AB" w:rsidRPr="001B0F68" w:rsidRDefault="007772AB" w:rsidP="00667C3A">
            <w:r w:rsidRPr="001B0F68">
              <w:t>50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4C132C1" w14:textId="77777777" w:rsidR="007772AB" w:rsidRPr="001B0F68" w:rsidRDefault="007772AB" w:rsidP="00667C3A">
            <w:r w:rsidRPr="001B0F68">
              <w:t>40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2C4FDBD" w14:textId="77777777" w:rsidR="007772AB" w:rsidRPr="001B0F68" w:rsidRDefault="007772AB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Sueldo Anual Complementario</w:t>
            </w:r>
            <w:r w:rsidR="007123AA" w:rsidRPr="001B0F68">
              <w:rPr>
                <w:b/>
                <w:u w:val="single"/>
              </w:rPr>
              <w:t xml:space="preserve"> (Rem)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A471D84" w14:textId="77777777" w:rsidR="00E63627" w:rsidRPr="00BF640C" w:rsidRDefault="00A61E7C" w:rsidP="0020748C">
            <w:pPr>
              <w:jc w:val="right"/>
              <w:rPr>
                <w:b/>
              </w:rPr>
            </w:pPr>
            <w:r w:rsidRPr="00BF640C">
              <w:rPr>
                <w:b/>
              </w:rPr>
              <w:t>137.153.559.15</w:t>
            </w:r>
          </w:p>
        </w:tc>
      </w:tr>
      <w:tr w:rsidR="00F67239" w:rsidRPr="001B0F68" w14:paraId="582DFE3E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47230AD" w14:textId="77777777" w:rsidR="007772AB" w:rsidRPr="001B0F68" w:rsidRDefault="007772AB" w:rsidP="00667C3A"/>
        </w:tc>
        <w:tc>
          <w:tcPr>
            <w:tcW w:w="150" w:type="pct"/>
          </w:tcPr>
          <w:p w14:paraId="1BC22CCC" w14:textId="77777777" w:rsidR="007772AB" w:rsidRPr="001B0F68" w:rsidRDefault="007772AB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3D60AF" w14:textId="77777777" w:rsidR="007772AB" w:rsidRPr="001B0F68" w:rsidRDefault="007772AB" w:rsidP="00667C3A"/>
        </w:tc>
        <w:tc>
          <w:tcPr>
            <w:tcW w:w="304" w:type="pct"/>
            <w:gridSpan w:val="3"/>
          </w:tcPr>
          <w:p w14:paraId="64B2D37E" w14:textId="77777777" w:rsidR="007772AB" w:rsidRPr="001B0F68" w:rsidRDefault="007772AB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687247" w14:textId="77777777" w:rsidR="007772AB" w:rsidRPr="001B0F68" w:rsidRDefault="007772AB" w:rsidP="00667C3A"/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30F4CEAF" w14:textId="77777777" w:rsidR="007772AB" w:rsidRPr="001B0F68" w:rsidRDefault="007772AB" w:rsidP="00667C3A"/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3AA9CE97" w14:textId="77777777" w:rsidR="007772AB" w:rsidRPr="001B0F68" w:rsidRDefault="002C2537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SAC (No Rem)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F67477B" w14:textId="77777777" w:rsidR="007772AB" w:rsidRPr="00BF640C" w:rsidRDefault="00A61E7C" w:rsidP="0020748C">
            <w:pPr>
              <w:jc w:val="right"/>
              <w:rPr>
                <w:b/>
              </w:rPr>
            </w:pPr>
            <w:r w:rsidRPr="00BF640C">
              <w:rPr>
                <w:b/>
              </w:rPr>
              <w:t>72.659.865.60</w:t>
            </w:r>
          </w:p>
        </w:tc>
      </w:tr>
      <w:tr w:rsidR="00F67239" w:rsidRPr="001B0F68" w14:paraId="651B9926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77F7214" w14:textId="77777777" w:rsidR="007772AB" w:rsidRPr="001B0F68" w:rsidRDefault="007772AB" w:rsidP="00667C3A"/>
        </w:tc>
        <w:tc>
          <w:tcPr>
            <w:tcW w:w="150" w:type="pct"/>
          </w:tcPr>
          <w:p w14:paraId="6F485622" w14:textId="77777777" w:rsidR="007772AB" w:rsidRPr="001B0F68" w:rsidRDefault="007772AB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1D53B5" w14:textId="77777777" w:rsidR="007772AB" w:rsidRPr="001B0F68" w:rsidRDefault="007772AB" w:rsidP="00667C3A"/>
        </w:tc>
        <w:tc>
          <w:tcPr>
            <w:tcW w:w="304" w:type="pct"/>
            <w:gridSpan w:val="3"/>
          </w:tcPr>
          <w:p w14:paraId="11211C40" w14:textId="77777777" w:rsidR="007772AB" w:rsidRPr="001B0F68" w:rsidRDefault="007772AB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458064" w14:textId="77777777" w:rsidR="007772AB" w:rsidRPr="001B0F68" w:rsidRDefault="007772AB" w:rsidP="00667C3A">
            <w:r w:rsidRPr="001B0F68">
              <w:t>60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B5B5E90" w14:textId="77777777" w:rsidR="007772AB" w:rsidRPr="001B0F68" w:rsidRDefault="007772AB" w:rsidP="00667C3A">
            <w:r w:rsidRPr="001B0F68">
              <w:t>41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B4772CF" w14:textId="77777777" w:rsidR="007772AB" w:rsidRPr="001B0F68" w:rsidRDefault="007772AB" w:rsidP="00667C3A">
            <w:pPr>
              <w:rPr>
                <w:b/>
              </w:rPr>
            </w:pPr>
            <w:r w:rsidRPr="001B0F68">
              <w:rPr>
                <w:b/>
                <w:u w:val="single"/>
              </w:rPr>
              <w:t>Contribución Patronal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F0C4765" w14:textId="77777777" w:rsidR="007772AB" w:rsidRPr="00BF640C" w:rsidRDefault="007772AB" w:rsidP="0020748C">
            <w:pPr>
              <w:jc w:val="right"/>
            </w:pPr>
          </w:p>
        </w:tc>
      </w:tr>
      <w:tr w:rsidR="00F67239" w:rsidRPr="001B0F68" w14:paraId="4DB1981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ECF2E21" w14:textId="77777777" w:rsidR="007772AB" w:rsidRPr="001B0F68" w:rsidRDefault="007772AB" w:rsidP="00667C3A"/>
        </w:tc>
        <w:tc>
          <w:tcPr>
            <w:tcW w:w="150" w:type="pct"/>
          </w:tcPr>
          <w:p w14:paraId="1D299456" w14:textId="77777777" w:rsidR="007772AB" w:rsidRPr="001B0F68" w:rsidRDefault="007772AB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2C73E4" w14:textId="77777777" w:rsidR="007772AB" w:rsidRPr="001B0F68" w:rsidRDefault="007772AB" w:rsidP="00667C3A"/>
        </w:tc>
        <w:tc>
          <w:tcPr>
            <w:tcW w:w="304" w:type="pct"/>
            <w:gridSpan w:val="3"/>
          </w:tcPr>
          <w:p w14:paraId="4766EB10" w14:textId="77777777" w:rsidR="007772AB" w:rsidRPr="001B0F68" w:rsidRDefault="007772AB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549A9B" w14:textId="77777777" w:rsidR="007772AB" w:rsidRPr="001B0F68" w:rsidRDefault="007772AB" w:rsidP="00667C3A">
            <w:r w:rsidRPr="001B0F68">
              <w:t>61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12BC0554" w14:textId="77777777" w:rsidR="007772AB" w:rsidRPr="001B0F68" w:rsidRDefault="007772AB" w:rsidP="00667C3A">
            <w:r w:rsidRPr="001B0F68">
              <w:t>42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522512E6" w14:textId="77777777" w:rsidR="007772AB" w:rsidRPr="001B0F68" w:rsidRDefault="007B53E5" w:rsidP="00667C3A">
            <w:r w:rsidRPr="001B0F68">
              <w:t>Contribución</w:t>
            </w:r>
            <w:r w:rsidR="007772AB" w:rsidRPr="001B0F68">
              <w:t xml:space="preserve"> Patronal Jubilatorio 10 %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352E1E9" w14:textId="77777777" w:rsidR="007772AB" w:rsidRPr="00BF640C" w:rsidRDefault="00A61E7C" w:rsidP="0020748C">
            <w:pPr>
              <w:jc w:val="right"/>
              <w:rPr>
                <w:b/>
              </w:rPr>
            </w:pPr>
            <w:r w:rsidRPr="00BF640C">
              <w:rPr>
                <w:b/>
              </w:rPr>
              <w:t>178.299.626.89</w:t>
            </w:r>
          </w:p>
        </w:tc>
      </w:tr>
      <w:tr w:rsidR="00F67239" w:rsidRPr="001B0F68" w14:paraId="27C9030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1255CBD" w14:textId="77777777" w:rsidR="007772AB" w:rsidRPr="001B0F68" w:rsidRDefault="007772AB" w:rsidP="00667C3A"/>
        </w:tc>
        <w:tc>
          <w:tcPr>
            <w:tcW w:w="150" w:type="pct"/>
          </w:tcPr>
          <w:p w14:paraId="01638E17" w14:textId="77777777" w:rsidR="007772AB" w:rsidRPr="001B0F68" w:rsidRDefault="007772AB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4EAA25" w14:textId="77777777" w:rsidR="007772AB" w:rsidRPr="001B0F68" w:rsidRDefault="007772AB" w:rsidP="00667C3A"/>
        </w:tc>
        <w:tc>
          <w:tcPr>
            <w:tcW w:w="304" w:type="pct"/>
            <w:gridSpan w:val="3"/>
          </w:tcPr>
          <w:p w14:paraId="5BE24A92" w14:textId="77777777" w:rsidR="007772AB" w:rsidRPr="001B0F68" w:rsidRDefault="007772AB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53B562" w14:textId="77777777" w:rsidR="007772AB" w:rsidRPr="001B0F68" w:rsidRDefault="007772AB" w:rsidP="00667C3A">
            <w:r w:rsidRPr="001B0F68">
              <w:t>62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D622B20" w14:textId="77777777" w:rsidR="007772AB" w:rsidRPr="001B0F68" w:rsidRDefault="007772AB" w:rsidP="00667C3A">
            <w:r w:rsidRPr="001B0F68">
              <w:t>43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A1D18C9" w14:textId="77777777" w:rsidR="007772AB" w:rsidRPr="001B0F68" w:rsidRDefault="007B53E5" w:rsidP="00667C3A">
            <w:r w:rsidRPr="001B0F68">
              <w:t xml:space="preserve">Contribución </w:t>
            </w:r>
            <w:r w:rsidR="007772AB" w:rsidRPr="001B0F68">
              <w:t xml:space="preserve">Patronal Obra Social 2 %                          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94C864D" w14:textId="77777777" w:rsidR="007772AB" w:rsidRPr="00BF640C" w:rsidRDefault="00A61E7C" w:rsidP="0020748C">
            <w:pPr>
              <w:jc w:val="right"/>
              <w:rPr>
                <w:b/>
              </w:rPr>
            </w:pPr>
            <w:r w:rsidRPr="00BF640C">
              <w:rPr>
                <w:b/>
              </w:rPr>
              <w:t>32.916.854.20</w:t>
            </w:r>
          </w:p>
        </w:tc>
      </w:tr>
      <w:tr w:rsidR="00F67239" w:rsidRPr="001B0F68" w14:paraId="0C705839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5A2C737" w14:textId="77777777" w:rsidR="00B33939" w:rsidRPr="001B0F68" w:rsidRDefault="00B33939" w:rsidP="00667C3A"/>
        </w:tc>
        <w:tc>
          <w:tcPr>
            <w:tcW w:w="150" w:type="pct"/>
          </w:tcPr>
          <w:p w14:paraId="00C17255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4BE958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33438CDE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7FF2F5" w14:textId="77777777" w:rsidR="00B33939" w:rsidRPr="001B0F68" w:rsidRDefault="00B33939" w:rsidP="00667C3A">
            <w:r w:rsidRPr="001B0F68">
              <w:t>32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4987C14" w14:textId="77777777" w:rsidR="00B33939" w:rsidRPr="001B0F68" w:rsidRDefault="00B33939" w:rsidP="00667C3A">
            <w:r w:rsidRPr="001B0F68">
              <w:t>47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8DCEFF8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Asignaciones Familiares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5EEEDBBA" w14:textId="77777777" w:rsidR="00CC5B8C" w:rsidRPr="00BF640C" w:rsidRDefault="00A61E7C" w:rsidP="0020748C">
            <w:pPr>
              <w:jc w:val="right"/>
            </w:pPr>
            <w:r w:rsidRPr="00BF640C">
              <w:t>62.144.910.08</w:t>
            </w:r>
          </w:p>
        </w:tc>
      </w:tr>
      <w:tr w:rsidR="00F67239" w:rsidRPr="001B0F68" w14:paraId="0EC2D33E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4CF53A87" w14:textId="77777777" w:rsidR="00B33939" w:rsidRPr="001B0F68" w:rsidRDefault="00B33939" w:rsidP="00667C3A"/>
        </w:tc>
        <w:tc>
          <w:tcPr>
            <w:tcW w:w="150" w:type="pct"/>
          </w:tcPr>
          <w:p w14:paraId="76D3333E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61C870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05532E5B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261F57" w14:textId="77777777" w:rsidR="00B33939" w:rsidRPr="001B0F68" w:rsidRDefault="00B33939" w:rsidP="00667C3A">
            <w:r w:rsidRPr="001B0F68">
              <w:t>56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488D34FB" w14:textId="77777777" w:rsidR="00B33939" w:rsidRPr="001B0F68" w:rsidRDefault="00B33939" w:rsidP="00667C3A">
            <w:r w:rsidRPr="001B0F68">
              <w:t>117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C365BFF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Asignaciones Familiares (Correctivo-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850/10)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7C74252B" w14:textId="77777777" w:rsidR="00B33939" w:rsidRPr="00BF640C" w:rsidRDefault="00A61E7C" w:rsidP="0020748C">
            <w:pPr>
              <w:jc w:val="right"/>
            </w:pPr>
            <w:r w:rsidRPr="00BF640C">
              <w:t>427.599.84</w:t>
            </w:r>
          </w:p>
        </w:tc>
      </w:tr>
      <w:tr w:rsidR="00F67239" w:rsidRPr="001B0F68" w14:paraId="680C209D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32EA54C" w14:textId="77777777" w:rsidR="00B33939" w:rsidRPr="001B0F68" w:rsidRDefault="00B33939" w:rsidP="00667C3A"/>
        </w:tc>
        <w:tc>
          <w:tcPr>
            <w:tcW w:w="150" w:type="pct"/>
          </w:tcPr>
          <w:p w14:paraId="0F884228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5EC16F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432FB569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4F612D" w14:textId="77777777" w:rsidR="00B33939" w:rsidRPr="001B0F68" w:rsidRDefault="00B33939" w:rsidP="00667C3A">
            <w:r w:rsidRPr="001B0F68">
              <w:t>33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384FC1A2" w14:textId="77777777" w:rsidR="00B33939" w:rsidRPr="001B0F68" w:rsidRDefault="00B33939" w:rsidP="00667C3A">
            <w:r w:rsidRPr="001B0F68">
              <w:t>48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6C425DD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Asistencia Social al Personal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DED6A1A" w14:textId="77777777" w:rsidR="00B33939" w:rsidRPr="00BF640C" w:rsidRDefault="00A61E7C" w:rsidP="0020748C">
            <w:pPr>
              <w:jc w:val="right"/>
            </w:pPr>
            <w:r w:rsidRPr="00BF640C">
              <w:t>2.514.642.15</w:t>
            </w:r>
          </w:p>
        </w:tc>
      </w:tr>
      <w:tr w:rsidR="00F67239" w:rsidRPr="001B0F68" w14:paraId="36684E0B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44C1794" w14:textId="77777777" w:rsidR="00B33939" w:rsidRPr="001B0F68" w:rsidRDefault="00B33939" w:rsidP="00667C3A"/>
        </w:tc>
        <w:tc>
          <w:tcPr>
            <w:tcW w:w="150" w:type="pct"/>
          </w:tcPr>
          <w:p w14:paraId="66315BDC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9DF1A0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5C4B2D69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1A0E61" w14:textId="77777777" w:rsidR="00B33939" w:rsidRPr="001B0F68" w:rsidRDefault="00B33939" w:rsidP="00667C3A">
            <w:r w:rsidRPr="001B0F68">
              <w:t>34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41A67508" w14:textId="77777777" w:rsidR="00B33939" w:rsidRPr="001B0F68" w:rsidRDefault="00B33939" w:rsidP="00667C3A">
            <w:r w:rsidRPr="001B0F68">
              <w:t>49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29E48CEC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Pasaje - Compensación Especial No Remunerativa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FFF0B7B" w14:textId="77777777" w:rsidR="00B33939" w:rsidRPr="00BF640C" w:rsidRDefault="00A61E7C" w:rsidP="0020748C">
            <w:pPr>
              <w:jc w:val="right"/>
            </w:pPr>
            <w:r w:rsidRPr="00BF640C">
              <w:t>24.124.209.91</w:t>
            </w:r>
          </w:p>
        </w:tc>
      </w:tr>
      <w:tr w:rsidR="00F67239" w:rsidRPr="001B0F68" w14:paraId="2EDB9160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A86C619" w14:textId="77777777" w:rsidR="00B33939" w:rsidRPr="001B0F68" w:rsidRDefault="00B33939" w:rsidP="00667C3A"/>
        </w:tc>
        <w:tc>
          <w:tcPr>
            <w:tcW w:w="150" w:type="pct"/>
          </w:tcPr>
          <w:p w14:paraId="7F6A9F92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7892DC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04A6CE47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4430CB" w14:textId="77777777" w:rsidR="00B33939" w:rsidRPr="001B0F68" w:rsidRDefault="00B33939" w:rsidP="00667C3A">
            <w:r w:rsidRPr="001B0F68">
              <w:t>40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9109BA8" w14:textId="77777777" w:rsidR="00B33939" w:rsidRPr="001B0F68" w:rsidRDefault="00B33939" w:rsidP="00667C3A">
            <w:r w:rsidRPr="001B0F68">
              <w:t>57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3D3079E9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Reintegro por Servicio Refrigerio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7C1BF7B" w14:textId="77777777" w:rsidR="00B33939" w:rsidRPr="00BF640C" w:rsidRDefault="00A61E7C" w:rsidP="0020748C">
            <w:pPr>
              <w:jc w:val="right"/>
            </w:pPr>
            <w:r w:rsidRPr="00BF640C">
              <w:t>134.240.332.08</w:t>
            </w:r>
          </w:p>
        </w:tc>
      </w:tr>
      <w:tr w:rsidR="00F67239" w:rsidRPr="001B0F68" w14:paraId="65679D47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3864D27D" w14:textId="77777777" w:rsidR="00B33939" w:rsidRPr="001B0F68" w:rsidRDefault="00B33939" w:rsidP="00667C3A"/>
        </w:tc>
        <w:tc>
          <w:tcPr>
            <w:tcW w:w="150" w:type="pct"/>
          </w:tcPr>
          <w:p w14:paraId="0EEBCB3F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E0EE75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7E28A550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5AF1B5" w14:textId="77777777" w:rsidR="00B33939" w:rsidRPr="001B0F68" w:rsidRDefault="00B33939" w:rsidP="00667C3A">
            <w:r w:rsidRPr="001B0F68">
              <w:t>30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53F7B280" w14:textId="77777777" w:rsidR="00B33939" w:rsidRPr="001B0F68" w:rsidRDefault="00B33939" w:rsidP="00667C3A">
            <w:r w:rsidRPr="001B0F68">
              <w:t>34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6087BB2E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Complemento Salarial No Remunerativo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5224B604" w14:textId="77777777" w:rsidR="00B33939" w:rsidRPr="00BF640C" w:rsidRDefault="00A61E7C" w:rsidP="0020748C">
            <w:pPr>
              <w:jc w:val="right"/>
            </w:pPr>
            <w:r w:rsidRPr="00BF640C">
              <w:t>202.395.30</w:t>
            </w:r>
          </w:p>
        </w:tc>
      </w:tr>
      <w:tr w:rsidR="00F67239" w:rsidRPr="001B0F68" w14:paraId="02CD9A5E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309A73A" w14:textId="77777777" w:rsidR="00B33939" w:rsidRPr="001B0F68" w:rsidRDefault="00B33939" w:rsidP="00667C3A"/>
        </w:tc>
        <w:tc>
          <w:tcPr>
            <w:tcW w:w="150" w:type="pct"/>
          </w:tcPr>
          <w:p w14:paraId="34612E45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38CA83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10BDB4F9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D45C78" w14:textId="77777777" w:rsidR="00B33939" w:rsidRPr="001B0F68" w:rsidRDefault="00B33939" w:rsidP="00667C3A">
            <w:r w:rsidRPr="001B0F68">
              <w:t>46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65EC4148" w14:textId="77777777" w:rsidR="00B33939" w:rsidRPr="001B0F68" w:rsidRDefault="00B33939" w:rsidP="00667C3A">
            <w:r w:rsidRPr="001B0F68">
              <w:t>37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33915141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Vale Alimentario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68E70C3E" w14:textId="77777777" w:rsidR="00B33939" w:rsidRPr="00BF640C" w:rsidRDefault="00777DAB" w:rsidP="0020748C">
            <w:pPr>
              <w:jc w:val="right"/>
            </w:pPr>
            <w:r w:rsidRPr="00BF640C">
              <w:t>1.044.325.240.77</w:t>
            </w:r>
          </w:p>
        </w:tc>
      </w:tr>
      <w:tr w:rsidR="00F67239" w:rsidRPr="001B0F68" w14:paraId="443CE0DC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24A7B495" w14:textId="77777777" w:rsidR="00B33939" w:rsidRPr="001B0F68" w:rsidRDefault="00B33939" w:rsidP="00667C3A"/>
        </w:tc>
        <w:tc>
          <w:tcPr>
            <w:tcW w:w="150" w:type="pct"/>
          </w:tcPr>
          <w:p w14:paraId="50C786F5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9132C8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0A55EAF7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23C413" w14:textId="77777777" w:rsidR="00B33939" w:rsidRPr="001B0F68" w:rsidRDefault="00B33939" w:rsidP="00667C3A">
            <w:r w:rsidRPr="001B0F68">
              <w:t>49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025C52D" w14:textId="77777777" w:rsidR="00B33939" w:rsidRPr="001B0F68" w:rsidRDefault="00B33939" w:rsidP="00667C3A">
            <w:r w:rsidRPr="001B0F68">
              <w:t>24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40A12A2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Adicional No Remunerativo Ni Bonificable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5179AF0A" w14:textId="77777777" w:rsidR="00B33939" w:rsidRPr="00BF640C" w:rsidRDefault="00777DAB" w:rsidP="0020748C">
            <w:pPr>
              <w:jc w:val="right"/>
            </w:pPr>
            <w:r w:rsidRPr="00BF640C">
              <w:t>104.005.461.76</w:t>
            </w:r>
          </w:p>
        </w:tc>
      </w:tr>
      <w:tr w:rsidR="00F67239" w:rsidRPr="001B0F68" w14:paraId="304C39C4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E8B23AC" w14:textId="77777777" w:rsidR="00B33939" w:rsidRPr="001B0F68" w:rsidRDefault="00B33939" w:rsidP="00667C3A"/>
        </w:tc>
        <w:tc>
          <w:tcPr>
            <w:tcW w:w="150" w:type="pct"/>
          </w:tcPr>
          <w:p w14:paraId="6AE46FD3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2D2AF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7979661A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4EEE2E" w14:textId="77777777" w:rsidR="00B33939" w:rsidRPr="001B0F68" w:rsidRDefault="00B33939" w:rsidP="00667C3A">
            <w:r w:rsidRPr="001B0F68">
              <w:t>28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C142292" w14:textId="77777777" w:rsidR="00B33939" w:rsidRPr="001B0F68" w:rsidRDefault="00B33939" w:rsidP="00667C3A">
            <w:r w:rsidRPr="001B0F68">
              <w:t>46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7B7EF5EE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Adicional No Remunerativo 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292/08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50ADA2D2" w14:textId="77777777" w:rsidR="00B33939" w:rsidRPr="00BF640C" w:rsidRDefault="00777DAB" w:rsidP="0020748C">
            <w:pPr>
              <w:jc w:val="right"/>
            </w:pPr>
            <w:r w:rsidRPr="00BF640C">
              <w:t>5.607.931.94</w:t>
            </w:r>
          </w:p>
        </w:tc>
      </w:tr>
      <w:tr w:rsidR="00F67239" w:rsidRPr="001B0F68" w14:paraId="166CDA61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7750E81F" w14:textId="77777777" w:rsidR="00B33939" w:rsidRPr="001B0F68" w:rsidRDefault="00B33939" w:rsidP="00667C3A"/>
        </w:tc>
        <w:tc>
          <w:tcPr>
            <w:tcW w:w="150" w:type="pct"/>
          </w:tcPr>
          <w:p w14:paraId="75E5D7E2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97E53A" w14:textId="77777777" w:rsidR="00B33939" w:rsidRPr="001B0F68" w:rsidRDefault="00B33939" w:rsidP="00667C3A"/>
        </w:tc>
        <w:tc>
          <w:tcPr>
            <w:tcW w:w="304" w:type="pct"/>
            <w:gridSpan w:val="3"/>
          </w:tcPr>
          <w:p w14:paraId="174199BF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B3E64A" w14:textId="77777777" w:rsidR="00B33939" w:rsidRPr="001B0F68" w:rsidRDefault="00B33939" w:rsidP="00667C3A">
            <w:r w:rsidRPr="001B0F68">
              <w:t>53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72967DAC" w14:textId="77777777" w:rsidR="00B33939" w:rsidRPr="001B0F68" w:rsidRDefault="00B33939" w:rsidP="00667C3A">
            <w:r w:rsidRPr="001B0F68">
              <w:t>64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126012B1" w14:textId="77777777" w:rsidR="00B33939" w:rsidRPr="001B0F68" w:rsidRDefault="00B33939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 xml:space="preserve">Adicional No </w:t>
            </w:r>
            <w:proofErr w:type="spellStart"/>
            <w:r w:rsidRPr="001B0F68">
              <w:rPr>
                <w:b/>
                <w:u w:val="single"/>
                <w:lang w:val="pt-BR"/>
              </w:rPr>
              <w:t>Remune</w:t>
            </w:r>
            <w:proofErr w:type="spellEnd"/>
            <w:r w:rsidRPr="001B0F68">
              <w:rPr>
                <w:b/>
                <w:u w:val="single"/>
                <w:lang w:val="pt-BR"/>
              </w:rPr>
              <w:t>. Serv. Públicos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0AB9D6A9" w14:textId="77777777" w:rsidR="00B33939" w:rsidRPr="00BF640C" w:rsidRDefault="00777DAB" w:rsidP="0020748C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39.091.906.30</w:t>
            </w:r>
          </w:p>
        </w:tc>
      </w:tr>
      <w:tr w:rsidR="00F67239" w:rsidRPr="001B0F68" w14:paraId="2D5E1A02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69026B91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150" w:type="pct"/>
          </w:tcPr>
          <w:p w14:paraId="1CE57996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763627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</w:tcPr>
          <w:p w14:paraId="140834A9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D8FD9B" w14:textId="77777777" w:rsidR="00B33939" w:rsidRPr="001B0F68" w:rsidRDefault="00B33939" w:rsidP="00667C3A">
            <w:r w:rsidRPr="001B0F68">
              <w:t>54</w:t>
            </w: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3485DE5A" w14:textId="77777777" w:rsidR="00B33939" w:rsidRPr="001B0F68" w:rsidRDefault="00B33939" w:rsidP="00667C3A">
            <w:r w:rsidRPr="001B0F68">
              <w:t>109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0EB001A2" w14:textId="77777777" w:rsidR="00B33939" w:rsidRPr="001B0F68" w:rsidRDefault="00B33939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>Adicional No Rem. Obras Públicas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113B5CA7" w14:textId="77777777" w:rsidR="00B33939" w:rsidRPr="00BF640C" w:rsidRDefault="00777DAB" w:rsidP="0020748C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36.507.790.16</w:t>
            </w:r>
          </w:p>
        </w:tc>
      </w:tr>
      <w:tr w:rsidR="00F67239" w:rsidRPr="001B0F68" w14:paraId="0A6ED205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0E188011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150" w:type="pct"/>
          </w:tcPr>
          <w:p w14:paraId="5CF5CEA3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052179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</w:tcPr>
          <w:p w14:paraId="28E20C21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F81A6B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031A38D7" w14:textId="77777777" w:rsidR="00B33939" w:rsidRPr="001B0F68" w:rsidRDefault="00B33939" w:rsidP="00667C3A">
            <w:pPr>
              <w:rPr>
                <w:lang w:val="pt-BR"/>
              </w:rPr>
            </w:pPr>
            <w:r w:rsidRPr="001B0F68">
              <w:rPr>
                <w:lang w:val="pt-BR"/>
              </w:rPr>
              <w:t>111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20034BE7" w14:textId="77777777" w:rsidR="00B33939" w:rsidRPr="001B0F68" w:rsidRDefault="00B33939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>Factor Regulador</w:t>
            </w:r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3983A572" w14:textId="77777777" w:rsidR="00B33939" w:rsidRPr="00BF640C" w:rsidRDefault="00777DAB" w:rsidP="0020748C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299.475.708.02</w:t>
            </w:r>
          </w:p>
        </w:tc>
      </w:tr>
      <w:tr w:rsidR="00F67239" w:rsidRPr="001B0F68" w14:paraId="4AD1AA16" w14:textId="77777777" w:rsidTr="00BF640C">
        <w:tc>
          <w:tcPr>
            <w:tcW w:w="225" w:type="pct"/>
            <w:tcBorders>
              <w:left w:val="single" w:sz="6" w:space="0" w:color="auto"/>
              <w:right w:val="single" w:sz="6" w:space="0" w:color="auto"/>
            </w:tcBorders>
          </w:tcPr>
          <w:p w14:paraId="587BC7DB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150" w:type="pct"/>
          </w:tcPr>
          <w:p w14:paraId="1FAF05AF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79DE59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</w:tcPr>
          <w:p w14:paraId="1653B2A8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F9A4F5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70" w:type="pct"/>
            <w:gridSpan w:val="2"/>
            <w:tcBorders>
              <w:right w:val="single" w:sz="6" w:space="0" w:color="auto"/>
            </w:tcBorders>
          </w:tcPr>
          <w:p w14:paraId="3B3A213F" w14:textId="77777777" w:rsidR="00B33939" w:rsidRPr="001B0F68" w:rsidRDefault="00495F4E" w:rsidP="00667C3A">
            <w:pPr>
              <w:rPr>
                <w:lang w:val="pt-BR"/>
              </w:rPr>
            </w:pPr>
            <w:r w:rsidRPr="001B0F68">
              <w:rPr>
                <w:lang w:val="pt-BR"/>
              </w:rPr>
              <w:t>133</w:t>
            </w:r>
          </w:p>
        </w:tc>
        <w:tc>
          <w:tcPr>
            <w:tcW w:w="2411" w:type="pct"/>
            <w:gridSpan w:val="6"/>
            <w:tcBorders>
              <w:right w:val="single" w:sz="6" w:space="0" w:color="auto"/>
            </w:tcBorders>
          </w:tcPr>
          <w:p w14:paraId="401A4A59" w14:textId="77777777" w:rsidR="00B33939" w:rsidRPr="001B0F68" w:rsidRDefault="00495F4E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  <w:lang w:val="pt-BR"/>
              </w:rPr>
              <w:t>Dcto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. 469/20 – </w:t>
            </w:r>
            <w:proofErr w:type="spellStart"/>
            <w:r w:rsidRPr="001B0F68">
              <w:rPr>
                <w:b/>
                <w:u w:val="single"/>
                <w:lang w:val="pt-BR"/>
              </w:rPr>
              <w:t>Adic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. No Rem. </w:t>
            </w:r>
            <w:proofErr w:type="spellStart"/>
            <w:r w:rsidRPr="001B0F68">
              <w:rPr>
                <w:b/>
                <w:u w:val="single"/>
                <w:lang w:val="pt-BR"/>
              </w:rPr>
              <w:t>NiBonif</w:t>
            </w:r>
            <w:proofErr w:type="spellEnd"/>
          </w:p>
        </w:tc>
        <w:tc>
          <w:tcPr>
            <w:tcW w:w="880" w:type="pct"/>
            <w:tcBorders>
              <w:left w:val="single" w:sz="6" w:space="0" w:color="auto"/>
              <w:right w:val="single" w:sz="6" w:space="0" w:color="auto"/>
            </w:tcBorders>
          </w:tcPr>
          <w:p w14:paraId="4BA317B7" w14:textId="77777777" w:rsidR="00B33939" w:rsidRPr="00BF640C" w:rsidRDefault="00777DAB" w:rsidP="0020748C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21.477.413.72</w:t>
            </w:r>
          </w:p>
        </w:tc>
      </w:tr>
      <w:tr w:rsidR="00F67239" w:rsidRPr="001B0F68" w14:paraId="3FBD3D57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6876E954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34E22577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419EC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236ED2" w14:textId="77777777" w:rsidR="00B33939" w:rsidRPr="001B0F68" w:rsidRDefault="00B33939" w:rsidP="00667C3A">
            <w:pPr>
              <w:rPr>
                <w:lang w:val="pt-BR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5F19F9" w14:textId="77777777" w:rsidR="00B33939" w:rsidRPr="001B0F68" w:rsidRDefault="00B33939" w:rsidP="00667C3A">
            <w:r w:rsidRPr="001B0F68">
              <w:t>35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43B53" w14:textId="77777777" w:rsidR="00B33939" w:rsidRPr="001B0F68" w:rsidRDefault="00B33939" w:rsidP="00667C3A">
            <w:r w:rsidRPr="001B0F68">
              <w:t>51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14BF23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Vacaciones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1F56F58" w14:textId="77777777" w:rsidR="00B33939" w:rsidRPr="00BF640C" w:rsidRDefault="00777DAB" w:rsidP="0020748C">
            <w:pPr>
              <w:jc w:val="right"/>
            </w:pPr>
            <w:r w:rsidRPr="00BF640C">
              <w:t>5.799.478.33</w:t>
            </w:r>
          </w:p>
        </w:tc>
      </w:tr>
      <w:tr w:rsidR="00F67239" w:rsidRPr="001B0F68" w14:paraId="1B085558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59E6F930" w14:textId="77777777" w:rsidR="00B33939" w:rsidRPr="001B0F68" w:rsidRDefault="00B33939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0CF29B54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DA6C7" w14:textId="77777777" w:rsidR="00B33939" w:rsidRPr="001B0F68" w:rsidRDefault="00B33939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340227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34E30" w14:textId="77777777" w:rsidR="00B33939" w:rsidRPr="001B0F68" w:rsidRDefault="00B33939" w:rsidP="00667C3A">
            <w:r w:rsidRPr="001B0F68">
              <w:t>36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B4DDE" w14:textId="77777777" w:rsidR="00B33939" w:rsidRPr="001B0F68" w:rsidRDefault="00B33939" w:rsidP="00667C3A">
            <w:r w:rsidRPr="001B0F68">
              <w:t>53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8733F6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Subsidio por Fallecimiento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40E13703" w14:textId="77777777" w:rsidR="00B33939" w:rsidRPr="00BF640C" w:rsidRDefault="00777DAB" w:rsidP="0020748C">
            <w:pPr>
              <w:jc w:val="right"/>
            </w:pPr>
            <w:r w:rsidRPr="00BF640C">
              <w:t>1.697.843.82</w:t>
            </w:r>
          </w:p>
        </w:tc>
      </w:tr>
      <w:tr w:rsidR="00F67239" w:rsidRPr="001B0F68" w14:paraId="69950D30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29BECFFC" w14:textId="77777777" w:rsidR="00B33939" w:rsidRPr="001B0F68" w:rsidRDefault="00B33939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183DC72C" w14:textId="77777777" w:rsidR="00B33939" w:rsidRPr="001B0F68" w:rsidRDefault="00B33939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EA78C" w14:textId="77777777" w:rsidR="00B33939" w:rsidRPr="001B0F68" w:rsidRDefault="00B33939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E610D" w14:textId="77777777" w:rsidR="00B33939" w:rsidRPr="001B0F68" w:rsidRDefault="00B33939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E1C97" w14:textId="77777777" w:rsidR="00B33939" w:rsidRPr="001B0F68" w:rsidRDefault="00B33939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BCA36" w14:textId="77777777" w:rsidR="00B33939" w:rsidRPr="001B0F68" w:rsidRDefault="00B33939" w:rsidP="00667C3A">
            <w:r w:rsidRPr="001B0F68">
              <w:t>113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C94F09" w14:textId="77777777" w:rsidR="00B33939" w:rsidRPr="001B0F68" w:rsidRDefault="00B33939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Suma extraordinaria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35E9E8CF" w14:textId="77777777" w:rsidR="008105F5" w:rsidRPr="00BF640C" w:rsidRDefault="00777DAB" w:rsidP="0020748C">
            <w:pPr>
              <w:jc w:val="right"/>
            </w:pPr>
            <w:r w:rsidRPr="00BF640C">
              <w:t>200.159.539.50</w:t>
            </w:r>
          </w:p>
        </w:tc>
      </w:tr>
      <w:tr w:rsidR="00F67239" w:rsidRPr="001B0F68" w14:paraId="26D7C48C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1627C8ED" w14:textId="77777777" w:rsidR="004F09DB" w:rsidRPr="001B0F68" w:rsidRDefault="004F09DB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0F53E173" w14:textId="77777777" w:rsidR="004F09DB" w:rsidRPr="001B0F68" w:rsidRDefault="004F09DB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CB8D8" w14:textId="77777777" w:rsidR="004F09DB" w:rsidRPr="001B0F68" w:rsidRDefault="004F09DB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BF58F" w14:textId="77777777" w:rsidR="004F09DB" w:rsidRPr="001B0F68" w:rsidRDefault="004F09DB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8468B" w14:textId="77777777" w:rsidR="004F09DB" w:rsidRPr="001B0F68" w:rsidRDefault="004F09DB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702F0" w14:textId="77777777" w:rsidR="004F09DB" w:rsidRPr="001B0F68" w:rsidRDefault="00495F4E" w:rsidP="00667C3A">
            <w:r w:rsidRPr="001B0F68">
              <w:t>135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186CC2" w14:textId="77777777" w:rsidR="004F09DB" w:rsidRPr="001B0F68" w:rsidRDefault="00495F4E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 xml:space="preserve">. 279/20 – </w:t>
            </w:r>
            <w:proofErr w:type="spellStart"/>
            <w:r w:rsidRPr="001B0F68">
              <w:rPr>
                <w:b/>
                <w:u w:val="single"/>
              </w:rPr>
              <w:t>Adic</w:t>
            </w:r>
            <w:proofErr w:type="spellEnd"/>
            <w:r w:rsidRPr="001B0F68">
              <w:rPr>
                <w:b/>
                <w:u w:val="single"/>
              </w:rPr>
              <w:t xml:space="preserve">. No Rem. Ni </w:t>
            </w:r>
            <w:proofErr w:type="spellStart"/>
            <w:r w:rsidRPr="001B0F68">
              <w:rPr>
                <w:b/>
                <w:u w:val="single"/>
              </w:rPr>
              <w:t>Bonif</w:t>
            </w:r>
            <w:proofErr w:type="spellEnd"/>
            <w:r w:rsidRPr="001B0F68">
              <w:rPr>
                <w:b/>
                <w:u w:val="single"/>
              </w:rPr>
              <w:t>.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21111177" w14:textId="77777777" w:rsidR="004F09DB" w:rsidRPr="00BF640C" w:rsidRDefault="00777DAB" w:rsidP="0020748C">
            <w:pPr>
              <w:jc w:val="right"/>
            </w:pPr>
            <w:r w:rsidRPr="00BF640C">
              <w:t>806.809.70</w:t>
            </w:r>
          </w:p>
        </w:tc>
      </w:tr>
      <w:tr w:rsidR="002C2537" w:rsidRPr="001B0F68" w14:paraId="321AD63B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3E9BE452" w14:textId="77777777" w:rsidR="002C2537" w:rsidRPr="001B0F68" w:rsidRDefault="002C2537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7D92FB7C" w14:textId="77777777" w:rsidR="002C2537" w:rsidRPr="001B0F68" w:rsidRDefault="002C2537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6B68A" w14:textId="77777777" w:rsidR="002C2537" w:rsidRPr="001B0F68" w:rsidRDefault="002C2537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59498" w14:textId="77777777" w:rsidR="002C2537" w:rsidRPr="001B0F68" w:rsidRDefault="002C2537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23121" w14:textId="77777777" w:rsidR="002C2537" w:rsidRPr="001B0F68" w:rsidRDefault="002C2537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3BBBF" w14:textId="77777777" w:rsidR="002C2537" w:rsidRPr="001B0F68" w:rsidRDefault="002C2537" w:rsidP="00667C3A">
            <w:r w:rsidRPr="001B0F68">
              <w:t>184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96526C" w14:textId="77777777" w:rsidR="002C2537" w:rsidRPr="001B0F68" w:rsidRDefault="002C2537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 Obras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31E4D061" w14:textId="77777777" w:rsidR="002C2537" w:rsidRPr="00BF640C" w:rsidRDefault="00777DAB" w:rsidP="0020748C">
            <w:pPr>
              <w:jc w:val="right"/>
            </w:pPr>
            <w:r w:rsidRPr="00BF640C">
              <w:t>6.043.399.72</w:t>
            </w:r>
          </w:p>
        </w:tc>
      </w:tr>
      <w:tr w:rsidR="002C2537" w:rsidRPr="001B0F68" w14:paraId="23950F35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4A9969BA" w14:textId="77777777" w:rsidR="002C2537" w:rsidRPr="001B0F68" w:rsidRDefault="002C2537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7A79EBAB" w14:textId="77777777" w:rsidR="002C2537" w:rsidRPr="001B0F68" w:rsidRDefault="002C2537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2FCED" w14:textId="77777777" w:rsidR="002C2537" w:rsidRPr="001B0F68" w:rsidRDefault="002C2537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DE90A" w14:textId="77777777" w:rsidR="002C2537" w:rsidRPr="001B0F68" w:rsidRDefault="002C2537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1EF69" w14:textId="77777777" w:rsidR="002C2537" w:rsidRPr="001B0F68" w:rsidRDefault="002C2537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A73A1" w14:textId="77777777" w:rsidR="002C2537" w:rsidRPr="001B0F68" w:rsidRDefault="00495F4E" w:rsidP="00667C3A">
            <w:r w:rsidRPr="001B0F68">
              <w:t>139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5E28AEE" w14:textId="77777777" w:rsidR="002C2537" w:rsidRPr="001B0F68" w:rsidRDefault="00495F4E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 Ni </w:t>
            </w:r>
            <w:proofErr w:type="spellStart"/>
            <w:r w:rsidRPr="001B0F68">
              <w:rPr>
                <w:b/>
                <w:u w:val="single"/>
              </w:rPr>
              <w:t>Bonif</w:t>
            </w:r>
            <w:proofErr w:type="spellEnd"/>
            <w:r w:rsidRPr="001B0F68">
              <w:rPr>
                <w:b/>
                <w:u w:val="single"/>
              </w:rPr>
              <w:t xml:space="preserve"> – 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479/20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7EF8A313" w14:textId="77777777" w:rsidR="002C2537" w:rsidRPr="00BF640C" w:rsidRDefault="00777DAB" w:rsidP="0020748C">
            <w:pPr>
              <w:jc w:val="right"/>
              <w:rPr>
                <w:lang w:val="en-US"/>
              </w:rPr>
            </w:pPr>
            <w:r w:rsidRPr="00BF640C">
              <w:rPr>
                <w:lang w:val="en-US"/>
              </w:rPr>
              <w:t>422.898.897.62</w:t>
            </w:r>
          </w:p>
        </w:tc>
      </w:tr>
      <w:tr w:rsidR="002C2537" w:rsidRPr="001B0F68" w14:paraId="453BDA28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28752F1C" w14:textId="77777777" w:rsidR="002C2537" w:rsidRPr="001B0F68" w:rsidRDefault="002C2537" w:rsidP="00667C3A">
            <w:pPr>
              <w:rPr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329D0A42" w14:textId="77777777" w:rsidR="002C2537" w:rsidRPr="001B0F68" w:rsidRDefault="002C2537" w:rsidP="00667C3A">
            <w:pPr>
              <w:rPr>
                <w:lang w:val="en-US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F4B96" w14:textId="77777777" w:rsidR="002C2537" w:rsidRPr="001B0F68" w:rsidRDefault="002C2537" w:rsidP="00667C3A">
            <w:pPr>
              <w:rPr>
                <w:lang w:val="en-US"/>
              </w:rPr>
            </w:pPr>
          </w:p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238983" w14:textId="77777777" w:rsidR="002C2537" w:rsidRPr="001B0F68" w:rsidRDefault="002C2537" w:rsidP="00667C3A">
            <w:pPr>
              <w:rPr>
                <w:lang w:val="en-US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F667E" w14:textId="77777777" w:rsidR="002C2537" w:rsidRPr="001B0F68" w:rsidRDefault="002C2537" w:rsidP="00667C3A">
            <w:pPr>
              <w:rPr>
                <w:lang w:val="en-US"/>
              </w:rPr>
            </w:pP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BCC03" w14:textId="77777777" w:rsidR="002C2537" w:rsidRPr="001B0F68" w:rsidRDefault="002C2537" w:rsidP="00667C3A">
            <w:r w:rsidRPr="001B0F68">
              <w:t>189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FE5992" w14:textId="77777777" w:rsidR="002C2537" w:rsidRPr="001B0F68" w:rsidRDefault="002C2537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 D.268/17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7BEFEA6" w14:textId="77777777" w:rsidR="002C2537" w:rsidRPr="00BF640C" w:rsidRDefault="00777DAB" w:rsidP="0020748C">
            <w:pPr>
              <w:jc w:val="right"/>
            </w:pPr>
            <w:r w:rsidRPr="00BF640C">
              <w:t>173.471.600.22</w:t>
            </w:r>
          </w:p>
        </w:tc>
      </w:tr>
      <w:tr w:rsidR="002C2537" w:rsidRPr="001B0F68" w14:paraId="3AEFAC9E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242CFEAF" w14:textId="77777777" w:rsidR="002C2537" w:rsidRPr="001B0F68" w:rsidRDefault="002C2537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6D33445B" w14:textId="77777777" w:rsidR="002C2537" w:rsidRPr="001B0F68" w:rsidRDefault="002C2537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24D85" w14:textId="77777777" w:rsidR="002C2537" w:rsidRPr="001B0F68" w:rsidRDefault="002C2537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4C7E6" w14:textId="77777777" w:rsidR="002C2537" w:rsidRPr="001B0F68" w:rsidRDefault="002C2537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5A191" w14:textId="77777777" w:rsidR="002C2537" w:rsidRPr="001B0F68" w:rsidRDefault="002C2537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3F770" w14:textId="77777777" w:rsidR="002C2537" w:rsidRPr="001B0F68" w:rsidRDefault="002C2537" w:rsidP="00667C3A">
            <w:r w:rsidRPr="001B0F68">
              <w:t>193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6A873A1" w14:textId="77777777" w:rsidR="002C2537" w:rsidRPr="001B0F68" w:rsidRDefault="002C2537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D.296/17 – Base </w:t>
            </w:r>
            <w:proofErr w:type="spellStart"/>
            <w:r w:rsidRPr="001B0F68">
              <w:rPr>
                <w:b/>
                <w:u w:val="single"/>
              </w:rPr>
              <w:t>Zaiman</w:t>
            </w:r>
            <w:proofErr w:type="spellEnd"/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6768CF90" w14:textId="77777777" w:rsidR="002C2537" w:rsidRPr="00BF640C" w:rsidRDefault="00777DAB" w:rsidP="0020748C">
            <w:pPr>
              <w:jc w:val="right"/>
            </w:pPr>
            <w:r w:rsidRPr="00BF640C">
              <w:t>103.836.640.90</w:t>
            </w:r>
          </w:p>
        </w:tc>
      </w:tr>
      <w:tr w:rsidR="002C2537" w:rsidRPr="001B0F68" w14:paraId="6C85641A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17BDF30E" w14:textId="77777777" w:rsidR="002C2537" w:rsidRPr="001B0F68" w:rsidRDefault="002C2537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6D2228C4" w14:textId="77777777" w:rsidR="002C2537" w:rsidRPr="001B0F68" w:rsidRDefault="002C2537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2C862" w14:textId="77777777" w:rsidR="002C2537" w:rsidRPr="001B0F68" w:rsidRDefault="002C2537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4E4811" w14:textId="77777777" w:rsidR="002C2537" w:rsidRPr="001B0F68" w:rsidRDefault="002C2537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FA6AB" w14:textId="77777777" w:rsidR="002C2537" w:rsidRPr="001B0F68" w:rsidRDefault="002C2537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9B693" w14:textId="77777777" w:rsidR="002C2537" w:rsidRPr="001B0F68" w:rsidRDefault="002C2537" w:rsidP="00667C3A">
            <w:r w:rsidRPr="001B0F68">
              <w:t>197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7E180B" w14:textId="77777777" w:rsidR="002C2537" w:rsidRPr="001B0F68" w:rsidRDefault="002C2537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D.389/17 – </w:t>
            </w: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046D348B" w14:textId="77777777" w:rsidR="002C2537" w:rsidRPr="00BF640C" w:rsidRDefault="00777DAB" w:rsidP="0020748C">
            <w:pPr>
              <w:jc w:val="right"/>
            </w:pPr>
            <w:r w:rsidRPr="00BF640C">
              <w:t>683.928.17</w:t>
            </w:r>
          </w:p>
        </w:tc>
      </w:tr>
      <w:tr w:rsidR="002C2537" w:rsidRPr="001B0F68" w14:paraId="04A3F37E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545E2EB5" w14:textId="77777777" w:rsidR="002C2537" w:rsidRPr="001B0F68" w:rsidRDefault="002C2537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3C32B9EF" w14:textId="77777777" w:rsidR="002C2537" w:rsidRPr="001B0F68" w:rsidRDefault="002C2537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3DA0C" w14:textId="77777777" w:rsidR="002C2537" w:rsidRPr="001B0F68" w:rsidRDefault="002C2537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A0B820" w14:textId="77777777" w:rsidR="002C2537" w:rsidRPr="001B0F68" w:rsidRDefault="002C2537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A58D" w14:textId="77777777" w:rsidR="002C2537" w:rsidRPr="001B0F68" w:rsidRDefault="002C2537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FF641" w14:textId="77777777" w:rsidR="002C2537" w:rsidRPr="001B0F68" w:rsidRDefault="004320D1" w:rsidP="00667C3A">
            <w:r w:rsidRPr="001B0F68">
              <w:t>168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66E1E5" w14:textId="77777777" w:rsidR="002C2537" w:rsidRPr="001B0F68" w:rsidRDefault="004320D1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Ajuste Factor Corrector - 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55/21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44F4F691" w14:textId="77777777" w:rsidR="002C2537" w:rsidRPr="00BF640C" w:rsidRDefault="00777DAB" w:rsidP="0020748C">
            <w:pPr>
              <w:jc w:val="right"/>
            </w:pPr>
            <w:r w:rsidRPr="00BF640C">
              <w:t>3.323.897.86</w:t>
            </w:r>
          </w:p>
        </w:tc>
      </w:tr>
      <w:tr w:rsidR="004320D1" w:rsidRPr="001B0F68" w14:paraId="4EFF814F" w14:textId="77777777" w:rsidTr="00BF640C"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14:paraId="20C0E1F2" w14:textId="77777777" w:rsidR="004320D1" w:rsidRPr="001B0F68" w:rsidRDefault="004320D1" w:rsidP="00667C3A"/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22A8CB18" w14:textId="77777777" w:rsidR="004320D1" w:rsidRPr="001B0F68" w:rsidRDefault="004320D1" w:rsidP="00667C3A"/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42AD1" w14:textId="77777777" w:rsidR="004320D1" w:rsidRPr="001B0F68" w:rsidRDefault="004320D1" w:rsidP="00667C3A"/>
        </w:tc>
        <w:tc>
          <w:tcPr>
            <w:tcW w:w="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6B5843" w14:textId="77777777" w:rsidR="004320D1" w:rsidRPr="001B0F68" w:rsidRDefault="004320D1" w:rsidP="00667C3A"/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5CEFF" w14:textId="77777777" w:rsidR="004320D1" w:rsidRPr="001B0F68" w:rsidRDefault="004320D1" w:rsidP="00667C3A"/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82B925" w14:textId="77777777" w:rsidR="004320D1" w:rsidRPr="001B0F68" w:rsidRDefault="004320D1" w:rsidP="00667C3A">
            <w:r w:rsidRPr="001B0F68">
              <w:t>170</w:t>
            </w: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05963D" w14:textId="77777777" w:rsidR="004320D1" w:rsidRPr="001B0F68" w:rsidRDefault="004320D1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</w:t>
            </w:r>
            <w:proofErr w:type="spellEnd"/>
            <w:r w:rsidRPr="001B0F68">
              <w:rPr>
                <w:b/>
                <w:u w:val="single"/>
              </w:rPr>
              <w:t xml:space="preserve">. No Rem. Ni </w:t>
            </w:r>
            <w:proofErr w:type="spellStart"/>
            <w:r w:rsidRPr="001B0F68">
              <w:rPr>
                <w:b/>
                <w:u w:val="single"/>
              </w:rPr>
              <w:t>Bonif</w:t>
            </w:r>
            <w:proofErr w:type="spellEnd"/>
            <w:r w:rsidRPr="001B0F68">
              <w:rPr>
                <w:b/>
                <w:u w:val="single"/>
              </w:rPr>
              <w:t>.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366154D0" w14:textId="77777777" w:rsidR="004320D1" w:rsidRPr="00BF640C" w:rsidRDefault="00777DAB" w:rsidP="0020748C">
            <w:pPr>
              <w:jc w:val="right"/>
            </w:pPr>
            <w:r w:rsidRPr="00BF640C">
              <w:t>100.079.767.50</w:t>
            </w:r>
          </w:p>
        </w:tc>
      </w:tr>
      <w:tr w:rsidR="00335CA1" w:rsidRPr="001B0F68" w14:paraId="34368CB7" w14:textId="77777777" w:rsidTr="00BF640C">
        <w:trPr>
          <w:trHeight w:val="340"/>
        </w:trPr>
        <w:tc>
          <w:tcPr>
            <w:tcW w:w="4120" w:type="pct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B10940F" w14:textId="77777777" w:rsidR="00335CA1" w:rsidRPr="001B0F68" w:rsidRDefault="00335CA1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lastRenderedPageBreak/>
              <w:t>TOTAL</w:t>
            </w:r>
          </w:p>
        </w:tc>
        <w:tc>
          <w:tcPr>
            <w:tcW w:w="880" w:type="pct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0CCD8F" w14:textId="77777777" w:rsidR="00335CA1" w:rsidRPr="00BF640C" w:rsidRDefault="00777DAB" w:rsidP="0020748C">
            <w:pPr>
              <w:jc w:val="right"/>
              <w:rPr>
                <w:b/>
                <w:sz w:val="22"/>
                <w:szCs w:val="22"/>
              </w:rPr>
            </w:pPr>
            <w:r w:rsidRPr="00BF640C">
              <w:rPr>
                <w:b/>
                <w:sz w:val="22"/>
                <w:szCs w:val="22"/>
              </w:rPr>
              <w:t>4.859.819.961.00</w:t>
            </w:r>
          </w:p>
        </w:tc>
      </w:tr>
    </w:tbl>
    <w:p w14:paraId="2BC110F0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br w:type="page"/>
      </w:r>
      <w:r w:rsidRPr="001B0F68">
        <w:rPr>
          <w:b/>
          <w:sz w:val="24"/>
          <w:u w:val="single"/>
        </w:rPr>
        <w:lastRenderedPageBreak/>
        <w:t>PLANILLA ANEXA Nº 13</w:t>
      </w:r>
    </w:p>
    <w:p w14:paraId="28B39377" w14:textId="77777777" w:rsidR="00510284" w:rsidRPr="001B0F68" w:rsidRDefault="00510284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Pr="001B0F68">
        <w:rPr>
          <w:b/>
          <w:sz w:val="24"/>
          <w:szCs w:val="24"/>
          <w:u w:val="single"/>
        </w:rPr>
        <w:t xml:space="preserve"> - DEPARTAMENTO EJECUTIVO </w:t>
      </w:r>
    </w:p>
    <w:p w14:paraId="0C2D12A0" w14:textId="77777777" w:rsidR="00510284" w:rsidRPr="001B0F68" w:rsidRDefault="00510284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CORRIENTES - GASTOS DE FUNCIONAMIENTO</w:t>
      </w:r>
    </w:p>
    <w:p w14:paraId="38304829" w14:textId="77777777" w:rsidR="00510284" w:rsidRPr="001B0F68" w:rsidRDefault="00510284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GASTOS EN PERSONAL: Planta Temporaria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30"/>
        <w:gridCol w:w="137"/>
        <w:gridCol w:w="167"/>
        <w:gridCol w:w="167"/>
        <w:gridCol w:w="167"/>
        <w:gridCol w:w="216"/>
        <w:gridCol w:w="4533"/>
        <w:gridCol w:w="29"/>
        <w:gridCol w:w="1530"/>
      </w:tblGrid>
      <w:tr w:rsidR="00510284" w:rsidRPr="001B0F68" w14:paraId="1DF51D6F" w14:textId="77777777" w:rsidTr="00B6728E">
        <w:tc>
          <w:tcPr>
            <w:tcW w:w="323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D6C50A0" w14:textId="77777777" w:rsidR="00510284" w:rsidRPr="001B0F68" w:rsidRDefault="00510284" w:rsidP="00667C3A">
            <w:r w:rsidRPr="001B0F68">
              <w:t>CODIFIC. PRESUPUESTARIA</w:t>
            </w:r>
          </w:p>
        </w:tc>
        <w:tc>
          <w:tcPr>
            <w:tcW w:w="167" w:type="dxa"/>
            <w:gridSpan w:val="2"/>
            <w:tcBorders>
              <w:top w:val="thinThickSmallGap" w:sz="24" w:space="0" w:color="auto"/>
            </w:tcBorders>
          </w:tcPr>
          <w:p w14:paraId="7F5DDE6A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4F2A95F9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2FC848E6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31A1786C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216" w:type="dxa"/>
            <w:tcBorders>
              <w:top w:val="thinThickSmallGap" w:sz="24" w:space="0" w:color="auto"/>
            </w:tcBorders>
          </w:tcPr>
          <w:p w14:paraId="1A958B0C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4562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76040D98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148A6FF1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047CF84A" w14:textId="77777777" w:rsidTr="00B6728E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59294239" w14:textId="77777777" w:rsidR="00510284" w:rsidRPr="001B0F68" w:rsidRDefault="00510284" w:rsidP="00667C3A">
            <w:pPr>
              <w:rPr>
                <w:b/>
                <w:lang w:val="es-AR"/>
              </w:rPr>
            </w:pPr>
            <w:r w:rsidRPr="001B0F68">
              <w:rPr>
                <w:b/>
                <w:lang w:val="es-AR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EDE6C43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S</w:t>
            </w:r>
          </w:p>
        </w:tc>
        <w:tc>
          <w:tcPr>
            <w:tcW w:w="283" w:type="dxa"/>
          </w:tcPr>
          <w:p w14:paraId="55EBFADD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903D6C9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275" w:type="dxa"/>
          </w:tcPr>
          <w:p w14:paraId="0353C972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4063C785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4EEA207F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6ED7731" w14:textId="77777777" w:rsidR="00510284" w:rsidRPr="001B0F68" w:rsidRDefault="00510284" w:rsidP="00667C3A">
            <w:pPr>
              <w:rPr>
                <w:b/>
                <w:lang w:val="es-AR"/>
              </w:rPr>
            </w:pPr>
            <w:r w:rsidRPr="001B0F68">
              <w:rPr>
                <w:b/>
                <w:lang w:val="es-AR"/>
              </w:rPr>
              <w:t>C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14:paraId="5F02381D" w14:textId="77777777" w:rsidR="00510284" w:rsidRPr="001B0F68" w:rsidRDefault="00510284" w:rsidP="00667C3A">
            <w:pPr>
              <w:rPr>
                <w:b/>
                <w:u w:val="single"/>
                <w:lang w:val="es-AR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732F9BE8" w14:textId="77777777" w:rsidR="00510284" w:rsidRPr="001B0F68" w:rsidRDefault="00510284" w:rsidP="00667C3A">
            <w:pPr>
              <w:rPr>
                <w:b/>
                <w:lang w:val="es-AR"/>
              </w:rPr>
            </w:pPr>
          </w:p>
        </w:tc>
      </w:tr>
      <w:tr w:rsidR="00510284" w:rsidRPr="001B0F68" w14:paraId="4CA28C9F" w14:textId="77777777" w:rsidTr="00B6728E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494DDCAA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B173EEC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E</w:t>
            </w:r>
          </w:p>
        </w:tc>
        <w:tc>
          <w:tcPr>
            <w:tcW w:w="283" w:type="dxa"/>
          </w:tcPr>
          <w:p w14:paraId="55D5C36B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4B6B7FE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P</w:t>
            </w:r>
          </w:p>
        </w:tc>
        <w:tc>
          <w:tcPr>
            <w:tcW w:w="275" w:type="dxa"/>
          </w:tcPr>
          <w:p w14:paraId="70BD2FC3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24DE374A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7BFBD7A3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78C8C8B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O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14:paraId="35F85B95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13DE279E" w14:textId="77777777" w:rsidR="00510284" w:rsidRPr="001B0F68" w:rsidRDefault="00510284" w:rsidP="00667C3A">
            <w:r w:rsidRPr="001B0F68">
              <w:t>IMPORTE</w:t>
            </w:r>
          </w:p>
        </w:tc>
      </w:tr>
      <w:tr w:rsidR="00510284" w:rsidRPr="001B0F68" w14:paraId="23A80F24" w14:textId="77777777" w:rsidTr="00B6728E">
        <w:tc>
          <w:tcPr>
            <w:tcW w:w="426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12F9A0C2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D98E2A9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C</w:t>
            </w:r>
          </w:p>
        </w:tc>
        <w:tc>
          <w:tcPr>
            <w:tcW w:w="283" w:type="dxa"/>
          </w:tcPr>
          <w:p w14:paraId="3D3C1901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5980A43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A</w:t>
            </w:r>
          </w:p>
        </w:tc>
        <w:tc>
          <w:tcPr>
            <w:tcW w:w="275" w:type="dxa"/>
          </w:tcPr>
          <w:p w14:paraId="74CE9071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338832AB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0B0C8817" w14:textId="77777777" w:rsidR="00510284" w:rsidRPr="001B0F68" w:rsidRDefault="00510284" w:rsidP="00667C3A">
            <w:pPr>
              <w:rPr>
                <w:b/>
              </w:rPr>
            </w:pPr>
            <w:r w:rsidRPr="001B0F68">
              <w:rPr>
                <w:b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ACD9625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D</w:t>
            </w:r>
          </w:p>
        </w:tc>
        <w:tc>
          <w:tcPr>
            <w:tcW w:w="5446" w:type="dxa"/>
            <w:gridSpan w:val="8"/>
            <w:tcBorders>
              <w:right w:val="single" w:sz="6" w:space="0" w:color="auto"/>
            </w:tcBorders>
          </w:tcPr>
          <w:p w14:paraId="3C0607B2" w14:textId="77777777" w:rsidR="00510284" w:rsidRPr="001B0F68" w:rsidRDefault="00510284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4E62140D" w14:textId="77777777" w:rsidR="00510284" w:rsidRPr="001B0F68" w:rsidRDefault="00510284" w:rsidP="00667C3A">
            <w:pPr>
              <w:rPr>
                <w:b/>
                <w:lang w:val="en-US"/>
              </w:rPr>
            </w:pPr>
          </w:p>
        </w:tc>
      </w:tr>
      <w:tr w:rsidR="00510284" w:rsidRPr="001B0F68" w14:paraId="76183885" w14:textId="77777777" w:rsidTr="00B6728E"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01599872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653A0203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7D6C1A8F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3743D3B7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14:paraId="401DDF62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550F8C84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508E7C98" w14:textId="77777777" w:rsidR="00510284" w:rsidRPr="001B0F68" w:rsidRDefault="00510284" w:rsidP="00667C3A">
            <w:pPr>
              <w:rPr>
                <w:b/>
                <w:lang w:val="en-US"/>
              </w:rPr>
            </w:pPr>
            <w:r w:rsidRPr="001B0F68">
              <w:rPr>
                <w:b/>
                <w:lang w:val="en-U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054EA87E" w14:textId="77777777" w:rsidR="00510284" w:rsidRPr="001B0F68" w:rsidRDefault="00510284" w:rsidP="00667C3A">
            <w:pPr>
              <w:rPr>
                <w:b/>
                <w:lang w:val="en-US"/>
              </w:rPr>
            </w:pPr>
          </w:p>
        </w:tc>
        <w:tc>
          <w:tcPr>
            <w:tcW w:w="5446" w:type="dxa"/>
            <w:gridSpan w:val="8"/>
            <w:tcBorders>
              <w:bottom w:val="thinThickSmallGap" w:sz="24" w:space="0" w:color="auto"/>
              <w:right w:val="single" w:sz="6" w:space="0" w:color="auto"/>
            </w:tcBorders>
          </w:tcPr>
          <w:p w14:paraId="35A29203" w14:textId="77777777" w:rsidR="00510284" w:rsidRPr="001B0F68" w:rsidRDefault="00510284" w:rsidP="00667C3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C84552" w14:textId="77777777" w:rsidR="00510284" w:rsidRPr="001B0F68" w:rsidRDefault="00510284" w:rsidP="00667C3A">
            <w:pPr>
              <w:rPr>
                <w:b/>
                <w:lang w:val="en-US"/>
              </w:rPr>
            </w:pPr>
          </w:p>
        </w:tc>
      </w:tr>
      <w:tr w:rsidR="00510284" w:rsidRPr="001B0F68" w14:paraId="2A9F81EF" w14:textId="77777777" w:rsidTr="00B6728E">
        <w:tc>
          <w:tcPr>
            <w:tcW w:w="426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1A3D4F70" w14:textId="77777777" w:rsidR="00510284" w:rsidRPr="001B0F68" w:rsidRDefault="00510284" w:rsidP="00667C3A">
            <w:r w:rsidRPr="001B0F68">
              <w:t>1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14:paraId="3D1D3EC0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25FD1508" w14:textId="77777777" w:rsidR="00510284" w:rsidRPr="001B0F68" w:rsidRDefault="00510284" w:rsidP="00667C3A"/>
        </w:tc>
        <w:tc>
          <w:tcPr>
            <w:tcW w:w="543" w:type="dxa"/>
            <w:gridSpan w:val="2"/>
            <w:tcBorders>
              <w:top w:val="thinThickSmallGap" w:sz="24" w:space="0" w:color="auto"/>
            </w:tcBorders>
          </w:tcPr>
          <w:p w14:paraId="791CA01B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5A37219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1010B2BE" w14:textId="77777777" w:rsidR="00510284" w:rsidRPr="001B0F68" w:rsidRDefault="00510284" w:rsidP="00667C3A">
            <w:r w:rsidRPr="001B0F68">
              <w:t>1</w:t>
            </w:r>
          </w:p>
        </w:tc>
        <w:tc>
          <w:tcPr>
            <w:tcW w:w="5431" w:type="dxa"/>
            <w:gridSpan w:val="8"/>
            <w:tcBorders>
              <w:top w:val="thinThickSmallGap" w:sz="24" w:space="0" w:color="auto"/>
              <w:right w:val="single" w:sz="6" w:space="0" w:color="auto"/>
            </w:tcBorders>
          </w:tcPr>
          <w:p w14:paraId="6BA5D36D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EROGACIONES CORRIENTES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53ACE379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6955DA51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44873A8" w14:textId="77777777" w:rsidR="00510284" w:rsidRPr="001B0F68" w:rsidRDefault="00510284" w:rsidP="00667C3A"/>
        </w:tc>
        <w:tc>
          <w:tcPr>
            <w:tcW w:w="284" w:type="dxa"/>
          </w:tcPr>
          <w:p w14:paraId="2A89D8F6" w14:textId="77777777" w:rsidR="00510284" w:rsidRPr="001B0F68" w:rsidRDefault="00510284" w:rsidP="00667C3A">
            <w:r w:rsidRPr="001B0F68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55228C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2E1B0BC9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9FD6F7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5069D5E" w14:textId="77777777" w:rsidR="00510284" w:rsidRPr="001B0F68" w:rsidRDefault="00510284" w:rsidP="00667C3A">
            <w:r w:rsidRPr="001B0F68">
              <w:t>2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59CFFE9B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GASTOS DE FUNCIONAMIENTO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6769E3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1094A9EB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DA53FC0" w14:textId="77777777" w:rsidR="00510284" w:rsidRPr="001B0F68" w:rsidRDefault="00510284" w:rsidP="00667C3A"/>
        </w:tc>
        <w:tc>
          <w:tcPr>
            <w:tcW w:w="284" w:type="dxa"/>
          </w:tcPr>
          <w:p w14:paraId="678B78EC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AADD35" w14:textId="77777777" w:rsidR="00510284" w:rsidRPr="001B0F68" w:rsidRDefault="00510284" w:rsidP="00667C3A">
            <w:r w:rsidRPr="001B0F68">
              <w:t>1</w:t>
            </w:r>
          </w:p>
        </w:tc>
        <w:tc>
          <w:tcPr>
            <w:tcW w:w="543" w:type="dxa"/>
            <w:gridSpan w:val="2"/>
          </w:tcPr>
          <w:p w14:paraId="71F53489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ED5664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A182673" w14:textId="77777777" w:rsidR="00510284" w:rsidRPr="001B0F68" w:rsidRDefault="00510284" w:rsidP="00667C3A">
            <w:r w:rsidRPr="001B0F68">
              <w:t>3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4B87E7BD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GASTOS EN PERSONAL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D20EF5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7C46E5E9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4758D7" w14:textId="77777777" w:rsidR="00510284" w:rsidRPr="001B0F68" w:rsidRDefault="00510284" w:rsidP="00667C3A"/>
        </w:tc>
        <w:tc>
          <w:tcPr>
            <w:tcW w:w="284" w:type="dxa"/>
          </w:tcPr>
          <w:p w14:paraId="7627F9FB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AE1621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0F93EB40" w14:textId="77777777" w:rsidR="00510284" w:rsidRPr="001B0F68" w:rsidRDefault="00510284" w:rsidP="00667C3A">
            <w:r w:rsidRPr="001B0F68">
              <w:t>02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B4A21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4BAE370" w14:textId="77777777" w:rsidR="00510284" w:rsidRPr="001B0F68" w:rsidRDefault="00510284" w:rsidP="00667C3A">
            <w:r w:rsidRPr="001B0F68">
              <w:t>60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10B3F112" w14:textId="77777777" w:rsidR="00510284" w:rsidRPr="001B0F68" w:rsidRDefault="00510284" w:rsidP="00667C3A">
            <w:r w:rsidRPr="001B0F68">
              <w:t>Planta Temporaria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33E78D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BF640C" w:rsidRPr="00BF640C" w14:paraId="32EF68E8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6EF05BE" w14:textId="77777777" w:rsidR="00510284" w:rsidRPr="001B0F68" w:rsidRDefault="00510284" w:rsidP="00667C3A"/>
        </w:tc>
        <w:tc>
          <w:tcPr>
            <w:tcW w:w="284" w:type="dxa"/>
          </w:tcPr>
          <w:p w14:paraId="5ABC2BA7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E39981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5984E305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062C14" w14:textId="77777777" w:rsidR="00510284" w:rsidRPr="001B0F68" w:rsidRDefault="00510284" w:rsidP="00667C3A">
            <w:r w:rsidRPr="001B0F68"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9D5DF5F" w14:textId="77777777" w:rsidR="00510284" w:rsidRPr="001B0F68" w:rsidRDefault="00510284" w:rsidP="00667C3A">
            <w:r w:rsidRPr="001B0F68">
              <w:t>61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5CE70CC3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de la Categoría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E17919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270.302.017.29</w:t>
            </w:r>
          </w:p>
        </w:tc>
      </w:tr>
      <w:tr w:rsidR="00BF640C" w:rsidRPr="00BF640C" w14:paraId="2D5A2E0F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98684C" w14:textId="77777777" w:rsidR="00510284" w:rsidRPr="001B0F68" w:rsidRDefault="00510284" w:rsidP="00667C3A"/>
        </w:tc>
        <w:tc>
          <w:tcPr>
            <w:tcW w:w="284" w:type="dxa"/>
          </w:tcPr>
          <w:p w14:paraId="62E5E12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FC9D0B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21218817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6E8CB6" w14:textId="77777777" w:rsidR="00510284" w:rsidRPr="001B0F68" w:rsidRDefault="00510284" w:rsidP="00667C3A">
            <w:r w:rsidRPr="001B0F68"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218D7FE" w14:textId="77777777" w:rsidR="00510284" w:rsidRPr="001B0F68" w:rsidRDefault="00510284" w:rsidP="00667C3A">
            <w:r w:rsidRPr="001B0F68">
              <w:t>65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5E22F5C0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Adicionales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3AB5B7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576.065.353.04</w:t>
            </w:r>
          </w:p>
        </w:tc>
      </w:tr>
      <w:tr w:rsidR="00510284" w:rsidRPr="001B0F68" w14:paraId="3882E9AF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A5C399" w14:textId="77777777" w:rsidR="00510284" w:rsidRPr="001B0F68" w:rsidRDefault="00510284" w:rsidP="00667C3A"/>
        </w:tc>
        <w:tc>
          <w:tcPr>
            <w:tcW w:w="284" w:type="dxa"/>
          </w:tcPr>
          <w:p w14:paraId="2D4DAFBB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5B692F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05DEF829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2E654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CAB0F83" w14:textId="77777777" w:rsidR="00510284" w:rsidRPr="001B0F68" w:rsidRDefault="00510284" w:rsidP="00667C3A"/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497EFD1D" w14:textId="77777777" w:rsidR="00510284" w:rsidRPr="001B0F68" w:rsidRDefault="00510284" w:rsidP="00667C3A">
            <w:pPr>
              <w:rPr>
                <w:b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C12A5D" w14:textId="77777777" w:rsidR="00510284" w:rsidRPr="001B0F68" w:rsidRDefault="00510284" w:rsidP="00667C3A"/>
        </w:tc>
      </w:tr>
      <w:tr w:rsidR="00510284" w:rsidRPr="001B0F68" w14:paraId="78F12E70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14BA562" w14:textId="77777777" w:rsidR="00510284" w:rsidRPr="001B0F68" w:rsidRDefault="00510284" w:rsidP="00667C3A"/>
        </w:tc>
        <w:tc>
          <w:tcPr>
            <w:tcW w:w="284" w:type="dxa"/>
          </w:tcPr>
          <w:p w14:paraId="1E146D08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A789E0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0661122C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02D383" w14:textId="77777777" w:rsidR="00510284" w:rsidRPr="001B0F68" w:rsidRDefault="00510284" w:rsidP="00667C3A">
            <w:r w:rsidRPr="001B0F68"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87924E6" w14:textId="77777777" w:rsidR="00510284" w:rsidRPr="001B0F68" w:rsidRDefault="00510284" w:rsidP="00667C3A">
            <w:r w:rsidRPr="001B0F68">
              <w:t>66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0A89835E" w14:textId="77777777" w:rsidR="00510284" w:rsidRPr="001B0F68" w:rsidRDefault="00510284" w:rsidP="00667C3A">
            <w:r w:rsidRPr="001B0F68">
              <w:t>Adicional por Antigüedad Laboral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8171A2" w14:textId="77777777" w:rsidR="00510284" w:rsidRPr="001B0F68" w:rsidRDefault="00510284" w:rsidP="00667C3A"/>
        </w:tc>
      </w:tr>
      <w:tr w:rsidR="00510284" w:rsidRPr="001B0F68" w14:paraId="79F3B8DA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78F6FAE" w14:textId="77777777" w:rsidR="00510284" w:rsidRPr="001B0F68" w:rsidRDefault="00510284" w:rsidP="00667C3A"/>
        </w:tc>
        <w:tc>
          <w:tcPr>
            <w:tcW w:w="284" w:type="dxa"/>
          </w:tcPr>
          <w:p w14:paraId="34BC3CC1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738A16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4F853CE4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7DDAEF" w14:textId="77777777" w:rsidR="00510284" w:rsidRPr="001B0F68" w:rsidRDefault="00510284" w:rsidP="00667C3A">
            <w:r w:rsidRPr="001B0F68"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844D014" w14:textId="77777777" w:rsidR="00510284" w:rsidRPr="001B0F68" w:rsidRDefault="00510284" w:rsidP="00667C3A">
            <w:r w:rsidRPr="001B0F68">
              <w:t>67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52EF4D28" w14:textId="77777777" w:rsidR="00510284" w:rsidRPr="001B0F68" w:rsidRDefault="00510284" w:rsidP="00667C3A">
            <w:r w:rsidRPr="001B0F68">
              <w:t>Asignación por Función Directiva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6FD2B8" w14:textId="77777777" w:rsidR="00510284" w:rsidRPr="001B0F68" w:rsidRDefault="00510284" w:rsidP="00667C3A"/>
        </w:tc>
      </w:tr>
      <w:tr w:rsidR="00510284" w:rsidRPr="001B0F68" w14:paraId="5BC5232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6078580" w14:textId="77777777" w:rsidR="00510284" w:rsidRPr="001B0F68" w:rsidRDefault="00510284" w:rsidP="00667C3A"/>
        </w:tc>
        <w:tc>
          <w:tcPr>
            <w:tcW w:w="284" w:type="dxa"/>
          </w:tcPr>
          <w:p w14:paraId="39992E2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8D7AC5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02ABAC2A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F87D82" w14:textId="77777777" w:rsidR="00510284" w:rsidRPr="001B0F68" w:rsidRDefault="00510284" w:rsidP="00667C3A">
            <w:r w:rsidRPr="001B0F68"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DF3AB2F" w14:textId="77777777" w:rsidR="00510284" w:rsidRPr="001B0F68" w:rsidRDefault="00510284" w:rsidP="00667C3A">
            <w:r w:rsidRPr="001B0F68">
              <w:t>68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37FB1B71" w14:textId="77777777" w:rsidR="00510284" w:rsidRPr="001B0F68" w:rsidRDefault="00510284" w:rsidP="00667C3A">
            <w:r w:rsidRPr="001B0F68">
              <w:t>Adicional por Título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589126" w14:textId="77777777" w:rsidR="00510284" w:rsidRPr="001B0F68" w:rsidRDefault="00510284" w:rsidP="00667C3A"/>
        </w:tc>
      </w:tr>
      <w:tr w:rsidR="00510284" w:rsidRPr="001B0F68" w14:paraId="0B79B8C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4E1E8BB" w14:textId="77777777" w:rsidR="00510284" w:rsidRPr="001B0F68" w:rsidRDefault="00510284" w:rsidP="00667C3A"/>
        </w:tc>
        <w:tc>
          <w:tcPr>
            <w:tcW w:w="284" w:type="dxa"/>
          </w:tcPr>
          <w:p w14:paraId="59AA20C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B954A0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56F07D81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0B8F9C" w14:textId="77777777" w:rsidR="00510284" w:rsidRPr="001B0F68" w:rsidRDefault="00510284" w:rsidP="00667C3A">
            <w:r w:rsidRPr="001B0F68"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D913407" w14:textId="77777777" w:rsidR="00510284" w:rsidRPr="001B0F68" w:rsidRDefault="00510284" w:rsidP="00667C3A">
            <w:r w:rsidRPr="001B0F68">
              <w:t>69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5685E102" w14:textId="77777777" w:rsidR="00510284" w:rsidRPr="001B0F68" w:rsidRDefault="00510284" w:rsidP="00667C3A">
            <w:r w:rsidRPr="001B0F68">
              <w:t xml:space="preserve">Bonificación por sistema computación de datos (S.C.D.)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15FC37" w14:textId="77777777" w:rsidR="00510284" w:rsidRPr="001B0F68" w:rsidRDefault="00510284" w:rsidP="00667C3A"/>
        </w:tc>
      </w:tr>
      <w:tr w:rsidR="00510284" w:rsidRPr="001B0F68" w14:paraId="63B5A767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7B35CC0" w14:textId="77777777" w:rsidR="00510284" w:rsidRPr="001B0F68" w:rsidRDefault="00510284" w:rsidP="00667C3A"/>
        </w:tc>
        <w:tc>
          <w:tcPr>
            <w:tcW w:w="284" w:type="dxa"/>
          </w:tcPr>
          <w:p w14:paraId="16FA0825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17377B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42B81A76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DC0439" w14:textId="77777777" w:rsidR="00510284" w:rsidRPr="001B0F68" w:rsidRDefault="00510284" w:rsidP="00667C3A">
            <w:r w:rsidRPr="001B0F68"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29AD301" w14:textId="77777777" w:rsidR="00510284" w:rsidRPr="001B0F68" w:rsidRDefault="00510284" w:rsidP="00667C3A">
            <w:r w:rsidRPr="001B0F68">
              <w:t>70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789D8E19" w14:textId="77777777" w:rsidR="00510284" w:rsidRPr="001B0F68" w:rsidRDefault="00510284" w:rsidP="00667C3A">
            <w:r w:rsidRPr="001B0F68">
              <w:t>Adicional Manejo de Fondos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6152E3" w14:textId="77777777" w:rsidR="00510284" w:rsidRPr="001B0F68" w:rsidRDefault="00510284" w:rsidP="00667C3A"/>
        </w:tc>
      </w:tr>
      <w:tr w:rsidR="00510284" w:rsidRPr="001B0F68" w14:paraId="65ED146C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E40B8F" w14:textId="77777777" w:rsidR="00510284" w:rsidRPr="001B0F68" w:rsidRDefault="00510284" w:rsidP="00667C3A"/>
        </w:tc>
        <w:tc>
          <w:tcPr>
            <w:tcW w:w="284" w:type="dxa"/>
          </w:tcPr>
          <w:p w14:paraId="299C516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ECB2B0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4F8FFFF3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5AEA69" w14:textId="77777777" w:rsidR="00510284" w:rsidRPr="001B0F68" w:rsidRDefault="00510284" w:rsidP="00667C3A">
            <w:r w:rsidRPr="001B0F68"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4DFB5E1" w14:textId="77777777" w:rsidR="00510284" w:rsidRPr="001B0F68" w:rsidRDefault="00AA5D56" w:rsidP="00667C3A">
            <w:r w:rsidRPr="001B0F68">
              <w:t>87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25515C9F" w14:textId="77777777" w:rsidR="00510284" w:rsidRPr="001B0F68" w:rsidRDefault="00AA5D56" w:rsidP="00667C3A">
            <w:r w:rsidRPr="001B0F68">
              <w:t>Reintegro por Servicios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5AF81C" w14:textId="77777777" w:rsidR="00510284" w:rsidRPr="001B0F68" w:rsidRDefault="00510284" w:rsidP="00667C3A"/>
        </w:tc>
      </w:tr>
      <w:tr w:rsidR="00510284" w:rsidRPr="001B0F68" w14:paraId="57158F41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3573A9" w14:textId="77777777" w:rsidR="00510284" w:rsidRPr="001B0F68" w:rsidRDefault="00510284" w:rsidP="00667C3A"/>
        </w:tc>
        <w:tc>
          <w:tcPr>
            <w:tcW w:w="284" w:type="dxa"/>
          </w:tcPr>
          <w:p w14:paraId="44A300F9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691D7C" w14:textId="77777777" w:rsidR="00510284" w:rsidRPr="001B0F68" w:rsidRDefault="00510284" w:rsidP="00667C3A"/>
        </w:tc>
        <w:tc>
          <w:tcPr>
            <w:tcW w:w="543" w:type="dxa"/>
            <w:gridSpan w:val="2"/>
          </w:tcPr>
          <w:p w14:paraId="279CED66" w14:textId="77777777" w:rsidR="00510284" w:rsidRPr="001B0F68" w:rsidRDefault="00510284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4C233E" w14:textId="77777777" w:rsidR="00510284" w:rsidRPr="001B0F68" w:rsidRDefault="00510284" w:rsidP="00667C3A">
            <w:r w:rsidRPr="001B0F68"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5F0DC69" w14:textId="77777777" w:rsidR="00510284" w:rsidRPr="001B0F68" w:rsidRDefault="00AA5D56" w:rsidP="00667C3A">
            <w:r w:rsidRPr="001B0F68">
              <w:t>155</w:t>
            </w:r>
          </w:p>
        </w:tc>
        <w:tc>
          <w:tcPr>
            <w:tcW w:w="5431" w:type="dxa"/>
            <w:gridSpan w:val="8"/>
            <w:tcBorders>
              <w:right w:val="single" w:sz="6" w:space="0" w:color="auto"/>
            </w:tcBorders>
          </w:tcPr>
          <w:p w14:paraId="64448EA5" w14:textId="77777777" w:rsidR="00510284" w:rsidRPr="001B0F68" w:rsidRDefault="00AA5D56" w:rsidP="00667C3A">
            <w:r w:rsidRPr="001B0F68">
              <w:t>Adicional por Productividad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213C5D" w14:textId="77777777" w:rsidR="00510284" w:rsidRPr="001B0F68" w:rsidRDefault="00510284" w:rsidP="00667C3A"/>
        </w:tc>
      </w:tr>
      <w:tr w:rsidR="00510284" w:rsidRPr="001B0F68" w14:paraId="62647F64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12597C9" w14:textId="77777777" w:rsidR="00510284" w:rsidRPr="001B0F68" w:rsidRDefault="00510284" w:rsidP="00667C3A"/>
        </w:tc>
        <w:tc>
          <w:tcPr>
            <w:tcW w:w="284" w:type="dxa"/>
          </w:tcPr>
          <w:p w14:paraId="4A3CFECB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07867E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8BF53F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04C316" w14:textId="77777777" w:rsidR="00510284" w:rsidRPr="001B0F68" w:rsidRDefault="00510284" w:rsidP="00667C3A">
            <w:r w:rsidRPr="001B0F68">
              <w:t>10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14BCD7BF" w14:textId="77777777" w:rsidR="00510284" w:rsidRPr="001B0F68" w:rsidRDefault="00AA5D56" w:rsidP="00667C3A">
            <w:r w:rsidRPr="001B0F68">
              <w:t>173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BAD6912" w14:textId="77777777" w:rsidR="00510284" w:rsidRPr="001B0F68" w:rsidRDefault="00AA5D56" w:rsidP="00667C3A">
            <w:r w:rsidRPr="001B0F68">
              <w:t xml:space="preserve">Adicional Remunerativo – </w:t>
            </w:r>
            <w:proofErr w:type="spellStart"/>
            <w:r w:rsidRPr="001B0F68">
              <w:t>Dcto</w:t>
            </w:r>
            <w:proofErr w:type="spellEnd"/>
            <w:r w:rsidRPr="001B0F68">
              <w:t>. 1085/20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A4913C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121AF6FD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477FBF1" w14:textId="77777777" w:rsidR="00510284" w:rsidRPr="001B0F68" w:rsidRDefault="00510284" w:rsidP="00667C3A"/>
        </w:tc>
        <w:tc>
          <w:tcPr>
            <w:tcW w:w="284" w:type="dxa"/>
          </w:tcPr>
          <w:p w14:paraId="4A091382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3E3C97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3A748F1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A62876" w14:textId="77777777" w:rsidR="00510284" w:rsidRPr="001B0F68" w:rsidRDefault="00510284" w:rsidP="00667C3A">
            <w:r w:rsidRPr="001B0F68">
              <w:t>11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186AE15B" w14:textId="77777777" w:rsidR="00510284" w:rsidRPr="001B0F68" w:rsidRDefault="00510284" w:rsidP="00667C3A">
            <w:r w:rsidRPr="001B0F68">
              <w:t>75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57541329" w14:textId="77777777" w:rsidR="00510284" w:rsidRPr="001B0F68" w:rsidRDefault="00510284" w:rsidP="00667C3A">
            <w:r w:rsidRPr="001B0F68">
              <w:t>Bonificación Mayor Dedicación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6FE116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7916BAC4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821443" w14:textId="77777777" w:rsidR="00510284" w:rsidRPr="001B0F68" w:rsidRDefault="00510284" w:rsidP="00667C3A"/>
        </w:tc>
        <w:tc>
          <w:tcPr>
            <w:tcW w:w="284" w:type="dxa"/>
          </w:tcPr>
          <w:p w14:paraId="2C502BB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A9584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DAD7FDA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0EAE08" w14:textId="77777777" w:rsidR="00510284" w:rsidRPr="001B0F68" w:rsidRDefault="00510284" w:rsidP="00667C3A">
            <w:r w:rsidRPr="001B0F68">
              <w:t>12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23728AC" w14:textId="77777777" w:rsidR="00510284" w:rsidRPr="001B0F68" w:rsidRDefault="00510284" w:rsidP="00667C3A">
            <w:r w:rsidRPr="001B0F68">
              <w:t>77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09201811" w14:textId="77777777" w:rsidR="00510284" w:rsidRPr="001B0F68" w:rsidRDefault="00510284" w:rsidP="00667C3A">
            <w:r w:rsidRPr="001B0F68">
              <w:t>Tarea Insalubre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4805E4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5BA3DF9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07E138" w14:textId="77777777" w:rsidR="00510284" w:rsidRPr="001B0F68" w:rsidRDefault="00510284" w:rsidP="00667C3A"/>
        </w:tc>
        <w:tc>
          <w:tcPr>
            <w:tcW w:w="284" w:type="dxa"/>
          </w:tcPr>
          <w:p w14:paraId="61581076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7C6719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18BD09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CE3EFE" w14:textId="77777777" w:rsidR="00510284" w:rsidRPr="001B0F68" w:rsidRDefault="00510284" w:rsidP="00667C3A">
            <w:r w:rsidRPr="001B0F68">
              <w:t>13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42538611" w14:textId="77777777" w:rsidR="00510284" w:rsidRPr="001B0F68" w:rsidRDefault="00510284" w:rsidP="00667C3A">
            <w:r w:rsidRPr="001B0F68">
              <w:t>78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194B1451" w14:textId="77777777" w:rsidR="00510284" w:rsidRPr="001B0F68" w:rsidRDefault="00510284" w:rsidP="00667C3A">
            <w:r w:rsidRPr="001B0F68">
              <w:t>Bonificación Mayor Riesgo Laboral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572E9B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4DD89BCB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8C50091" w14:textId="77777777" w:rsidR="00510284" w:rsidRPr="001B0F68" w:rsidRDefault="00510284" w:rsidP="00667C3A"/>
        </w:tc>
        <w:tc>
          <w:tcPr>
            <w:tcW w:w="284" w:type="dxa"/>
          </w:tcPr>
          <w:p w14:paraId="78B37F4F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7E23A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2A1E8D89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2878AA" w14:textId="77777777" w:rsidR="00510284" w:rsidRPr="001B0F68" w:rsidRDefault="00510284" w:rsidP="00667C3A">
            <w:r w:rsidRPr="001B0F68">
              <w:t>14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8A9FEEE" w14:textId="77777777" w:rsidR="00510284" w:rsidRPr="001B0F68" w:rsidRDefault="00510284" w:rsidP="00667C3A">
            <w:r w:rsidRPr="001B0F68">
              <w:t>79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CA5BCF6" w14:textId="77777777" w:rsidR="00510284" w:rsidRPr="001B0F68" w:rsidRDefault="00510284" w:rsidP="00667C3A">
            <w:r w:rsidRPr="001B0F68">
              <w:t>Adicional Responsabilidad Funcional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4F14AA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6A4AED01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9DD9304" w14:textId="77777777" w:rsidR="00510284" w:rsidRPr="001B0F68" w:rsidRDefault="00510284" w:rsidP="00667C3A"/>
        </w:tc>
        <w:tc>
          <w:tcPr>
            <w:tcW w:w="284" w:type="dxa"/>
          </w:tcPr>
          <w:p w14:paraId="145DB2E2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A444F1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5DF5BE4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914C69" w14:textId="77777777" w:rsidR="00510284" w:rsidRPr="001B0F68" w:rsidRDefault="00510284" w:rsidP="00667C3A">
            <w:r w:rsidRPr="001B0F68">
              <w:t>15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C2D2ED6" w14:textId="77777777" w:rsidR="00510284" w:rsidRPr="001B0F68" w:rsidRDefault="00510284" w:rsidP="00667C3A">
            <w:r w:rsidRPr="001B0F68">
              <w:t>84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C6AA7A6" w14:textId="77777777" w:rsidR="00510284" w:rsidRPr="001B0F68" w:rsidRDefault="00510284" w:rsidP="00667C3A">
            <w:r w:rsidRPr="001B0F68">
              <w:t>Subrogancia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AE7854" w14:textId="77777777" w:rsidR="00510284" w:rsidRPr="001B0F68" w:rsidRDefault="00510284" w:rsidP="00667C3A"/>
        </w:tc>
      </w:tr>
      <w:tr w:rsidR="00510284" w:rsidRPr="001B0F68" w14:paraId="1011D5A5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7732BEF" w14:textId="77777777" w:rsidR="00510284" w:rsidRPr="001B0F68" w:rsidRDefault="00510284" w:rsidP="00667C3A"/>
        </w:tc>
        <w:tc>
          <w:tcPr>
            <w:tcW w:w="284" w:type="dxa"/>
          </w:tcPr>
          <w:p w14:paraId="7869513A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5E235D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57FAC61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050058" w14:textId="77777777" w:rsidR="00510284" w:rsidRPr="001B0F68" w:rsidRDefault="00510284" w:rsidP="00667C3A">
            <w:r w:rsidRPr="001B0F68">
              <w:t>16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0EB1A84" w14:textId="77777777" w:rsidR="00510284" w:rsidRPr="001B0F68" w:rsidRDefault="00510284" w:rsidP="00667C3A">
            <w:r w:rsidRPr="001B0F68">
              <w:t>85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6651F2E" w14:textId="77777777" w:rsidR="00510284" w:rsidRPr="001B0F68" w:rsidRDefault="00510284" w:rsidP="00667C3A">
            <w:r w:rsidRPr="001B0F68">
              <w:t>Suplencia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6A10C2" w14:textId="77777777" w:rsidR="00510284" w:rsidRPr="001B0F68" w:rsidRDefault="00510284" w:rsidP="00667C3A"/>
        </w:tc>
      </w:tr>
      <w:tr w:rsidR="00510284" w:rsidRPr="001B0F68" w14:paraId="324CC2CF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D563" w14:textId="77777777" w:rsidR="00510284" w:rsidRPr="001B0F68" w:rsidRDefault="00510284" w:rsidP="00667C3A"/>
        </w:tc>
        <w:tc>
          <w:tcPr>
            <w:tcW w:w="284" w:type="dxa"/>
          </w:tcPr>
          <w:p w14:paraId="3A30048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2A15B7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C8FFE8B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51E5E" w14:textId="77777777" w:rsidR="00510284" w:rsidRPr="001B0F68" w:rsidRDefault="00510284" w:rsidP="00667C3A">
            <w:r w:rsidRPr="001B0F68">
              <w:t>18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A0AF05E" w14:textId="77777777" w:rsidR="00510284" w:rsidRPr="001B0F68" w:rsidRDefault="00510284" w:rsidP="00667C3A">
            <w:r w:rsidRPr="001B0F68">
              <w:t>88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0B3EF22" w14:textId="77777777" w:rsidR="00510284" w:rsidRPr="001B0F68" w:rsidRDefault="00510284" w:rsidP="00667C3A">
            <w:r w:rsidRPr="001B0F68">
              <w:t>Tarea Insalubre 50% Servicios Públicos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E9D2E6" w14:textId="77777777" w:rsidR="00510284" w:rsidRPr="001B0F68" w:rsidRDefault="00510284" w:rsidP="00667C3A"/>
        </w:tc>
      </w:tr>
      <w:tr w:rsidR="00510284" w:rsidRPr="001B0F68" w14:paraId="35DC34DB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5DA3F6A" w14:textId="77777777" w:rsidR="00510284" w:rsidRPr="001B0F68" w:rsidRDefault="00510284" w:rsidP="00667C3A"/>
        </w:tc>
        <w:tc>
          <w:tcPr>
            <w:tcW w:w="284" w:type="dxa"/>
          </w:tcPr>
          <w:p w14:paraId="60BF9288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65611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C4BA373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CA4DAA" w14:textId="77777777" w:rsidR="00510284" w:rsidRPr="001B0F68" w:rsidRDefault="00510284" w:rsidP="00667C3A">
            <w:r w:rsidRPr="001B0F68">
              <w:t>19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8125943" w14:textId="77777777" w:rsidR="00510284" w:rsidRPr="001B0F68" w:rsidRDefault="00510284" w:rsidP="00667C3A">
            <w:r w:rsidRPr="001B0F68">
              <w:t>86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32F72566" w14:textId="77777777" w:rsidR="00510284" w:rsidRPr="001B0F68" w:rsidRDefault="00510284" w:rsidP="00667C3A">
            <w:r w:rsidRPr="001B0F68">
              <w:t>Tarea Especializada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628D86" w14:textId="77777777" w:rsidR="00510284" w:rsidRPr="001B0F68" w:rsidRDefault="00510284" w:rsidP="00667C3A"/>
        </w:tc>
      </w:tr>
      <w:tr w:rsidR="00510284" w:rsidRPr="001B0F68" w14:paraId="2F1972A0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BE493F8" w14:textId="77777777" w:rsidR="00510284" w:rsidRPr="001B0F68" w:rsidRDefault="00510284" w:rsidP="00667C3A"/>
        </w:tc>
        <w:tc>
          <w:tcPr>
            <w:tcW w:w="284" w:type="dxa"/>
          </w:tcPr>
          <w:p w14:paraId="6B0D65D6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08AD49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73ECD51C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B87C4B" w14:textId="77777777" w:rsidR="00510284" w:rsidRPr="001B0F68" w:rsidRDefault="00510284" w:rsidP="00667C3A">
            <w:r w:rsidRPr="001B0F68">
              <w:t>20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43854374" w14:textId="77777777" w:rsidR="00510284" w:rsidRPr="001B0F68" w:rsidRDefault="00510284" w:rsidP="00667C3A">
            <w:r w:rsidRPr="001B0F68">
              <w:t>72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A799CCB" w14:textId="77777777" w:rsidR="00510284" w:rsidRPr="001B0F68" w:rsidRDefault="00510284" w:rsidP="00667C3A">
            <w:r w:rsidRPr="001B0F68">
              <w:t xml:space="preserve">Bonificación por trabajo en semana no </w:t>
            </w:r>
            <w:proofErr w:type="spellStart"/>
            <w:r w:rsidRPr="001B0F68">
              <w:t>calendaria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8107EA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7FD9BF5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E4F3D10" w14:textId="77777777" w:rsidR="00510284" w:rsidRPr="001B0F68" w:rsidRDefault="00510284" w:rsidP="00667C3A"/>
        </w:tc>
        <w:tc>
          <w:tcPr>
            <w:tcW w:w="284" w:type="dxa"/>
          </w:tcPr>
          <w:p w14:paraId="40E67FF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C79844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52966BC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5701B5" w14:textId="77777777" w:rsidR="00510284" w:rsidRPr="001B0F68" w:rsidRDefault="00510284" w:rsidP="00667C3A">
            <w:r w:rsidRPr="001B0F68">
              <w:t>21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74E93433" w14:textId="77777777" w:rsidR="00510284" w:rsidRPr="001B0F68" w:rsidRDefault="00510284" w:rsidP="00667C3A">
            <w:r w:rsidRPr="001B0F68">
              <w:t>62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31847241" w14:textId="77777777" w:rsidR="00510284" w:rsidRPr="001B0F68" w:rsidRDefault="00510284" w:rsidP="00667C3A">
            <w:pPr>
              <w:rPr>
                <w:lang w:val="pt-BR"/>
              </w:rPr>
            </w:pPr>
            <w:proofErr w:type="spellStart"/>
            <w:r w:rsidRPr="001B0F68">
              <w:rPr>
                <w:lang w:val="pt-BR"/>
              </w:rPr>
              <w:t>Adic</w:t>
            </w:r>
            <w:proofErr w:type="spellEnd"/>
            <w:r w:rsidRPr="001B0F68">
              <w:rPr>
                <w:lang w:val="pt-BR"/>
              </w:rPr>
              <w:t xml:space="preserve">. </w:t>
            </w:r>
            <w:proofErr w:type="spellStart"/>
            <w:r w:rsidRPr="001B0F68">
              <w:rPr>
                <w:lang w:val="pt-BR"/>
              </w:rPr>
              <w:t>Remun</w:t>
            </w:r>
            <w:proofErr w:type="spellEnd"/>
            <w:r w:rsidRPr="001B0F68">
              <w:rPr>
                <w:lang w:val="pt-BR"/>
              </w:rPr>
              <w:t xml:space="preserve">. No </w:t>
            </w:r>
            <w:proofErr w:type="spellStart"/>
            <w:r w:rsidRPr="001B0F68">
              <w:rPr>
                <w:lang w:val="pt-BR"/>
              </w:rPr>
              <w:t>Bonif</w:t>
            </w:r>
            <w:proofErr w:type="spellEnd"/>
            <w:r w:rsidRPr="001B0F68">
              <w:rPr>
                <w:lang w:val="pt-BR"/>
              </w:rPr>
              <w:t xml:space="preserve">. </w:t>
            </w:r>
            <w:proofErr w:type="spellStart"/>
            <w:r w:rsidRPr="001B0F68">
              <w:rPr>
                <w:lang w:val="pt-BR"/>
              </w:rPr>
              <w:t>Dcto</w:t>
            </w:r>
            <w:proofErr w:type="spellEnd"/>
            <w:r w:rsidRPr="001B0F68">
              <w:rPr>
                <w:lang w:val="pt-BR"/>
              </w:rPr>
              <w:t>. 292/08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1FE67A" w14:textId="77777777" w:rsidR="00510284" w:rsidRPr="001B0F68" w:rsidRDefault="00510284" w:rsidP="00667C3A">
            <w:pPr>
              <w:rPr>
                <w:b/>
                <w:lang w:val="pt-BR"/>
              </w:rPr>
            </w:pPr>
          </w:p>
        </w:tc>
      </w:tr>
      <w:tr w:rsidR="00510284" w:rsidRPr="001B0F68" w14:paraId="67DF823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F8F6C50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284" w:type="dxa"/>
          </w:tcPr>
          <w:p w14:paraId="1C3B19F3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5F2D6F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58" w:type="dxa"/>
            <w:gridSpan w:val="3"/>
          </w:tcPr>
          <w:p w14:paraId="385ED0F8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83852C" w14:textId="77777777" w:rsidR="00510284" w:rsidRPr="001B0F68" w:rsidRDefault="00510284" w:rsidP="00667C3A">
            <w:r w:rsidRPr="001B0F68">
              <w:t>23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898C2F9" w14:textId="77777777" w:rsidR="00510284" w:rsidRPr="001B0F68" w:rsidRDefault="00510284" w:rsidP="00667C3A">
            <w:r w:rsidRPr="001B0F68">
              <w:t>107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777CAA10" w14:textId="77777777" w:rsidR="00510284" w:rsidRPr="001B0F68" w:rsidRDefault="00510284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>. 918/08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951F54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51C3F83D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492D092" w14:textId="77777777" w:rsidR="00510284" w:rsidRPr="001B0F68" w:rsidRDefault="00510284" w:rsidP="00667C3A"/>
        </w:tc>
        <w:tc>
          <w:tcPr>
            <w:tcW w:w="284" w:type="dxa"/>
          </w:tcPr>
          <w:p w14:paraId="0F58360D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1E4F5D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13D776EF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FA61A0" w14:textId="77777777" w:rsidR="00510284" w:rsidRPr="001B0F68" w:rsidRDefault="00510284" w:rsidP="00667C3A">
            <w:r w:rsidRPr="001B0F68">
              <w:t>24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F8016CF" w14:textId="77777777" w:rsidR="00510284" w:rsidRPr="001B0F68" w:rsidRDefault="00510284" w:rsidP="00667C3A">
            <w:r w:rsidRPr="001B0F68">
              <w:t>119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FF7DB50" w14:textId="77777777" w:rsidR="00510284" w:rsidRPr="001B0F68" w:rsidRDefault="00510284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 xml:space="preserve"> 335/10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A57D47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510284" w:rsidRPr="001B0F68" w14:paraId="7BAAA117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6172848" w14:textId="77777777" w:rsidR="00510284" w:rsidRPr="001B0F68" w:rsidRDefault="00510284" w:rsidP="00667C3A"/>
        </w:tc>
        <w:tc>
          <w:tcPr>
            <w:tcW w:w="284" w:type="dxa"/>
          </w:tcPr>
          <w:p w14:paraId="2171301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4FC033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248D1B14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548ABB" w14:textId="77777777" w:rsidR="00510284" w:rsidRPr="001B0F68" w:rsidRDefault="00510284" w:rsidP="00667C3A">
            <w:r w:rsidRPr="001B0F68">
              <w:t>63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4A5B182D" w14:textId="77777777" w:rsidR="00510284" w:rsidRPr="001B0F68" w:rsidRDefault="00510284" w:rsidP="00667C3A">
            <w:r w:rsidRPr="001B0F68">
              <w:t>138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3BB53EF" w14:textId="77777777" w:rsidR="00510284" w:rsidRPr="001B0F68" w:rsidRDefault="00510284" w:rsidP="00667C3A">
            <w:proofErr w:type="spellStart"/>
            <w:r w:rsidRPr="001B0F68">
              <w:t>Adic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Remun</w:t>
            </w:r>
            <w:proofErr w:type="spellEnd"/>
            <w:r w:rsidRPr="001B0F68">
              <w:t xml:space="preserve">. </w:t>
            </w:r>
            <w:proofErr w:type="spellStart"/>
            <w:r w:rsidRPr="001B0F68">
              <w:t>Dcto</w:t>
            </w:r>
            <w:proofErr w:type="spellEnd"/>
            <w:r w:rsidRPr="001B0F68">
              <w:t>. 1187/11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8FCCA4" w14:textId="77777777" w:rsidR="00510284" w:rsidRPr="001B0F68" w:rsidRDefault="00510284" w:rsidP="00667C3A">
            <w:pPr>
              <w:rPr>
                <w:b/>
              </w:rPr>
            </w:pPr>
          </w:p>
        </w:tc>
      </w:tr>
      <w:tr w:rsidR="00AA5D56" w:rsidRPr="001B0F68" w14:paraId="764975BC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BF2F6AD" w14:textId="77777777" w:rsidR="00AA5D56" w:rsidRPr="001B0F68" w:rsidRDefault="00AA5D56" w:rsidP="00667C3A"/>
        </w:tc>
        <w:tc>
          <w:tcPr>
            <w:tcW w:w="284" w:type="dxa"/>
          </w:tcPr>
          <w:p w14:paraId="12EE267D" w14:textId="77777777" w:rsidR="00AA5D56" w:rsidRPr="001B0F68" w:rsidRDefault="00AA5D56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474281" w14:textId="77777777" w:rsidR="00AA5D56" w:rsidRPr="001B0F68" w:rsidRDefault="00AA5D56" w:rsidP="00667C3A"/>
        </w:tc>
        <w:tc>
          <w:tcPr>
            <w:tcW w:w="558" w:type="dxa"/>
            <w:gridSpan w:val="3"/>
          </w:tcPr>
          <w:p w14:paraId="29CF3870" w14:textId="77777777" w:rsidR="00AA5D56" w:rsidRPr="001B0F68" w:rsidRDefault="00AA5D56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B4F7E8" w14:textId="77777777" w:rsidR="00AA5D56" w:rsidRPr="001B0F68" w:rsidRDefault="00AA5D56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7297433D" w14:textId="77777777" w:rsidR="00AA5D56" w:rsidRPr="001B0F68" w:rsidRDefault="00AA5D56" w:rsidP="00667C3A">
            <w:r w:rsidRPr="001B0F68">
              <w:t>182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FFB71B3" w14:textId="77777777" w:rsidR="00AA5D56" w:rsidRPr="001B0F68" w:rsidRDefault="00AA5D56" w:rsidP="00667C3A">
            <w:proofErr w:type="spellStart"/>
            <w:r w:rsidRPr="001B0F68">
              <w:t>Adiconal</w:t>
            </w:r>
            <w:proofErr w:type="spellEnd"/>
            <w:r w:rsidRPr="001B0F68">
              <w:t xml:space="preserve"> por Manejo – </w:t>
            </w:r>
            <w:proofErr w:type="spellStart"/>
            <w:r w:rsidRPr="001B0F68">
              <w:t>Dcto</w:t>
            </w:r>
            <w:proofErr w:type="spellEnd"/>
            <w:r w:rsidRPr="001B0F68">
              <w:t>. 867/16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45A14A" w14:textId="77777777" w:rsidR="00AA5D56" w:rsidRPr="001B0F68" w:rsidRDefault="00AA5D56" w:rsidP="00667C3A">
            <w:pPr>
              <w:rPr>
                <w:b/>
              </w:rPr>
            </w:pPr>
          </w:p>
        </w:tc>
      </w:tr>
      <w:tr w:rsidR="00510284" w:rsidRPr="001B0F68" w14:paraId="4DDBBE3B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36B60A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284" w:type="dxa"/>
          </w:tcPr>
          <w:p w14:paraId="7CF28A80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B84DDA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58" w:type="dxa"/>
            <w:gridSpan w:val="3"/>
          </w:tcPr>
          <w:p w14:paraId="5C8FA00D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FBF64E" w14:textId="77777777" w:rsidR="00510284" w:rsidRPr="001B0F68" w:rsidRDefault="00510284" w:rsidP="00667C3A">
            <w:r w:rsidRPr="001B0F68">
              <w:t>50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924D12C" w14:textId="77777777" w:rsidR="00510284" w:rsidRPr="001B0F68" w:rsidRDefault="00510284" w:rsidP="00667C3A">
            <w:r w:rsidRPr="001B0F68">
              <w:t>94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54795FB9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Sueldo Anual Complementario (R</w:t>
            </w:r>
            <w:r w:rsidR="00E26936" w:rsidRPr="001B0F68">
              <w:rPr>
                <w:b/>
                <w:u w:val="single"/>
              </w:rPr>
              <w:t>em</w:t>
            </w:r>
            <w:r w:rsidRPr="001B0F68">
              <w:rPr>
                <w:b/>
                <w:u w:val="single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5A14C6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70.530.614.19</w:t>
            </w:r>
          </w:p>
        </w:tc>
      </w:tr>
      <w:tr w:rsidR="00510284" w:rsidRPr="001B0F68" w14:paraId="2B69E0B7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1DB029" w14:textId="77777777" w:rsidR="00510284" w:rsidRPr="001B0F68" w:rsidRDefault="00510284" w:rsidP="00667C3A"/>
        </w:tc>
        <w:tc>
          <w:tcPr>
            <w:tcW w:w="284" w:type="dxa"/>
          </w:tcPr>
          <w:p w14:paraId="47FBB663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90D53A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550D3B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D6A516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D883121" w14:textId="77777777" w:rsidR="00510284" w:rsidRPr="001B0F68" w:rsidRDefault="00510284" w:rsidP="00667C3A"/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CD1ADCF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SAC (N</w:t>
            </w:r>
            <w:r w:rsidR="00E26936" w:rsidRPr="001B0F68">
              <w:rPr>
                <w:b/>
                <w:u w:val="single"/>
              </w:rPr>
              <w:t>o Rem)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05AA7A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29.038.697.05</w:t>
            </w:r>
          </w:p>
        </w:tc>
      </w:tr>
      <w:tr w:rsidR="00510284" w:rsidRPr="001B0F68" w14:paraId="5C4F56D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DE9085" w14:textId="77777777" w:rsidR="00510284" w:rsidRPr="001B0F68" w:rsidRDefault="00510284" w:rsidP="00667C3A"/>
        </w:tc>
        <w:tc>
          <w:tcPr>
            <w:tcW w:w="284" w:type="dxa"/>
          </w:tcPr>
          <w:p w14:paraId="505AEF18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934F13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D4D6032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704544" w14:textId="77777777" w:rsidR="00510284" w:rsidRPr="001B0F68" w:rsidRDefault="00510284" w:rsidP="00667C3A">
            <w:r w:rsidRPr="001B0F68">
              <w:t>60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A1E1926" w14:textId="77777777" w:rsidR="00510284" w:rsidRPr="001B0F68" w:rsidRDefault="00510284" w:rsidP="00667C3A">
            <w:r w:rsidRPr="001B0F68">
              <w:t>95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3FB7794F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Contribución Patronal                             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B58F82" w14:textId="77777777" w:rsidR="00510284" w:rsidRPr="00BF640C" w:rsidRDefault="00510284" w:rsidP="00DD41FF">
            <w:pPr>
              <w:jc w:val="right"/>
            </w:pPr>
          </w:p>
        </w:tc>
      </w:tr>
      <w:tr w:rsidR="00510284" w:rsidRPr="001B0F68" w14:paraId="5A3DF6A2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C2CC5E" w14:textId="77777777" w:rsidR="00510284" w:rsidRPr="001B0F68" w:rsidRDefault="00510284" w:rsidP="00667C3A"/>
        </w:tc>
        <w:tc>
          <w:tcPr>
            <w:tcW w:w="284" w:type="dxa"/>
          </w:tcPr>
          <w:p w14:paraId="4E272BA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C3A3E0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1F72B74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EDA551" w14:textId="77777777" w:rsidR="00510284" w:rsidRPr="001B0F68" w:rsidRDefault="00510284" w:rsidP="00667C3A">
            <w:r w:rsidRPr="001B0F68">
              <w:t>61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4DEBC055" w14:textId="77777777" w:rsidR="00510284" w:rsidRPr="001B0F68" w:rsidRDefault="00510284" w:rsidP="00667C3A">
            <w:r w:rsidRPr="001B0F68">
              <w:t>96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83E67A6" w14:textId="77777777" w:rsidR="00510284" w:rsidRPr="001B0F68" w:rsidRDefault="00510284" w:rsidP="00667C3A">
            <w:r w:rsidRPr="001B0F68">
              <w:t>Aporte Patronal Jubilatorio 10 %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1B454A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91.689.798.45</w:t>
            </w:r>
          </w:p>
        </w:tc>
      </w:tr>
      <w:tr w:rsidR="00510284" w:rsidRPr="001B0F68" w14:paraId="630BCDB8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62B7B06" w14:textId="77777777" w:rsidR="00510284" w:rsidRPr="001B0F68" w:rsidRDefault="00510284" w:rsidP="00667C3A"/>
        </w:tc>
        <w:tc>
          <w:tcPr>
            <w:tcW w:w="284" w:type="dxa"/>
          </w:tcPr>
          <w:p w14:paraId="1D1B4450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86E34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5648A31F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A6BB1F" w14:textId="77777777" w:rsidR="00510284" w:rsidRPr="001B0F68" w:rsidRDefault="00510284" w:rsidP="00667C3A">
            <w:r w:rsidRPr="001B0F68">
              <w:t>62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6656C75" w14:textId="77777777" w:rsidR="00510284" w:rsidRPr="001B0F68" w:rsidRDefault="00510284" w:rsidP="00667C3A">
            <w:r w:rsidRPr="001B0F68">
              <w:t>97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7BFE6FF6" w14:textId="77777777" w:rsidR="00510284" w:rsidRPr="001B0F68" w:rsidRDefault="00510284" w:rsidP="00667C3A">
            <w:r w:rsidRPr="001B0F68">
              <w:t xml:space="preserve">Aporte Patronal Obra Social 2 %                 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1A17B1" w14:textId="77777777" w:rsidR="00510284" w:rsidRPr="00BF640C" w:rsidRDefault="00CA213E" w:rsidP="00DD41FF">
            <w:pPr>
              <w:jc w:val="right"/>
              <w:rPr>
                <w:b/>
              </w:rPr>
            </w:pPr>
            <w:r w:rsidRPr="00BF640C">
              <w:rPr>
                <w:b/>
              </w:rPr>
              <w:t>11.521.307.06</w:t>
            </w:r>
          </w:p>
        </w:tc>
      </w:tr>
      <w:tr w:rsidR="00510284" w:rsidRPr="001B0F68" w14:paraId="13207B6F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E005C0" w14:textId="77777777" w:rsidR="00510284" w:rsidRPr="001B0F68" w:rsidRDefault="00510284" w:rsidP="00667C3A"/>
        </w:tc>
        <w:tc>
          <w:tcPr>
            <w:tcW w:w="284" w:type="dxa"/>
          </w:tcPr>
          <w:p w14:paraId="6B4984E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7C1F7A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7AD086E0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D32D72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C8341CF" w14:textId="77777777" w:rsidR="00510284" w:rsidRPr="001B0F68" w:rsidRDefault="00510284" w:rsidP="00667C3A"/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12808269" w14:textId="77777777" w:rsidR="00510284" w:rsidRPr="001B0F68" w:rsidRDefault="00510284" w:rsidP="00667C3A"/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17B24F" w14:textId="77777777" w:rsidR="00510284" w:rsidRPr="00BF640C" w:rsidRDefault="00510284" w:rsidP="00DD41FF">
            <w:pPr>
              <w:jc w:val="right"/>
            </w:pPr>
          </w:p>
        </w:tc>
      </w:tr>
      <w:tr w:rsidR="00510284" w:rsidRPr="001B0F68" w14:paraId="3E061EEA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2C1907" w14:textId="77777777" w:rsidR="00510284" w:rsidRPr="001B0F68" w:rsidRDefault="00510284" w:rsidP="00667C3A"/>
        </w:tc>
        <w:tc>
          <w:tcPr>
            <w:tcW w:w="284" w:type="dxa"/>
          </w:tcPr>
          <w:p w14:paraId="16C91B3B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26594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263D125A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F5DAB1" w14:textId="77777777" w:rsidR="00510284" w:rsidRPr="001B0F68" w:rsidRDefault="00510284" w:rsidP="00667C3A">
            <w:r w:rsidRPr="001B0F68">
              <w:t>30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65D38387" w14:textId="77777777" w:rsidR="00510284" w:rsidRPr="001B0F68" w:rsidRDefault="00510284" w:rsidP="00667C3A">
            <w:r w:rsidRPr="001B0F68">
              <w:t>99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7E69B9F7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Asignaciones Familiares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03676" w14:textId="77777777" w:rsidR="00510284" w:rsidRPr="00BF640C" w:rsidRDefault="00CA213E" w:rsidP="00DD41FF">
            <w:pPr>
              <w:jc w:val="right"/>
            </w:pPr>
            <w:r w:rsidRPr="00BF640C">
              <w:t>25.714.210.94</w:t>
            </w:r>
          </w:p>
        </w:tc>
      </w:tr>
      <w:tr w:rsidR="00510284" w:rsidRPr="001B0F68" w14:paraId="0B56A19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BDCCCE1" w14:textId="77777777" w:rsidR="00510284" w:rsidRPr="001B0F68" w:rsidRDefault="00510284" w:rsidP="00667C3A"/>
        </w:tc>
        <w:tc>
          <w:tcPr>
            <w:tcW w:w="284" w:type="dxa"/>
          </w:tcPr>
          <w:p w14:paraId="30AC8D5C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B7D00C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4B53D1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F5884E" w14:textId="77777777" w:rsidR="00510284" w:rsidRPr="001B0F68" w:rsidRDefault="00510284" w:rsidP="00667C3A">
            <w:r w:rsidRPr="001B0F68">
              <w:t>51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117ACFDC" w14:textId="77777777" w:rsidR="00510284" w:rsidRPr="001B0F68" w:rsidRDefault="00510284" w:rsidP="00667C3A">
            <w:r w:rsidRPr="001B0F68">
              <w:t>118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F84F541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Asignaciones Familiares (Correctivo-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850/10)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C17949" w14:textId="77777777" w:rsidR="00510284" w:rsidRPr="00BF640C" w:rsidRDefault="00CA213E" w:rsidP="00DD41FF">
            <w:pPr>
              <w:jc w:val="right"/>
            </w:pPr>
            <w:r w:rsidRPr="00BF640C">
              <w:t>1.255.55</w:t>
            </w:r>
          </w:p>
        </w:tc>
      </w:tr>
      <w:tr w:rsidR="00510284" w:rsidRPr="001B0F68" w14:paraId="57304BDC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582D170" w14:textId="77777777" w:rsidR="00510284" w:rsidRPr="001B0F68" w:rsidRDefault="00510284" w:rsidP="00667C3A"/>
        </w:tc>
        <w:tc>
          <w:tcPr>
            <w:tcW w:w="284" w:type="dxa"/>
          </w:tcPr>
          <w:p w14:paraId="56A9818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DA77E6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B368F51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24EB52" w14:textId="77777777" w:rsidR="00510284" w:rsidRPr="001B0F68" w:rsidRDefault="00510284" w:rsidP="00667C3A">
            <w:r w:rsidRPr="001B0F68">
              <w:t>31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1E647AEA" w14:textId="77777777" w:rsidR="00510284" w:rsidRPr="001B0F68" w:rsidRDefault="00510284" w:rsidP="00667C3A">
            <w:r w:rsidRPr="001B0F68">
              <w:t>100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0FCC197C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Asistencia Social al Personal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FA5F8C" w14:textId="77777777" w:rsidR="00510284" w:rsidRPr="00BF640C" w:rsidRDefault="00CA213E" w:rsidP="00DD41FF">
            <w:pPr>
              <w:jc w:val="right"/>
            </w:pPr>
            <w:r w:rsidRPr="00BF640C">
              <w:t>118.115.08</w:t>
            </w:r>
          </w:p>
        </w:tc>
      </w:tr>
      <w:tr w:rsidR="00510284" w:rsidRPr="001B0F68" w14:paraId="416AAADB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DB1421" w14:textId="77777777" w:rsidR="00510284" w:rsidRPr="001B0F68" w:rsidRDefault="00510284" w:rsidP="00667C3A"/>
        </w:tc>
        <w:tc>
          <w:tcPr>
            <w:tcW w:w="284" w:type="dxa"/>
          </w:tcPr>
          <w:p w14:paraId="59A034B1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124A22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2B2E067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57B88A" w14:textId="77777777" w:rsidR="00510284" w:rsidRPr="001B0F68" w:rsidRDefault="00510284" w:rsidP="00667C3A">
            <w:r w:rsidRPr="001B0F68">
              <w:t>32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374F8044" w14:textId="77777777" w:rsidR="00510284" w:rsidRPr="001B0F68" w:rsidRDefault="00510284" w:rsidP="00667C3A">
            <w:r w:rsidRPr="001B0F68">
              <w:t>102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7FF88D63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Pasaje - Compensación Especial No Remunerativa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550340" w14:textId="77777777" w:rsidR="00510284" w:rsidRPr="00BF640C" w:rsidRDefault="00CA213E" w:rsidP="00DD41FF">
            <w:pPr>
              <w:jc w:val="right"/>
            </w:pPr>
            <w:r w:rsidRPr="00BF640C">
              <w:t>26.112.598.22</w:t>
            </w:r>
          </w:p>
        </w:tc>
      </w:tr>
      <w:tr w:rsidR="00510284" w:rsidRPr="001B0F68" w14:paraId="7FECF24A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4297019" w14:textId="77777777" w:rsidR="00510284" w:rsidRPr="001B0F68" w:rsidRDefault="00510284" w:rsidP="00667C3A"/>
        </w:tc>
        <w:tc>
          <w:tcPr>
            <w:tcW w:w="284" w:type="dxa"/>
          </w:tcPr>
          <w:p w14:paraId="34BE2F12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20A405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224155E5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88F241" w14:textId="77777777" w:rsidR="00510284" w:rsidRPr="001B0F68" w:rsidRDefault="00510284" w:rsidP="00667C3A">
            <w:r w:rsidRPr="001B0F68">
              <w:t>39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3C28D12" w14:textId="77777777" w:rsidR="00510284" w:rsidRPr="001B0F68" w:rsidRDefault="00510284" w:rsidP="00667C3A">
            <w:r w:rsidRPr="001B0F68">
              <w:t>82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59AA9CC4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Reintegro por Servicio Refrigerio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4CF202" w14:textId="77777777" w:rsidR="00510284" w:rsidRPr="00BF640C" w:rsidRDefault="00CA213E" w:rsidP="00DD41FF">
            <w:pPr>
              <w:jc w:val="right"/>
            </w:pPr>
            <w:r w:rsidRPr="00BF640C">
              <w:t>64.728.733.26</w:t>
            </w:r>
          </w:p>
        </w:tc>
      </w:tr>
      <w:tr w:rsidR="00510284" w:rsidRPr="001B0F68" w14:paraId="740C5F61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181099" w14:textId="77777777" w:rsidR="00510284" w:rsidRPr="001B0F68" w:rsidRDefault="00510284" w:rsidP="00667C3A"/>
        </w:tc>
        <w:tc>
          <w:tcPr>
            <w:tcW w:w="284" w:type="dxa"/>
          </w:tcPr>
          <w:p w14:paraId="76418B6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8EF099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5B0FE50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193002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B539A9E" w14:textId="77777777" w:rsidR="00510284" w:rsidRPr="001B0F68" w:rsidRDefault="00510284" w:rsidP="00667C3A">
            <w:r w:rsidRPr="001B0F68">
              <w:t>110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15F435E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  <w:lang w:val="pt-BR"/>
              </w:rPr>
              <w:t>Adicional No Remunerativo (Jur.2, 4 y 7)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A827D1" w14:textId="77777777" w:rsidR="00510284" w:rsidRPr="00BF640C" w:rsidRDefault="00CA213E" w:rsidP="00DD41FF">
            <w:pPr>
              <w:jc w:val="right"/>
            </w:pPr>
            <w:r w:rsidRPr="00BF640C">
              <w:t>25.294.297.88</w:t>
            </w:r>
          </w:p>
        </w:tc>
      </w:tr>
      <w:tr w:rsidR="00510284" w:rsidRPr="001B0F68" w14:paraId="0A827159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9B40001" w14:textId="77777777" w:rsidR="00510284" w:rsidRPr="001B0F68" w:rsidRDefault="00510284" w:rsidP="00667C3A"/>
        </w:tc>
        <w:tc>
          <w:tcPr>
            <w:tcW w:w="284" w:type="dxa"/>
          </w:tcPr>
          <w:p w14:paraId="2970F244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0AF49D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58572A0A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F496FA" w14:textId="77777777" w:rsidR="00510284" w:rsidRPr="001B0F68" w:rsidRDefault="00510284" w:rsidP="00667C3A">
            <w:r w:rsidRPr="001B0F68">
              <w:t>35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1C50CA64" w14:textId="77777777" w:rsidR="00510284" w:rsidRPr="001B0F68" w:rsidRDefault="00510284" w:rsidP="00667C3A">
            <w:r w:rsidRPr="001B0F68">
              <w:t>104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2712270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Vacaciones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4300CD" w14:textId="77777777" w:rsidR="00510284" w:rsidRPr="00BF640C" w:rsidRDefault="00CA213E" w:rsidP="00DD41FF">
            <w:pPr>
              <w:jc w:val="right"/>
            </w:pPr>
            <w:r w:rsidRPr="00BF640C">
              <w:t>54.611.95</w:t>
            </w:r>
          </w:p>
        </w:tc>
      </w:tr>
      <w:tr w:rsidR="00510284" w:rsidRPr="001B0F68" w14:paraId="0A67E02D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94311A3" w14:textId="77777777" w:rsidR="00510284" w:rsidRPr="001B0F68" w:rsidRDefault="00510284" w:rsidP="00667C3A"/>
        </w:tc>
        <w:tc>
          <w:tcPr>
            <w:tcW w:w="284" w:type="dxa"/>
          </w:tcPr>
          <w:p w14:paraId="2D087DCC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CEBDF2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B59C7A7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4D2A3C" w14:textId="77777777" w:rsidR="00510284" w:rsidRPr="001B0F68" w:rsidRDefault="00510284" w:rsidP="00667C3A">
            <w:r w:rsidRPr="001B0F68">
              <w:t>22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15A0E1A" w14:textId="77777777" w:rsidR="00510284" w:rsidRPr="001B0F68" w:rsidRDefault="00510284" w:rsidP="00667C3A">
            <w:r w:rsidRPr="001B0F68">
              <w:t>63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76DBA7CD" w14:textId="77777777" w:rsidR="00510284" w:rsidRPr="001B0F68" w:rsidRDefault="00510284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</w:t>
            </w:r>
            <w:proofErr w:type="spellEnd"/>
            <w:r w:rsidRPr="001B0F68">
              <w:rPr>
                <w:b/>
                <w:u w:val="single"/>
              </w:rPr>
              <w:t xml:space="preserve">. No </w:t>
            </w:r>
            <w:proofErr w:type="spellStart"/>
            <w:r w:rsidRPr="001B0F68">
              <w:rPr>
                <w:b/>
                <w:u w:val="single"/>
              </w:rPr>
              <w:t>Remun</w:t>
            </w:r>
            <w:proofErr w:type="spellEnd"/>
            <w:r w:rsidRPr="001B0F68">
              <w:rPr>
                <w:b/>
                <w:u w:val="single"/>
              </w:rPr>
              <w:t xml:space="preserve">. </w:t>
            </w:r>
            <w:proofErr w:type="spellStart"/>
            <w:r w:rsidRPr="001B0F68">
              <w:rPr>
                <w:b/>
                <w:u w:val="single"/>
              </w:rPr>
              <w:t>Dcto</w:t>
            </w:r>
            <w:proofErr w:type="spellEnd"/>
            <w:r w:rsidRPr="001B0F68">
              <w:rPr>
                <w:b/>
                <w:u w:val="single"/>
              </w:rPr>
              <w:t>. 292/08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C151B1" w14:textId="77777777" w:rsidR="00510284" w:rsidRPr="00BF640C" w:rsidRDefault="00CA213E" w:rsidP="00DD41FF">
            <w:pPr>
              <w:jc w:val="right"/>
            </w:pPr>
            <w:r w:rsidRPr="00BF640C">
              <w:t>2.996.435.42</w:t>
            </w:r>
          </w:p>
        </w:tc>
      </w:tr>
      <w:tr w:rsidR="00510284" w:rsidRPr="001B0F68" w14:paraId="283BC00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0FCEE7" w14:textId="77777777" w:rsidR="00510284" w:rsidRPr="001B0F68" w:rsidRDefault="00510284" w:rsidP="00667C3A"/>
        </w:tc>
        <w:tc>
          <w:tcPr>
            <w:tcW w:w="284" w:type="dxa"/>
          </w:tcPr>
          <w:p w14:paraId="4F81425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DBF0C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0CB1F4D1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09B192" w14:textId="77777777" w:rsidR="00510284" w:rsidRPr="001B0F68" w:rsidRDefault="00510284" w:rsidP="00667C3A">
            <w:r w:rsidRPr="001B0F68">
              <w:t>49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68EDF7FE" w14:textId="77777777" w:rsidR="00510284" w:rsidRPr="001B0F68" w:rsidRDefault="00510284" w:rsidP="00667C3A">
            <w:r w:rsidRPr="001B0F68">
              <w:t>72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0C4FAFD5" w14:textId="77777777" w:rsidR="00510284" w:rsidRPr="001B0F68" w:rsidRDefault="00510284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 xml:space="preserve">Adicional No </w:t>
            </w:r>
            <w:proofErr w:type="spellStart"/>
            <w:r w:rsidRPr="001B0F68">
              <w:rPr>
                <w:b/>
                <w:u w:val="single"/>
                <w:lang w:val="pt-BR"/>
              </w:rPr>
              <w:t>Remune</w:t>
            </w:r>
            <w:proofErr w:type="spellEnd"/>
            <w:r w:rsidRPr="001B0F68">
              <w:rPr>
                <w:b/>
                <w:u w:val="single"/>
                <w:lang w:val="pt-BR"/>
              </w:rPr>
              <w:t>. Serv. Públicos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1928B6" w14:textId="77777777" w:rsidR="00510284" w:rsidRPr="00BF640C" w:rsidRDefault="00CA213E" w:rsidP="00DD41FF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25.637.017.62</w:t>
            </w:r>
          </w:p>
        </w:tc>
      </w:tr>
      <w:tr w:rsidR="00510284" w:rsidRPr="001B0F68" w14:paraId="71DB33E9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41EA2A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284" w:type="dxa"/>
          </w:tcPr>
          <w:p w14:paraId="56C11424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2E7C79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58" w:type="dxa"/>
            <w:gridSpan w:val="3"/>
          </w:tcPr>
          <w:p w14:paraId="3A6A0E2A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AE43CB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656B70C0" w14:textId="77777777" w:rsidR="00510284" w:rsidRPr="001B0F68" w:rsidRDefault="00510284" w:rsidP="00667C3A">
            <w:r w:rsidRPr="001B0F68">
              <w:t>131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5D163D1" w14:textId="77777777" w:rsidR="00510284" w:rsidRPr="001B0F68" w:rsidRDefault="00510284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>Adicional No Remunerativo Dias Feriados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EF429C" w14:textId="77777777" w:rsidR="00510284" w:rsidRPr="00BF640C" w:rsidRDefault="00CA213E" w:rsidP="00DD41FF">
            <w:pPr>
              <w:jc w:val="right"/>
              <w:rPr>
                <w:lang w:val="pt-BR"/>
              </w:rPr>
            </w:pPr>
            <w:r w:rsidRPr="00BF640C">
              <w:rPr>
                <w:lang w:val="pt-BR"/>
              </w:rPr>
              <w:t>14.148.698.52</w:t>
            </w:r>
          </w:p>
        </w:tc>
      </w:tr>
      <w:tr w:rsidR="00510284" w:rsidRPr="001B0F68" w14:paraId="7894B35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63584D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284" w:type="dxa"/>
          </w:tcPr>
          <w:p w14:paraId="5B3F2FC1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17D848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558" w:type="dxa"/>
            <w:gridSpan w:val="3"/>
          </w:tcPr>
          <w:p w14:paraId="07D106F2" w14:textId="77777777" w:rsidR="00510284" w:rsidRPr="001B0F68" w:rsidRDefault="00510284" w:rsidP="00667C3A">
            <w:pPr>
              <w:rPr>
                <w:lang w:val="pt-BR"/>
              </w:rPr>
            </w:pPr>
          </w:p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041BA5" w14:textId="77777777" w:rsidR="00510284" w:rsidRPr="001B0F68" w:rsidRDefault="00510284" w:rsidP="00667C3A">
            <w:r w:rsidRPr="001B0F68">
              <w:t>48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2DA58FD0" w14:textId="77777777" w:rsidR="00510284" w:rsidRPr="001B0F68" w:rsidRDefault="00510284" w:rsidP="00667C3A">
            <w:r w:rsidRPr="001B0F68">
              <w:t>76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38AF69A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Adicional No Remunerativo Ni Bonificable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235C32" w14:textId="77777777" w:rsidR="00510284" w:rsidRPr="00BF640C" w:rsidRDefault="00CA213E" w:rsidP="00DD41FF">
            <w:pPr>
              <w:jc w:val="right"/>
            </w:pPr>
            <w:r w:rsidRPr="00BF640C">
              <w:t>40.597.320.20</w:t>
            </w:r>
          </w:p>
        </w:tc>
      </w:tr>
      <w:tr w:rsidR="00510284" w:rsidRPr="001B0F68" w14:paraId="33CD52AF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B208BE" w14:textId="77777777" w:rsidR="00510284" w:rsidRPr="001B0F68" w:rsidRDefault="00510284" w:rsidP="00667C3A"/>
        </w:tc>
        <w:tc>
          <w:tcPr>
            <w:tcW w:w="284" w:type="dxa"/>
          </w:tcPr>
          <w:p w14:paraId="78065AEE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DB4AA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5CCD68B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4F6A76" w14:textId="77777777" w:rsidR="00510284" w:rsidRPr="001B0F68" w:rsidRDefault="00510284" w:rsidP="00667C3A">
            <w:r w:rsidRPr="001B0F68">
              <w:t>36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27B41426" w14:textId="77777777" w:rsidR="00510284" w:rsidRPr="001B0F68" w:rsidRDefault="00510284" w:rsidP="00667C3A">
            <w:r w:rsidRPr="001B0F68">
              <w:t>91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275C322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Subsidio por Fallecimiento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CBB436" w14:textId="77777777" w:rsidR="00510284" w:rsidRPr="00BF640C" w:rsidRDefault="00CA213E" w:rsidP="00DD41FF">
            <w:pPr>
              <w:jc w:val="right"/>
            </w:pPr>
            <w:r w:rsidRPr="00BF640C">
              <w:t>288.600.71</w:t>
            </w:r>
          </w:p>
        </w:tc>
      </w:tr>
      <w:tr w:rsidR="00510284" w:rsidRPr="001B0F68" w14:paraId="77B3B34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6E9DFF5" w14:textId="77777777" w:rsidR="00510284" w:rsidRPr="001B0F68" w:rsidRDefault="00510284" w:rsidP="00667C3A"/>
        </w:tc>
        <w:tc>
          <w:tcPr>
            <w:tcW w:w="284" w:type="dxa"/>
          </w:tcPr>
          <w:p w14:paraId="3541B8C9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5AB762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743A0590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F452C8" w14:textId="77777777" w:rsidR="00510284" w:rsidRPr="001B0F68" w:rsidRDefault="00510284" w:rsidP="00667C3A">
            <w:r w:rsidRPr="001B0F68">
              <w:t>45</w:t>
            </w:r>
          </w:p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6818AB07" w14:textId="77777777" w:rsidR="00510284" w:rsidRPr="001B0F68" w:rsidRDefault="00510284" w:rsidP="00667C3A">
            <w:r w:rsidRPr="001B0F68">
              <w:t>103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15662CCC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Vale Alimentario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D14E40" w14:textId="77777777" w:rsidR="00510284" w:rsidRPr="00BF640C" w:rsidRDefault="00CA213E" w:rsidP="00DD41FF">
            <w:pPr>
              <w:jc w:val="right"/>
            </w:pPr>
            <w:r w:rsidRPr="00BF640C">
              <w:t>976.542.00</w:t>
            </w:r>
          </w:p>
        </w:tc>
      </w:tr>
      <w:tr w:rsidR="00510284" w:rsidRPr="001B0F68" w14:paraId="78CDAF3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3F2B12B" w14:textId="77777777" w:rsidR="00510284" w:rsidRPr="001B0F68" w:rsidRDefault="00510284" w:rsidP="00667C3A"/>
        </w:tc>
        <w:tc>
          <w:tcPr>
            <w:tcW w:w="284" w:type="dxa"/>
          </w:tcPr>
          <w:p w14:paraId="5083A5F2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822142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C42D3D7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C5CA67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0F2AF74" w14:textId="77777777" w:rsidR="00510284" w:rsidRPr="001B0F68" w:rsidRDefault="00510284" w:rsidP="00667C3A">
            <w:r w:rsidRPr="001B0F68">
              <w:t>114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0941CD69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Suma extraordinaria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71E792" w14:textId="77777777" w:rsidR="00510284" w:rsidRPr="00BF640C" w:rsidRDefault="00CA213E" w:rsidP="00DD41FF">
            <w:pPr>
              <w:jc w:val="right"/>
            </w:pPr>
            <w:r w:rsidRPr="00BF640C">
              <w:t>96.514.012.81</w:t>
            </w:r>
          </w:p>
        </w:tc>
      </w:tr>
      <w:tr w:rsidR="00510284" w:rsidRPr="001B0F68" w14:paraId="19487044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5C8CA40" w14:textId="77777777" w:rsidR="00510284" w:rsidRPr="001B0F68" w:rsidRDefault="00510284" w:rsidP="00667C3A"/>
        </w:tc>
        <w:tc>
          <w:tcPr>
            <w:tcW w:w="284" w:type="dxa"/>
          </w:tcPr>
          <w:p w14:paraId="03039BF2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824A36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D65D567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B8D4D0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2BC92E45" w14:textId="77777777" w:rsidR="00510284" w:rsidRPr="001B0F68" w:rsidRDefault="00510284" w:rsidP="00667C3A">
            <w:r w:rsidRPr="001B0F68">
              <w:t>81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000C689" w14:textId="77777777" w:rsidR="00510284" w:rsidRPr="001B0F68" w:rsidRDefault="00510284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  <w:lang w:val="pt-BR"/>
              </w:rPr>
              <w:t>Adic.no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 Rem. </w:t>
            </w:r>
            <w:proofErr w:type="spellStart"/>
            <w:r w:rsidRPr="001B0F68">
              <w:rPr>
                <w:b/>
                <w:u w:val="single"/>
                <w:lang w:val="pt-BR"/>
              </w:rPr>
              <w:t>NiBonif</w:t>
            </w:r>
            <w:proofErr w:type="spellEnd"/>
            <w:r w:rsidRPr="001B0F68">
              <w:rPr>
                <w:b/>
                <w:u w:val="single"/>
                <w:lang w:val="pt-BR"/>
              </w:rPr>
              <w:t>-Serv.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CD5BD3" w14:textId="77777777" w:rsidR="00510284" w:rsidRPr="00BF640C" w:rsidRDefault="00CA213E" w:rsidP="00DD41FF">
            <w:pPr>
              <w:jc w:val="right"/>
            </w:pPr>
            <w:r w:rsidRPr="00BF640C">
              <w:t>177.637.64</w:t>
            </w:r>
          </w:p>
        </w:tc>
      </w:tr>
      <w:tr w:rsidR="00510284" w:rsidRPr="001B0F68" w14:paraId="18021BB7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B07A68A" w14:textId="77777777" w:rsidR="00510284" w:rsidRPr="001B0F68" w:rsidRDefault="00510284" w:rsidP="00667C3A"/>
        </w:tc>
        <w:tc>
          <w:tcPr>
            <w:tcW w:w="284" w:type="dxa"/>
          </w:tcPr>
          <w:p w14:paraId="3F8CBAB3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E33235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6B09D22D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D0E7A7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353F3AB" w14:textId="77777777" w:rsidR="00510284" w:rsidRPr="001B0F68" w:rsidRDefault="00510284" w:rsidP="00667C3A">
            <w:r w:rsidRPr="001B0F68">
              <w:t>186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56B7C6A7" w14:textId="77777777" w:rsidR="00510284" w:rsidRPr="001B0F68" w:rsidRDefault="00510284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  <w:lang w:val="pt-BR"/>
              </w:rPr>
              <w:t>Adic.no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 Rem-Trib.Apel.D.962/16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4CE535" w14:textId="77777777" w:rsidR="00510284" w:rsidRPr="00BF640C" w:rsidRDefault="00CA213E" w:rsidP="00DD41FF">
            <w:pPr>
              <w:jc w:val="right"/>
            </w:pPr>
            <w:r w:rsidRPr="00BF640C">
              <w:t>848.196.46</w:t>
            </w:r>
          </w:p>
        </w:tc>
      </w:tr>
      <w:tr w:rsidR="00510284" w:rsidRPr="001B0F68" w14:paraId="00EC42D6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3EDFFD1" w14:textId="77777777" w:rsidR="00510284" w:rsidRPr="001B0F68" w:rsidRDefault="00510284" w:rsidP="00667C3A"/>
        </w:tc>
        <w:tc>
          <w:tcPr>
            <w:tcW w:w="284" w:type="dxa"/>
          </w:tcPr>
          <w:p w14:paraId="7C7BC193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BE1DA3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283CC2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3C017B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7A11BB8C" w14:textId="77777777" w:rsidR="00510284" w:rsidRPr="001B0F68" w:rsidRDefault="00510284" w:rsidP="00667C3A">
            <w:r w:rsidRPr="001B0F68">
              <w:t>187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1554F155" w14:textId="77777777" w:rsidR="00510284" w:rsidRPr="001B0F68" w:rsidRDefault="00510284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 Obras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BB0CF0" w14:textId="77777777" w:rsidR="00510284" w:rsidRPr="00BF640C" w:rsidRDefault="00CA213E" w:rsidP="00DD41FF">
            <w:pPr>
              <w:jc w:val="right"/>
            </w:pPr>
            <w:r w:rsidRPr="00BF640C">
              <w:t>2.906.840.02</w:t>
            </w:r>
          </w:p>
        </w:tc>
      </w:tr>
      <w:tr w:rsidR="00510284" w:rsidRPr="001B0F68" w14:paraId="653DF1D0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CCB1BC" w14:textId="77777777" w:rsidR="00510284" w:rsidRPr="001B0F68" w:rsidRDefault="00510284" w:rsidP="00667C3A"/>
        </w:tc>
        <w:tc>
          <w:tcPr>
            <w:tcW w:w="284" w:type="dxa"/>
          </w:tcPr>
          <w:p w14:paraId="01CB304D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089F05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44C9785A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1AE70C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231E5C60" w14:textId="77777777" w:rsidR="00510284" w:rsidRPr="001B0F68" w:rsidRDefault="00AA5D56" w:rsidP="00667C3A">
            <w:r w:rsidRPr="001B0F68">
              <w:t>127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5ECA9E60" w14:textId="77777777" w:rsidR="00510284" w:rsidRPr="001B0F68" w:rsidRDefault="00AA5D56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>Factor Regulador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2AA663" w14:textId="77777777" w:rsidR="00510284" w:rsidRPr="00BF640C" w:rsidRDefault="00CA213E" w:rsidP="00DD41FF">
            <w:pPr>
              <w:jc w:val="right"/>
            </w:pPr>
            <w:r w:rsidRPr="00BF640C">
              <w:t>20.271.830.06</w:t>
            </w:r>
          </w:p>
        </w:tc>
      </w:tr>
      <w:tr w:rsidR="00510284" w:rsidRPr="001B0F68" w14:paraId="230FC633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472AE34" w14:textId="77777777" w:rsidR="00510284" w:rsidRPr="001B0F68" w:rsidRDefault="00510284" w:rsidP="00667C3A"/>
        </w:tc>
        <w:tc>
          <w:tcPr>
            <w:tcW w:w="284" w:type="dxa"/>
          </w:tcPr>
          <w:p w14:paraId="0E91BB1D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C4002F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0547CAD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3D63B0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42618A7" w14:textId="77777777" w:rsidR="00510284" w:rsidRPr="001B0F68" w:rsidRDefault="00510284" w:rsidP="00667C3A">
            <w:r w:rsidRPr="001B0F68">
              <w:t>190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448C7D9C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D.268/18-Adic.no Rem.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BB9353" w14:textId="77777777" w:rsidR="00510284" w:rsidRPr="00BF640C" w:rsidRDefault="00CA213E" w:rsidP="00DD41FF">
            <w:pPr>
              <w:jc w:val="right"/>
            </w:pPr>
            <w:r w:rsidRPr="00BF640C">
              <w:t>83.645.478.15</w:t>
            </w:r>
          </w:p>
        </w:tc>
      </w:tr>
      <w:tr w:rsidR="00510284" w:rsidRPr="001B0F68" w14:paraId="29439B3E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334D59" w14:textId="77777777" w:rsidR="00510284" w:rsidRPr="001B0F68" w:rsidRDefault="00510284" w:rsidP="00667C3A"/>
        </w:tc>
        <w:tc>
          <w:tcPr>
            <w:tcW w:w="284" w:type="dxa"/>
          </w:tcPr>
          <w:p w14:paraId="5E2B195C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78C9F2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52E8157D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8D4EAD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44101CC3" w14:textId="77777777" w:rsidR="00510284" w:rsidRPr="001B0F68" w:rsidRDefault="003730C0" w:rsidP="00667C3A">
            <w:r w:rsidRPr="001B0F68">
              <w:t>123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392C3D7B" w14:textId="77777777" w:rsidR="00510284" w:rsidRPr="001B0F68" w:rsidRDefault="003730C0" w:rsidP="00667C3A">
            <w:pPr>
              <w:rPr>
                <w:b/>
                <w:u w:val="single"/>
              </w:rPr>
            </w:pPr>
            <w:proofErr w:type="spellStart"/>
            <w:r w:rsidRPr="001B0F68">
              <w:rPr>
                <w:b/>
                <w:u w:val="single"/>
              </w:rPr>
              <w:t>Adic</w:t>
            </w:r>
            <w:proofErr w:type="spellEnd"/>
            <w:r w:rsidRPr="001B0F68">
              <w:rPr>
                <w:b/>
                <w:u w:val="single"/>
              </w:rPr>
              <w:t xml:space="preserve">. No </w:t>
            </w:r>
            <w:proofErr w:type="spellStart"/>
            <w:r w:rsidRPr="001B0F68">
              <w:rPr>
                <w:b/>
                <w:u w:val="single"/>
              </w:rPr>
              <w:t>Remun</w:t>
            </w:r>
            <w:proofErr w:type="spellEnd"/>
            <w:r w:rsidRPr="001B0F68">
              <w:rPr>
                <w:b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3F6CF3" w14:textId="77777777" w:rsidR="00510284" w:rsidRPr="00BF640C" w:rsidRDefault="00CA213E" w:rsidP="00DD41FF">
            <w:pPr>
              <w:jc w:val="right"/>
            </w:pPr>
            <w:r w:rsidRPr="00BF640C">
              <w:t>48.257.004.08</w:t>
            </w:r>
          </w:p>
        </w:tc>
      </w:tr>
      <w:tr w:rsidR="00510284" w:rsidRPr="001B0F68" w14:paraId="085D6BF6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1A761D5" w14:textId="77777777" w:rsidR="00510284" w:rsidRPr="001B0F68" w:rsidRDefault="00510284" w:rsidP="00667C3A"/>
        </w:tc>
        <w:tc>
          <w:tcPr>
            <w:tcW w:w="284" w:type="dxa"/>
          </w:tcPr>
          <w:p w14:paraId="2D60E6B9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7FFF7A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3E78D4F8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8F0C6E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56DCA5BC" w14:textId="77777777" w:rsidR="00510284" w:rsidRPr="001B0F68" w:rsidRDefault="00510284" w:rsidP="00667C3A">
            <w:r w:rsidRPr="001B0F68">
              <w:t>194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9CF0BF7" w14:textId="77777777" w:rsidR="00510284" w:rsidRPr="001B0F68" w:rsidRDefault="00510284" w:rsidP="00667C3A">
            <w:pPr>
              <w:rPr>
                <w:b/>
                <w:u w:val="single"/>
                <w:lang w:val="pt-BR"/>
              </w:rPr>
            </w:pPr>
            <w:r w:rsidRPr="001B0F68">
              <w:rPr>
                <w:b/>
                <w:u w:val="single"/>
                <w:lang w:val="pt-BR"/>
              </w:rPr>
              <w:t xml:space="preserve">D.296/17- </w:t>
            </w:r>
            <w:proofErr w:type="spellStart"/>
            <w:r w:rsidRPr="001B0F68">
              <w:rPr>
                <w:b/>
                <w:u w:val="single"/>
                <w:lang w:val="pt-BR"/>
              </w:rPr>
              <w:t>Adic.no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 Rem. – Base </w:t>
            </w:r>
            <w:proofErr w:type="spellStart"/>
            <w:r w:rsidRPr="001B0F68">
              <w:rPr>
                <w:b/>
                <w:u w:val="single"/>
                <w:lang w:val="pt-BR"/>
              </w:rPr>
              <w:t>Zaiman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0AE76F" w14:textId="77777777" w:rsidR="00510284" w:rsidRPr="00BF640C" w:rsidRDefault="00CA213E" w:rsidP="00DD41FF">
            <w:pPr>
              <w:jc w:val="right"/>
            </w:pPr>
            <w:r w:rsidRPr="00BF640C">
              <w:t>27.905.850.20</w:t>
            </w:r>
          </w:p>
        </w:tc>
      </w:tr>
      <w:tr w:rsidR="00510284" w:rsidRPr="001B0F68" w14:paraId="2AE0DEC2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3037FA8" w14:textId="77777777" w:rsidR="00510284" w:rsidRPr="001B0F68" w:rsidRDefault="00510284" w:rsidP="00667C3A"/>
        </w:tc>
        <w:tc>
          <w:tcPr>
            <w:tcW w:w="284" w:type="dxa"/>
          </w:tcPr>
          <w:p w14:paraId="384507DB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4B1C66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1B8D5C9C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68133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753741AA" w14:textId="77777777" w:rsidR="00510284" w:rsidRPr="001B0F68" w:rsidRDefault="00510284" w:rsidP="00667C3A">
            <w:r w:rsidRPr="001B0F68">
              <w:t>198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63DF032D" w14:textId="77777777" w:rsidR="00510284" w:rsidRPr="001B0F68" w:rsidRDefault="00510284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D.389/17- </w:t>
            </w:r>
            <w:proofErr w:type="spellStart"/>
            <w:r w:rsidRPr="001B0F68">
              <w:rPr>
                <w:b/>
                <w:u w:val="single"/>
              </w:rPr>
              <w:t>Adic.no</w:t>
            </w:r>
            <w:proofErr w:type="spellEnd"/>
            <w:r w:rsidRPr="001B0F68">
              <w:rPr>
                <w:b/>
                <w:u w:val="single"/>
              </w:rPr>
              <w:t xml:space="preserve"> Rem.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89CF41" w14:textId="77777777" w:rsidR="00510284" w:rsidRPr="00BF640C" w:rsidRDefault="00CA213E" w:rsidP="00DD41FF">
            <w:pPr>
              <w:jc w:val="right"/>
            </w:pPr>
            <w:r w:rsidRPr="00BF640C">
              <w:t>38.712.92</w:t>
            </w:r>
          </w:p>
        </w:tc>
      </w:tr>
      <w:tr w:rsidR="00510284" w:rsidRPr="001B0F68" w14:paraId="13FF4D46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FCE92EB" w14:textId="77777777" w:rsidR="00510284" w:rsidRPr="001B0F68" w:rsidRDefault="00510284" w:rsidP="00667C3A"/>
        </w:tc>
        <w:tc>
          <w:tcPr>
            <w:tcW w:w="284" w:type="dxa"/>
          </w:tcPr>
          <w:p w14:paraId="02E6FE11" w14:textId="77777777" w:rsidR="00510284" w:rsidRPr="001B0F68" w:rsidRDefault="00510284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AD8A98" w14:textId="77777777" w:rsidR="00510284" w:rsidRPr="001B0F68" w:rsidRDefault="00510284" w:rsidP="00667C3A"/>
        </w:tc>
        <w:tc>
          <w:tcPr>
            <w:tcW w:w="558" w:type="dxa"/>
            <w:gridSpan w:val="3"/>
          </w:tcPr>
          <w:p w14:paraId="06AAE0CF" w14:textId="77777777" w:rsidR="00510284" w:rsidRPr="001B0F68" w:rsidRDefault="00510284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7F2BDB" w14:textId="77777777" w:rsidR="00510284" w:rsidRPr="001B0F68" w:rsidRDefault="00510284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7DC25569" w14:textId="77777777" w:rsidR="00510284" w:rsidRPr="001B0F68" w:rsidRDefault="003730C0" w:rsidP="00667C3A">
            <w:r w:rsidRPr="001B0F68">
              <w:t>134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235389B8" w14:textId="77777777" w:rsidR="00510284" w:rsidRPr="001B0F68" w:rsidRDefault="003730C0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  <w:lang w:val="pt-BR"/>
              </w:rPr>
              <w:t>Adic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. No Rem. </w:t>
            </w:r>
            <w:proofErr w:type="spellStart"/>
            <w:r w:rsidRPr="001B0F68">
              <w:rPr>
                <w:b/>
                <w:u w:val="single"/>
                <w:lang w:val="pt-BR"/>
              </w:rPr>
              <w:t>NiBonif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 – </w:t>
            </w:r>
            <w:proofErr w:type="spellStart"/>
            <w:r w:rsidRPr="001B0F68">
              <w:rPr>
                <w:b/>
                <w:u w:val="single"/>
                <w:lang w:val="pt-BR"/>
              </w:rPr>
              <w:t>Dcto</w:t>
            </w:r>
            <w:proofErr w:type="spellEnd"/>
            <w:r w:rsidRPr="001B0F68">
              <w:rPr>
                <w:b/>
                <w:u w:val="single"/>
                <w:lang w:val="pt-BR"/>
              </w:rPr>
              <w:t>. 469/20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D712F6" w14:textId="77777777" w:rsidR="00510284" w:rsidRPr="00BF640C" w:rsidRDefault="00CA213E" w:rsidP="00DD41FF">
            <w:pPr>
              <w:jc w:val="right"/>
            </w:pPr>
            <w:r w:rsidRPr="00BF640C">
              <w:t>14.439.801.04</w:t>
            </w:r>
          </w:p>
        </w:tc>
      </w:tr>
      <w:tr w:rsidR="003730C0" w:rsidRPr="001B0F68" w14:paraId="0FBB3C19" w14:textId="77777777" w:rsidTr="00B6728E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4442B1B" w14:textId="77777777" w:rsidR="003730C0" w:rsidRPr="001B0F68" w:rsidRDefault="003730C0" w:rsidP="00667C3A"/>
        </w:tc>
        <w:tc>
          <w:tcPr>
            <w:tcW w:w="284" w:type="dxa"/>
          </w:tcPr>
          <w:p w14:paraId="063678E3" w14:textId="77777777" w:rsidR="003730C0" w:rsidRPr="001B0F68" w:rsidRDefault="003730C0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C85A47" w14:textId="77777777" w:rsidR="003730C0" w:rsidRPr="001B0F68" w:rsidRDefault="003730C0" w:rsidP="00667C3A"/>
        </w:tc>
        <w:tc>
          <w:tcPr>
            <w:tcW w:w="558" w:type="dxa"/>
            <w:gridSpan w:val="3"/>
          </w:tcPr>
          <w:p w14:paraId="0B3C5061" w14:textId="77777777" w:rsidR="003730C0" w:rsidRPr="001B0F68" w:rsidRDefault="003730C0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E45303" w14:textId="77777777" w:rsidR="003730C0" w:rsidRPr="001B0F68" w:rsidRDefault="003730C0" w:rsidP="00667C3A"/>
        </w:tc>
        <w:tc>
          <w:tcPr>
            <w:tcW w:w="728" w:type="dxa"/>
            <w:gridSpan w:val="3"/>
            <w:tcBorders>
              <w:right w:val="single" w:sz="6" w:space="0" w:color="auto"/>
            </w:tcBorders>
          </w:tcPr>
          <w:p w14:paraId="09514F4B" w14:textId="77777777" w:rsidR="003730C0" w:rsidRPr="001B0F68" w:rsidRDefault="003730C0" w:rsidP="00667C3A">
            <w:r w:rsidRPr="001B0F68">
              <w:t>140</w:t>
            </w:r>
          </w:p>
        </w:tc>
        <w:tc>
          <w:tcPr>
            <w:tcW w:w="5387" w:type="dxa"/>
            <w:gridSpan w:val="6"/>
            <w:tcBorders>
              <w:right w:val="single" w:sz="6" w:space="0" w:color="auto"/>
            </w:tcBorders>
          </w:tcPr>
          <w:p w14:paraId="0F5BA260" w14:textId="77777777" w:rsidR="003730C0" w:rsidRPr="001B0F68" w:rsidRDefault="003730C0" w:rsidP="00667C3A">
            <w:pPr>
              <w:rPr>
                <w:b/>
                <w:u w:val="single"/>
                <w:lang w:val="pt-BR"/>
              </w:rPr>
            </w:pPr>
            <w:proofErr w:type="spellStart"/>
            <w:r w:rsidRPr="001B0F68">
              <w:rPr>
                <w:b/>
                <w:u w:val="single"/>
                <w:lang w:val="pt-BR"/>
              </w:rPr>
              <w:t>Adic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. No Rem. </w:t>
            </w:r>
            <w:proofErr w:type="spellStart"/>
            <w:r w:rsidRPr="001B0F68">
              <w:rPr>
                <w:b/>
                <w:u w:val="single"/>
                <w:lang w:val="pt-BR"/>
              </w:rPr>
              <w:t>NiBonif</w:t>
            </w:r>
            <w:proofErr w:type="spellEnd"/>
            <w:r w:rsidRPr="001B0F68">
              <w:rPr>
                <w:b/>
                <w:u w:val="single"/>
                <w:lang w:val="pt-BR"/>
              </w:rPr>
              <w:t xml:space="preserve"> – </w:t>
            </w:r>
            <w:proofErr w:type="spellStart"/>
            <w:r w:rsidRPr="001B0F68">
              <w:rPr>
                <w:b/>
                <w:u w:val="single"/>
                <w:lang w:val="pt-BR"/>
              </w:rPr>
              <w:t>Dcto</w:t>
            </w:r>
            <w:proofErr w:type="spellEnd"/>
            <w:r w:rsidRPr="001B0F68">
              <w:rPr>
                <w:b/>
                <w:u w:val="single"/>
                <w:lang w:val="pt-BR"/>
              </w:rPr>
              <w:t>. 479/20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710435" w14:textId="77777777" w:rsidR="003730C0" w:rsidRPr="00BF640C" w:rsidRDefault="00CA213E" w:rsidP="00DD41FF">
            <w:pPr>
              <w:jc w:val="right"/>
            </w:pPr>
            <w:r w:rsidRPr="00BF640C">
              <w:t>209.743.359.18</w:t>
            </w:r>
          </w:p>
        </w:tc>
      </w:tr>
    </w:tbl>
    <w:p w14:paraId="1CFD5291" w14:textId="77777777" w:rsidR="00510284" w:rsidRPr="00BF640C" w:rsidRDefault="00510284" w:rsidP="00BF640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8" w:color="auto"/>
        </w:pBdr>
        <w:rPr>
          <w:b/>
          <w:sz w:val="22"/>
          <w:u w:val="single"/>
        </w:rPr>
      </w:pPr>
      <w:r w:rsidRPr="00BF640C">
        <w:rPr>
          <w:b/>
          <w:sz w:val="22"/>
        </w:rPr>
        <w:lastRenderedPageBreak/>
        <w:t>TOTAL</w:t>
      </w:r>
      <w:r w:rsidR="00CA213E" w:rsidRPr="00BF640C">
        <w:rPr>
          <w:b/>
          <w:sz w:val="22"/>
        </w:rPr>
        <w:t xml:space="preserve">                                                                                                                                        1.780.564.947.00</w:t>
      </w:r>
    </w:p>
    <w:p w14:paraId="3D554317" w14:textId="77777777" w:rsidR="00510284" w:rsidRPr="001B0F68" w:rsidRDefault="00510284" w:rsidP="00667C3A">
      <w:pPr>
        <w:rPr>
          <w:b/>
          <w:sz w:val="6"/>
          <w:szCs w:val="6"/>
          <w:u w:val="single"/>
        </w:rPr>
      </w:pPr>
    </w:p>
    <w:p w14:paraId="1A6089F8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t>PLANILLA ANEXA Nº 14</w:t>
      </w:r>
    </w:p>
    <w:p w14:paraId="0499AB91" w14:textId="77777777" w:rsidR="008702DF" w:rsidRPr="001B0F68" w:rsidRDefault="00724A83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8702DF" w:rsidRPr="001B0F68">
        <w:rPr>
          <w:b/>
          <w:sz w:val="24"/>
          <w:szCs w:val="24"/>
          <w:u w:val="single"/>
        </w:rPr>
        <w:t xml:space="preserve"> - DEPARTAMENTO EJECUTIVO</w:t>
      </w:r>
    </w:p>
    <w:p w14:paraId="16577D32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356A9E63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DE CAPITAL - INVERSION FISICA</w:t>
      </w:r>
    </w:p>
    <w:p w14:paraId="564B10C8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18CFBA2D" w14:textId="77777777" w:rsidR="008702DF" w:rsidRPr="001B0F68" w:rsidRDefault="008702DF" w:rsidP="00667C3A">
      <w:pPr>
        <w:rPr>
          <w:b/>
          <w:sz w:val="22"/>
        </w:rPr>
      </w:pPr>
      <w:r w:rsidRPr="001B0F68">
        <w:rPr>
          <w:b/>
          <w:sz w:val="22"/>
          <w:u w:val="single"/>
        </w:rPr>
        <w:t>PLAN DE OBRAS PÚBLICAS</w:t>
      </w:r>
      <w:r w:rsidRPr="001B0F68">
        <w:rPr>
          <w:b/>
          <w:sz w:val="22"/>
        </w:rPr>
        <w:t xml:space="preserve"> - GASTOS EN PERSONAL </w:t>
      </w:r>
    </w:p>
    <w:p w14:paraId="74260AF0" w14:textId="77777777" w:rsidR="008702DF" w:rsidRPr="001B0F68" w:rsidRDefault="008702DF" w:rsidP="00667C3A">
      <w:pPr>
        <w:rPr>
          <w:b/>
          <w:sz w:val="22"/>
        </w:rPr>
      </w:pPr>
    </w:p>
    <w:p w14:paraId="727E9B09" w14:textId="77777777" w:rsidR="008702DF" w:rsidRPr="001B0F68" w:rsidRDefault="008702DF" w:rsidP="00667C3A">
      <w:pPr>
        <w:rPr>
          <w:b/>
          <w:sz w:val="22"/>
        </w:rPr>
      </w:pPr>
      <w:r w:rsidRPr="001B0F68">
        <w:rPr>
          <w:b/>
          <w:sz w:val="22"/>
        </w:rPr>
        <w:t>Planta Temporaria -</w:t>
      </w:r>
    </w:p>
    <w:p w14:paraId="7E0EA03A" w14:textId="77777777" w:rsidR="008702DF" w:rsidRPr="001B0F68" w:rsidRDefault="008702DF" w:rsidP="00667C3A">
      <w:pPr>
        <w:rPr>
          <w:b/>
          <w:sz w:val="22"/>
        </w:rPr>
      </w:pPr>
      <w:r w:rsidRPr="001B0F68">
        <w:rPr>
          <w:b/>
          <w:sz w:val="22"/>
        </w:rPr>
        <w:t>(Según necesidades de contratación de Obras)</w:t>
      </w:r>
    </w:p>
    <w:p w14:paraId="1225C9EF" w14:textId="77777777" w:rsidR="008702DF" w:rsidRPr="001B0F68" w:rsidRDefault="008702DF" w:rsidP="00667C3A">
      <w:pPr>
        <w:rPr>
          <w:sz w:val="22"/>
          <w:u w:val="single"/>
        </w:rPr>
      </w:pPr>
    </w:p>
    <w:tbl>
      <w:tblPr>
        <w:tblW w:w="102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15"/>
        <w:gridCol w:w="684"/>
        <w:gridCol w:w="14"/>
        <w:gridCol w:w="684"/>
        <w:gridCol w:w="14"/>
        <w:gridCol w:w="167"/>
        <w:gridCol w:w="167"/>
        <w:gridCol w:w="167"/>
        <w:gridCol w:w="167"/>
        <w:gridCol w:w="216"/>
        <w:gridCol w:w="4674"/>
        <w:gridCol w:w="1565"/>
      </w:tblGrid>
      <w:tr w:rsidR="008702DF" w:rsidRPr="001B0F68" w14:paraId="68DE0344" w14:textId="77777777" w:rsidTr="00D00951">
        <w:tc>
          <w:tcPr>
            <w:tcW w:w="308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EC088DA" w14:textId="77777777" w:rsidR="008702DF" w:rsidRPr="001B0F68" w:rsidRDefault="008702DF" w:rsidP="00667C3A">
            <w:r w:rsidRPr="001B0F68">
              <w:t>CODIFIC. PRESUPUESTARIA</w:t>
            </w: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4B4EE16C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2C2AB7FD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7DE130E2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" w:type="dxa"/>
            <w:tcBorders>
              <w:top w:val="thinThickSmallGap" w:sz="24" w:space="0" w:color="auto"/>
            </w:tcBorders>
          </w:tcPr>
          <w:p w14:paraId="431D5559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216" w:type="dxa"/>
            <w:tcBorders>
              <w:top w:val="thinThickSmallGap" w:sz="24" w:space="0" w:color="auto"/>
            </w:tcBorders>
          </w:tcPr>
          <w:p w14:paraId="57600BED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4674" w:type="dxa"/>
            <w:tcBorders>
              <w:top w:val="thinThickSmallGap" w:sz="24" w:space="0" w:color="auto"/>
              <w:right w:val="single" w:sz="6" w:space="0" w:color="auto"/>
            </w:tcBorders>
          </w:tcPr>
          <w:p w14:paraId="1AB65FB6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61829013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B10BC3C" w14:textId="77777777" w:rsidTr="00D00951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283023CB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9D9DF49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</w:tcPr>
          <w:p w14:paraId="1657EABC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5D4E166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75" w:type="dxa"/>
          </w:tcPr>
          <w:p w14:paraId="12D7DB40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7E02EDE1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516CC37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4931693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29D5F2A6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0FCA9DB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48BFBA33" w14:textId="77777777" w:rsidTr="00D00951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7C122C53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03B66F5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3" w:type="dxa"/>
          </w:tcPr>
          <w:p w14:paraId="61E9BA1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E95E71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37CE4CA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00601FA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02AA1F5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381C4EB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346C51F0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3A90314A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4D3FD4B9" w14:textId="77777777" w:rsidTr="00D00951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7E5719F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E8BA74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14:paraId="7E9CBED4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E51D734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04B9E067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69E2823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31AA7E07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4B1AAA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O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5EECE03F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4063BC69" w14:textId="77777777" w:rsidR="008702DF" w:rsidRPr="001B0F68" w:rsidRDefault="008702DF" w:rsidP="00667C3A">
            <w:r w:rsidRPr="001B0F68">
              <w:t>IMPORTE</w:t>
            </w:r>
          </w:p>
        </w:tc>
      </w:tr>
      <w:tr w:rsidR="008702DF" w:rsidRPr="001B0F68" w14:paraId="0872A48B" w14:textId="77777777" w:rsidTr="00D00951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24D0891D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F28D115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3" w:type="dxa"/>
          </w:tcPr>
          <w:p w14:paraId="0BEA11A3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DB34932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A</w:t>
            </w:r>
          </w:p>
        </w:tc>
        <w:tc>
          <w:tcPr>
            <w:tcW w:w="275" w:type="dxa"/>
          </w:tcPr>
          <w:p w14:paraId="520BD8BB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2B866869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713" w:type="dxa"/>
            <w:gridSpan w:val="3"/>
            <w:tcBorders>
              <w:right w:val="single" w:sz="6" w:space="0" w:color="auto"/>
            </w:tcBorders>
          </w:tcPr>
          <w:p w14:paraId="5E603BE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CE6791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20BF2F7C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618D654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31DFF7D6" w14:textId="77777777" w:rsidTr="00D00951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311F1CDF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11A36F95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45FC4F1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7B7211E5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14:paraId="62256C69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50BCD97A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13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77EFF54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4BA1D4C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14:paraId="1A6D89E0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4F223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1CF4EB56" w14:textId="77777777" w:rsidTr="00D00951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3A993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70FD6EA0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9E4A3" w14:textId="77777777" w:rsidR="008702DF" w:rsidRPr="001B0F68" w:rsidRDefault="008702DF" w:rsidP="00667C3A"/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14:paraId="56152C70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69BC2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6A2177F" w14:textId="77777777" w:rsidR="008702DF" w:rsidRPr="001B0F68" w:rsidRDefault="008702DF" w:rsidP="00667C3A">
            <w:r w:rsidRPr="001B0F68">
              <w:t>1000</w:t>
            </w:r>
          </w:p>
        </w:tc>
        <w:tc>
          <w:tcPr>
            <w:tcW w:w="5572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736C61EA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EROGACIONES DE CAPITAL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534BD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A4BF786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AF51050" w14:textId="77777777" w:rsidR="008702DF" w:rsidRPr="001B0F68" w:rsidRDefault="008702DF" w:rsidP="00667C3A"/>
        </w:tc>
        <w:tc>
          <w:tcPr>
            <w:tcW w:w="284" w:type="dxa"/>
          </w:tcPr>
          <w:p w14:paraId="267FD79B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7F299B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66BE00C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7F03CE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AC1A857" w14:textId="77777777" w:rsidR="008702DF" w:rsidRPr="001B0F68" w:rsidRDefault="008702DF" w:rsidP="00667C3A">
            <w:r w:rsidRPr="001B0F68">
              <w:t>1001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3263D56B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INVERSION FISICA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AFF2C1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9920DB4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F63C936" w14:textId="77777777" w:rsidR="008702DF" w:rsidRPr="001B0F68" w:rsidRDefault="008702DF" w:rsidP="00667C3A"/>
        </w:tc>
        <w:tc>
          <w:tcPr>
            <w:tcW w:w="284" w:type="dxa"/>
          </w:tcPr>
          <w:p w14:paraId="322B0E4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CFCF20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543" w:type="dxa"/>
            <w:gridSpan w:val="2"/>
          </w:tcPr>
          <w:p w14:paraId="1749D8D7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107E42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EC86EC3" w14:textId="77777777" w:rsidR="008702DF" w:rsidRPr="001B0F68" w:rsidRDefault="008702DF" w:rsidP="00667C3A">
            <w:r w:rsidRPr="001B0F68">
              <w:t>1200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0A4DFEF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PLAN DE OBRAS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6D3A1DB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3B1390E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3249CB7" w14:textId="77777777" w:rsidR="008702DF" w:rsidRPr="001B0F68" w:rsidRDefault="008702DF" w:rsidP="00667C3A"/>
        </w:tc>
        <w:tc>
          <w:tcPr>
            <w:tcW w:w="284" w:type="dxa"/>
          </w:tcPr>
          <w:p w14:paraId="4E9CE8A7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963624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1A7FD5C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AF9D0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0289B0B" w14:textId="77777777" w:rsidR="008702DF" w:rsidRPr="001B0F68" w:rsidRDefault="008702DF" w:rsidP="00667C3A"/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70D0CBFC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52E7E5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0BFDA83A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0E68E13" w14:textId="77777777" w:rsidR="008702DF" w:rsidRPr="001B0F68" w:rsidRDefault="008702DF" w:rsidP="00667C3A"/>
        </w:tc>
        <w:tc>
          <w:tcPr>
            <w:tcW w:w="284" w:type="dxa"/>
          </w:tcPr>
          <w:p w14:paraId="17E54D64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D6AAAD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05E9547" w14:textId="77777777" w:rsidR="008702DF" w:rsidRPr="001B0F68" w:rsidRDefault="008702DF" w:rsidP="00667C3A">
            <w:r w:rsidRPr="001B0F68">
              <w:t>00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79183E3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47D4CB1" w14:textId="77777777" w:rsidR="008702DF" w:rsidRPr="001B0F68" w:rsidRDefault="008702DF" w:rsidP="00667C3A">
            <w:r w:rsidRPr="001B0F68">
              <w:t>1201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15F4091B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GASTOS EN PERSONAL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4E0E0C60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42F20A0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D2B7B62" w14:textId="77777777" w:rsidR="008702DF" w:rsidRPr="001B0F68" w:rsidRDefault="008702DF" w:rsidP="00667C3A"/>
        </w:tc>
        <w:tc>
          <w:tcPr>
            <w:tcW w:w="284" w:type="dxa"/>
          </w:tcPr>
          <w:p w14:paraId="28292EE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FA0925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93DC27B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5AD40F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4860218" w14:textId="77777777" w:rsidR="008702DF" w:rsidRPr="001B0F68" w:rsidRDefault="008702DF" w:rsidP="00667C3A">
            <w:r w:rsidRPr="001B0F68">
              <w:t>1240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740B0080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Planta Temporaria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651F132A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259EF25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F038951" w14:textId="77777777" w:rsidR="008702DF" w:rsidRPr="001B0F68" w:rsidRDefault="008702DF" w:rsidP="00667C3A"/>
        </w:tc>
        <w:tc>
          <w:tcPr>
            <w:tcW w:w="284" w:type="dxa"/>
          </w:tcPr>
          <w:p w14:paraId="55B7D78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D4D7A6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861C136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3E2085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F723102" w14:textId="77777777" w:rsidR="008702DF" w:rsidRPr="001B0F68" w:rsidRDefault="008702DF" w:rsidP="00667C3A">
            <w:r w:rsidRPr="001B0F68">
              <w:t>1241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4ACEF763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de la Categoría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00F56CC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99306CD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F383FC7" w14:textId="77777777" w:rsidR="008702DF" w:rsidRPr="001B0F68" w:rsidRDefault="008702DF" w:rsidP="00667C3A"/>
        </w:tc>
        <w:tc>
          <w:tcPr>
            <w:tcW w:w="284" w:type="dxa"/>
          </w:tcPr>
          <w:p w14:paraId="1BF3725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70EAF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237B328E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4F4967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4BFC9C3" w14:textId="77777777" w:rsidR="008702DF" w:rsidRPr="001B0F68" w:rsidRDefault="008702DF" w:rsidP="00667C3A">
            <w:r w:rsidRPr="001B0F68">
              <w:t>1242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6CAC1368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Adicionales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20716742" w14:textId="77777777" w:rsidR="008702DF" w:rsidRPr="001B0F68" w:rsidRDefault="008702DF" w:rsidP="00667C3A"/>
        </w:tc>
      </w:tr>
      <w:tr w:rsidR="008702DF" w:rsidRPr="001B0F68" w14:paraId="7A23BAE3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878A64F" w14:textId="77777777" w:rsidR="008702DF" w:rsidRPr="001B0F68" w:rsidRDefault="008702DF" w:rsidP="00667C3A"/>
        </w:tc>
        <w:tc>
          <w:tcPr>
            <w:tcW w:w="284" w:type="dxa"/>
          </w:tcPr>
          <w:p w14:paraId="27911B9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DD13A1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046C6CE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4592F9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6240E88" w14:textId="77777777" w:rsidR="008702DF" w:rsidRPr="001B0F68" w:rsidRDefault="008702DF" w:rsidP="00667C3A"/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404E5A76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8F13FA7" w14:textId="77777777" w:rsidR="008702DF" w:rsidRPr="001B0F68" w:rsidRDefault="008702DF" w:rsidP="00667C3A"/>
        </w:tc>
      </w:tr>
      <w:tr w:rsidR="008702DF" w:rsidRPr="001B0F68" w14:paraId="2D338503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7C592C5" w14:textId="77777777" w:rsidR="008702DF" w:rsidRPr="001B0F68" w:rsidRDefault="008702DF" w:rsidP="00667C3A"/>
        </w:tc>
        <w:tc>
          <w:tcPr>
            <w:tcW w:w="284" w:type="dxa"/>
          </w:tcPr>
          <w:p w14:paraId="019C769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7E75B1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075E44B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C3B9C9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0BB11C3" w14:textId="77777777" w:rsidR="008702DF" w:rsidRPr="001B0F68" w:rsidRDefault="008702DF" w:rsidP="00667C3A">
            <w:r w:rsidRPr="001B0F68">
              <w:t>1243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73A53317" w14:textId="77777777" w:rsidR="008702DF" w:rsidRPr="001B0F68" w:rsidRDefault="008702DF" w:rsidP="00667C3A">
            <w:r w:rsidRPr="001B0F68">
              <w:t>Adicional por Antigüedad Laboral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23A5DD9D" w14:textId="77777777" w:rsidR="008702DF" w:rsidRPr="001B0F68" w:rsidRDefault="008702DF" w:rsidP="00667C3A"/>
        </w:tc>
      </w:tr>
      <w:tr w:rsidR="008702DF" w:rsidRPr="001B0F68" w14:paraId="17684D27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C8287AD" w14:textId="77777777" w:rsidR="008702DF" w:rsidRPr="001B0F68" w:rsidRDefault="008702DF" w:rsidP="00667C3A"/>
        </w:tc>
        <w:tc>
          <w:tcPr>
            <w:tcW w:w="284" w:type="dxa"/>
          </w:tcPr>
          <w:p w14:paraId="269BCB8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DC6937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FBD3507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2369" w14:textId="77777777" w:rsidR="008702DF" w:rsidRPr="001B0F68" w:rsidRDefault="008702DF" w:rsidP="00667C3A">
            <w:r w:rsidRPr="001B0F68"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5635321" w14:textId="77777777" w:rsidR="008702DF" w:rsidRPr="001B0F68" w:rsidRDefault="008702DF" w:rsidP="00667C3A">
            <w:r w:rsidRPr="001B0F68">
              <w:t>1247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0E78E69E" w14:textId="77777777" w:rsidR="008702DF" w:rsidRPr="001B0F68" w:rsidRDefault="008702DF" w:rsidP="00667C3A">
            <w:r w:rsidRPr="001B0F68">
              <w:t>Asignación por Función Directiva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4F33F5C4" w14:textId="77777777" w:rsidR="008702DF" w:rsidRPr="001B0F68" w:rsidRDefault="008702DF" w:rsidP="00667C3A"/>
        </w:tc>
      </w:tr>
      <w:tr w:rsidR="008702DF" w:rsidRPr="001B0F68" w14:paraId="3022E16D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76488B1" w14:textId="77777777" w:rsidR="008702DF" w:rsidRPr="001B0F68" w:rsidRDefault="008702DF" w:rsidP="00667C3A"/>
        </w:tc>
        <w:tc>
          <w:tcPr>
            <w:tcW w:w="284" w:type="dxa"/>
          </w:tcPr>
          <w:p w14:paraId="06DCB8A2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A3D985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4DCA5C6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D06A54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98C0AB5" w14:textId="77777777" w:rsidR="008702DF" w:rsidRPr="001B0F68" w:rsidRDefault="008702DF" w:rsidP="00667C3A">
            <w:r w:rsidRPr="001B0F68">
              <w:t>1244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7C8394B2" w14:textId="77777777" w:rsidR="008702DF" w:rsidRPr="001B0F68" w:rsidRDefault="008702DF" w:rsidP="00667C3A">
            <w:r w:rsidRPr="001B0F68">
              <w:t>Adicional por Título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5EEC73C9" w14:textId="77777777" w:rsidR="008702DF" w:rsidRPr="001B0F68" w:rsidRDefault="008702DF" w:rsidP="00667C3A"/>
        </w:tc>
      </w:tr>
      <w:tr w:rsidR="008702DF" w:rsidRPr="001B0F68" w14:paraId="311A7815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52EF2A8" w14:textId="77777777" w:rsidR="008702DF" w:rsidRPr="001B0F68" w:rsidRDefault="008702DF" w:rsidP="00667C3A"/>
        </w:tc>
        <w:tc>
          <w:tcPr>
            <w:tcW w:w="284" w:type="dxa"/>
          </w:tcPr>
          <w:p w14:paraId="351FEBA0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9F35BD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0ADD5A9F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EA39C3" w14:textId="77777777" w:rsidR="008702DF" w:rsidRPr="001B0F68" w:rsidRDefault="008702DF" w:rsidP="00667C3A">
            <w:r w:rsidRPr="001B0F68"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CB6C9EC" w14:textId="77777777" w:rsidR="008702DF" w:rsidRPr="001B0F68" w:rsidRDefault="008702DF" w:rsidP="00667C3A">
            <w:r w:rsidRPr="001B0F68">
              <w:t>1245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0B6D6C02" w14:textId="77777777" w:rsidR="008702DF" w:rsidRPr="001B0F68" w:rsidRDefault="008702DF" w:rsidP="00667C3A">
            <w:r w:rsidRPr="001B0F68">
              <w:t>Bonificación por sistema computación de datos (S.C.D.)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7FD53335" w14:textId="77777777" w:rsidR="008702DF" w:rsidRPr="001B0F68" w:rsidRDefault="008702DF" w:rsidP="00667C3A"/>
        </w:tc>
      </w:tr>
      <w:tr w:rsidR="008702DF" w:rsidRPr="001B0F68" w14:paraId="257317D3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F7D92F8" w14:textId="77777777" w:rsidR="008702DF" w:rsidRPr="001B0F68" w:rsidRDefault="008702DF" w:rsidP="00667C3A"/>
        </w:tc>
        <w:tc>
          <w:tcPr>
            <w:tcW w:w="284" w:type="dxa"/>
          </w:tcPr>
          <w:p w14:paraId="6F7C3006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4B40A8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03FC24DB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1EA565" w14:textId="77777777" w:rsidR="008702DF" w:rsidRPr="001B0F68" w:rsidRDefault="008702DF" w:rsidP="00667C3A">
            <w:r w:rsidRPr="001B0F68"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1BC0A9A" w14:textId="77777777" w:rsidR="008702DF" w:rsidRPr="001B0F68" w:rsidRDefault="008702DF" w:rsidP="00667C3A">
            <w:r w:rsidRPr="001B0F68">
              <w:t>1246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05EF99FA" w14:textId="77777777" w:rsidR="008702DF" w:rsidRPr="001B0F68" w:rsidRDefault="008702DF" w:rsidP="00667C3A">
            <w:r w:rsidRPr="001B0F68">
              <w:t>Adicional Manejo de Fondos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53F2D21A" w14:textId="77777777" w:rsidR="008702DF" w:rsidRPr="001B0F68" w:rsidRDefault="008702DF" w:rsidP="00667C3A"/>
        </w:tc>
      </w:tr>
      <w:tr w:rsidR="008702DF" w:rsidRPr="001B0F68" w14:paraId="0F41298E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B65AE1A" w14:textId="77777777" w:rsidR="008702DF" w:rsidRPr="001B0F68" w:rsidRDefault="008702DF" w:rsidP="00667C3A"/>
        </w:tc>
        <w:tc>
          <w:tcPr>
            <w:tcW w:w="284" w:type="dxa"/>
          </w:tcPr>
          <w:p w14:paraId="16D4FAF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AD395E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277E77E2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C9DD70" w14:textId="77777777" w:rsidR="008702DF" w:rsidRPr="001B0F68" w:rsidRDefault="008702DF" w:rsidP="00667C3A">
            <w:r w:rsidRPr="001B0F68"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040DE58" w14:textId="77777777" w:rsidR="008702DF" w:rsidRPr="001B0F68" w:rsidRDefault="008702DF" w:rsidP="00667C3A">
            <w:r w:rsidRPr="001B0F68">
              <w:t>1249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239E827A" w14:textId="77777777" w:rsidR="008702DF" w:rsidRPr="001B0F68" w:rsidRDefault="008702DF" w:rsidP="00667C3A">
            <w:r w:rsidRPr="001B0F68">
              <w:t>Horas Extraordinarias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300581E" w14:textId="77777777" w:rsidR="008702DF" w:rsidRPr="001B0F68" w:rsidRDefault="008702DF" w:rsidP="00667C3A"/>
        </w:tc>
      </w:tr>
      <w:tr w:rsidR="008702DF" w:rsidRPr="001B0F68" w14:paraId="45138C86" w14:textId="77777777" w:rsidTr="00D0095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1E3D7F8" w14:textId="77777777" w:rsidR="008702DF" w:rsidRPr="001B0F68" w:rsidRDefault="008702DF" w:rsidP="00667C3A"/>
        </w:tc>
        <w:tc>
          <w:tcPr>
            <w:tcW w:w="284" w:type="dxa"/>
          </w:tcPr>
          <w:p w14:paraId="2CE12574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669D3E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7FAB4603" w14:textId="77777777" w:rsidR="008702DF" w:rsidRPr="001B0F68" w:rsidRDefault="008702DF" w:rsidP="00667C3A"/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A9CFE8" w14:textId="77777777" w:rsidR="008702DF" w:rsidRPr="001B0F68" w:rsidRDefault="008702DF" w:rsidP="00667C3A">
            <w:r w:rsidRPr="001B0F68"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599E9FF" w14:textId="77777777" w:rsidR="008702DF" w:rsidRPr="001B0F68" w:rsidRDefault="008702DF" w:rsidP="00667C3A">
            <w:r w:rsidRPr="001B0F68">
              <w:t>1250</w:t>
            </w:r>
          </w:p>
        </w:tc>
        <w:tc>
          <w:tcPr>
            <w:tcW w:w="5572" w:type="dxa"/>
            <w:gridSpan w:val="7"/>
            <w:tcBorders>
              <w:right w:val="single" w:sz="6" w:space="0" w:color="auto"/>
            </w:tcBorders>
          </w:tcPr>
          <w:p w14:paraId="0CB2B900" w14:textId="77777777" w:rsidR="008702DF" w:rsidRPr="001B0F68" w:rsidRDefault="008702DF" w:rsidP="00667C3A">
            <w:r w:rsidRPr="001B0F68">
              <w:t xml:space="preserve">Bonificación Dedicación Exclusiva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F6FF4EA" w14:textId="77777777" w:rsidR="008702DF" w:rsidRPr="001B0F68" w:rsidRDefault="008702DF" w:rsidP="00667C3A"/>
        </w:tc>
      </w:tr>
      <w:tr w:rsidR="008702DF" w:rsidRPr="001B0F68" w14:paraId="13FB240B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A02D084" w14:textId="77777777" w:rsidR="008702DF" w:rsidRPr="001B0F68" w:rsidRDefault="008702DF" w:rsidP="00667C3A"/>
        </w:tc>
        <w:tc>
          <w:tcPr>
            <w:tcW w:w="284" w:type="dxa"/>
          </w:tcPr>
          <w:p w14:paraId="790617A4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C5D78D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35EB287F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7D55BF" w14:textId="77777777" w:rsidR="008702DF" w:rsidRPr="001B0F68" w:rsidRDefault="008702DF" w:rsidP="00667C3A">
            <w:r w:rsidRPr="001B0F68">
              <w:t>10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84F5068" w14:textId="77777777" w:rsidR="008702DF" w:rsidRPr="001B0F68" w:rsidRDefault="008702DF" w:rsidP="00667C3A">
            <w:r w:rsidRPr="001B0F68">
              <w:t>1251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15CCA5B0" w14:textId="77777777" w:rsidR="008702DF" w:rsidRPr="001B0F68" w:rsidRDefault="008702DF" w:rsidP="00667C3A">
            <w:r w:rsidRPr="001B0F68">
              <w:t>Bonificación Mayor Dedicación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66FD06CF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028B727A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4A2829B" w14:textId="77777777" w:rsidR="008702DF" w:rsidRPr="001B0F68" w:rsidRDefault="008702DF" w:rsidP="00667C3A"/>
        </w:tc>
        <w:tc>
          <w:tcPr>
            <w:tcW w:w="284" w:type="dxa"/>
          </w:tcPr>
          <w:p w14:paraId="0979282A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067B0C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7BAB402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C89B89" w14:textId="77777777" w:rsidR="008702DF" w:rsidRPr="001B0F68" w:rsidRDefault="008702DF" w:rsidP="00667C3A">
            <w:r w:rsidRPr="001B0F68">
              <w:t>12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203DDB6" w14:textId="77777777" w:rsidR="008702DF" w:rsidRPr="001B0F68" w:rsidRDefault="008702DF" w:rsidP="00667C3A">
            <w:r w:rsidRPr="001B0F68">
              <w:t>1253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195D9491" w14:textId="77777777" w:rsidR="008702DF" w:rsidRPr="001B0F68" w:rsidRDefault="008702DF" w:rsidP="00667C3A">
            <w:r w:rsidRPr="001B0F68">
              <w:t>Tarea Insalubre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619457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1FC64FC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AB37049" w14:textId="77777777" w:rsidR="008702DF" w:rsidRPr="001B0F68" w:rsidRDefault="008702DF" w:rsidP="00667C3A"/>
        </w:tc>
        <w:tc>
          <w:tcPr>
            <w:tcW w:w="284" w:type="dxa"/>
          </w:tcPr>
          <w:p w14:paraId="10E782A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8D15BE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6B87ED4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64256" w14:textId="77777777" w:rsidR="008702DF" w:rsidRPr="001B0F68" w:rsidRDefault="008702DF" w:rsidP="00667C3A">
            <w:r w:rsidRPr="001B0F68">
              <w:t>13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D4BC829" w14:textId="77777777" w:rsidR="008702DF" w:rsidRPr="001B0F68" w:rsidRDefault="008702DF" w:rsidP="00667C3A">
            <w:r w:rsidRPr="001B0F68">
              <w:t>1254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5F4AD4D0" w14:textId="77777777" w:rsidR="008702DF" w:rsidRPr="001B0F68" w:rsidRDefault="008702DF" w:rsidP="00667C3A">
            <w:r w:rsidRPr="001B0F68">
              <w:t>Bonificación Mayor Riesgo Laboral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54D31C9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C6E6F2C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ABADDC2" w14:textId="77777777" w:rsidR="008702DF" w:rsidRPr="001B0F68" w:rsidRDefault="008702DF" w:rsidP="00667C3A"/>
        </w:tc>
        <w:tc>
          <w:tcPr>
            <w:tcW w:w="284" w:type="dxa"/>
          </w:tcPr>
          <w:p w14:paraId="3DDA168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9ECB3F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50E83569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55CAFE" w14:textId="77777777" w:rsidR="008702DF" w:rsidRPr="001B0F68" w:rsidRDefault="008702DF" w:rsidP="00667C3A">
            <w:r w:rsidRPr="001B0F68">
              <w:t>11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15967E9" w14:textId="77777777" w:rsidR="008702DF" w:rsidRPr="001B0F68" w:rsidRDefault="008702DF" w:rsidP="00667C3A">
            <w:r w:rsidRPr="001B0F68">
              <w:t>1252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4DF43660" w14:textId="77777777" w:rsidR="008702DF" w:rsidRPr="001B0F68" w:rsidRDefault="008702DF" w:rsidP="00667C3A">
            <w:r w:rsidRPr="001B0F68">
              <w:t>Subrogancia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2CD6EDD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C2C5D75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3ABDBAD" w14:textId="77777777" w:rsidR="008702DF" w:rsidRPr="001B0F68" w:rsidRDefault="008702DF" w:rsidP="00667C3A"/>
        </w:tc>
        <w:tc>
          <w:tcPr>
            <w:tcW w:w="284" w:type="dxa"/>
          </w:tcPr>
          <w:p w14:paraId="33175CE2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530632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66217990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417B81" w14:textId="77777777" w:rsidR="008702DF" w:rsidRPr="001B0F68" w:rsidRDefault="008702DF" w:rsidP="00667C3A">
            <w:r w:rsidRPr="001B0F68">
              <w:t>14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42BD6CF" w14:textId="77777777" w:rsidR="008702DF" w:rsidRPr="001B0F68" w:rsidRDefault="008702DF" w:rsidP="00667C3A">
            <w:r w:rsidRPr="001B0F68">
              <w:t>1260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60DC9FF5" w14:textId="77777777" w:rsidR="008702DF" w:rsidRPr="001B0F68" w:rsidRDefault="008702DF" w:rsidP="00667C3A">
            <w:r w:rsidRPr="001B0F68">
              <w:t>Suplencia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0AF17544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E0E3466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D0A54B3" w14:textId="77777777" w:rsidR="008702DF" w:rsidRPr="001B0F68" w:rsidRDefault="008702DF" w:rsidP="00667C3A"/>
        </w:tc>
        <w:tc>
          <w:tcPr>
            <w:tcW w:w="284" w:type="dxa"/>
          </w:tcPr>
          <w:p w14:paraId="1060595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FC08F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1D9B0E02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753752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BD82167" w14:textId="77777777" w:rsidR="008702DF" w:rsidRPr="001B0F68" w:rsidRDefault="008702DF" w:rsidP="00667C3A"/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7D86335F" w14:textId="77777777" w:rsidR="008702DF" w:rsidRPr="001B0F68" w:rsidRDefault="008702DF" w:rsidP="00667C3A"/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206DC43E" w14:textId="77777777" w:rsidR="008702DF" w:rsidRPr="001B0F68" w:rsidRDefault="008702DF" w:rsidP="00667C3A"/>
        </w:tc>
      </w:tr>
      <w:tr w:rsidR="008702DF" w:rsidRPr="001B0F68" w14:paraId="354B0E0B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1FCF788" w14:textId="77777777" w:rsidR="008702DF" w:rsidRPr="001B0F68" w:rsidRDefault="008702DF" w:rsidP="00667C3A"/>
        </w:tc>
        <w:tc>
          <w:tcPr>
            <w:tcW w:w="284" w:type="dxa"/>
          </w:tcPr>
          <w:p w14:paraId="10B10B61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0E3C29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0426EC61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4705E6" w14:textId="77777777" w:rsidR="008702DF" w:rsidRPr="001B0F68" w:rsidRDefault="008702DF" w:rsidP="00667C3A">
            <w:r w:rsidRPr="001B0F68">
              <w:t>50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3BA3F65" w14:textId="77777777" w:rsidR="008702DF" w:rsidRPr="001B0F68" w:rsidRDefault="008702DF" w:rsidP="00667C3A">
            <w:r w:rsidRPr="001B0F68">
              <w:t>1265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6B1EBC50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Sueldo Anual Complementario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52B32DD" w14:textId="77777777" w:rsidR="008702DF" w:rsidRPr="001B0F68" w:rsidRDefault="008702DF" w:rsidP="00667C3A"/>
        </w:tc>
      </w:tr>
      <w:tr w:rsidR="008702DF" w:rsidRPr="001B0F68" w14:paraId="7556EEE3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B6699F5" w14:textId="77777777" w:rsidR="008702DF" w:rsidRPr="001B0F68" w:rsidRDefault="008702DF" w:rsidP="00667C3A"/>
        </w:tc>
        <w:tc>
          <w:tcPr>
            <w:tcW w:w="284" w:type="dxa"/>
          </w:tcPr>
          <w:p w14:paraId="4A2D1D4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C9EFE2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410493EF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AC01B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CCA33FA" w14:textId="77777777" w:rsidR="008702DF" w:rsidRPr="001B0F68" w:rsidRDefault="008702DF" w:rsidP="00667C3A"/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0438D2A5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2F5A8BC" w14:textId="77777777" w:rsidR="008702DF" w:rsidRPr="001B0F68" w:rsidRDefault="008702DF" w:rsidP="00667C3A"/>
        </w:tc>
      </w:tr>
      <w:tr w:rsidR="008702DF" w:rsidRPr="001B0F68" w14:paraId="0E86DA98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3177C51" w14:textId="77777777" w:rsidR="008702DF" w:rsidRPr="001B0F68" w:rsidRDefault="008702DF" w:rsidP="00667C3A"/>
        </w:tc>
        <w:tc>
          <w:tcPr>
            <w:tcW w:w="284" w:type="dxa"/>
          </w:tcPr>
          <w:p w14:paraId="57090106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79159B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333E874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D913A1" w14:textId="77777777" w:rsidR="008702DF" w:rsidRPr="001B0F68" w:rsidRDefault="008702DF" w:rsidP="00667C3A">
            <w:r w:rsidRPr="001B0F68">
              <w:t>60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2D2B0A0" w14:textId="77777777" w:rsidR="008702DF" w:rsidRPr="001B0F68" w:rsidRDefault="008702DF" w:rsidP="00667C3A">
            <w:r w:rsidRPr="001B0F68">
              <w:t>1270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07CEB94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Contribución Patronal                              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20A5AA66" w14:textId="77777777" w:rsidR="008702DF" w:rsidRPr="001B0F68" w:rsidRDefault="008702DF" w:rsidP="00667C3A"/>
        </w:tc>
      </w:tr>
      <w:tr w:rsidR="008702DF" w:rsidRPr="001B0F68" w14:paraId="0AA8C6F1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67CB8A5" w14:textId="77777777" w:rsidR="008702DF" w:rsidRPr="001B0F68" w:rsidRDefault="008702DF" w:rsidP="00667C3A"/>
        </w:tc>
        <w:tc>
          <w:tcPr>
            <w:tcW w:w="284" w:type="dxa"/>
          </w:tcPr>
          <w:p w14:paraId="59C475B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E48827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3A48337C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EBE46D" w14:textId="77777777" w:rsidR="008702DF" w:rsidRPr="001B0F68" w:rsidRDefault="008702DF" w:rsidP="00667C3A">
            <w:r w:rsidRPr="001B0F68">
              <w:t>61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AA71545" w14:textId="77777777" w:rsidR="008702DF" w:rsidRPr="001B0F68" w:rsidRDefault="008702DF" w:rsidP="00667C3A">
            <w:r w:rsidRPr="001B0F68">
              <w:t>1271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36E7D2A8" w14:textId="77777777" w:rsidR="008702DF" w:rsidRPr="001B0F68" w:rsidRDefault="008702DF" w:rsidP="00667C3A">
            <w:r w:rsidRPr="001B0F68">
              <w:t>Aporte Patronal Jubilatorio 10 %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768941A8" w14:textId="77777777" w:rsidR="008702DF" w:rsidRPr="001B0F68" w:rsidRDefault="008702DF" w:rsidP="00667C3A"/>
        </w:tc>
      </w:tr>
      <w:tr w:rsidR="008702DF" w:rsidRPr="001B0F68" w14:paraId="797321A5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7E4B73D" w14:textId="77777777" w:rsidR="008702DF" w:rsidRPr="001B0F68" w:rsidRDefault="008702DF" w:rsidP="00667C3A"/>
        </w:tc>
        <w:tc>
          <w:tcPr>
            <w:tcW w:w="284" w:type="dxa"/>
          </w:tcPr>
          <w:p w14:paraId="6C564EAA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14AFBE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22A6D9BA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FB75E8" w14:textId="77777777" w:rsidR="008702DF" w:rsidRPr="001B0F68" w:rsidRDefault="008702DF" w:rsidP="00667C3A">
            <w:r w:rsidRPr="001B0F68">
              <w:t>62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AE72E1B" w14:textId="77777777" w:rsidR="008702DF" w:rsidRPr="001B0F68" w:rsidRDefault="008702DF" w:rsidP="00667C3A">
            <w:r w:rsidRPr="001B0F68">
              <w:t>1272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21E0A025" w14:textId="77777777" w:rsidR="008702DF" w:rsidRPr="001B0F68" w:rsidRDefault="008702DF" w:rsidP="00667C3A">
            <w:r w:rsidRPr="001B0F68">
              <w:t xml:space="preserve">Aporte Patronal Obra Social 2 %                        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416C7938" w14:textId="77777777" w:rsidR="008702DF" w:rsidRPr="001B0F68" w:rsidRDefault="008702DF" w:rsidP="00667C3A"/>
        </w:tc>
      </w:tr>
      <w:tr w:rsidR="008702DF" w:rsidRPr="001B0F68" w14:paraId="1664BD46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0DEC202" w14:textId="77777777" w:rsidR="008702DF" w:rsidRPr="001B0F68" w:rsidRDefault="008702DF" w:rsidP="00667C3A"/>
        </w:tc>
        <w:tc>
          <w:tcPr>
            <w:tcW w:w="284" w:type="dxa"/>
          </w:tcPr>
          <w:p w14:paraId="0CC5A55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65A413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775424B9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11B368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C1C93B2" w14:textId="77777777" w:rsidR="008702DF" w:rsidRPr="001B0F68" w:rsidRDefault="008702DF" w:rsidP="00667C3A"/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5F5AD154" w14:textId="77777777" w:rsidR="008702DF" w:rsidRPr="001B0F68" w:rsidRDefault="008702DF" w:rsidP="00667C3A"/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A1D702A" w14:textId="77777777" w:rsidR="008702DF" w:rsidRPr="001B0F68" w:rsidRDefault="008702DF" w:rsidP="00667C3A"/>
        </w:tc>
      </w:tr>
      <w:tr w:rsidR="008702DF" w:rsidRPr="001B0F68" w14:paraId="7CAC3AB3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1BDDAE1" w14:textId="77777777" w:rsidR="008702DF" w:rsidRPr="001B0F68" w:rsidRDefault="008702DF" w:rsidP="00667C3A"/>
        </w:tc>
        <w:tc>
          <w:tcPr>
            <w:tcW w:w="284" w:type="dxa"/>
          </w:tcPr>
          <w:p w14:paraId="5B82C94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704C9C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4637CFC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2A7CE6" w14:textId="77777777" w:rsidR="008702DF" w:rsidRPr="001B0F68" w:rsidRDefault="008702DF" w:rsidP="00667C3A">
            <w:r w:rsidRPr="001B0F68">
              <w:t>15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7067693" w14:textId="77777777" w:rsidR="008702DF" w:rsidRPr="001B0F68" w:rsidRDefault="008702DF" w:rsidP="00667C3A">
            <w:r w:rsidRPr="001B0F68">
              <w:t>1261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1DFF91EA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Reintegro por Servicio Refrigerio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708D6D6F" w14:textId="77777777" w:rsidR="008702DF" w:rsidRPr="001B0F68" w:rsidRDefault="008702DF" w:rsidP="00667C3A"/>
        </w:tc>
      </w:tr>
      <w:tr w:rsidR="008702DF" w:rsidRPr="001B0F68" w14:paraId="504F3171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654DD22" w14:textId="77777777" w:rsidR="008702DF" w:rsidRPr="001B0F68" w:rsidRDefault="008702DF" w:rsidP="00667C3A"/>
        </w:tc>
        <w:tc>
          <w:tcPr>
            <w:tcW w:w="284" w:type="dxa"/>
          </w:tcPr>
          <w:p w14:paraId="30B46826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0C4AF4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36A4419E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760F1B" w14:textId="77777777" w:rsidR="008702DF" w:rsidRPr="001B0F68" w:rsidRDefault="008702DF" w:rsidP="00667C3A">
            <w:r w:rsidRPr="001B0F68">
              <w:t>32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A2E6E4E" w14:textId="77777777" w:rsidR="008702DF" w:rsidRPr="001B0F68" w:rsidRDefault="008702DF" w:rsidP="00667C3A">
            <w:r w:rsidRPr="001B0F68">
              <w:t>1278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324A649A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Asignaciones Familiares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6B023F9C" w14:textId="77777777" w:rsidR="008702DF" w:rsidRPr="001B0F68" w:rsidRDefault="008702DF" w:rsidP="00667C3A"/>
        </w:tc>
      </w:tr>
      <w:tr w:rsidR="008702DF" w:rsidRPr="001B0F68" w14:paraId="134C24CF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92899F1" w14:textId="77777777" w:rsidR="008702DF" w:rsidRPr="001B0F68" w:rsidRDefault="008702DF" w:rsidP="00667C3A"/>
        </w:tc>
        <w:tc>
          <w:tcPr>
            <w:tcW w:w="284" w:type="dxa"/>
          </w:tcPr>
          <w:p w14:paraId="75A6568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51E6FD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2617341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35B7A2" w14:textId="77777777" w:rsidR="008702DF" w:rsidRPr="001B0F68" w:rsidRDefault="008702DF" w:rsidP="00667C3A">
            <w:r w:rsidRPr="001B0F68">
              <w:t>34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ED2AFEC" w14:textId="77777777" w:rsidR="008702DF" w:rsidRPr="001B0F68" w:rsidRDefault="008702DF" w:rsidP="00667C3A">
            <w:r w:rsidRPr="001B0F68">
              <w:t>1280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13B3C40F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Asistencia Social al Personal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72752653" w14:textId="77777777" w:rsidR="008702DF" w:rsidRPr="001B0F68" w:rsidRDefault="008702DF" w:rsidP="00667C3A"/>
        </w:tc>
      </w:tr>
      <w:tr w:rsidR="008702DF" w:rsidRPr="001B0F68" w14:paraId="77A3BCE5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B2CC6FA" w14:textId="77777777" w:rsidR="008702DF" w:rsidRPr="001B0F68" w:rsidRDefault="008702DF" w:rsidP="00667C3A"/>
        </w:tc>
        <w:tc>
          <w:tcPr>
            <w:tcW w:w="284" w:type="dxa"/>
          </w:tcPr>
          <w:p w14:paraId="2FDA645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488A2A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41E9534F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2DE6AD" w14:textId="77777777" w:rsidR="008702DF" w:rsidRPr="001B0F68" w:rsidRDefault="008702DF" w:rsidP="00667C3A">
            <w:r w:rsidRPr="001B0F68">
              <w:t>33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EF740AF" w14:textId="77777777" w:rsidR="008702DF" w:rsidRPr="001B0F68" w:rsidRDefault="008702DF" w:rsidP="00667C3A">
            <w:r w:rsidRPr="001B0F68">
              <w:t>1279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3E793824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Pasaje - Compensación Especial No Remunerativa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4B6B8A41" w14:textId="77777777" w:rsidR="008702DF" w:rsidRPr="001B0F68" w:rsidRDefault="008702DF" w:rsidP="00667C3A"/>
        </w:tc>
      </w:tr>
      <w:tr w:rsidR="008702DF" w:rsidRPr="001B0F68" w14:paraId="2A48578E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F92A2DD" w14:textId="77777777" w:rsidR="008702DF" w:rsidRPr="001B0F68" w:rsidRDefault="008702DF" w:rsidP="00667C3A"/>
        </w:tc>
        <w:tc>
          <w:tcPr>
            <w:tcW w:w="284" w:type="dxa"/>
          </w:tcPr>
          <w:p w14:paraId="177ED3E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94E431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26031560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57DB2A" w14:textId="77777777" w:rsidR="008702DF" w:rsidRPr="001B0F68" w:rsidRDefault="008702DF" w:rsidP="00667C3A">
            <w:r w:rsidRPr="001B0F68">
              <w:t>30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87FCB8D" w14:textId="77777777" w:rsidR="008702DF" w:rsidRPr="001B0F68" w:rsidRDefault="008702DF" w:rsidP="00667C3A">
            <w:r w:rsidRPr="001B0F68">
              <w:t>1263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69B0AC46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Complemento Salarial No Remunerativo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9CDE148" w14:textId="77777777" w:rsidR="008702DF" w:rsidRPr="001B0F68" w:rsidRDefault="008702DF" w:rsidP="00667C3A"/>
        </w:tc>
      </w:tr>
      <w:tr w:rsidR="008702DF" w:rsidRPr="001B0F68" w14:paraId="5EB44CCE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453B89B" w14:textId="77777777" w:rsidR="008702DF" w:rsidRPr="001B0F68" w:rsidRDefault="008702DF" w:rsidP="00667C3A"/>
        </w:tc>
        <w:tc>
          <w:tcPr>
            <w:tcW w:w="284" w:type="dxa"/>
          </w:tcPr>
          <w:p w14:paraId="0ADDD9D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FBDF07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08A8176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9616F1" w14:textId="77777777" w:rsidR="008702DF" w:rsidRPr="001B0F68" w:rsidRDefault="008702DF" w:rsidP="00667C3A">
            <w:r w:rsidRPr="001B0F68">
              <w:t>31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FFAFD8F" w14:textId="77777777" w:rsidR="008702DF" w:rsidRPr="001B0F68" w:rsidRDefault="008702DF" w:rsidP="00667C3A">
            <w:r w:rsidRPr="001B0F68">
              <w:t>1264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7ADE20E6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Fondo Estímulo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36A12279" w14:textId="77777777" w:rsidR="008702DF" w:rsidRPr="001B0F68" w:rsidRDefault="008702DF" w:rsidP="00667C3A"/>
        </w:tc>
      </w:tr>
      <w:tr w:rsidR="008702DF" w:rsidRPr="001B0F68" w14:paraId="24D9803D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5F3544D" w14:textId="77777777" w:rsidR="008702DF" w:rsidRPr="001B0F68" w:rsidRDefault="008702DF" w:rsidP="00667C3A"/>
        </w:tc>
        <w:tc>
          <w:tcPr>
            <w:tcW w:w="284" w:type="dxa"/>
          </w:tcPr>
          <w:p w14:paraId="22F5E32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8B041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242E79F8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09D618" w14:textId="77777777" w:rsidR="008702DF" w:rsidRPr="001B0F68" w:rsidRDefault="008702DF" w:rsidP="00667C3A">
            <w:r w:rsidRPr="001B0F68">
              <w:t>35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26716A1" w14:textId="77777777" w:rsidR="008702DF" w:rsidRPr="001B0F68" w:rsidRDefault="008702DF" w:rsidP="00667C3A">
            <w:r w:rsidRPr="001B0F68">
              <w:t>1281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27DC1C5F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Asignación Vacaciones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423921FB" w14:textId="77777777" w:rsidR="008702DF" w:rsidRPr="001B0F68" w:rsidRDefault="008702DF" w:rsidP="00667C3A"/>
        </w:tc>
      </w:tr>
      <w:tr w:rsidR="008702DF" w:rsidRPr="001B0F68" w14:paraId="0572BC0B" w14:textId="77777777" w:rsidTr="00C732F1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71966C5" w14:textId="77777777" w:rsidR="008702DF" w:rsidRPr="001B0F68" w:rsidRDefault="008702DF" w:rsidP="00667C3A"/>
        </w:tc>
        <w:tc>
          <w:tcPr>
            <w:tcW w:w="284" w:type="dxa"/>
          </w:tcPr>
          <w:p w14:paraId="34887FC4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9A40C4" w14:textId="77777777" w:rsidR="008702DF" w:rsidRPr="001B0F68" w:rsidRDefault="008702DF" w:rsidP="00667C3A"/>
        </w:tc>
        <w:tc>
          <w:tcPr>
            <w:tcW w:w="558" w:type="dxa"/>
            <w:gridSpan w:val="3"/>
          </w:tcPr>
          <w:p w14:paraId="7FB392BD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116076" w14:textId="77777777" w:rsidR="008702DF" w:rsidRPr="001B0F68" w:rsidRDefault="008702DF" w:rsidP="00667C3A">
            <w:r w:rsidRPr="001B0F68">
              <w:t>36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0AE55D3" w14:textId="77777777" w:rsidR="008702DF" w:rsidRPr="001B0F68" w:rsidRDefault="008702DF" w:rsidP="00667C3A">
            <w:r w:rsidRPr="001B0F68">
              <w:t>1282</w:t>
            </w:r>
          </w:p>
        </w:tc>
        <w:tc>
          <w:tcPr>
            <w:tcW w:w="5558" w:type="dxa"/>
            <w:gridSpan w:val="6"/>
            <w:tcBorders>
              <w:right w:val="single" w:sz="6" w:space="0" w:color="auto"/>
            </w:tcBorders>
          </w:tcPr>
          <w:p w14:paraId="1B1F5A05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Subsidio por Fallecimiento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14:paraId="1CCD278B" w14:textId="77777777" w:rsidR="008702DF" w:rsidRPr="001B0F68" w:rsidRDefault="008702DF" w:rsidP="00667C3A"/>
        </w:tc>
      </w:tr>
      <w:tr w:rsidR="008702DF" w:rsidRPr="001B0F68" w14:paraId="40BD15A7" w14:textId="77777777" w:rsidTr="00C732F1">
        <w:tc>
          <w:tcPr>
            <w:tcW w:w="284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DA49C7C" w14:textId="77777777" w:rsidR="008702DF" w:rsidRPr="001B0F68" w:rsidRDefault="008702DF" w:rsidP="00667C3A"/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4F13F426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B8A2AFF" w14:textId="77777777" w:rsidR="008702DF" w:rsidRPr="001B0F68" w:rsidRDefault="008702DF" w:rsidP="00667C3A"/>
        </w:tc>
        <w:tc>
          <w:tcPr>
            <w:tcW w:w="558" w:type="dxa"/>
            <w:gridSpan w:val="3"/>
            <w:tcBorders>
              <w:bottom w:val="thinThickSmallGap" w:sz="24" w:space="0" w:color="auto"/>
            </w:tcBorders>
          </w:tcPr>
          <w:p w14:paraId="0EA066A3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A8E213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799CA540" w14:textId="77777777" w:rsidR="008702DF" w:rsidRPr="001B0F68" w:rsidRDefault="008702DF" w:rsidP="00667C3A"/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14:paraId="097C6E88" w14:textId="77777777" w:rsidR="008702DF" w:rsidRPr="001B0F68" w:rsidRDefault="008702DF" w:rsidP="00667C3A">
            <w:pPr>
              <w:rPr>
                <w:b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5A908A3" w14:textId="77777777" w:rsidR="008702DF" w:rsidRPr="001B0F68" w:rsidRDefault="008702DF" w:rsidP="00667C3A"/>
        </w:tc>
      </w:tr>
      <w:tr w:rsidR="008702DF" w:rsidRPr="001B0F68" w14:paraId="1078D95A" w14:textId="77777777" w:rsidTr="00C732F1"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0F4899A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14:paraId="304F9BEF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14:paraId="791DE222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thinThickSmallGap" w:sz="24" w:space="0" w:color="auto"/>
            </w:tcBorders>
          </w:tcPr>
          <w:p w14:paraId="0A79290B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</w:tcBorders>
          </w:tcPr>
          <w:p w14:paraId="652833AE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thinThickSmallGap" w:sz="24" w:space="0" w:color="auto"/>
            </w:tcBorders>
          </w:tcPr>
          <w:p w14:paraId="52538C40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558" w:type="dxa"/>
            <w:gridSpan w:val="6"/>
            <w:tcBorders>
              <w:top w:val="thinThickSmallGap" w:sz="24" w:space="0" w:color="auto"/>
              <w:right w:val="single" w:sz="6" w:space="0" w:color="auto"/>
            </w:tcBorders>
          </w:tcPr>
          <w:p w14:paraId="6A385E9F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0F92DEC5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</w:tr>
      <w:tr w:rsidR="008702DF" w:rsidRPr="001B0F68" w14:paraId="76335F67" w14:textId="77777777" w:rsidTr="00C732F1">
        <w:trPr>
          <w:trHeight w:val="60"/>
        </w:trPr>
        <w:tc>
          <w:tcPr>
            <w:tcW w:w="8647" w:type="dxa"/>
            <w:gridSpan w:val="17"/>
            <w:tcBorders>
              <w:left w:val="thinThickSmallGap" w:sz="24" w:space="0" w:color="auto"/>
              <w:right w:val="single" w:sz="6" w:space="0" w:color="auto"/>
            </w:tcBorders>
          </w:tcPr>
          <w:p w14:paraId="07370480" w14:textId="77777777" w:rsidR="008702DF" w:rsidRPr="001B0F68" w:rsidRDefault="008702DF" w:rsidP="00667C3A">
            <w:pPr>
              <w:rPr>
                <w:b/>
                <w:sz w:val="22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thinThickSmallGap" w:sz="24" w:space="0" w:color="auto"/>
            </w:tcBorders>
          </w:tcPr>
          <w:p w14:paraId="64B45BD1" w14:textId="77777777" w:rsidR="008702DF" w:rsidRPr="001B0F68" w:rsidRDefault="008702DF" w:rsidP="00667C3A">
            <w:pPr>
              <w:rPr>
                <w:b/>
                <w:sz w:val="22"/>
              </w:rPr>
            </w:pPr>
            <w:r w:rsidRPr="001B0F68">
              <w:rPr>
                <w:b/>
                <w:sz w:val="22"/>
              </w:rPr>
              <w:t>- 0 -</w:t>
            </w:r>
          </w:p>
        </w:tc>
      </w:tr>
      <w:tr w:rsidR="008702DF" w:rsidRPr="001B0F68" w14:paraId="45A211AB" w14:textId="77777777" w:rsidTr="00D00951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BDFE3A3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472CA960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14:paraId="176A9474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bottom w:val="thinThickSmallGap" w:sz="24" w:space="0" w:color="auto"/>
            </w:tcBorders>
          </w:tcPr>
          <w:p w14:paraId="6ECDF20A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thinThickSmallGap" w:sz="24" w:space="0" w:color="auto"/>
            </w:tcBorders>
          </w:tcPr>
          <w:p w14:paraId="6DCB69E8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thinThickSmallGap" w:sz="24" w:space="0" w:color="auto"/>
            </w:tcBorders>
          </w:tcPr>
          <w:p w14:paraId="2FAAE849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558" w:type="dxa"/>
            <w:gridSpan w:val="6"/>
            <w:tcBorders>
              <w:bottom w:val="thinThickSmallGap" w:sz="24" w:space="0" w:color="auto"/>
              <w:right w:val="single" w:sz="6" w:space="0" w:color="auto"/>
            </w:tcBorders>
          </w:tcPr>
          <w:p w14:paraId="4A9E0DDD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86ACDB" w14:textId="77777777" w:rsidR="008702DF" w:rsidRPr="001B0F68" w:rsidRDefault="008702DF" w:rsidP="00667C3A">
            <w:pPr>
              <w:rPr>
                <w:b/>
                <w:sz w:val="16"/>
                <w:szCs w:val="16"/>
              </w:rPr>
            </w:pPr>
          </w:p>
        </w:tc>
      </w:tr>
    </w:tbl>
    <w:p w14:paraId="758CAB3A" w14:textId="77777777" w:rsidR="008020C9" w:rsidRPr="001B0F68" w:rsidRDefault="008702DF" w:rsidP="00667C3A">
      <w:r w:rsidRPr="001B0F68">
        <w:br w:type="page"/>
      </w:r>
    </w:p>
    <w:p w14:paraId="3091D5AB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lastRenderedPageBreak/>
        <w:t>PLANILLA ANEXA Nº 15</w:t>
      </w:r>
    </w:p>
    <w:p w14:paraId="65BED5DD" w14:textId="77777777" w:rsidR="008702DF" w:rsidRPr="001B0F68" w:rsidRDefault="00724A83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8702DF" w:rsidRPr="001B0F68">
        <w:rPr>
          <w:b/>
          <w:sz w:val="24"/>
          <w:szCs w:val="24"/>
          <w:u w:val="single"/>
        </w:rPr>
        <w:t xml:space="preserve"> - DEPARTAMENTO EJECUTIVO</w:t>
      </w:r>
    </w:p>
    <w:p w14:paraId="651F69D5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012BF576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DE CAPITAL - INVERSION FISICA</w:t>
      </w:r>
    </w:p>
    <w:p w14:paraId="0E74649F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2244D672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PLAN DE OBRAS PÚBLICAS - BIENES DE CONSUMO</w:t>
      </w:r>
    </w:p>
    <w:p w14:paraId="45E3989C" w14:textId="77777777" w:rsidR="008702DF" w:rsidRPr="001B0F68" w:rsidRDefault="008702DF" w:rsidP="00667C3A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699"/>
        <w:gridCol w:w="12"/>
        <w:gridCol w:w="686"/>
        <w:gridCol w:w="12"/>
        <w:gridCol w:w="5446"/>
        <w:gridCol w:w="15"/>
        <w:gridCol w:w="1659"/>
      </w:tblGrid>
      <w:tr w:rsidR="008702DF" w:rsidRPr="001B0F68" w14:paraId="3F95568D" w14:textId="77777777">
        <w:trPr>
          <w:cantSplit/>
        </w:trPr>
        <w:tc>
          <w:tcPr>
            <w:tcW w:w="308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7627BEA" w14:textId="77777777" w:rsidR="008702DF" w:rsidRPr="001B0F68" w:rsidRDefault="008702DF" w:rsidP="00667C3A">
            <w:r w:rsidRPr="001B0F68">
              <w:t>CODIFIC. PRESUPUESTARIA</w:t>
            </w:r>
          </w:p>
        </w:tc>
        <w:tc>
          <w:tcPr>
            <w:tcW w:w="5446" w:type="dxa"/>
            <w:tcBorders>
              <w:top w:val="thinThickSmallGap" w:sz="24" w:space="0" w:color="auto"/>
              <w:right w:val="single" w:sz="6" w:space="0" w:color="auto"/>
            </w:tcBorders>
          </w:tcPr>
          <w:p w14:paraId="28389D12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4" w:type="dxa"/>
            <w:gridSpan w:val="2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1EEE85F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D03BEC5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5F263D8E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91464B9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</w:tcPr>
          <w:p w14:paraId="7E68FBDF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C93A515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75" w:type="dxa"/>
          </w:tcPr>
          <w:p w14:paraId="6730CEE6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567E373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4318A413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35B531B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0190035C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0CDD9E0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5FD01FB6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03BA5D3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F96569E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3" w:type="dxa"/>
          </w:tcPr>
          <w:p w14:paraId="6585A88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39E286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7581D1B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105807F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1C36738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FFA27D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6AD6D58B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4ECB1421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24B5B08F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4E5D6E45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15C2F25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14:paraId="788995B9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141E10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6761B482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2A56D49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60258362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A2E3619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O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79DE1B58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58CBFCFF" w14:textId="77777777" w:rsidR="008702DF" w:rsidRPr="001B0F68" w:rsidRDefault="008702DF" w:rsidP="00667C3A">
            <w:r w:rsidRPr="001B0F68">
              <w:t>IMPORTE</w:t>
            </w:r>
          </w:p>
        </w:tc>
      </w:tr>
      <w:tr w:rsidR="008702DF" w:rsidRPr="001B0F68" w14:paraId="0F5DBFC2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69432355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FAF555C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3" w:type="dxa"/>
          </w:tcPr>
          <w:p w14:paraId="146A905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72F9B30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A</w:t>
            </w:r>
          </w:p>
        </w:tc>
        <w:tc>
          <w:tcPr>
            <w:tcW w:w="275" w:type="dxa"/>
          </w:tcPr>
          <w:p w14:paraId="586174E0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2DCD998E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4388B0CE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DF3AEF7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388C3BA8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76D974A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5DB5EB01" w14:textId="77777777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1A921DDE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72907D7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2C29A0A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54044A6E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14:paraId="43A84729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29BECAA2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1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1770816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5221B42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446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7209CEB4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4BBD9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1D1DF8FB" w14:textId="77777777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055D68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13DD22A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7C354" w14:textId="77777777" w:rsidR="008702DF" w:rsidRPr="001B0F68" w:rsidRDefault="008702DF" w:rsidP="00667C3A"/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14:paraId="645D32BF" w14:textId="77777777" w:rsidR="008702DF" w:rsidRPr="001B0F68" w:rsidRDefault="008702DF" w:rsidP="00667C3A"/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0C34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F010265" w14:textId="77777777" w:rsidR="008702DF" w:rsidRPr="001B0F68" w:rsidRDefault="008702DF" w:rsidP="00667C3A">
            <w:r w:rsidRPr="001B0F68">
              <w:t>1000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</w:tcBorders>
          </w:tcPr>
          <w:p w14:paraId="34C5909E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EROGACIONES DE CAPITAL</w:t>
            </w:r>
          </w:p>
        </w:tc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</w:tcPr>
          <w:p w14:paraId="1A49D28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DD0928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1E585A9" w14:textId="77777777" w:rsidR="008702DF" w:rsidRPr="001B0F68" w:rsidRDefault="008702DF" w:rsidP="00667C3A"/>
        </w:tc>
        <w:tc>
          <w:tcPr>
            <w:tcW w:w="284" w:type="dxa"/>
          </w:tcPr>
          <w:p w14:paraId="7D455B04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C19240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5148D5F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0805378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60F1A41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7C6F0C85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4B40538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1B09635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592C30D" w14:textId="77777777" w:rsidR="008702DF" w:rsidRPr="001B0F68" w:rsidRDefault="008702DF" w:rsidP="00667C3A"/>
        </w:tc>
        <w:tc>
          <w:tcPr>
            <w:tcW w:w="284" w:type="dxa"/>
          </w:tcPr>
          <w:p w14:paraId="2A519A92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7A3AC82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7D1DA60E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7578551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464D2FC" w14:textId="77777777" w:rsidR="008702DF" w:rsidRPr="001B0F68" w:rsidRDefault="008702DF" w:rsidP="00667C3A">
            <w:r w:rsidRPr="001B0F68">
              <w:t>1001</w:t>
            </w:r>
          </w:p>
        </w:tc>
        <w:tc>
          <w:tcPr>
            <w:tcW w:w="5473" w:type="dxa"/>
            <w:gridSpan w:val="3"/>
          </w:tcPr>
          <w:p w14:paraId="4AFEC49E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INVERSION FISICA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2AC9CEA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564CCA30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234BA73" w14:textId="77777777" w:rsidR="008702DF" w:rsidRPr="001B0F68" w:rsidRDefault="008702DF" w:rsidP="00667C3A"/>
        </w:tc>
        <w:tc>
          <w:tcPr>
            <w:tcW w:w="284" w:type="dxa"/>
          </w:tcPr>
          <w:p w14:paraId="4BE1B04F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359B12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F8AC93F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2A574935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1A04F7E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2E167B6D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2F89D8BE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6D7190C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AF5731F" w14:textId="77777777" w:rsidR="008702DF" w:rsidRPr="001B0F68" w:rsidRDefault="008702DF" w:rsidP="00667C3A"/>
        </w:tc>
        <w:tc>
          <w:tcPr>
            <w:tcW w:w="284" w:type="dxa"/>
          </w:tcPr>
          <w:p w14:paraId="154E4461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A20817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543" w:type="dxa"/>
            <w:gridSpan w:val="2"/>
          </w:tcPr>
          <w:p w14:paraId="411D45CE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1B0BB599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B42662E" w14:textId="77777777" w:rsidR="008702DF" w:rsidRPr="001B0F68" w:rsidRDefault="008702DF" w:rsidP="00667C3A">
            <w:r w:rsidRPr="001B0F68">
              <w:t>1200</w:t>
            </w:r>
          </w:p>
        </w:tc>
        <w:tc>
          <w:tcPr>
            <w:tcW w:w="5473" w:type="dxa"/>
            <w:gridSpan w:val="3"/>
          </w:tcPr>
          <w:p w14:paraId="2D56C402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PLAN DE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74AA5DA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A748AA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4E8AB50" w14:textId="77777777" w:rsidR="008702DF" w:rsidRPr="001B0F68" w:rsidRDefault="008702DF" w:rsidP="00667C3A"/>
        </w:tc>
        <w:tc>
          <w:tcPr>
            <w:tcW w:w="284" w:type="dxa"/>
          </w:tcPr>
          <w:p w14:paraId="2D01009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17E1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74CF509B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0544E1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D454F21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76F97F59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5C977BC8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35969C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3F76708" w14:textId="77777777" w:rsidR="008702DF" w:rsidRPr="001B0F68" w:rsidRDefault="008702DF" w:rsidP="00667C3A"/>
        </w:tc>
        <w:tc>
          <w:tcPr>
            <w:tcW w:w="284" w:type="dxa"/>
          </w:tcPr>
          <w:p w14:paraId="6538733F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AA33D1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992C366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4E5EFE2A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D49707E" w14:textId="77777777" w:rsidR="008702DF" w:rsidRPr="001B0F68" w:rsidRDefault="008702DF" w:rsidP="00667C3A">
            <w:r w:rsidRPr="001B0F68">
              <w:t>1300</w:t>
            </w:r>
          </w:p>
        </w:tc>
        <w:tc>
          <w:tcPr>
            <w:tcW w:w="5473" w:type="dxa"/>
            <w:gridSpan w:val="3"/>
          </w:tcPr>
          <w:p w14:paraId="756D667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BIENES DE CONSUMO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00FFE0A2" w14:textId="77777777" w:rsidR="008702DF" w:rsidRPr="001B0F68" w:rsidRDefault="008702DF" w:rsidP="005A449E">
            <w:pPr>
              <w:jc w:val="center"/>
              <w:rPr>
                <w:b/>
              </w:rPr>
            </w:pPr>
            <w:r w:rsidRPr="001B0F68">
              <w:rPr>
                <w:b/>
                <w:u w:val="single"/>
              </w:rPr>
              <w:t>0</w:t>
            </w:r>
          </w:p>
        </w:tc>
      </w:tr>
      <w:tr w:rsidR="008702DF" w:rsidRPr="001B0F68" w14:paraId="6BED9705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83B3F8C" w14:textId="77777777" w:rsidR="008702DF" w:rsidRPr="001B0F68" w:rsidRDefault="008702DF" w:rsidP="00667C3A"/>
        </w:tc>
        <w:tc>
          <w:tcPr>
            <w:tcW w:w="284" w:type="dxa"/>
          </w:tcPr>
          <w:p w14:paraId="2401BDD8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DCD517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FE7DA74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3CB45ACC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E0C28F6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638C51F0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193045AC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AFA844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4C79C38" w14:textId="77777777" w:rsidR="008702DF" w:rsidRPr="001B0F68" w:rsidRDefault="008702DF" w:rsidP="00667C3A"/>
        </w:tc>
        <w:tc>
          <w:tcPr>
            <w:tcW w:w="284" w:type="dxa"/>
          </w:tcPr>
          <w:p w14:paraId="48C0DE7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2472EC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35997D5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2F22A6E3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F692A81" w14:textId="77777777" w:rsidR="008702DF" w:rsidRPr="001B0F68" w:rsidRDefault="008702DF" w:rsidP="00667C3A">
            <w:r w:rsidRPr="001B0F68">
              <w:t>1301</w:t>
            </w:r>
          </w:p>
        </w:tc>
        <w:tc>
          <w:tcPr>
            <w:tcW w:w="5473" w:type="dxa"/>
            <w:gridSpan w:val="3"/>
          </w:tcPr>
          <w:p w14:paraId="6090811C" w14:textId="77777777" w:rsidR="008702DF" w:rsidRPr="001B0F68" w:rsidRDefault="008702DF" w:rsidP="00667C3A">
            <w:r w:rsidRPr="001B0F68">
              <w:t>Combustibles y Lubricantes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22B5FEBE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C6089D9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7B0AB86" w14:textId="77777777" w:rsidR="008702DF" w:rsidRPr="001B0F68" w:rsidRDefault="008702DF" w:rsidP="00667C3A"/>
        </w:tc>
        <w:tc>
          <w:tcPr>
            <w:tcW w:w="284" w:type="dxa"/>
          </w:tcPr>
          <w:p w14:paraId="0FB0FB77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ABB82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DC4ABA6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3CF9E655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A061B5A" w14:textId="77777777" w:rsidR="008702DF" w:rsidRPr="001B0F68" w:rsidRDefault="008702DF" w:rsidP="00667C3A">
            <w:r w:rsidRPr="001B0F68">
              <w:t>1302</w:t>
            </w:r>
          </w:p>
        </w:tc>
        <w:tc>
          <w:tcPr>
            <w:tcW w:w="5473" w:type="dxa"/>
            <w:gridSpan w:val="3"/>
          </w:tcPr>
          <w:p w14:paraId="375428AF" w14:textId="77777777" w:rsidR="008702DF" w:rsidRPr="001B0F68" w:rsidRDefault="008702DF" w:rsidP="00667C3A">
            <w:r w:rsidRPr="001B0F68">
              <w:t>Repuestos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32A98503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6B0B27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E9527CC" w14:textId="77777777" w:rsidR="008702DF" w:rsidRPr="001B0F68" w:rsidRDefault="008702DF" w:rsidP="00667C3A"/>
        </w:tc>
        <w:tc>
          <w:tcPr>
            <w:tcW w:w="284" w:type="dxa"/>
          </w:tcPr>
          <w:p w14:paraId="0B24680C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B84AE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F1E891C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17EE76A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C80AB18" w14:textId="77777777" w:rsidR="008702DF" w:rsidRPr="001B0F68" w:rsidRDefault="008702DF" w:rsidP="00667C3A">
            <w:r w:rsidRPr="001B0F68">
              <w:t>1303</w:t>
            </w:r>
          </w:p>
        </w:tc>
        <w:tc>
          <w:tcPr>
            <w:tcW w:w="5473" w:type="dxa"/>
            <w:gridSpan w:val="3"/>
          </w:tcPr>
          <w:p w14:paraId="4F308C89" w14:textId="77777777" w:rsidR="008702DF" w:rsidRPr="001B0F68" w:rsidRDefault="008702DF" w:rsidP="00667C3A">
            <w:r w:rsidRPr="001B0F68">
              <w:t>Papelería y Elementos de Oficina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148C554A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D0BC4A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3BBCDCF" w14:textId="77777777" w:rsidR="008702DF" w:rsidRPr="001B0F68" w:rsidRDefault="008702DF" w:rsidP="00667C3A"/>
        </w:tc>
        <w:tc>
          <w:tcPr>
            <w:tcW w:w="284" w:type="dxa"/>
          </w:tcPr>
          <w:p w14:paraId="76D34FB8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637A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AB224F0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F3FDD28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0143CCC" w14:textId="77777777" w:rsidR="008702DF" w:rsidRPr="001B0F68" w:rsidRDefault="008702DF" w:rsidP="00667C3A">
            <w:r w:rsidRPr="001B0F68">
              <w:t>1304</w:t>
            </w:r>
          </w:p>
        </w:tc>
        <w:tc>
          <w:tcPr>
            <w:tcW w:w="5473" w:type="dxa"/>
            <w:gridSpan w:val="3"/>
          </w:tcPr>
          <w:p w14:paraId="136D1BDA" w14:textId="77777777" w:rsidR="008702DF" w:rsidRPr="001B0F68" w:rsidRDefault="008702DF" w:rsidP="00667C3A">
            <w:r w:rsidRPr="001B0F68">
              <w:t>Útiles y Materiales de Aseo y Limpieza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5BD24772" w14:textId="77777777" w:rsidR="008702DF" w:rsidRPr="001B0F68" w:rsidRDefault="008702DF" w:rsidP="00667C3A"/>
        </w:tc>
      </w:tr>
      <w:tr w:rsidR="008702DF" w:rsidRPr="001B0F68" w14:paraId="0EB8277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784AF4F" w14:textId="77777777" w:rsidR="008702DF" w:rsidRPr="001B0F68" w:rsidRDefault="008702DF" w:rsidP="00667C3A"/>
        </w:tc>
        <w:tc>
          <w:tcPr>
            <w:tcW w:w="284" w:type="dxa"/>
          </w:tcPr>
          <w:p w14:paraId="784645B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ED330E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8CC7521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16B6530D" w14:textId="77777777" w:rsidR="008702DF" w:rsidRPr="001B0F68" w:rsidRDefault="008702DF" w:rsidP="00667C3A">
            <w:r w:rsidRPr="001B0F68"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B9CC7F3" w14:textId="77777777" w:rsidR="008702DF" w:rsidRPr="001B0F68" w:rsidRDefault="008702DF" w:rsidP="00667C3A">
            <w:r w:rsidRPr="001B0F68">
              <w:t>1305</w:t>
            </w:r>
          </w:p>
        </w:tc>
        <w:tc>
          <w:tcPr>
            <w:tcW w:w="5473" w:type="dxa"/>
            <w:gridSpan w:val="3"/>
          </w:tcPr>
          <w:p w14:paraId="78AFB840" w14:textId="77777777" w:rsidR="008702DF" w:rsidRPr="001B0F68" w:rsidRDefault="008702DF" w:rsidP="00667C3A">
            <w:r w:rsidRPr="001B0F68">
              <w:t xml:space="preserve">Materiales de Construcción 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083C5C93" w14:textId="77777777" w:rsidR="008702DF" w:rsidRPr="001B0F68" w:rsidRDefault="008702DF" w:rsidP="00667C3A"/>
        </w:tc>
      </w:tr>
      <w:tr w:rsidR="008702DF" w:rsidRPr="001B0F68" w14:paraId="41684C58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9CF5660" w14:textId="77777777" w:rsidR="008702DF" w:rsidRPr="001B0F68" w:rsidRDefault="008702DF" w:rsidP="00667C3A"/>
        </w:tc>
        <w:tc>
          <w:tcPr>
            <w:tcW w:w="284" w:type="dxa"/>
          </w:tcPr>
          <w:p w14:paraId="32317FA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FB479E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5F74E57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0B85468F" w14:textId="77777777" w:rsidR="008702DF" w:rsidRPr="001B0F68" w:rsidRDefault="008702DF" w:rsidP="00667C3A">
            <w:r w:rsidRPr="001B0F68"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2F0A575" w14:textId="77777777" w:rsidR="008702DF" w:rsidRPr="001B0F68" w:rsidRDefault="008702DF" w:rsidP="00667C3A">
            <w:r w:rsidRPr="001B0F68">
              <w:t>1306</w:t>
            </w:r>
          </w:p>
        </w:tc>
        <w:tc>
          <w:tcPr>
            <w:tcW w:w="5473" w:type="dxa"/>
            <w:gridSpan w:val="3"/>
          </w:tcPr>
          <w:p w14:paraId="35083440" w14:textId="77777777" w:rsidR="008702DF" w:rsidRPr="001B0F68" w:rsidRDefault="008702DF" w:rsidP="00667C3A">
            <w:r w:rsidRPr="001B0F68">
              <w:t>Vestuarios y Artículos de Seguridad p/ Trabajos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16C93E50" w14:textId="77777777" w:rsidR="008702DF" w:rsidRPr="001B0F68" w:rsidRDefault="008702DF" w:rsidP="00667C3A"/>
        </w:tc>
      </w:tr>
      <w:tr w:rsidR="008702DF" w:rsidRPr="001B0F68" w14:paraId="3AAD3446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945982B" w14:textId="77777777" w:rsidR="008702DF" w:rsidRPr="001B0F68" w:rsidRDefault="008702DF" w:rsidP="00667C3A"/>
        </w:tc>
        <w:tc>
          <w:tcPr>
            <w:tcW w:w="284" w:type="dxa"/>
          </w:tcPr>
          <w:p w14:paraId="5DEB9F68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4F474D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036F2BBE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AEDD889" w14:textId="77777777" w:rsidR="008702DF" w:rsidRPr="001B0F68" w:rsidRDefault="008702DF" w:rsidP="00667C3A">
            <w:r w:rsidRPr="001B0F68"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198E8AB" w14:textId="77777777" w:rsidR="008702DF" w:rsidRPr="001B0F68" w:rsidRDefault="008702DF" w:rsidP="00667C3A">
            <w:r w:rsidRPr="001B0F68">
              <w:t>1307</w:t>
            </w:r>
          </w:p>
        </w:tc>
        <w:tc>
          <w:tcPr>
            <w:tcW w:w="5473" w:type="dxa"/>
            <w:gridSpan w:val="3"/>
          </w:tcPr>
          <w:p w14:paraId="1222CD5A" w14:textId="77777777" w:rsidR="008702DF" w:rsidRPr="001B0F68" w:rsidRDefault="008702DF" w:rsidP="00667C3A">
            <w:r w:rsidRPr="001B0F68">
              <w:t xml:space="preserve">Materiales de Instrucción 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5C2CB874" w14:textId="77777777" w:rsidR="008702DF" w:rsidRPr="001B0F68" w:rsidRDefault="008702DF" w:rsidP="00667C3A"/>
        </w:tc>
      </w:tr>
      <w:tr w:rsidR="008702DF" w:rsidRPr="001B0F68" w14:paraId="1C62E1CF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1BB3E1E" w14:textId="77777777" w:rsidR="008702DF" w:rsidRPr="001B0F68" w:rsidRDefault="008702DF" w:rsidP="00667C3A"/>
        </w:tc>
        <w:tc>
          <w:tcPr>
            <w:tcW w:w="284" w:type="dxa"/>
          </w:tcPr>
          <w:p w14:paraId="274AD2D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86BEE4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85633A7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7E086D33" w14:textId="77777777" w:rsidR="008702DF" w:rsidRPr="001B0F68" w:rsidRDefault="008702DF" w:rsidP="00667C3A">
            <w:r w:rsidRPr="001B0F68"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4522E12" w14:textId="77777777" w:rsidR="008702DF" w:rsidRPr="001B0F68" w:rsidRDefault="008702DF" w:rsidP="00667C3A">
            <w:r w:rsidRPr="001B0F68">
              <w:t>1308</w:t>
            </w:r>
          </w:p>
        </w:tc>
        <w:tc>
          <w:tcPr>
            <w:tcW w:w="5473" w:type="dxa"/>
            <w:gridSpan w:val="3"/>
          </w:tcPr>
          <w:p w14:paraId="7FBE3BC8" w14:textId="77777777" w:rsidR="008702DF" w:rsidRPr="001B0F68" w:rsidRDefault="008702DF" w:rsidP="00667C3A">
            <w:r w:rsidRPr="001B0F68">
              <w:t>Materiales y Productos Farmacéuticos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4008604B" w14:textId="77777777" w:rsidR="008702DF" w:rsidRPr="001B0F68" w:rsidRDefault="008702DF" w:rsidP="00667C3A"/>
        </w:tc>
      </w:tr>
      <w:tr w:rsidR="008702DF" w:rsidRPr="001B0F68" w14:paraId="59C13366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87D7D65" w14:textId="77777777" w:rsidR="008702DF" w:rsidRPr="001B0F68" w:rsidRDefault="008702DF" w:rsidP="00667C3A"/>
        </w:tc>
        <w:tc>
          <w:tcPr>
            <w:tcW w:w="284" w:type="dxa"/>
          </w:tcPr>
          <w:p w14:paraId="2140523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9E4572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1DAF4DD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07F0A2F2" w14:textId="77777777" w:rsidR="008702DF" w:rsidRPr="001B0F68" w:rsidRDefault="008702DF" w:rsidP="00667C3A">
            <w:r w:rsidRPr="001B0F68"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5A7DD87" w14:textId="77777777" w:rsidR="008702DF" w:rsidRPr="001B0F68" w:rsidRDefault="008702DF" w:rsidP="00667C3A">
            <w:r w:rsidRPr="001B0F68">
              <w:t>1309</w:t>
            </w:r>
          </w:p>
        </w:tc>
        <w:tc>
          <w:tcPr>
            <w:tcW w:w="5473" w:type="dxa"/>
            <w:gridSpan w:val="3"/>
          </w:tcPr>
          <w:p w14:paraId="03EA660E" w14:textId="77777777" w:rsidR="008702DF" w:rsidRPr="001B0F68" w:rsidRDefault="008702DF" w:rsidP="00667C3A">
            <w:r w:rsidRPr="001B0F68">
              <w:t>Racionamiento y Alimentos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5259CAAD" w14:textId="77777777" w:rsidR="008702DF" w:rsidRPr="001B0F68" w:rsidRDefault="008702DF" w:rsidP="00667C3A"/>
        </w:tc>
      </w:tr>
      <w:tr w:rsidR="008702DF" w:rsidRPr="001B0F68" w14:paraId="2CEEEA99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3DDC71D" w14:textId="77777777" w:rsidR="008702DF" w:rsidRPr="001B0F68" w:rsidRDefault="008702DF" w:rsidP="00667C3A"/>
        </w:tc>
        <w:tc>
          <w:tcPr>
            <w:tcW w:w="284" w:type="dxa"/>
          </w:tcPr>
          <w:p w14:paraId="4E2C956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6D540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03DA427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17CF3F91" w14:textId="77777777" w:rsidR="008702DF" w:rsidRPr="001B0F68" w:rsidRDefault="008702DF" w:rsidP="00667C3A">
            <w:r w:rsidRPr="001B0F68">
              <w:t>10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4C65786" w14:textId="77777777" w:rsidR="008702DF" w:rsidRPr="001B0F68" w:rsidRDefault="008702DF" w:rsidP="00667C3A">
            <w:r w:rsidRPr="001B0F68">
              <w:t>1310</w:t>
            </w:r>
          </w:p>
        </w:tc>
        <w:tc>
          <w:tcPr>
            <w:tcW w:w="5473" w:type="dxa"/>
            <w:gridSpan w:val="3"/>
          </w:tcPr>
          <w:p w14:paraId="48186BD9" w14:textId="77777777" w:rsidR="008702DF" w:rsidRPr="001B0F68" w:rsidRDefault="008702DF" w:rsidP="00667C3A">
            <w:r w:rsidRPr="001B0F68">
              <w:t>Adquisición de Chapas Patentes, Precintos y Carnets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6BEE3833" w14:textId="77777777" w:rsidR="008702DF" w:rsidRPr="001B0F68" w:rsidRDefault="008702DF" w:rsidP="00667C3A"/>
        </w:tc>
      </w:tr>
      <w:tr w:rsidR="008702DF" w:rsidRPr="001B0F68" w14:paraId="42C03E9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AAC2FA" w14:textId="77777777" w:rsidR="008702DF" w:rsidRPr="001B0F68" w:rsidRDefault="008702DF" w:rsidP="00667C3A"/>
        </w:tc>
        <w:tc>
          <w:tcPr>
            <w:tcW w:w="284" w:type="dxa"/>
          </w:tcPr>
          <w:p w14:paraId="0606D108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8DDC13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3409946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044DA23" w14:textId="77777777" w:rsidR="008702DF" w:rsidRPr="001B0F68" w:rsidRDefault="008702DF" w:rsidP="00667C3A">
            <w:r w:rsidRPr="001B0F68">
              <w:t>11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C714408" w14:textId="77777777" w:rsidR="008702DF" w:rsidRPr="001B0F68" w:rsidRDefault="008702DF" w:rsidP="00667C3A">
            <w:r w:rsidRPr="001B0F68">
              <w:t>1311</w:t>
            </w:r>
          </w:p>
        </w:tc>
        <w:tc>
          <w:tcPr>
            <w:tcW w:w="5473" w:type="dxa"/>
            <w:gridSpan w:val="3"/>
          </w:tcPr>
          <w:p w14:paraId="204BE683" w14:textId="77777777" w:rsidR="008702DF" w:rsidRPr="001B0F68" w:rsidRDefault="008702DF" w:rsidP="00667C3A">
            <w:r w:rsidRPr="001B0F68">
              <w:t>Otros gastos de Bienes de Consumo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1AD6EFF5" w14:textId="77777777" w:rsidR="008702DF" w:rsidRPr="001B0F68" w:rsidRDefault="008702DF" w:rsidP="00667C3A"/>
        </w:tc>
      </w:tr>
      <w:tr w:rsidR="008702DF" w:rsidRPr="001B0F68" w14:paraId="35290B9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2E876A" w14:textId="77777777" w:rsidR="008702DF" w:rsidRPr="001B0F68" w:rsidRDefault="008702DF" w:rsidP="00667C3A"/>
        </w:tc>
        <w:tc>
          <w:tcPr>
            <w:tcW w:w="284" w:type="dxa"/>
          </w:tcPr>
          <w:p w14:paraId="680DD5C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D03A0B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04F9BA6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19131FA0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DB0FB52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59A6231F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559E4E27" w14:textId="77777777" w:rsidR="008702DF" w:rsidRPr="001B0F68" w:rsidRDefault="008702DF" w:rsidP="00667C3A"/>
        </w:tc>
      </w:tr>
      <w:tr w:rsidR="008702DF" w:rsidRPr="001B0F68" w14:paraId="5AA350F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2AF0032" w14:textId="77777777" w:rsidR="008702DF" w:rsidRPr="001B0F68" w:rsidRDefault="008702DF" w:rsidP="00667C3A"/>
        </w:tc>
        <w:tc>
          <w:tcPr>
            <w:tcW w:w="284" w:type="dxa"/>
          </w:tcPr>
          <w:p w14:paraId="0EA72B3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0FD60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78751F0B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4034DAAA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6B5745D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3A3DEE00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74E04426" w14:textId="77777777" w:rsidR="008702DF" w:rsidRPr="001B0F68" w:rsidRDefault="008702DF" w:rsidP="00667C3A"/>
        </w:tc>
      </w:tr>
      <w:tr w:rsidR="008702DF" w:rsidRPr="001B0F68" w14:paraId="1E84ADA9" w14:textId="77777777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6570E4" w14:textId="77777777" w:rsidR="008702DF" w:rsidRPr="001B0F68" w:rsidRDefault="008702DF" w:rsidP="00667C3A"/>
        </w:tc>
        <w:tc>
          <w:tcPr>
            <w:tcW w:w="284" w:type="dxa"/>
            <w:tcBorders>
              <w:bottom w:val="single" w:sz="18" w:space="0" w:color="auto"/>
            </w:tcBorders>
          </w:tcPr>
          <w:p w14:paraId="3CA8A2E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7E9472" w14:textId="77777777" w:rsidR="008702DF" w:rsidRPr="001B0F68" w:rsidRDefault="008702DF" w:rsidP="00667C3A"/>
        </w:tc>
        <w:tc>
          <w:tcPr>
            <w:tcW w:w="543" w:type="dxa"/>
            <w:gridSpan w:val="2"/>
            <w:tcBorders>
              <w:bottom w:val="single" w:sz="18" w:space="0" w:color="auto"/>
            </w:tcBorders>
          </w:tcPr>
          <w:p w14:paraId="0F119E0D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E91AE3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14:paraId="56B938DA" w14:textId="77777777" w:rsidR="008702DF" w:rsidRPr="001B0F68" w:rsidRDefault="008702DF" w:rsidP="00667C3A"/>
        </w:tc>
        <w:tc>
          <w:tcPr>
            <w:tcW w:w="5473" w:type="dxa"/>
            <w:gridSpan w:val="3"/>
            <w:tcBorders>
              <w:bottom w:val="single" w:sz="18" w:space="0" w:color="auto"/>
            </w:tcBorders>
          </w:tcPr>
          <w:p w14:paraId="1AC6DA7D" w14:textId="77777777" w:rsidR="008702DF" w:rsidRPr="001B0F68" w:rsidRDefault="008702DF" w:rsidP="00667C3A"/>
        </w:tc>
        <w:tc>
          <w:tcPr>
            <w:tcW w:w="1659" w:type="dxa"/>
            <w:tcBorders>
              <w:bottom w:val="single" w:sz="18" w:space="0" w:color="auto"/>
              <w:right w:val="single" w:sz="6" w:space="0" w:color="auto"/>
            </w:tcBorders>
          </w:tcPr>
          <w:p w14:paraId="59B8B856" w14:textId="77777777" w:rsidR="008702DF" w:rsidRPr="001B0F68" w:rsidRDefault="008702DF" w:rsidP="00667C3A"/>
        </w:tc>
      </w:tr>
    </w:tbl>
    <w:p w14:paraId="6306EDE1" w14:textId="77777777" w:rsidR="008020C9" w:rsidRPr="001B0F68" w:rsidRDefault="008702DF" w:rsidP="00667C3A">
      <w:r w:rsidRPr="001B0F68">
        <w:br w:type="page"/>
      </w:r>
    </w:p>
    <w:p w14:paraId="1BE0C781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lastRenderedPageBreak/>
        <w:t>PLANILLA ANEXA Nº 16</w:t>
      </w:r>
    </w:p>
    <w:p w14:paraId="19524F85" w14:textId="77777777" w:rsidR="008702DF" w:rsidRPr="001B0F68" w:rsidRDefault="00724A83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8702DF" w:rsidRPr="001B0F68">
        <w:rPr>
          <w:b/>
          <w:sz w:val="24"/>
          <w:szCs w:val="24"/>
          <w:u w:val="single"/>
        </w:rPr>
        <w:t xml:space="preserve">- DEPARTAMENTO EJECUTIVO                     </w:t>
      </w:r>
    </w:p>
    <w:p w14:paraId="05C168E0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67E11EC2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DE CAPITAL - INVERSION FISICA</w:t>
      </w:r>
    </w:p>
    <w:p w14:paraId="4265D9F5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586771E8" w14:textId="77777777" w:rsidR="008702DF" w:rsidRPr="001B0F68" w:rsidRDefault="008702DF" w:rsidP="00667C3A">
      <w:pPr>
        <w:rPr>
          <w:sz w:val="22"/>
          <w:u w:val="single"/>
        </w:rPr>
      </w:pPr>
      <w:r w:rsidRPr="001B0F68">
        <w:rPr>
          <w:b/>
          <w:sz w:val="22"/>
          <w:u w:val="single"/>
        </w:rPr>
        <w:t>PLAN DE OBRAS PÚBLICAS - SERVICIOS</w:t>
      </w:r>
    </w:p>
    <w:p w14:paraId="1389AC52" w14:textId="77777777" w:rsidR="008702DF" w:rsidRPr="001B0F68" w:rsidRDefault="008702DF" w:rsidP="00667C3A">
      <w:pPr>
        <w:rPr>
          <w:b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425"/>
        <w:gridCol w:w="271"/>
        <w:gridCol w:w="264"/>
        <w:gridCol w:w="15"/>
        <w:gridCol w:w="674"/>
        <w:gridCol w:w="13"/>
        <w:gridCol w:w="675"/>
        <w:gridCol w:w="12"/>
        <w:gridCol w:w="5362"/>
        <w:gridCol w:w="14"/>
        <w:gridCol w:w="25"/>
        <w:gridCol w:w="1606"/>
      </w:tblGrid>
      <w:tr w:rsidR="008702DF" w:rsidRPr="001B0F68" w14:paraId="3CFFF1E9" w14:textId="77777777">
        <w:trPr>
          <w:cantSplit/>
        </w:trPr>
        <w:tc>
          <w:tcPr>
            <w:tcW w:w="320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3A493DE" w14:textId="77777777" w:rsidR="008702DF" w:rsidRPr="001B0F68" w:rsidRDefault="008702DF" w:rsidP="00667C3A">
            <w:r w:rsidRPr="001B0F68">
              <w:t>CODIFIC. PRESUPUESTARIA</w:t>
            </w:r>
          </w:p>
        </w:tc>
        <w:tc>
          <w:tcPr>
            <w:tcW w:w="5362" w:type="dxa"/>
            <w:tcBorders>
              <w:top w:val="thinThickSmallGap" w:sz="24" w:space="0" w:color="auto"/>
              <w:right w:val="single" w:sz="6" w:space="0" w:color="auto"/>
            </w:tcBorders>
          </w:tcPr>
          <w:p w14:paraId="7BC96976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45" w:type="dxa"/>
            <w:gridSpan w:val="3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78DFCE7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7FDC2D8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41F05348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BB7D09E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</w:tcPr>
          <w:p w14:paraId="15CB009D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27E337E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71" w:type="dxa"/>
          </w:tcPr>
          <w:p w14:paraId="52E3E9CA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64" w:type="dxa"/>
            <w:tcBorders>
              <w:right w:val="single" w:sz="6" w:space="0" w:color="auto"/>
            </w:tcBorders>
          </w:tcPr>
          <w:p w14:paraId="0C8CBA8F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14:paraId="0DDDC111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0F4456BC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14:paraId="4BC02E8E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14:paraId="26C6E9A2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3DBCA708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1D28ADE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CA3BA0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3" w:type="dxa"/>
          </w:tcPr>
          <w:p w14:paraId="70237859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BCCF32F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1" w:type="dxa"/>
          </w:tcPr>
          <w:p w14:paraId="209A078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14:paraId="501E808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14:paraId="3D35C2B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527CA4A0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14:paraId="12C47168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14:paraId="153F701C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651E2105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0960B4FA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E0B90D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14:paraId="7CC086E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010372D5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1" w:type="dxa"/>
          </w:tcPr>
          <w:p w14:paraId="7C590A0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14:paraId="7EE38929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14:paraId="7A11D99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19D62F4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O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14:paraId="48E0AF8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14:paraId="6EB9B33D" w14:textId="77777777" w:rsidR="008702DF" w:rsidRPr="001B0F68" w:rsidRDefault="008702DF" w:rsidP="00667C3A">
            <w:r w:rsidRPr="001B0F68">
              <w:t>IMPORTE</w:t>
            </w:r>
          </w:p>
        </w:tc>
      </w:tr>
      <w:tr w:rsidR="008702DF" w:rsidRPr="001B0F68" w14:paraId="43C911E3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4FE5B261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9F90CDA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3" w:type="dxa"/>
          </w:tcPr>
          <w:p w14:paraId="226EEA54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42057E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A</w:t>
            </w:r>
          </w:p>
        </w:tc>
        <w:tc>
          <w:tcPr>
            <w:tcW w:w="271" w:type="dxa"/>
          </w:tcPr>
          <w:p w14:paraId="37D92C62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64" w:type="dxa"/>
            <w:tcBorders>
              <w:right w:val="single" w:sz="6" w:space="0" w:color="auto"/>
            </w:tcBorders>
          </w:tcPr>
          <w:p w14:paraId="218881EC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702" w:type="dxa"/>
            <w:gridSpan w:val="3"/>
            <w:tcBorders>
              <w:right w:val="single" w:sz="6" w:space="0" w:color="auto"/>
            </w:tcBorders>
          </w:tcPr>
          <w:p w14:paraId="0CECF7CE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U R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79EB4EB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362" w:type="dxa"/>
            <w:tcBorders>
              <w:right w:val="single" w:sz="6" w:space="0" w:color="auto"/>
            </w:tcBorders>
          </w:tcPr>
          <w:p w14:paraId="53386547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right w:val="thinThickSmallGap" w:sz="24" w:space="0" w:color="auto"/>
            </w:tcBorders>
          </w:tcPr>
          <w:p w14:paraId="35922CAF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238A0629" w14:textId="77777777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13C002EA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483C8F7E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5659AF5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49A94D6A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71" w:type="dxa"/>
            <w:tcBorders>
              <w:bottom w:val="thinThickSmallGap" w:sz="24" w:space="0" w:color="auto"/>
            </w:tcBorders>
          </w:tcPr>
          <w:p w14:paraId="7F0BB20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6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7EBA6EB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02" w:type="dxa"/>
            <w:gridSpan w:val="3"/>
            <w:tcBorders>
              <w:bottom w:val="thinThickSmallGap" w:sz="24" w:space="0" w:color="auto"/>
              <w:right w:val="single" w:sz="6" w:space="0" w:color="auto"/>
            </w:tcBorders>
          </w:tcPr>
          <w:p w14:paraId="513571B6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687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0A58453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362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7764DAC5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45" w:type="dxa"/>
            <w:gridSpan w:val="3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29BECF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0FA4671F" w14:textId="77777777">
        <w:tc>
          <w:tcPr>
            <w:tcW w:w="284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011B0939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14:paraId="053D7746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22156850" w14:textId="77777777" w:rsidR="008702DF" w:rsidRPr="001B0F68" w:rsidRDefault="008702DF" w:rsidP="00667C3A"/>
        </w:tc>
        <w:tc>
          <w:tcPr>
            <w:tcW w:w="535" w:type="dxa"/>
            <w:gridSpan w:val="2"/>
            <w:tcBorders>
              <w:top w:val="thinThickSmallGap" w:sz="24" w:space="0" w:color="auto"/>
            </w:tcBorders>
          </w:tcPr>
          <w:p w14:paraId="2A4F86A9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14:paraId="47EDC16C" w14:textId="77777777" w:rsidR="008702DF" w:rsidRPr="001B0F68" w:rsidRDefault="008702DF" w:rsidP="00667C3A"/>
        </w:tc>
        <w:tc>
          <w:tcPr>
            <w:tcW w:w="688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07221B06" w14:textId="77777777" w:rsidR="008702DF" w:rsidRPr="001B0F68" w:rsidRDefault="008702DF" w:rsidP="00667C3A">
            <w:r w:rsidRPr="001B0F68">
              <w:t>1000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</w:tcBorders>
          </w:tcPr>
          <w:p w14:paraId="42737B9D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 xml:space="preserve">EROGACIONES </w:t>
            </w:r>
            <w:r w:rsidR="006172B0" w:rsidRPr="001B0F68">
              <w:rPr>
                <w:b/>
                <w:u w:val="single"/>
              </w:rPr>
              <w:t>DE CAPITAL</w:t>
            </w:r>
          </w:p>
        </w:tc>
        <w:tc>
          <w:tcPr>
            <w:tcW w:w="1631" w:type="dxa"/>
            <w:gridSpan w:val="2"/>
            <w:tcBorders>
              <w:top w:val="thinThickSmallGap" w:sz="24" w:space="0" w:color="auto"/>
              <w:right w:val="single" w:sz="6" w:space="0" w:color="auto"/>
            </w:tcBorders>
          </w:tcPr>
          <w:p w14:paraId="635A05FB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D6D37A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114CA2F" w14:textId="77777777" w:rsidR="008702DF" w:rsidRPr="001B0F68" w:rsidRDefault="008702DF" w:rsidP="00667C3A"/>
        </w:tc>
        <w:tc>
          <w:tcPr>
            <w:tcW w:w="284" w:type="dxa"/>
          </w:tcPr>
          <w:p w14:paraId="059D3037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4F57DD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50EAA7BB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3180E2" w14:textId="77777777" w:rsidR="008702DF" w:rsidRPr="001B0F68" w:rsidRDefault="008702DF" w:rsidP="00667C3A"/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672A30AC" w14:textId="77777777" w:rsidR="008702DF" w:rsidRPr="001B0F68" w:rsidRDefault="008702DF" w:rsidP="00667C3A">
            <w:r w:rsidRPr="001B0F68">
              <w:t>1001</w:t>
            </w:r>
          </w:p>
        </w:tc>
        <w:tc>
          <w:tcPr>
            <w:tcW w:w="5388" w:type="dxa"/>
            <w:gridSpan w:val="3"/>
          </w:tcPr>
          <w:p w14:paraId="589A16C4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INVERSION FISICA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2A6846B4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5034538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1FC56A8" w14:textId="77777777" w:rsidR="008702DF" w:rsidRPr="001B0F68" w:rsidRDefault="008702DF" w:rsidP="00667C3A"/>
        </w:tc>
        <w:tc>
          <w:tcPr>
            <w:tcW w:w="284" w:type="dxa"/>
          </w:tcPr>
          <w:p w14:paraId="28956158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C43F8B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535" w:type="dxa"/>
            <w:gridSpan w:val="2"/>
          </w:tcPr>
          <w:p w14:paraId="54C6716A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F9D901" w14:textId="77777777" w:rsidR="008702DF" w:rsidRPr="001B0F68" w:rsidRDefault="008702DF" w:rsidP="00667C3A"/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1B06F1FA" w14:textId="77777777" w:rsidR="008702DF" w:rsidRPr="001B0F68" w:rsidRDefault="008702DF" w:rsidP="00667C3A">
            <w:r w:rsidRPr="001B0F68">
              <w:t>1200</w:t>
            </w:r>
          </w:p>
        </w:tc>
        <w:tc>
          <w:tcPr>
            <w:tcW w:w="5388" w:type="dxa"/>
            <w:gridSpan w:val="3"/>
          </w:tcPr>
          <w:p w14:paraId="747DCBE6" w14:textId="77777777" w:rsidR="008702DF" w:rsidRPr="001B0F68" w:rsidRDefault="008702DF" w:rsidP="00667C3A">
            <w:r w:rsidRPr="001B0F68">
              <w:t xml:space="preserve">PLAN DE OBRAS 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19042CB8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84682F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27637B8" w14:textId="77777777" w:rsidR="008702DF" w:rsidRPr="001B0F68" w:rsidRDefault="008702DF" w:rsidP="00667C3A"/>
        </w:tc>
        <w:tc>
          <w:tcPr>
            <w:tcW w:w="284" w:type="dxa"/>
          </w:tcPr>
          <w:p w14:paraId="0C444C1D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8A5D7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396F0782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7FCBB8" w14:textId="77777777" w:rsidR="008702DF" w:rsidRPr="001B0F68" w:rsidRDefault="008702DF" w:rsidP="00667C3A"/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08B750ED" w14:textId="77777777" w:rsidR="008702DF" w:rsidRPr="001B0F68" w:rsidRDefault="008702DF" w:rsidP="00667C3A"/>
        </w:tc>
        <w:tc>
          <w:tcPr>
            <w:tcW w:w="5388" w:type="dxa"/>
            <w:gridSpan w:val="3"/>
          </w:tcPr>
          <w:p w14:paraId="7BA849F8" w14:textId="77777777" w:rsidR="008702DF" w:rsidRPr="001B0F68" w:rsidRDefault="008702DF" w:rsidP="00667C3A"/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022A9FF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763719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41A3FB5" w14:textId="77777777" w:rsidR="008702DF" w:rsidRPr="001B0F68" w:rsidRDefault="008702DF" w:rsidP="00667C3A"/>
        </w:tc>
        <w:tc>
          <w:tcPr>
            <w:tcW w:w="284" w:type="dxa"/>
          </w:tcPr>
          <w:p w14:paraId="7E0AB94C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73A1CD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7B1325C9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9D9B03" w14:textId="77777777" w:rsidR="008702DF" w:rsidRPr="001B0F68" w:rsidRDefault="008702DF" w:rsidP="00667C3A"/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415099D5" w14:textId="77777777" w:rsidR="008702DF" w:rsidRPr="001B0F68" w:rsidRDefault="008702DF" w:rsidP="00667C3A">
            <w:r w:rsidRPr="001B0F68">
              <w:t>1400</w:t>
            </w:r>
          </w:p>
        </w:tc>
        <w:tc>
          <w:tcPr>
            <w:tcW w:w="5388" w:type="dxa"/>
            <w:gridSpan w:val="3"/>
          </w:tcPr>
          <w:p w14:paraId="4C2A4EC1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Servicios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0E1C1BCE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0</w:t>
            </w:r>
          </w:p>
        </w:tc>
      </w:tr>
      <w:tr w:rsidR="008702DF" w:rsidRPr="001B0F68" w14:paraId="04A27C6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D08CFAB" w14:textId="77777777" w:rsidR="008702DF" w:rsidRPr="001B0F68" w:rsidRDefault="008702DF" w:rsidP="00667C3A"/>
        </w:tc>
        <w:tc>
          <w:tcPr>
            <w:tcW w:w="284" w:type="dxa"/>
          </w:tcPr>
          <w:p w14:paraId="0613C6F7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C49E50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74FA3FD2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6F568C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2D580B0F" w14:textId="77777777" w:rsidR="008702DF" w:rsidRPr="001B0F68" w:rsidRDefault="008702DF" w:rsidP="00667C3A">
            <w:r w:rsidRPr="001B0F68">
              <w:t>1401</w:t>
            </w:r>
          </w:p>
        </w:tc>
        <w:tc>
          <w:tcPr>
            <w:tcW w:w="5388" w:type="dxa"/>
            <w:gridSpan w:val="3"/>
          </w:tcPr>
          <w:p w14:paraId="25ACFBE4" w14:textId="77777777" w:rsidR="008702DF" w:rsidRPr="001B0F68" w:rsidRDefault="008702DF" w:rsidP="00667C3A">
            <w:r w:rsidRPr="001B0F68">
              <w:t>Electricidad, Gas y Agua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7848319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0CEFDC6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88BC858" w14:textId="77777777" w:rsidR="008702DF" w:rsidRPr="001B0F68" w:rsidRDefault="008702DF" w:rsidP="00667C3A"/>
        </w:tc>
        <w:tc>
          <w:tcPr>
            <w:tcW w:w="284" w:type="dxa"/>
          </w:tcPr>
          <w:p w14:paraId="5591D001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58FC0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62C8AD56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AEAE5C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1363CB67" w14:textId="77777777" w:rsidR="008702DF" w:rsidRPr="001B0F68" w:rsidRDefault="008702DF" w:rsidP="00667C3A">
            <w:r w:rsidRPr="001B0F68">
              <w:t>1402</w:t>
            </w:r>
          </w:p>
        </w:tc>
        <w:tc>
          <w:tcPr>
            <w:tcW w:w="5388" w:type="dxa"/>
            <w:gridSpan w:val="3"/>
          </w:tcPr>
          <w:p w14:paraId="767EE8EF" w14:textId="77777777" w:rsidR="008702DF" w:rsidRPr="001B0F68" w:rsidRDefault="008702DF" w:rsidP="00667C3A">
            <w:r w:rsidRPr="001B0F68">
              <w:t>Fletes, Acarreos y Almacenajes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7DBB13B4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1A2B0FF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8E70035" w14:textId="77777777" w:rsidR="008702DF" w:rsidRPr="001B0F68" w:rsidRDefault="008702DF" w:rsidP="00667C3A"/>
        </w:tc>
        <w:tc>
          <w:tcPr>
            <w:tcW w:w="284" w:type="dxa"/>
          </w:tcPr>
          <w:p w14:paraId="00FFD237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303D1A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62A50654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F0C1DE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024A5D6F" w14:textId="77777777" w:rsidR="008702DF" w:rsidRPr="001B0F68" w:rsidRDefault="008702DF" w:rsidP="00667C3A">
            <w:r w:rsidRPr="001B0F68">
              <w:t>1403</w:t>
            </w:r>
          </w:p>
        </w:tc>
        <w:tc>
          <w:tcPr>
            <w:tcW w:w="5388" w:type="dxa"/>
            <w:gridSpan w:val="3"/>
          </w:tcPr>
          <w:p w14:paraId="79EF217F" w14:textId="77777777" w:rsidR="008702DF" w:rsidRPr="001B0F68" w:rsidRDefault="008702DF" w:rsidP="00667C3A">
            <w:r w:rsidRPr="001B0F68">
              <w:t>Pasajes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65E4EB7D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D575208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1109D13" w14:textId="77777777" w:rsidR="008702DF" w:rsidRPr="001B0F68" w:rsidRDefault="008702DF" w:rsidP="00667C3A"/>
        </w:tc>
        <w:tc>
          <w:tcPr>
            <w:tcW w:w="284" w:type="dxa"/>
          </w:tcPr>
          <w:p w14:paraId="75669EAB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E1EBDF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0222C905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8673CD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40152EAE" w14:textId="77777777" w:rsidR="008702DF" w:rsidRPr="001B0F68" w:rsidRDefault="008702DF" w:rsidP="00667C3A">
            <w:r w:rsidRPr="001B0F68">
              <w:t>1404</w:t>
            </w:r>
          </w:p>
        </w:tc>
        <w:tc>
          <w:tcPr>
            <w:tcW w:w="5388" w:type="dxa"/>
            <w:gridSpan w:val="3"/>
          </w:tcPr>
          <w:p w14:paraId="07ACA451" w14:textId="77777777" w:rsidR="008702DF" w:rsidRPr="001B0F68" w:rsidRDefault="008702DF" w:rsidP="00667C3A">
            <w:r w:rsidRPr="001B0F68">
              <w:t>Comunicaciones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05287D30" w14:textId="77777777" w:rsidR="008702DF" w:rsidRPr="001B0F68" w:rsidRDefault="008702DF" w:rsidP="00667C3A"/>
        </w:tc>
      </w:tr>
      <w:tr w:rsidR="008702DF" w:rsidRPr="001B0F68" w14:paraId="081F54E6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9F2F492" w14:textId="77777777" w:rsidR="008702DF" w:rsidRPr="001B0F68" w:rsidRDefault="008702DF" w:rsidP="00667C3A"/>
        </w:tc>
        <w:tc>
          <w:tcPr>
            <w:tcW w:w="284" w:type="dxa"/>
          </w:tcPr>
          <w:p w14:paraId="189D3BAA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06AC31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1208BFED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B79EB1" w14:textId="77777777" w:rsidR="008702DF" w:rsidRPr="001B0F68" w:rsidRDefault="008702DF" w:rsidP="00667C3A">
            <w:r w:rsidRPr="001B0F68">
              <w:t>05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434FE3F6" w14:textId="77777777" w:rsidR="008702DF" w:rsidRPr="001B0F68" w:rsidRDefault="008702DF" w:rsidP="00667C3A">
            <w:r w:rsidRPr="001B0F68">
              <w:t>1405</w:t>
            </w:r>
          </w:p>
        </w:tc>
        <w:tc>
          <w:tcPr>
            <w:tcW w:w="5388" w:type="dxa"/>
            <w:gridSpan w:val="3"/>
          </w:tcPr>
          <w:p w14:paraId="6AE9315A" w14:textId="77777777" w:rsidR="008702DF" w:rsidRPr="001B0F68" w:rsidRDefault="008702DF" w:rsidP="00667C3A">
            <w:r w:rsidRPr="001B0F68">
              <w:t>Publicidad y Propaganda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0F17337F" w14:textId="77777777" w:rsidR="008702DF" w:rsidRPr="001B0F68" w:rsidRDefault="008702DF" w:rsidP="00667C3A"/>
        </w:tc>
      </w:tr>
      <w:tr w:rsidR="008702DF" w:rsidRPr="001B0F68" w14:paraId="6E8F146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508B327" w14:textId="77777777" w:rsidR="008702DF" w:rsidRPr="001B0F68" w:rsidRDefault="008702DF" w:rsidP="00667C3A"/>
        </w:tc>
        <w:tc>
          <w:tcPr>
            <w:tcW w:w="284" w:type="dxa"/>
          </w:tcPr>
          <w:p w14:paraId="29CDB078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F7A224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011421EA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65B185" w14:textId="77777777" w:rsidR="008702DF" w:rsidRPr="001B0F68" w:rsidRDefault="008702DF" w:rsidP="00667C3A">
            <w:r w:rsidRPr="001B0F68">
              <w:t>06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64583F44" w14:textId="77777777" w:rsidR="008702DF" w:rsidRPr="001B0F68" w:rsidRDefault="008702DF" w:rsidP="00667C3A">
            <w:r w:rsidRPr="001B0F68">
              <w:t>1406</w:t>
            </w:r>
          </w:p>
        </w:tc>
        <w:tc>
          <w:tcPr>
            <w:tcW w:w="5388" w:type="dxa"/>
            <w:gridSpan w:val="3"/>
          </w:tcPr>
          <w:p w14:paraId="287FF423" w14:textId="77777777" w:rsidR="008702DF" w:rsidRPr="001B0F68" w:rsidRDefault="008702DF" w:rsidP="00667C3A">
            <w:r w:rsidRPr="001B0F68">
              <w:t>Seguros y Comisiones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4FC5B3C9" w14:textId="77777777" w:rsidR="008702DF" w:rsidRPr="001B0F68" w:rsidRDefault="008702DF" w:rsidP="00667C3A"/>
        </w:tc>
      </w:tr>
      <w:tr w:rsidR="008702DF" w:rsidRPr="001B0F68" w14:paraId="76453C5F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20E092A" w14:textId="77777777" w:rsidR="008702DF" w:rsidRPr="001B0F68" w:rsidRDefault="008702DF" w:rsidP="00667C3A"/>
        </w:tc>
        <w:tc>
          <w:tcPr>
            <w:tcW w:w="284" w:type="dxa"/>
          </w:tcPr>
          <w:p w14:paraId="6F8232A6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DDF274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0DAB4F7E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15584A" w14:textId="77777777" w:rsidR="008702DF" w:rsidRPr="001B0F68" w:rsidRDefault="008702DF" w:rsidP="00667C3A">
            <w:r w:rsidRPr="001B0F68">
              <w:t>07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4DE8B53F" w14:textId="77777777" w:rsidR="008702DF" w:rsidRPr="001B0F68" w:rsidRDefault="008702DF" w:rsidP="00667C3A">
            <w:r w:rsidRPr="001B0F68">
              <w:t>1407</w:t>
            </w:r>
          </w:p>
        </w:tc>
        <w:tc>
          <w:tcPr>
            <w:tcW w:w="5388" w:type="dxa"/>
            <w:gridSpan w:val="3"/>
          </w:tcPr>
          <w:p w14:paraId="737E0BB9" w14:textId="77777777" w:rsidR="008702DF" w:rsidRPr="001B0F68" w:rsidRDefault="008702DF" w:rsidP="00667C3A">
            <w:r w:rsidRPr="001B0F68">
              <w:t>Alquileres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4594BDE1" w14:textId="77777777" w:rsidR="008702DF" w:rsidRPr="001B0F68" w:rsidRDefault="008702DF" w:rsidP="00667C3A"/>
        </w:tc>
      </w:tr>
      <w:tr w:rsidR="008702DF" w:rsidRPr="001B0F68" w14:paraId="4AE27D5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92A0E55" w14:textId="77777777" w:rsidR="008702DF" w:rsidRPr="001B0F68" w:rsidRDefault="008702DF" w:rsidP="00667C3A"/>
        </w:tc>
        <w:tc>
          <w:tcPr>
            <w:tcW w:w="284" w:type="dxa"/>
          </w:tcPr>
          <w:p w14:paraId="3D74BC9A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744519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018BB22B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EC62E" w14:textId="77777777" w:rsidR="008702DF" w:rsidRPr="001B0F68" w:rsidRDefault="008702DF" w:rsidP="00667C3A">
            <w:r w:rsidRPr="001B0F68">
              <w:t>08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6E45B324" w14:textId="77777777" w:rsidR="008702DF" w:rsidRPr="001B0F68" w:rsidRDefault="008702DF" w:rsidP="00667C3A">
            <w:r w:rsidRPr="001B0F68">
              <w:t>1408</w:t>
            </w:r>
          </w:p>
        </w:tc>
        <w:tc>
          <w:tcPr>
            <w:tcW w:w="5388" w:type="dxa"/>
            <w:gridSpan w:val="3"/>
          </w:tcPr>
          <w:p w14:paraId="02F66EFB" w14:textId="77777777" w:rsidR="008702DF" w:rsidRPr="001B0F68" w:rsidRDefault="008702DF" w:rsidP="00667C3A">
            <w:r w:rsidRPr="001B0F68">
              <w:t>Impuestos, Derechos y Tasas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430C533F" w14:textId="77777777" w:rsidR="008702DF" w:rsidRPr="001B0F68" w:rsidRDefault="008702DF" w:rsidP="00667C3A"/>
        </w:tc>
      </w:tr>
      <w:tr w:rsidR="008702DF" w:rsidRPr="001B0F68" w14:paraId="33456E46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DEF6132" w14:textId="77777777" w:rsidR="008702DF" w:rsidRPr="001B0F68" w:rsidRDefault="008702DF" w:rsidP="00667C3A"/>
        </w:tc>
        <w:tc>
          <w:tcPr>
            <w:tcW w:w="284" w:type="dxa"/>
          </w:tcPr>
          <w:p w14:paraId="1370BF44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66502B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5B1E71DD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0308DF" w14:textId="77777777" w:rsidR="008702DF" w:rsidRPr="001B0F68" w:rsidRDefault="008702DF" w:rsidP="00667C3A">
            <w:r w:rsidRPr="001B0F68">
              <w:t>09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217827D5" w14:textId="77777777" w:rsidR="008702DF" w:rsidRPr="001B0F68" w:rsidRDefault="008702DF" w:rsidP="00667C3A">
            <w:r w:rsidRPr="001B0F68">
              <w:t>1409</w:t>
            </w:r>
          </w:p>
        </w:tc>
        <w:tc>
          <w:tcPr>
            <w:tcW w:w="5388" w:type="dxa"/>
            <w:gridSpan w:val="3"/>
          </w:tcPr>
          <w:p w14:paraId="199CE189" w14:textId="77777777" w:rsidR="008702DF" w:rsidRPr="001B0F68" w:rsidRDefault="008702DF" w:rsidP="00667C3A">
            <w:r w:rsidRPr="001B0F68">
              <w:t>Gastos Judiciales, Multas e Indemnizaciones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3284FF5D" w14:textId="77777777" w:rsidR="008702DF" w:rsidRPr="001B0F68" w:rsidRDefault="008702DF" w:rsidP="00667C3A"/>
        </w:tc>
      </w:tr>
      <w:tr w:rsidR="008702DF" w:rsidRPr="001B0F68" w14:paraId="465CC0D6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9A444F5" w14:textId="77777777" w:rsidR="008702DF" w:rsidRPr="001B0F68" w:rsidRDefault="008702DF" w:rsidP="00667C3A"/>
        </w:tc>
        <w:tc>
          <w:tcPr>
            <w:tcW w:w="284" w:type="dxa"/>
          </w:tcPr>
          <w:p w14:paraId="7DF61017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D43F2F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6088DF97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F684CF" w14:textId="77777777" w:rsidR="008702DF" w:rsidRPr="001B0F68" w:rsidRDefault="008702DF" w:rsidP="00667C3A">
            <w:r w:rsidRPr="001B0F68">
              <w:t>10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7551FB0C" w14:textId="77777777" w:rsidR="008702DF" w:rsidRPr="001B0F68" w:rsidRDefault="008702DF" w:rsidP="00667C3A">
            <w:r w:rsidRPr="001B0F68">
              <w:t>1410</w:t>
            </w:r>
          </w:p>
        </w:tc>
        <w:tc>
          <w:tcPr>
            <w:tcW w:w="5388" w:type="dxa"/>
            <w:gridSpan w:val="3"/>
          </w:tcPr>
          <w:p w14:paraId="6518F351" w14:textId="77777777" w:rsidR="008702DF" w:rsidRPr="001B0F68" w:rsidRDefault="008702DF" w:rsidP="00667C3A">
            <w:r w:rsidRPr="001B0F68">
              <w:t>Viáticos y Movilidad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093B634A" w14:textId="77777777" w:rsidR="008702DF" w:rsidRPr="001B0F68" w:rsidRDefault="008702DF" w:rsidP="00667C3A"/>
        </w:tc>
      </w:tr>
      <w:tr w:rsidR="008702DF" w:rsidRPr="001B0F68" w14:paraId="67524794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F5E98FF" w14:textId="77777777" w:rsidR="008702DF" w:rsidRPr="001B0F68" w:rsidRDefault="008702DF" w:rsidP="00667C3A"/>
        </w:tc>
        <w:tc>
          <w:tcPr>
            <w:tcW w:w="284" w:type="dxa"/>
          </w:tcPr>
          <w:p w14:paraId="1B2064E0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CAB121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2EFA0AF8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83869D" w14:textId="77777777" w:rsidR="008702DF" w:rsidRPr="001B0F68" w:rsidRDefault="008702DF" w:rsidP="00667C3A">
            <w:r w:rsidRPr="001B0F68">
              <w:t>11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55D0098E" w14:textId="77777777" w:rsidR="008702DF" w:rsidRPr="001B0F68" w:rsidRDefault="008702DF" w:rsidP="00667C3A">
            <w:r w:rsidRPr="001B0F68">
              <w:t>1411</w:t>
            </w:r>
          </w:p>
        </w:tc>
        <w:tc>
          <w:tcPr>
            <w:tcW w:w="5388" w:type="dxa"/>
            <w:gridSpan w:val="3"/>
          </w:tcPr>
          <w:p w14:paraId="290B623B" w14:textId="77777777" w:rsidR="008702DF" w:rsidRPr="001B0F68" w:rsidRDefault="008702DF" w:rsidP="00667C3A">
            <w:r w:rsidRPr="001B0F68">
              <w:t>Estudios, Investigaciones y Asistencia Técnica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34C43C83" w14:textId="77777777" w:rsidR="008702DF" w:rsidRPr="001B0F68" w:rsidRDefault="008702DF" w:rsidP="00667C3A"/>
        </w:tc>
      </w:tr>
      <w:tr w:rsidR="008702DF" w:rsidRPr="001B0F68" w14:paraId="3515386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A90D85F" w14:textId="77777777" w:rsidR="008702DF" w:rsidRPr="001B0F68" w:rsidRDefault="008702DF" w:rsidP="00667C3A"/>
        </w:tc>
        <w:tc>
          <w:tcPr>
            <w:tcW w:w="284" w:type="dxa"/>
          </w:tcPr>
          <w:p w14:paraId="01C9AC07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D93128" w14:textId="77777777" w:rsidR="008702DF" w:rsidRPr="001B0F68" w:rsidRDefault="008702DF" w:rsidP="00667C3A"/>
        </w:tc>
        <w:tc>
          <w:tcPr>
            <w:tcW w:w="535" w:type="dxa"/>
            <w:gridSpan w:val="2"/>
          </w:tcPr>
          <w:p w14:paraId="173F903F" w14:textId="77777777" w:rsidR="008702DF" w:rsidRPr="001B0F68" w:rsidRDefault="008702DF" w:rsidP="00667C3A"/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8D7AA7" w14:textId="77777777" w:rsidR="008702DF" w:rsidRPr="001B0F68" w:rsidRDefault="008702DF" w:rsidP="00667C3A">
            <w:r w:rsidRPr="001B0F68">
              <w:t>12</w:t>
            </w:r>
          </w:p>
        </w:tc>
        <w:tc>
          <w:tcPr>
            <w:tcW w:w="688" w:type="dxa"/>
            <w:gridSpan w:val="2"/>
            <w:tcBorders>
              <w:right w:val="single" w:sz="6" w:space="0" w:color="auto"/>
            </w:tcBorders>
          </w:tcPr>
          <w:p w14:paraId="5AA75A98" w14:textId="77777777" w:rsidR="008702DF" w:rsidRPr="001B0F68" w:rsidRDefault="008702DF" w:rsidP="00667C3A">
            <w:r w:rsidRPr="001B0F68">
              <w:t>1412</w:t>
            </w:r>
          </w:p>
        </w:tc>
        <w:tc>
          <w:tcPr>
            <w:tcW w:w="5388" w:type="dxa"/>
            <w:gridSpan w:val="3"/>
          </w:tcPr>
          <w:p w14:paraId="614B51DB" w14:textId="77777777" w:rsidR="008702DF" w:rsidRPr="001B0F68" w:rsidRDefault="008702DF" w:rsidP="00667C3A">
            <w:r w:rsidRPr="001B0F68">
              <w:t xml:space="preserve">Gastos de Imprenta y Reproducción </w:t>
            </w:r>
          </w:p>
        </w:tc>
        <w:tc>
          <w:tcPr>
            <w:tcW w:w="1631" w:type="dxa"/>
            <w:gridSpan w:val="2"/>
            <w:tcBorders>
              <w:right w:val="single" w:sz="6" w:space="0" w:color="auto"/>
            </w:tcBorders>
          </w:tcPr>
          <w:p w14:paraId="21903A31" w14:textId="77777777" w:rsidR="008702DF" w:rsidRPr="001B0F68" w:rsidRDefault="008702DF" w:rsidP="00667C3A"/>
        </w:tc>
      </w:tr>
      <w:tr w:rsidR="008702DF" w:rsidRPr="001B0F68" w14:paraId="648CC3CF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A218FA7" w14:textId="77777777" w:rsidR="008702DF" w:rsidRPr="001B0F68" w:rsidRDefault="008702DF" w:rsidP="00667C3A"/>
        </w:tc>
        <w:tc>
          <w:tcPr>
            <w:tcW w:w="284" w:type="dxa"/>
          </w:tcPr>
          <w:p w14:paraId="4490B10A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E4AF63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4929523D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44CFF1" w14:textId="77777777" w:rsidR="008702DF" w:rsidRPr="001B0F68" w:rsidRDefault="008702DF" w:rsidP="00667C3A">
            <w:r w:rsidRPr="001B0F68">
              <w:t>13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57EA2BF6" w14:textId="77777777" w:rsidR="008702DF" w:rsidRPr="001B0F68" w:rsidRDefault="008702DF" w:rsidP="00667C3A">
            <w:r w:rsidRPr="001B0F68">
              <w:t>1413</w:t>
            </w:r>
          </w:p>
        </w:tc>
        <w:tc>
          <w:tcPr>
            <w:tcW w:w="5401" w:type="dxa"/>
            <w:gridSpan w:val="3"/>
          </w:tcPr>
          <w:p w14:paraId="4DA56D49" w14:textId="77777777" w:rsidR="008702DF" w:rsidRPr="001B0F68" w:rsidRDefault="008702DF" w:rsidP="00667C3A">
            <w:r w:rsidRPr="001B0F68">
              <w:t>Conservación y Reparaciones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5E5E5918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1D57D78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740D117" w14:textId="77777777" w:rsidR="008702DF" w:rsidRPr="001B0F68" w:rsidRDefault="008702DF" w:rsidP="00667C3A"/>
        </w:tc>
        <w:tc>
          <w:tcPr>
            <w:tcW w:w="284" w:type="dxa"/>
          </w:tcPr>
          <w:p w14:paraId="5CA2209E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CA2F41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3183B2FF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76A712" w14:textId="77777777" w:rsidR="008702DF" w:rsidRPr="001B0F68" w:rsidRDefault="008702DF" w:rsidP="00667C3A">
            <w:r w:rsidRPr="001B0F68">
              <w:t>14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76F42D7C" w14:textId="77777777" w:rsidR="008702DF" w:rsidRPr="001B0F68" w:rsidRDefault="008702DF" w:rsidP="00667C3A">
            <w:r w:rsidRPr="001B0F68">
              <w:t>1414</w:t>
            </w:r>
          </w:p>
        </w:tc>
        <w:tc>
          <w:tcPr>
            <w:tcW w:w="5401" w:type="dxa"/>
            <w:gridSpan w:val="3"/>
          </w:tcPr>
          <w:p w14:paraId="1081E6FC" w14:textId="77777777" w:rsidR="008702DF" w:rsidRPr="001B0F68" w:rsidRDefault="008702DF" w:rsidP="00667C3A">
            <w:r w:rsidRPr="001B0F68">
              <w:t>Servicios Públicos Ejecutados por Terceros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62870B9D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00A7F23F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63B52F7" w14:textId="77777777" w:rsidR="008702DF" w:rsidRPr="001B0F68" w:rsidRDefault="008702DF" w:rsidP="00667C3A"/>
        </w:tc>
        <w:tc>
          <w:tcPr>
            <w:tcW w:w="284" w:type="dxa"/>
          </w:tcPr>
          <w:p w14:paraId="4CEA96A3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A1BAF0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7D8D6D37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A3C3A1" w14:textId="77777777" w:rsidR="008702DF" w:rsidRPr="001B0F68" w:rsidRDefault="008702DF" w:rsidP="00667C3A">
            <w:r w:rsidRPr="001B0F68">
              <w:t>15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6694B9A6" w14:textId="77777777" w:rsidR="008702DF" w:rsidRPr="001B0F68" w:rsidRDefault="008702DF" w:rsidP="00667C3A">
            <w:r w:rsidRPr="001B0F68">
              <w:t>1415</w:t>
            </w:r>
          </w:p>
        </w:tc>
        <w:tc>
          <w:tcPr>
            <w:tcW w:w="5401" w:type="dxa"/>
            <w:gridSpan w:val="3"/>
          </w:tcPr>
          <w:p w14:paraId="72A2FE0D" w14:textId="77777777" w:rsidR="008702DF" w:rsidRPr="001B0F68" w:rsidRDefault="008702DF" w:rsidP="00667C3A">
            <w:r w:rsidRPr="001B0F68">
              <w:t>Gastos de Cortesía y Homenajes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71F93660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B6A52B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605079E" w14:textId="77777777" w:rsidR="008702DF" w:rsidRPr="001B0F68" w:rsidRDefault="008702DF" w:rsidP="00667C3A"/>
        </w:tc>
        <w:tc>
          <w:tcPr>
            <w:tcW w:w="284" w:type="dxa"/>
          </w:tcPr>
          <w:p w14:paraId="4A022319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094E32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3309C562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E605B0" w14:textId="77777777" w:rsidR="008702DF" w:rsidRPr="001B0F68" w:rsidRDefault="008702DF" w:rsidP="00667C3A">
            <w:r w:rsidRPr="001B0F68">
              <w:t>16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4B74F68C" w14:textId="77777777" w:rsidR="008702DF" w:rsidRPr="001B0F68" w:rsidRDefault="008702DF" w:rsidP="00667C3A">
            <w:r w:rsidRPr="001B0F68">
              <w:t>1416</w:t>
            </w:r>
          </w:p>
        </w:tc>
        <w:tc>
          <w:tcPr>
            <w:tcW w:w="5401" w:type="dxa"/>
            <w:gridSpan w:val="3"/>
          </w:tcPr>
          <w:p w14:paraId="612328E2" w14:textId="77777777" w:rsidR="008702DF" w:rsidRPr="001B0F68" w:rsidRDefault="008702DF" w:rsidP="00667C3A">
            <w:r w:rsidRPr="001B0F68">
              <w:t>Honorarios y Retribuciones a Terceros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1CE43FA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CB2DCA8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8F50689" w14:textId="77777777" w:rsidR="008702DF" w:rsidRPr="001B0F68" w:rsidRDefault="008702DF" w:rsidP="00667C3A"/>
        </w:tc>
        <w:tc>
          <w:tcPr>
            <w:tcW w:w="284" w:type="dxa"/>
          </w:tcPr>
          <w:p w14:paraId="2B088293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85FBDA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2F1B8162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3F665E" w14:textId="77777777" w:rsidR="008702DF" w:rsidRPr="001B0F68" w:rsidRDefault="008702DF" w:rsidP="00667C3A">
            <w:r w:rsidRPr="001B0F68">
              <w:t>17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1446FA5B" w14:textId="77777777" w:rsidR="008702DF" w:rsidRPr="001B0F68" w:rsidRDefault="008702DF" w:rsidP="00667C3A">
            <w:r w:rsidRPr="001B0F68">
              <w:t>1417</w:t>
            </w:r>
          </w:p>
        </w:tc>
        <w:tc>
          <w:tcPr>
            <w:tcW w:w="5401" w:type="dxa"/>
            <w:gridSpan w:val="3"/>
          </w:tcPr>
          <w:p w14:paraId="01FF3AE5" w14:textId="77777777" w:rsidR="008702DF" w:rsidRPr="001B0F68" w:rsidRDefault="008702DF" w:rsidP="00667C3A">
            <w:r w:rsidRPr="001B0F68">
              <w:t>Premios y Condecoraciones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378321C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3AF84E00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4C7E6F5" w14:textId="77777777" w:rsidR="008702DF" w:rsidRPr="001B0F68" w:rsidRDefault="008702DF" w:rsidP="00667C3A"/>
        </w:tc>
        <w:tc>
          <w:tcPr>
            <w:tcW w:w="284" w:type="dxa"/>
          </w:tcPr>
          <w:p w14:paraId="73F41B3E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C61C58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293A61DE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C94BE7" w14:textId="77777777" w:rsidR="008702DF" w:rsidRPr="001B0F68" w:rsidRDefault="008702DF" w:rsidP="00667C3A">
            <w:r w:rsidRPr="001B0F68">
              <w:t>19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2871B6FC" w14:textId="77777777" w:rsidR="008702DF" w:rsidRPr="001B0F68" w:rsidRDefault="008702DF" w:rsidP="00667C3A">
            <w:r w:rsidRPr="001B0F68">
              <w:t>1419</w:t>
            </w:r>
          </w:p>
        </w:tc>
        <w:tc>
          <w:tcPr>
            <w:tcW w:w="5401" w:type="dxa"/>
            <w:gridSpan w:val="3"/>
          </w:tcPr>
          <w:p w14:paraId="2D85A1C3" w14:textId="77777777" w:rsidR="008702DF" w:rsidRPr="001B0F68" w:rsidRDefault="008702DF" w:rsidP="00667C3A">
            <w:r w:rsidRPr="001B0F68">
              <w:t>Otros gastos de Servicios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7A9B82DD" w14:textId="77777777" w:rsidR="008702DF" w:rsidRPr="001B0F68" w:rsidRDefault="008702DF" w:rsidP="00667C3A"/>
        </w:tc>
      </w:tr>
      <w:tr w:rsidR="008702DF" w:rsidRPr="001B0F68" w14:paraId="6A33D4F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2D51743" w14:textId="77777777" w:rsidR="008702DF" w:rsidRPr="001B0F68" w:rsidRDefault="008702DF" w:rsidP="00667C3A"/>
        </w:tc>
        <w:tc>
          <w:tcPr>
            <w:tcW w:w="284" w:type="dxa"/>
          </w:tcPr>
          <w:p w14:paraId="23EA4733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BA2B8B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1A25604B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EBED32" w14:textId="77777777" w:rsidR="008702DF" w:rsidRPr="001B0F68" w:rsidRDefault="008702DF" w:rsidP="00667C3A">
            <w:r w:rsidRPr="001B0F68">
              <w:t>20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43F769BC" w14:textId="77777777" w:rsidR="008702DF" w:rsidRPr="001B0F68" w:rsidRDefault="008702DF" w:rsidP="00667C3A">
            <w:r w:rsidRPr="001B0F68">
              <w:t>1420</w:t>
            </w:r>
          </w:p>
        </w:tc>
        <w:tc>
          <w:tcPr>
            <w:tcW w:w="5401" w:type="dxa"/>
            <w:gridSpan w:val="3"/>
          </w:tcPr>
          <w:p w14:paraId="05A03195" w14:textId="77777777" w:rsidR="008702DF" w:rsidRPr="001B0F68" w:rsidRDefault="008702DF" w:rsidP="00667C3A">
            <w:r w:rsidRPr="001B0F68">
              <w:t>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6D9AE443" w14:textId="77777777" w:rsidR="008702DF" w:rsidRPr="001B0F68" w:rsidRDefault="008702DF" w:rsidP="00667C3A"/>
        </w:tc>
      </w:tr>
      <w:tr w:rsidR="008702DF" w:rsidRPr="001B0F68" w14:paraId="6B442F7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17D5CCB" w14:textId="77777777" w:rsidR="008702DF" w:rsidRPr="001B0F68" w:rsidRDefault="008702DF" w:rsidP="00667C3A"/>
        </w:tc>
        <w:tc>
          <w:tcPr>
            <w:tcW w:w="284" w:type="dxa"/>
          </w:tcPr>
          <w:p w14:paraId="215DD4E1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BC7C41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04F78C27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C87309" w14:textId="77777777" w:rsidR="008702DF" w:rsidRPr="001B0F68" w:rsidRDefault="008702DF" w:rsidP="00667C3A">
            <w:r w:rsidRPr="001B0F68">
              <w:t>21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4FF1E2F4" w14:textId="77777777" w:rsidR="008702DF" w:rsidRPr="001B0F68" w:rsidRDefault="008702DF" w:rsidP="00667C3A">
            <w:r w:rsidRPr="001B0F68">
              <w:t>1421</w:t>
            </w:r>
          </w:p>
        </w:tc>
        <w:tc>
          <w:tcPr>
            <w:tcW w:w="5401" w:type="dxa"/>
            <w:gridSpan w:val="3"/>
          </w:tcPr>
          <w:p w14:paraId="0D9C9DCF" w14:textId="77777777" w:rsidR="008702DF" w:rsidRPr="001B0F68" w:rsidRDefault="008702DF" w:rsidP="00667C3A">
            <w:r w:rsidRPr="001B0F68">
              <w:t>Embargo Judicial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4C5EC8A5" w14:textId="77777777" w:rsidR="008702DF" w:rsidRPr="001B0F68" w:rsidRDefault="008702DF" w:rsidP="00667C3A"/>
        </w:tc>
      </w:tr>
      <w:tr w:rsidR="008702DF" w:rsidRPr="001B0F68" w14:paraId="1ED6A13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1DECE8A" w14:textId="77777777" w:rsidR="008702DF" w:rsidRPr="001B0F68" w:rsidRDefault="008702DF" w:rsidP="00667C3A"/>
        </w:tc>
        <w:tc>
          <w:tcPr>
            <w:tcW w:w="284" w:type="dxa"/>
          </w:tcPr>
          <w:p w14:paraId="4BA64EFC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3104FE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6199703E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73F0E9" w14:textId="77777777" w:rsidR="008702DF" w:rsidRPr="001B0F68" w:rsidRDefault="008702DF" w:rsidP="00667C3A">
            <w:r w:rsidRPr="001B0F68">
              <w:t>24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38EDF42F" w14:textId="77777777" w:rsidR="008702DF" w:rsidRPr="001B0F68" w:rsidRDefault="008702DF" w:rsidP="00667C3A">
            <w:r w:rsidRPr="001B0F68">
              <w:t>1424</w:t>
            </w:r>
          </w:p>
        </w:tc>
        <w:tc>
          <w:tcPr>
            <w:tcW w:w="5401" w:type="dxa"/>
            <w:gridSpan w:val="3"/>
          </w:tcPr>
          <w:p w14:paraId="1BBD8B3D" w14:textId="77777777" w:rsidR="008702DF" w:rsidRPr="001B0F68" w:rsidRDefault="008702DF" w:rsidP="00667C3A">
            <w:r w:rsidRPr="001B0F68">
              <w:t>IPRODHA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519366AB" w14:textId="77777777" w:rsidR="008702DF" w:rsidRPr="001B0F68" w:rsidRDefault="008702DF" w:rsidP="00667C3A"/>
        </w:tc>
      </w:tr>
      <w:tr w:rsidR="008702DF" w:rsidRPr="001B0F68" w14:paraId="6802F401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AF36E75" w14:textId="77777777" w:rsidR="008702DF" w:rsidRPr="001B0F68" w:rsidRDefault="008702DF" w:rsidP="00667C3A"/>
        </w:tc>
        <w:tc>
          <w:tcPr>
            <w:tcW w:w="284" w:type="dxa"/>
          </w:tcPr>
          <w:p w14:paraId="57E1502D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CDA7BC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61A8CBE2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28F38" w14:textId="77777777" w:rsidR="008702DF" w:rsidRPr="001B0F68" w:rsidRDefault="008702DF" w:rsidP="00667C3A">
            <w:r w:rsidRPr="001B0F68">
              <w:t>29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2E5D2353" w14:textId="77777777" w:rsidR="008702DF" w:rsidRPr="001B0F68" w:rsidRDefault="008702DF" w:rsidP="00667C3A">
            <w:r w:rsidRPr="001B0F68">
              <w:t>1429</w:t>
            </w:r>
          </w:p>
        </w:tc>
        <w:tc>
          <w:tcPr>
            <w:tcW w:w="5401" w:type="dxa"/>
            <w:gridSpan w:val="3"/>
          </w:tcPr>
          <w:p w14:paraId="4620E1AC" w14:textId="77777777" w:rsidR="008702DF" w:rsidRPr="001B0F68" w:rsidRDefault="008702DF" w:rsidP="00667C3A">
            <w:proofErr w:type="spellStart"/>
            <w:r w:rsidRPr="001B0F68">
              <w:t>Dif</w:t>
            </w:r>
            <w:proofErr w:type="spellEnd"/>
            <w:r w:rsidRPr="001B0F68">
              <w:t>. Ajuste Anterior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767E5800" w14:textId="77777777" w:rsidR="008702DF" w:rsidRPr="001B0F68" w:rsidRDefault="008702DF" w:rsidP="00667C3A"/>
        </w:tc>
      </w:tr>
      <w:tr w:rsidR="008702DF" w:rsidRPr="001B0F68" w14:paraId="3D0444E5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457BBE1" w14:textId="77777777" w:rsidR="008702DF" w:rsidRPr="001B0F68" w:rsidRDefault="008702DF" w:rsidP="00667C3A"/>
        </w:tc>
        <w:tc>
          <w:tcPr>
            <w:tcW w:w="284" w:type="dxa"/>
          </w:tcPr>
          <w:p w14:paraId="44CF87B2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959326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4D3B10B1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FC21C0" w14:textId="77777777" w:rsidR="008702DF" w:rsidRPr="001B0F68" w:rsidRDefault="008702DF" w:rsidP="00667C3A">
            <w:r w:rsidRPr="001B0F68">
              <w:t>30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7CA7BF94" w14:textId="77777777" w:rsidR="008702DF" w:rsidRPr="001B0F68" w:rsidRDefault="008702DF" w:rsidP="00667C3A">
            <w:r w:rsidRPr="001B0F68">
              <w:t>1430</w:t>
            </w:r>
          </w:p>
        </w:tc>
        <w:tc>
          <w:tcPr>
            <w:tcW w:w="5401" w:type="dxa"/>
            <w:gridSpan w:val="3"/>
          </w:tcPr>
          <w:p w14:paraId="4A6D8248" w14:textId="77777777" w:rsidR="008702DF" w:rsidRPr="001B0F68" w:rsidRDefault="008702DF" w:rsidP="00667C3A">
            <w:r w:rsidRPr="001B0F68">
              <w:t>Servicios UPCN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662BE530" w14:textId="77777777" w:rsidR="008702DF" w:rsidRPr="001B0F68" w:rsidRDefault="008702DF" w:rsidP="00667C3A"/>
        </w:tc>
      </w:tr>
      <w:tr w:rsidR="008702DF" w:rsidRPr="001B0F68" w14:paraId="2596801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7D3D297" w14:textId="77777777" w:rsidR="008702DF" w:rsidRPr="001B0F68" w:rsidRDefault="008702DF" w:rsidP="00667C3A"/>
        </w:tc>
        <w:tc>
          <w:tcPr>
            <w:tcW w:w="284" w:type="dxa"/>
          </w:tcPr>
          <w:p w14:paraId="4442DD0C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26E84E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73AAD518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BDF4F9" w14:textId="77777777" w:rsidR="008702DF" w:rsidRPr="001B0F68" w:rsidRDefault="008702DF" w:rsidP="00667C3A">
            <w:r w:rsidRPr="001B0F68">
              <w:t>31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416BED04" w14:textId="77777777" w:rsidR="008702DF" w:rsidRPr="001B0F68" w:rsidRDefault="008702DF" w:rsidP="00667C3A">
            <w:r w:rsidRPr="001B0F68">
              <w:t>1431</w:t>
            </w:r>
          </w:p>
        </w:tc>
        <w:tc>
          <w:tcPr>
            <w:tcW w:w="5401" w:type="dxa"/>
            <w:gridSpan w:val="3"/>
          </w:tcPr>
          <w:p w14:paraId="64709655" w14:textId="77777777" w:rsidR="008702DF" w:rsidRPr="001B0F68" w:rsidRDefault="008702DF" w:rsidP="00667C3A">
            <w:r w:rsidRPr="001B0F68">
              <w:t>Cuota UPCN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4E441996" w14:textId="77777777" w:rsidR="008702DF" w:rsidRPr="001B0F68" w:rsidRDefault="008702DF" w:rsidP="00667C3A"/>
        </w:tc>
      </w:tr>
      <w:tr w:rsidR="008702DF" w:rsidRPr="001B0F68" w14:paraId="479954F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9BD8C3D" w14:textId="77777777" w:rsidR="008702DF" w:rsidRPr="001B0F68" w:rsidRDefault="008702DF" w:rsidP="00667C3A"/>
        </w:tc>
        <w:tc>
          <w:tcPr>
            <w:tcW w:w="284" w:type="dxa"/>
          </w:tcPr>
          <w:p w14:paraId="17B9C060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15EFE7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00A14045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2B5841" w14:textId="77777777" w:rsidR="008702DF" w:rsidRPr="001B0F68" w:rsidRDefault="008702DF" w:rsidP="00667C3A">
            <w:r w:rsidRPr="001B0F68">
              <w:t>32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2AE59081" w14:textId="77777777" w:rsidR="008702DF" w:rsidRPr="001B0F68" w:rsidRDefault="008702DF" w:rsidP="00667C3A">
            <w:r w:rsidRPr="001B0F68">
              <w:t>1432</w:t>
            </w:r>
          </w:p>
        </w:tc>
        <w:tc>
          <w:tcPr>
            <w:tcW w:w="5401" w:type="dxa"/>
            <w:gridSpan w:val="3"/>
          </w:tcPr>
          <w:p w14:paraId="43E57077" w14:textId="77777777" w:rsidR="008702DF" w:rsidRPr="001B0F68" w:rsidRDefault="008702DF" w:rsidP="00667C3A">
            <w:r w:rsidRPr="001B0F68">
              <w:t>Días a Descontar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541869A2" w14:textId="77777777" w:rsidR="008702DF" w:rsidRPr="001B0F68" w:rsidRDefault="008702DF" w:rsidP="00667C3A"/>
        </w:tc>
      </w:tr>
      <w:tr w:rsidR="008702DF" w:rsidRPr="001B0F68" w14:paraId="64D86515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05DCE97" w14:textId="77777777" w:rsidR="008702DF" w:rsidRPr="001B0F68" w:rsidRDefault="008702DF" w:rsidP="00667C3A"/>
        </w:tc>
        <w:tc>
          <w:tcPr>
            <w:tcW w:w="284" w:type="dxa"/>
          </w:tcPr>
          <w:p w14:paraId="09CB538C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50C96C" w14:textId="77777777" w:rsidR="008702DF" w:rsidRPr="001B0F68" w:rsidRDefault="008702DF" w:rsidP="00667C3A"/>
        </w:tc>
        <w:tc>
          <w:tcPr>
            <w:tcW w:w="550" w:type="dxa"/>
            <w:gridSpan w:val="3"/>
          </w:tcPr>
          <w:p w14:paraId="2E4C0A7A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3AC6C8" w14:textId="77777777" w:rsidR="008702DF" w:rsidRPr="001B0F68" w:rsidRDefault="008702DF" w:rsidP="00667C3A">
            <w:r w:rsidRPr="001B0F68">
              <w:t>33</w:t>
            </w:r>
          </w:p>
        </w:tc>
        <w:tc>
          <w:tcPr>
            <w:tcW w:w="687" w:type="dxa"/>
            <w:gridSpan w:val="2"/>
            <w:tcBorders>
              <w:right w:val="single" w:sz="6" w:space="0" w:color="auto"/>
            </w:tcBorders>
          </w:tcPr>
          <w:p w14:paraId="07E8C60B" w14:textId="77777777" w:rsidR="008702DF" w:rsidRPr="001B0F68" w:rsidRDefault="008702DF" w:rsidP="00667C3A">
            <w:r w:rsidRPr="001B0F68">
              <w:t>1433</w:t>
            </w:r>
          </w:p>
        </w:tc>
        <w:tc>
          <w:tcPr>
            <w:tcW w:w="5401" w:type="dxa"/>
            <w:gridSpan w:val="3"/>
          </w:tcPr>
          <w:p w14:paraId="0802503E" w14:textId="77777777" w:rsidR="008702DF" w:rsidRPr="001B0F68" w:rsidRDefault="008702DF" w:rsidP="00667C3A">
            <w:r w:rsidRPr="001B0F68">
              <w:t>Cuota Alimentaria Personal Sin Relación de Dependencia</w:t>
            </w:r>
          </w:p>
        </w:tc>
        <w:tc>
          <w:tcPr>
            <w:tcW w:w="1606" w:type="dxa"/>
            <w:tcBorders>
              <w:right w:val="single" w:sz="6" w:space="0" w:color="auto"/>
            </w:tcBorders>
          </w:tcPr>
          <w:p w14:paraId="5BCD0F7F" w14:textId="77777777" w:rsidR="008702DF" w:rsidRPr="001B0F68" w:rsidRDefault="008702DF" w:rsidP="00667C3A"/>
        </w:tc>
      </w:tr>
      <w:tr w:rsidR="008702DF" w:rsidRPr="001B0F68" w14:paraId="080AFD1D" w14:textId="77777777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AAD0B0" w14:textId="77777777" w:rsidR="008702DF" w:rsidRPr="001B0F68" w:rsidRDefault="008702DF" w:rsidP="00667C3A"/>
        </w:tc>
        <w:tc>
          <w:tcPr>
            <w:tcW w:w="284" w:type="dxa"/>
            <w:tcBorders>
              <w:bottom w:val="single" w:sz="18" w:space="0" w:color="auto"/>
            </w:tcBorders>
          </w:tcPr>
          <w:p w14:paraId="2014C5A8" w14:textId="77777777" w:rsidR="008702DF" w:rsidRPr="001B0F68" w:rsidRDefault="008702DF" w:rsidP="00667C3A"/>
        </w:tc>
        <w:tc>
          <w:tcPr>
            <w:tcW w:w="70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EF9014" w14:textId="77777777" w:rsidR="008702DF" w:rsidRPr="001B0F68" w:rsidRDefault="008702DF" w:rsidP="00667C3A"/>
        </w:tc>
        <w:tc>
          <w:tcPr>
            <w:tcW w:w="550" w:type="dxa"/>
            <w:gridSpan w:val="3"/>
            <w:tcBorders>
              <w:bottom w:val="single" w:sz="18" w:space="0" w:color="auto"/>
            </w:tcBorders>
          </w:tcPr>
          <w:p w14:paraId="1C772523" w14:textId="77777777" w:rsidR="008702DF" w:rsidRPr="001B0F68" w:rsidRDefault="008702DF" w:rsidP="00667C3A"/>
        </w:tc>
        <w:tc>
          <w:tcPr>
            <w:tcW w:w="68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D86956" w14:textId="77777777" w:rsidR="008702DF" w:rsidRPr="001B0F68" w:rsidRDefault="008702DF" w:rsidP="00667C3A">
            <w:r w:rsidRPr="001B0F68">
              <w:t>34</w:t>
            </w:r>
          </w:p>
        </w:tc>
        <w:tc>
          <w:tcPr>
            <w:tcW w:w="687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14:paraId="064DD5DF" w14:textId="77777777" w:rsidR="008702DF" w:rsidRPr="001B0F68" w:rsidRDefault="008702DF" w:rsidP="00667C3A">
            <w:r w:rsidRPr="001B0F68">
              <w:t>1434</w:t>
            </w:r>
          </w:p>
        </w:tc>
        <w:tc>
          <w:tcPr>
            <w:tcW w:w="5401" w:type="dxa"/>
            <w:gridSpan w:val="3"/>
            <w:tcBorders>
              <w:bottom w:val="single" w:sz="18" w:space="0" w:color="auto"/>
            </w:tcBorders>
          </w:tcPr>
          <w:p w14:paraId="73128661" w14:textId="77777777" w:rsidR="008702DF" w:rsidRPr="001B0F68" w:rsidRDefault="008702DF" w:rsidP="00667C3A">
            <w:r w:rsidRPr="001B0F68">
              <w:t>Cobro Indebido Personal Sin Relación de Dependencia</w:t>
            </w:r>
          </w:p>
        </w:tc>
        <w:tc>
          <w:tcPr>
            <w:tcW w:w="1606" w:type="dxa"/>
            <w:tcBorders>
              <w:bottom w:val="single" w:sz="18" w:space="0" w:color="auto"/>
              <w:right w:val="single" w:sz="6" w:space="0" w:color="auto"/>
            </w:tcBorders>
          </w:tcPr>
          <w:p w14:paraId="28BA2430" w14:textId="77777777" w:rsidR="008702DF" w:rsidRPr="001B0F68" w:rsidRDefault="008702DF" w:rsidP="00667C3A"/>
        </w:tc>
      </w:tr>
    </w:tbl>
    <w:p w14:paraId="289CF370" w14:textId="77777777" w:rsidR="008020C9" w:rsidRPr="001B0F68" w:rsidRDefault="008702DF" w:rsidP="00667C3A">
      <w:r w:rsidRPr="001B0F68">
        <w:br w:type="page"/>
      </w:r>
    </w:p>
    <w:p w14:paraId="2833E87B" w14:textId="77777777" w:rsidR="008702DF" w:rsidRPr="001B0F68" w:rsidRDefault="008702DF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lastRenderedPageBreak/>
        <w:t>PLANILLA ANEXA Nº 17</w:t>
      </w:r>
    </w:p>
    <w:p w14:paraId="6A6A7386" w14:textId="77777777" w:rsidR="008702DF" w:rsidRPr="001B0F68" w:rsidRDefault="00724A83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="008702DF" w:rsidRPr="001B0F68">
        <w:rPr>
          <w:b/>
          <w:sz w:val="24"/>
          <w:szCs w:val="24"/>
          <w:u w:val="single"/>
        </w:rPr>
        <w:t xml:space="preserve">- DEPARTAMENTO EJECUTIVO                     </w:t>
      </w:r>
    </w:p>
    <w:p w14:paraId="10DEC867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4DBAE066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EROGACIONES DE CAPITAL - INVERSION FISICA</w:t>
      </w:r>
    </w:p>
    <w:p w14:paraId="153F7FC0" w14:textId="77777777" w:rsidR="008702DF" w:rsidRPr="001B0F68" w:rsidRDefault="008702DF" w:rsidP="00667C3A">
      <w:pPr>
        <w:rPr>
          <w:b/>
          <w:sz w:val="22"/>
          <w:u w:val="single"/>
        </w:rPr>
      </w:pPr>
    </w:p>
    <w:p w14:paraId="4014A24C" w14:textId="77777777" w:rsidR="008702DF" w:rsidRPr="001B0F68" w:rsidRDefault="008702DF" w:rsidP="00667C3A">
      <w:pPr>
        <w:rPr>
          <w:b/>
          <w:sz w:val="22"/>
          <w:u w:val="single"/>
        </w:rPr>
      </w:pPr>
      <w:r w:rsidRPr="001B0F68">
        <w:rPr>
          <w:b/>
          <w:sz w:val="22"/>
          <w:u w:val="single"/>
        </w:rPr>
        <w:t>PLAN DE OBRAS PÚBLICAS - BIENES DE CAPITAL</w:t>
      </w:r>
    </w:p>
    <w:p w14:paraId="72A30444" w14:textId="77777777" w:rsidR="008702DF" w:rsidRPr="001B0F68" w:rsidRDefault="008702DF" w:rsidP="00667C3A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75"/>
        <w:gridCol w:w="268"/>
        <w:gridCol w:w="699"/>
        <w:gridCol w:w="12"/>
        <w:gridCol w:w="686"/>
        <w:gridCol w:w="12"/>
        <w:gridCol w:w="5446"/>
        <w:gridCol w:w="15"/>
        <w:gridCol w:w="1659"/>
      </w:tblGrid>
      <w:tr w:rsidR="008702DF" w:rsidRPr="001B0F68" w14:paraId="01820DC7" w14:textId="77777777">
        <w:trPr>
          <w:cantSplit/>
        </w:trPr>
        <w:tc>
          <w:tcPr>
            <w:tcW w:w="308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72E7898E" w14:textId="77777777" w:rsidR="008702DF" w:rsidRPr="001B0F68" w:rsidRDefault="008702DF" w:rsidP="00667C3A">
            <w:r w:rsidRPr="001B0F68">
              <w:t>CODIFIC. PRESUPUESTARIA</w:t>
            </w:r>
          </w:p>
        </w:tc>
        <w:tc>
          <w:tcPr>
            <w:tcW w:w="5446" w:type="dxa"/>
            <w:tcBorders>
              <w:top w:val="thinThickSmallGap" w:sz="24" w:space="0" w:color="auto"/>
              <w:right w:val="single" w:sz="6" w:space="0" w:color="auto"/>
            </w:tcBorders>
          </w:tcPr>
          <w:p w14:paraId="3794F94F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74" w:type="dxa"/>
            <w:gridSpan w:val="2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</w:tcPr>
          <w:p w14:paraId="692D14C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091266A9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755740B7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F5A99E1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3" w:type="dxa"/>
          </w:tcPr>
          <w:p w14:paraId="41CE133F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9C52ECE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75" w:type="dxa"/>
          </w:tcPr>
          <w:p w14:paraId="3CA16349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166AC82E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198E4C5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312EE2A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084764DA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35F4BD6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3EA0CCB9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21F91493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S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B970133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83" w:type="dxa"/>
          </w:tcPr>
          <w:p w14:paraId="1B15EB67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2F49B3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6CF39426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578769B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00EF91B0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P.P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1B4B840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0D0D2248" w14:textId="77777777" w:rsidR="008702DF" w:rsidRPr="001B0F68" w:rsidRDefault="008702DF" w:rsidP="00667C3A">
            <w:pPr>
              <w:rPr>
                <w:b/>
                <w:sz w:val="18"/>
                <w:u w:val="single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4BE8D784" w14:textId="77777777" w:rsidR="008702DF" w:rsidRPr="001B0F68" w:rsidRDefault="008702DF" w:rsidP="00667C3A">
            <w:pPr>
              <w:rPr>
                <w:b/>
                <w:sz w:val="18"/>
              </w:rPr>
            </w:pPr>
          </w:p>
        </w:tc>
      </w:tr>
      <w:tr w:rsidR="008702DF" w:rsidRPr="001B0F68" w14:paraId="1D62AB2C" w14:textId="77777777"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39DAB9E9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71AFE4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E</w:t>
            </w:r>
          </w:p>
        </w:tc>
        <w:tc>
          <w:tcPr>
            <w:tcW w:w="283" w:type="dxa"/>
          </w:tcPr>
          <w:p w14:paraId="0199D372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551743D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P</w:t>
            </w:r>
          </w:p>
        </w:tc>
        <w:tc>
          <w:tcPr>
            <w:tcW w:w="275" w:type="dxa"/>
          </w:tcPr>
          <w:p w14:paraId="20E50801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0D70C40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3A1DC4F5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S A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319BCDD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O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2D6F41F4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</w:rPr>
              <w:t>C O N C E P T O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2041F50D" w14:textId="77777777" w:rsidR="008702DF" w:rsidRPr="001B0F68" w:rsidRDefault="008702DF" w:rsidP="00667C3A">
            <w:r w:rsidRPr="001B0F68">
              <w:t>IMPORTE</w:t>
            </w:r>
          </w:p>
        </w:tc>
      </w:tr>
      <w:tr w:rsidR="008702DF" w:rsidRPr="001B0F68" w14:paraId="33CB7248" w14:textId="77777777">
        <w:trPr>
          <w:trHeight w:val="167"/>
        </w:trPr>
        <w:tc>
          <w:tcPr>
            <w:tcW w:w="28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6D4D7A58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05B671F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C</w:t>
            </w:r>
          </w:p>
        </w:tc>
        <w:tc>
          <w:tcPr>
            <w:tcW w:w="283" w:type="dxa"/>
          </w:tcPr>
          <w:p w14:paraId="5D8FF27E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656AAA1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A</w:t>
            </w:r>
          </w:p>
        </w:tc>
        <w:tc>
          <w:tcPr>
            <w:tcW w:w="275" w:type="dxa"/>
          </w:tcPr>
          <w:p w14:paraId="75DCE10A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268" w:type="dxa"/>
            <w:tcBorders>
              <w:right w:val="single" w:sz="6" w:space="0" w:color="auto"/>
            </w:tcBorders>
          </w:tcPr>
          <w:p w14:paraId="35B234E5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R</w:t>
            </w:r>
          </w:p>
        </w:tc>
        <w:tc>
          <w:tcPr>
            <w:tcW w:w="711" w:type="dxa"/>
            <w:gridSpan w:val="2"/>
            <w:tcBorders>
              <w:right w:val="single" w:sz="6" w:space="0" w:color="auto"/>
            </w:tcBorders>
          </w:tcPr>
          <w:p w14:paraId="10A3FD33" w14:textId="77777777" w:rsidR="008702DF" w:rsidRPr="001B0F68" w:rsidRDefault="008702DF" w:rsidP="00667C3A">
            <w:pPr>
              <w:rPr>
                <w:b/>
                <w:sz w:val="18"/>
              </w:rPr>
            </w:pPr>
            <w:r w:rsidRPr="001B0F68">
              <w:rPr>
                <w:b/>
                <w:sz w:val="18"/>
              </w:rPr>
              <w:t>U R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E35565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D</w:t>
            </w:r>
          </w:p>
        </w:tc>
        <w:tc>
          <w:tcPr>
            <w:tcW w:w="5446" w:type="dxa"/>
            <w:tcBorders>
              <w:right w:val="single" w:sz="6" w:space="0" w:color="auto"/>
            </w:tcBorders>
          </w:tcPr>
          <w:p w14:paraId="5F3ED02D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14:paraId="07C53694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49C59D4B" w14:textId="77777777"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1EEBF592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5D38AB7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6216F4B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84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25B7977B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L</w:t>
            </w:r>
          </w:p>
        </w:tc>
        <w:tc>
          <w:tcPr>
            <w:tcW w:w="275" w:type="dxa"/>
            <w:tcBorders>
              <w:bottom w:val="thinThickSmallGap" w:sz="24" w:space="0" w:color="auto"/>
            </w:tcBorders>
          </w:tcPr>
          <w:p w14:paraId="0F3B129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T</w:t>
            </w:r>
          </w:p>
        </w:tc>
        <w:tc>
          <w:tcPr>
            <w:tcW w:w="268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6844FA94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711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394DE3CC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  <w:r w:rsidRPr="001B0F68">
              <w:rPr>
                <w:b/>
                <w:sz w:val="18"/>
                <w:lang w:val="en-US"/>
              </w:rPr>
              <w:t>B C</w:t>
            </w:r>
          </w:p>
        </w:tc>
        <w:tc>
          <w:tcPr>
            <w:tcW w:w="698" w:type="dxa"/>
            <w:gridSpan w:val="2"/>
            <w:tcBorders>
              <w:bottom w:val="thinThickSmallGap" w:sz="24" w:space="0" w:color="auto"/>
              <w:right w:val="single" w:sz="6" w:space="0" w:color="auto"/>
            </w:tcBorders>
          </w:tcPr>
          <w:p w14:paraId="7C28CF64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  <w:tc>
          <w:tcPr>
            <w:tcW w:w="5446" w:type="dxa"/>
            <w:tcBorders>
              <w:bottom w:val="thinThickSmallGap" w:sz="24" w:space="0" w:color="auto"/>
              <w:right w:val="single" w:sz="6" w:space="0" w:color="auto"/>
            </w:tcBorders>
          </w:tcPr>
          <w:p w14:paraId="44A917B4" w14:textId="77777777" w:rsidR="008702DF" w:rsidRPr="001B0F68" w:rsidRDefault="008702DF" w:rsidP="00667C3A">
            <w:pPr>
              <w:rPr>
                <w:b/>
                <w:sz w:val="18"/>
                <w:u w:val="single"/>
                <w:lang w:val="en-US"/>
              </w:rPr>
            </w:pPr>
          </w:p>
        </w:tc>
        <w:tc>
          <w:tcPr>
            <w:tcW w:w="1674" w:type="dxa"/>
            <w:gridSpan w:val="2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FF2F48" w14:textId="77777777" w:rsidR="008702DF" w:rsidRPr="001B0F68" w:rsidRDefault="008702DF" w:rsidP="00667C3A">
            <w:pPr>
              <w:rPr>
                <w:b/>
                <w:sz w:val="18"/>
                <w:lang w:val="en-US"/>
              </w:rPr>
            </w:pPr>
          </w:p>
        </w:tc>
      </w:tr>
      <w:tr w:rsidR="008702DF" w:rsidRPr="001B0F68" w14:paraId="26B2CCEC" w14:textId="77777777"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032AB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7D149D96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E9109" w14:textId="77777777" w:rsidR="008702DF" w:rsidRPr="001B0F68" w:rsidRDefault="008702DF" w:rsidP="00667C3A"/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14:paraId="4D3EBE64" w14:textId="77777777" w:rsidR="008702DF" w:rsidRPr="001B0F68" w:rsidRDefault="008702DF" w:rsidP="00667C3A"/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ADE09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0C50C0F" w14:textId="77777777" w:rsidR="008702DF" w:rsidRPr="001B0F68" w:rsidRDefault="008702DF" w:rsidP="00667C3A">
            <w:r w:rsidRPr="001B0F68">
              <w:t>1000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</w:tcBorders>
          </w:tcPr>
          <w:p w14:paraId="326C80FA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EROGACIONES DE CAPITAL</w:t>
            </w:r>
          </w:p>
        </w:tc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</w:tcPr>
          <w:p w14:paraId="079CD56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F00328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46C35AE" w14:textId="77777777" w:rsidR="008702DF" w:rsidRPr="001B0F68" w:rsidRDefault="008702DF" w:rsidP="00667C3A"/>
        </w:tc>
        <w:tc>
          <w:tcPr>
            <w:tcW w:w="284" w:type="dxa"/>
          </w:tcPr>
          <w:p w14:paraId="365413A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83A7EB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FCDB492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3195027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C8D006D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085623FA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6BAEE12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E7EF8C7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59FB9C4" w14:textId="77777777" w:rsidR="008702DF" w:rsidRPr="001B0F68" w:rsidRDefault="008702DF" w:rsidP="00667C3A"/>
        </w:tc>
        <w:tc>
          <w:tcPr>
            <w:tcW w:w="284" w:type="dxa"/>
          </w:tcPr>
          <w:p w14:paraId="4BA661AE" w14:textId="77777777" w:rsidR="008702DF" w:rsidRPr="001B0F68" w:rsidRDefault="008702DF" w:rsidP="00667C3A">
            <w:r w:rsidRPr="001B0F68">
              <w:t>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FE2302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891D28D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D47485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2AFC2CB" w14:textId="77777777" w:rsidR="008702DF" w:rsidRPr="001B0F68" w:rsidRDefault="008702DF" w:rsidP="00667C3A">
            <w:r w:rsidRPr="001B0F68">
              <w:t>1001</w:t>
            </w:r>
          </w:p>
        </w:tc>
        <w:tc>
          <w:tcPr>
            <w:tcW w:w="5473" w:type="dxa"/>
            <w:gridSpan w:val="3"/>
          </w:tcPr>
          <w:p w14:paraId="0BD0C9C7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INVERSIÓN FÍSICA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63D99D93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52CE311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81AC51B" w14:textId="77777777" w:rsidR="008702DF" w:rsidRPr="001B0F68" w:rsidRDefault="008702DF" w:rsidP="00667C3A"/>
        </w:tc>
        <w:tc>
          <w:tcPr>
            <w:tcW w:w="284" w:type="dxa"/>
          </w:tcPr>
          <w:p w14:paraId="16087C58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970625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2D3B2E6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E830C40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3479E644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438391A6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29776A11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93C6ED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60FFBAA" w14:textId="77777777" w:rsidR="008702DF" w:rsidRPr="001B0F68" w:rsidRDefault="008702DF" w:rsidP="00667C3A"/>
        </w:tc>
        <w:tc>
          <w:tcPr>
            <w:tcW w:w="284" w:type="dxa"/>
          </w:tcPr>
          <w:p w14:paraId="2E365F3B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F0364B" w14:textId="77777777" w:rsidR="008702DF" w:rsidRPr="001B0F68" w:rsidRDefault="008702DF" w:rsidP="00667C3A">
            <w:r w:rsidRPr="001B0F68">
              <w:t>2</w:t>
            </w:r>
          </w:p>
        </w:tc>
        <w:tc>
          <w:tcPr>
            <w:tcW w:w="543" w:type="dxa"/>
            <w:gridSpan w:val="2"/>
          </w:tcPr>
          <w:p w14:paraId="785FCF9B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0EAC70F6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8764664" w14:textId="77777777" w:rsidR="008702DF" w:rsidRPr="001B0F68" w:rsidRDefault="008702DF" w:rsidP="00667C3A">
            <w:r w:rsidRPr="001B0F68">
              <w:t>1200</w:t>
            </w:r>
          </w:p>
        </w:tc>
        <w:tc>
          <w:tcPr>
            <w:tcW w:w="5473" w:type="dxa"/>
            <w:gridSpan w:val="3"/>
          </w:tcPr>
          <w:p w14:paraId="3C772692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PLAN DE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420F8A60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6DCCA4F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E746859" w14:textId="77777777" w:rsidR="008702DF" w:rsidRPr="001B0F68" w:rsidRDefault="008702DF" w:rsidP="00667C3A"/>
        </w:tc>
        <w:tc>
          <w:tcPr>
            <w:tcW w:w="284" w:type="dxa"/>
          </w:tcPr>
          <w:p w14:paraId="62D3F40C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4668C4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02E236F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45123975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7331910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2E5579AB" w14:textId="77777777" w:rsidR="008702DF" w:rsidRPr="001B0F68" w:rsidRDefault="008702DF" w:rsidP="00667C3A">
            <w:pPr>
              <w:rPr>
                <w:b/>
                <w:u w:val="single"/>
              </w:rPr>
            </w:pP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20295C75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FE032F4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EE21F07" w14:textId="77777777" w:rsidR="008702DF" w:rsidRPr="001B0F68" w:rsidRDefault="008702DF" w:rsidP="00667C3A"/>
        </w:tc>
        <w:tc>
          <w:tcPr>
            <w:tcW w:w="284" w:type="dxa"/>
          </w:tcPr>
          <w:p w14:paraId="23CD347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62D323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744A9CA2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D67F885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48B60851" w14:textId="77777777" w:rsidR="008702DF" w:rsidRPr="001B0F68" w:rsidRDefault="008702DF" w:rsidP="00667C3A">
            <w:r w:rsidRPr="001B0F68">
              <w:t>1500</w:t>
            </w:r>
          </w:p>
        </w:tc>
        <w:tc>
          <w:tcPr>
            <w:tcW w:w="5473" w:type="dxa"/>
            <w:gridSpan w:val="3"/>
          </w:tcPr>
          <w:p w14:paraId="0A69EAF7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Bienes de Capital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1C67A98C" w14:textId="77777777" w:rsidR="008702DF" w:rsidRPr="001B0F68" w:rsidRDefault="008702DF" w:rsidP="00667C3A">
            <w:pPr>
              <w:rPr>
                <w:b/>
                <w:u w:val="single"/>
              </w:rPr>
            </w:pPr>
            <w:r w:rsidRPr="001B0F68">
              <w:rPr>
                <w:b/>
                <w:u w:val="single"/>
              </w:rPr>
              <w:t>- 0 -</w:t>
            </w:r>
          </w:p>
        </w:tc>
      </w:tr>
      <w:tr w:rsidR="008702DF" w:rsidRPr="001B0F68" w14:paraId="5187F4A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70FA556" w14:textId="77777777" w:rsidR="008702DF" w:rsidRPr="001B0F68" w:rsidRDefault="008702DF" w:rsidP="00667C3A"/>
        </w:tc>
        <w:tc>
          <w:tcPr>
            <w:tcW w:w="284" w:type="dxa"/>
          </w:tcPr>
          <w:p w14:paraId="5E46C741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5701D9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0EEB7A1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31074E24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04D8CD4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3A205B03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06504C33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2EE92151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7C27ADE" w14:textId="77777777" w:rsidR="008702DF" w:rsidRPr="001B0F68" w:rsidRDefault="008702DF" w:rsidP="00667C3A"/>
        </w:tc>
        <w:tc>
          <w:tcPr>
            <w:tcW w:w="284" w:type="dxa"/>
          </w:tcPr>
          <w:p w14:paraId="2AF097A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F79971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7C67CD6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4AFF016" w14:textId="77777777" w:rsidR="008702DF" w:rsidRPr="001B0F68" w:rsidRDefault="008702DF" w:rsidP="00667C3A">
            <w:r w:rsidRPr="001B0F68">
              <w:t>01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7C9A6DBB" w14:textId="77777777" w:rsidR="008702DF" w:rsidRPr="001B0F68" w:rsidRDefault="008702DF" w:rsidP="00667C3A">
            <w:r w:rsidRPr="001B0F68">
              <w:t>1501</w:t>
            </w:r>
          </w:p>
        </w:tc>
        <w:tc>
          <w:tcPr>
            <w:tcW w:w="5473" w:type="dxa"/>
            <w:gridSpan w:val="3"/>
          </w:tcPr>
          <w:p w14:paraId="4B7094CC" w14:textId="77777777" w:rsidR="008702DF" w:rsidRPr="001B0F68" w:rsidRDefault="008702DF" w:rsidP="00667C3A">
            <w:r w:rsidRPr="001B0F68">
              <w:t xml:space="preserve">  Máquinas y Equipos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3909254F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545136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0AFDD31" w14:textId="77777777" w:rsidR="008702DF" w:rsidRPr="001B0F68" w:rsidRDefault="008702DF" w:rsidP="00667C3A"/>
        </w:tc>
        <w:tc>
          <w:tcPr>
            <w:tcW w:w="284" w:type="dxa"/>
          </w:tcPr>
          <w:p w14:paraId="35C5868E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C7C2AF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0B84B042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7C6A910A" w14:textId="77777777" w:rsidR="008702DF" w:rsidRPr="001B0F68" w:rsidRDefault="008702DF" w:rsidP="00667C3A">
            <w:r w:rsidRPr="001B0F68">
              <w:t>02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F4B2E43" w14:textId="77777777" w:rsidR="008702DF" w:rsidRPr="001B0F68" w:rsidRDefault="008702DF" w:rsidP="00667C3A">
            <w:r w:rsidRPr="001B0F68">
              <w:t>1502</w:t>
            </w:r>
          </w:p>
        </w:tc>
        <w:tc>
          <w:tcPr>
            <w:tcW w:w="5473" w:type="dxa"/>
            <w:gridSpan w:val="3"/>
          </w:tcPr>
          <w:p w14:paraId="223A7D1C" w14:textId="77777777" w:rsidR="008702DF" w:rsidRPr="001B0F68" w:rsidRDefault="008702DF" w:rsidP="00667C3A">
            <w:r w:rsidRPr="001B0F68">
              <w:t xml:space="preserve">  Muebles y Equipos de Oficina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38DE5A90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5833D0C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6069FD4" w14:textId="77777777" w:rsidR="008702DF" w:rsidRPr="001B0F68" w:rsidRDefault="008702DF" w:rsidP="00667C3A"/>
        </w:tc>
        <w:tc>
          <w:tcPr>
            <w:tcW w:w="284" w:type="dxa"/>
          </w:tcPr>
          <w:p w14:paraId="472E4515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1D11E4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57443ACF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F90EF03" w14:textId="77777777" w:rsidR="008702DF" w:rsidRPr="001B0F68" w:rsidRDefault="008702DF" w:rsidP="00667C3A">
            <w:r w:rsidRPr="001B0F68">
              <w:t>03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62E41CC" w14:textId="77777777" w:rsidR="008702DF" w:rsidRPr="001B0F68" w:rsidRDefault="008702DF" w:rsidP="00667C3A">
            <w:r w:rsidRPr="001B0F68">
              <w:t>1503</w:t>
            </w:r>
          </w:p>
        </w:tc>
        <w:tc>
          <w:tcPr>
            <w:tcW w:w="5473" w:type="dxa"/>
            <w:gridSpan w:val="3"/>
          </w:tcPr>
          <w:p w14:paraId="579F04C0" w14:textId="77777777" w:rsidR="008702DF" w:rsidRPr="001B0F68" w:rsidRDefault="008702DF" w:rsidP="00667C3A">
            <w:r w:rsidRPr="001B0F68">
              <w:t xml:space="preserve">  Medios de Transporte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0A862B32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4115ED72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6DDB4FE" w14:textId="77777777" w:rsidR="008702DF" w:rsidRPr="001B0F68" w:rsidRDefault="008702DF" w:rsidP="00667C3A"/>
        </w:tc>
        <w:tc>
          <w:tcPr>
            <w:tcW w:w="284" w:type="dxa"/>
          </w:tcPr>
          <w:p w14:paraId="1275456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F50F36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F554F53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16D112A6" w14:textId="77777777" w:rsidR="008702DF" w:rsidRPr="001B0F68" w:rsidRDefault="008702DF" w:rsidP="00667C3A">
            <w:r w:rsidRPr="001B0F68">
              <w:t>04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DC52891" w14:textId="77777777" w:rsidR="008702DF" w:rsidRPr="001B0F68" w:rsidRDefault="008702DF" w:rsidP="00667C3A">
            <w:r w:rsidRPr="001B0F68">
              <w:t>1504</w:t>
            </w:r>
          </w:p>
        </w:tc>
        <w:tc>
          <w:tcPr>
            <w:tcW w:w="5473" w:type="dxa"/>
            <w:gridSpan w:val="3"/>
          </w:tcPr>
          <w:p w14:paraId="3FB240B5" w14:textId="77777777" w:rsidR="008702DF" w:rsidRPr="001B0F68" w:rsidRDefault="008702DF" w:rsidP="00667C3A">
            <w:r w:rsidRPr="001B0F68">
              <w:t xml:space="preserve">  Aparatos e Instrumentos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34692750" w14:textId="77777777" w:rsidR="008702DF" w:rsidRPr="001B0F68" w:rsidRDefault="008702DF" w:rsidP="00667C3A">
            <w:pPr>
              <w:rPr>
                <w:b/>
              </w:rPr>
            </w:pPr>
          </w:p>
        </w:tc>
      </w:tr>
      <w:tr w:rsidR="008702DF" w:rsidRPr="001B0F68" w14:paraId="7FF9165B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1430FE6" w14:textId="77777777" w:rsidR="008702DF" w:rsidRPr="001B0F68" w:rsidRDefault="008702DF" w:rsidP="00667C3A"/>
        </w:tc>
        <w:tc>
          <w:tcPr>
            <w:tcW w:w="284" w:type="dxa"/>
          </w:tcPr>
          <w:p w14:paraId="04C5AA19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1B35C2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4EA2D0C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06CF108C" w14:textId="77777777" w:rsidR="008702DF" w:rsidRPr="001B0F68" w:rsidRDefault="008702DF" w:rsidP="00667C3A">
            <w:r w:rsidRPr="001B0F68">
              <w:t>05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0BA8B4C" w14:textId="77777777" w:rsidR="008702DF" w:rsidRPr="001B0F68" w:rsidRDefault="008702DF" w:rsidP="00667C3A">
            <w:r w:rsidRPr="001B0F68">
              <w:t>1505</w:t>
            </w:r>
          </w:p>
        </w:tc>
        <w:tc>
          <w:tcPr>
            <w:tcW w:w="5473" w:type="dxa"/>
            <w:gridSpan w:val="3"/>
          </w:tcPr>
          <w:p w14:paraId="1F7EC48B" w14:textId="77777777" w:rsidR="008702DF" w:rsidRPr="001B0F68" w:rsidRDefault="008702DF" w:rsidP="00667C3A">
            <w:r w:rsidRPr="001B0F68">
              <w:t xml:space="preserve">  Elementos de Bibliotecas y Museos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5D46CB7B" w14:textId="77777777" w:rsidR="008702DF" w:rsidRPr="001B0F68" w:rsidRDefault="008702DF" w:rsidP="00667C3A"/>
        </w:tc>
      </w:tr>
      <w:tr w:rsidR="008702DF" w:rsidRPr="001B0F68" w14:paraId="17118E9C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1DB97C0" w14:textId="77777777" w:rsidR="008702DF" w:rsidRPr="001B0F68" w:rsidRDefault="008702DF" w:rsidP="00667C3A"/>
        </w:tc>
        <w:tc>
          <w:tcPr>
            <w:tcW w:w="284" w:type="dxa"/>
          </w:tcPr>
          <w:p w14:paraId="30594970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63195D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0D0F029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5A9A139C" w14:textId="77777777" w:rsidR="008702DF" w:rsidRPr="001B0F68" w:rsidRDefault="008702DF" w:rsidP="00667C3A">
            <w:r w:rsidRPr="001B0F68">
              <w:t>06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63EF22C8" w14:textId="77777777" w:rsidR="008702DF" w:rsidRPr="001B0F68" w:rsidRDefault="008702DF" w:rsidP="00667C3A">
            <w:r w:rsidRPr="001B0F68">
              <w:t>1506</w:t>
            </w:r>
          </w:p>
        </w:tc>
        <w:tc>
          <w:tcPr>
            <w:tcW w:w="5473" w:type="dxa"/>
            <w:gridSpan w:val="3"/>
          </w:tcPr>
          <w:p w14:paraId="68164E10" w14:textId="77777777" w:rsidR="008702DF" w:rsidRPr="001B0F68" w:rsidRDefault="008702DF" w:rsidP="00667C3A">
            <w:r w:rsidRPr="001B0F68">
              <w:t xml:space="preserve">  Semovientes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3ABD9BDF" w14:textId="77777777" w:rsidR="008702DF" w:rsidRPr="001B0F68" w:rsidRDefault="008702DF" w:rsidP="00667C3A"/>
        </w:tc>
      </w:tr>
      <w:tr w:rsidR="008702DF" w:rsidRPr="001B0F68" w14:paraId="5B410CE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798ACEC" w14:textId="77777777" w:rsidR="008702DF" w:rsidRPr="001B0F68" w:rsidRDefault="008702DF" w:rsidP="00667C3A"/>
        </w:tc>
        <w:tc>
          <w:tcPr>
            <w:tcW w:w="284" w:type="dxa"/>
          </w:tcPr>
          <w:p w14:paraId="572EA0B1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D780AA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106FD5D9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2D6BA260" w14:textId="77777777" w:rsidR="008702DF" w:rsidRPr="001B0F68" w:rsidRDefault="008702DF" w:rsidP="00667C3A">
            <w:r w:rsidRPr="001B0F68">
              <w:t>07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15410DBA" w14:textId="77777777" w:rsidR="008702DF" w:rsidRPr="001B0F68" w:rsidRDefault="008702DF" w:rsidP="00667C3A">
            <w:r w:rsidRPr="001B0F68">
              <w:t>1507</w:t>
            </w:r>
          </w:p>
        </w:tc>
        <w:tc>
          <w:tcPr>
            <w:tcW w:w="5473" w:type="dxa"/>
            <w:gridSpan w:val="3"/>
          </w:tcPr>
          <w:p w14:paraId="7BB84BAB" w14:textId="77777777" w:rsidR="008702DF" w:rsidRPr="001B0F68" w:rsidRDefault="008702DF" w:rsidP="00667C3A">
            <w:r w:rsidRPr="001B0F68">
              <w:t xml:space="preserve">  Terrenos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683BDAAD" w14:textId="77777777" w:rsidR="008702DF" w:rsidRPr="001B0F68" w:rsidRDefault="008702DF" w:rsidP="00667C3A"/>
        </w:tc>
      </w:tr>
      <w:tr w:rsidR="008702DF" w:rsidRPr="001B0F68" w14:paraId="05E1EAFA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99966B0" w14:textId="77777777" w:rsidR="008702DF" w:rsidRPr="001B0F68" w:rsidRDefault="008702DF" w:rsidP="00667C3A"/>
        </w:tc>
        <w:tc>
          <w:tcPr>
            <w:tcW w:w="284" w:type="dxa"/>
          </w:tcPr>
          <w:p w14:paraId="3D056D8A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482DCA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30114C04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229E00AF" w14:textId="77777777" w:rsidR="008702DF" w:rsidRPr="001B0F68" w:rsidRDefault="008702DF" w:rsidP="00667C3A">
            <w:r w:rsidRPr="001B0F68">
              <w:t>08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228CFB23" w14:textId="77777777" w:rsidR="008702DF" w:rsidRPr="001B0F68" w:rsidRDefault="008702DF" w:rsidP="00667C3A">
            <w:r w:rsidRPr="001B0F68">
              <w:t>1508</w:t>
            </w:r>
          </w:p>
        </w:tc>
        <w:tc>
          <w:tcPr>
            <w:tcW w:w="5473" w:type="dxa"/>
            <w:gridSpan w:val="3"/>
          </w:tcPr>
          <w:p w14:paraId="158B4516" w14:textId="77777777" w:rsidR="008702DF" w:rsidRPr="001B0F68" w:rsidRDefault="008702DF" w:rsidP="00667C3A">
            <w:r w:rsidRPr="001B0F68">
              <w:t xml:space="preserve">  Edificios y Obras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1AE60887" w14:textId="77777777" w:rsidR="008702DF" w:rsidRPr="001B0F68" w:rsidRDefault="008702DF" w:rsidP="00667C3A"/>
        </w:tc>
      </w:tr>
      <w:tr w:rsidR="008702DF" w:rsidRPr="001B0F68" w14:paraId="69A633A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7003AAF" w14:textId="77777777" w:rsidR="008702DF" w:rsidRPr="001B0F68" w:rsidRDefault="008702DF" w:rsidP="00667C3A"/>
        </w:tc>
        <w:tc>
          <w:tcPr>
            <w:tcW w:w="284" w:type="dxa"/>
          </w:tcPr>
          <w:p w14:paraId="6ED8187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2EDB8D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67A9A017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716F7389" w14:textId="77777777" w:rsidR="008702DF" w:rsidRPr="001B0F68" w:rsidRDefault="008702DF" w:rsidP="00667C3A">
            <w:r w:rsidRPr="001B0F68">
              <w:t>09</w:t>
            </w:r>
          </w:p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5BB03F29" w14:textId="77777777" w:rsidR="008702DF" w:rsidRPr="001B0F68" w:rsidRDefault="008702DF" w:rsidP="00667C3A">
            <w:r w:rsidRPr="001B0F68">
              <w:t>1509</w:t>
            </w:r>
          </w:p>
        </w:tc>
        <w:tc>
          <w:tcPr>
            <w:tcW w:w="5473" w:type="dxa"/>
            <w:gridSpan w:val="3"/>
          </w:tcPr>
          <w:p w14:paraId="1373F36B" w14:textId="77777777" w:rsidR="008702DF" w:rsidRPr="001B0F68" w:rsidRDefault="008702DF" w:rsidP="00667C3A">
            <w:r w:rsidRPr="001B0F68">
              <w:t xml:space="preserve">  Otros Bienes de Capital</w:t>
            </w:r>
          </w:p>
        </w:tc>
        <w:tc>
          <w:tcPr>
            <w:tcW w:w="1659" w:type="dxa"/>
            <w:tcBorders>
              <w:right w:val="single" w:sz="6" w:space="0" w:color="auto"/>
            </w:tcBorders>
          </w:tcPr>
          <w:p w14:paraId="624E1C72" w14:textId="77777777" w:rsidR="008702DF" w:rsidRPr="001B0F68" w:rsidRDefault="008702DF" w:rsidP="00667C3A"/>
        </w:tc>
      </w:tr>
      <w:tr w:rsidR="008702DF" w:rsidRPr="001B0F68" w14:paraId="34A62FD3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8197420" w14:textId="77777777" w:rsidR="008702DF" w:rsidRPr="001B0F68" w:rsidRDefault="008702DF" w:rsidP="00667C3A"/>
        </w:tc>
        <w:tc>
          <w:tcPr>
            <w:tcW w:w="284" w:type="dxa"/>
          </w:tcPr>
          <w:p w14:paraId="7388C843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77ADF8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759F835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6193DF6B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0EF07BB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6D084E13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72A81122" w14:textId="77777777" w:rsidR="008702DF" w:rsidRPr="001B0F68" w:rsidRDefault="008702DF" w:rsidP="00667C3A"/>
        </w:tc>
      </w:tr>
      <w:tr w:rsidR="008702DF" w:rsidRPr="001B0F68" w14:paraId="68D58DAD" w14:textId="77777777"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6858FD6" w14:textId="77777777" w:rsidR="008702DF" w:rsidRPr="001B0F68" w:rsidRDefault="008702DF" w:rsidP="00667C3A"/>
        </w:tc>
        <w:tc>
          <w:tcPr>
            <w:tcW w:w="284" w:type="dxa"/>
          </w:tcPr>
          <w:p w14:paraId="2CEBEAF2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A11676" w14:textId="77777777" w:rsidR="008702DF" w:rsidRPr="001B0F68" w:rsidRDefault="008702DF" w:rsidP="00667C3A"/>
        </w:tc>
        <w:tc>
          <w:tcPr>
            <w:tcW w:w="543" w:type="dxa"/>
            <w:gridSpan w:val="2"/>
          </w:tcPr>
          <w:p w14:paraId="4BE790D2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14:paraId="0DABAE1F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right w:val="single" w:sz="6" w:space="0" w:color="auto"/>
            </w:tcBorders>
          </w:tcPr>
          <w:p w14:paraId="0E4388F9" w14:textId="77777777" w:rsidR="008702DF" w:rsidRPr="001B0F68" w:rsidRDefault="008702DF" w:rsidP="00667C3A"/>
        </w:tc>
        <w:tc>
          <w:tcPr>
            <w:tcW w:w="5473" w:type="dxa"/>
            <w:gridSpan w:val="3"/>
          </w:tcPr>
          <w:p w14:paraId="4FEA644A" w14:textId="77777777" w:rsidR="008702DF" w:rsidRPr="001B0F68" w:rsidRDefault="008702DF" w:rsidP="00667C3A"/>
        </w:tc>
        <w:tc>
          <w:tcPr>
            <w:tcW w:w="1659" w:type="dxa"/>
            <w:tcBorders>
              <w:right w:val="single" w:sz="6" w:space="0" w:color="auto"/>
            </w:tcBorders>
          </w:tcPr>
          <w:p w14:paraId="6E164EAF" w14:textId="77777777" w:rsidR="008702DF" w:rsidRPr="001B0F68" w:rsidRDefault="008702DF" w:rsidP="00667C3A"/>
        </w:tc>
      </w:tr>
      <w:tr w:rsidR="008702DF" w:rsidRPr="001B0F68" w14:paraId="2D2F8989" w14:textId="77777777"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A91AA9" w14:textId="77777777" w:rsidR="008702DF" w:rsidRPr="001B0F68" w:rsidRDefault="008702DF" w:rsidP="00667C3A"/>
        </w:tc>
        <w:tc>
          <w:tcPr>
            <w:tcW w:w="284" w:type="dxa"/>
            <w:tcBorders>
              <w:bottom w:val="single" w:sz="18" w:space="0" w:color="auto"/>
            </w:tcBorders>
          </w:tcPr>
          <w:p w14:paraId="6970A60D" w14:textId="77777777" w:rsidR="008702DF" w:rsidRPr="001B0F68" w:rsidRDefault="008702DF" w:rsidP="00667C3A"/>
        </w:tc>
        <w:tc>
          <w:tcPr>
            <w:tcW w:w="56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9F26B4" w14:textId="77777777" w:rsidR="008702DF" w:rsidRPr="001B0F68" w:rsidRDefault="008702DF" w:rsidP="00667C3A"/>
        </w:tc>
        <w:tc>
          <w:tcPr>
            <w:tcW w:w="543" w:type="dxa"/>
            <w:gridSpan w:val="2"/>
            <w:tcBorders>
              <w:bottom w:val="single" w:sz="18" w:space="0" w:color="auto"/>
            </w:tcBorders>
          </w:tcPr>
          <w:p w14:paraId="719C8308" w14:textId="77777777" w:rsidR="008702DF" w:rsidRPr="001B0F68" w:rsidRDefault="008702DF" w:rsidP="00667C3A"/>
        </w:tc>
        <w:tc>
          <w:tcPr>
            <w:tcW w:w="6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5BBA3A" w14:textId="77777777" w:rsidR="008702DF" w:rsidRPr="001B0F68" w:rsidRDefault="008702DF" w:rsidP="00667C3A"/>
        </w:tc>
        <w:tc>
          <w:tcPr>
            <w:tcW w:w="69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14:paraId="06040157" w14:textId="77777777" w:rsidR="008702DF" w:rsidRPr="001B0F68" w:rsidRDefault="008702DF" w:rsidP="00667C3A"/>
        </w:tc>
        <w:tc>
          <w:tcPr>
            <w:tcW w:w="5473" w:type="dxa"/>
            <w:gridSpan w:val="3"/>
            <w:tcBorders>
              <w:bottom w:val="single" w:sz="18" w:space="0" w:color="auto"/>
            </w:tcBorders>
          </w:tcPr>
          <w:p w14:paraId="62B417E8" w14:textId="77777777" w:rsidR="008702DF" w:rsidRPr="001B0F68" w:rsidRDefault="008702DF" w:rsidP="00667C3A"/>
        </w:tc>
        <w:tc>
          <w:tcPr>
            <w:tcW w:w="1659" w:type="dxa"/>
            <w:tcBorders>
              <w:bottom w:val="single" w:sz="18" w:space="0" w:color="auto"/>
              <w:right w:val="single" w:sz="6" w:space="0" w:color="auto"/>
            </w:tcBorders>
          </w:tcPr>
          <w:p w14:paraId="32060D0D" w14:textId="77777777" w:rsidR="008702DF" w:rsidRPr="001B0F68" w:rsidRDefault="008702DF" w:rsidP="00667C3A"/>
        </w:tc>
      </w:tr>
    </w:tbl>
    <w:p w14:paraId="13BC1022" w14:textId="77777777" w:rsidR="00546FC6" w:rsidRPr="001B0F68" w:rsidRDefault="00455B0F" w:rsidP="00667C3A">
      <w:r w:rsidRPr="001B0F68">
        <w:br w:type="page"/>
      </w:r>
    </w:p>
    <w:p w14:paraId="30C3A725" w14:textId="77777777" w:rsidR="007026B0" w:rsidRPr="001B0F68" w:rsidRDefault="007026B0" w:rsidP="00667C3A">
      <w:pPr>
        <w:rPr>
          <w:b/>
          <w:sz w:val="24"/>
          <w:u w:val="single"/>
        </w:rPr>
      </w:pPr>
      <w:r w:rsidRPr="001B0F68">
        <w:rPr>
          <w:b/>
          <w:sz w:val="24"/>
          <w:u w:val="single"/>
        </w:rPr>
        <w:lastRenderedPageBreak/>
        <w:t xml:space="preserve">PLANILLA ANEXA Nº 18  </w:t>
      </w:r>
    </w:p>
    <w:p w14:paraId="5CEFF228" w14:textId="77777777" w:rsidR="007026B0" w:rsidRPr="001B0F68" w:rsidRDefault="007026B0" w:rsidP="00667C3A">
      <w:r w:rsidRPr="001B0F68">
        <w:rPr>
          <w:b/>
          <w:sz w:val="24"/>
          <w:szCs w:val="24"/>
          <w:u w:val="single"/>
        </w:rPr>
        <w:t xml:space="preserve">EJERCICIO AÑO </w:t>
      </w:r>
      <w:r w:rsidR="00A25F53" w:rsidRPr="001B0F68">
        <w:rPr>
          <w:b/>
          <w:sz w:val="24"/>
          <w:szCs w:val="24"/>
          <w:u w:val="single"/>
        </w:rPr>
        <w:t>2023</w:t>
      </w:r>
      <w:r w:rsidRPr="001B0F68">
        <w:rPr>
          <w:b/>
          <w:sz w:val="24"/>
          <w:szCs w:val="24"/>
          <w:u w:val="single"/>
        </w:rPr>
        <w:t>-DEPARTAMENTO EJECUTIVO</w:t>
      </w:r>
      <w:r w:rsidRPr="001B0F68">
        <w:rPr>
          <w:sz w:val="24"/>
          <w:szCs w:val="24"/>
        </w:rPr>
        <w:t>-</w:t>
      </w:r>
      <w:r w:rsidRPr="001B0F68">
        <w:rPr>
          <w:b/>
          <w:sz w:val="24"/>
          <w:szCs w:val="24"/>
          <w:u w:val="single"/>
        </w:rPr>
        <w:t>EROGACIONES DE CAPITAL</w:t>
      </w:r>
    </w:p>
    <w:p w14:paraId="7C29DFD0" w14:textId="77777777" w:rsidR="007026B0" w:rsidRPr="001B0F68" w:rsidRDefault="007026B0" w:rsidP="00667C3A">
      <w:pPr>
        <w:rPr>
          <w:b/>
          <w:sz w:val="24"/>
          <w:szCs w:val="24"/>
          <w:u w:val="single"/>
        </w:rPr>
      </w:pPr>
      <w:r w:rsidRPr="001B0F68">
        <w:rPr>
          <w:b/>
          <w:sz w:val="24"/>
          <w:szCs w:val="24"/>
          <w:u w:val="single"/>
        </w:rPr>
        <w:t xml:space="preserve">INVERSION FISICA -PLAN DE OBRAS </w:t>
      </w:r>
    </w:p>
    <w:p w14:paraId="6D7C355B" w14:textId="77777777" w:rsidR="00FA1E77" w:rsidRPr="001B0F68" w:rsidRDefault="00FA1E77" w:rsidP="00667C3A">
      <w:pPr>
        <w:rPr>
          <w:b/>
          <w:sz w:val="24"/>
          <w:szCs w:val="24"/>
          <w:u w:val="single"/>
        </w:rPr>
      </w:pPr>
    </w:p>
    <w:tbl>
      <w:tblPr>
        <w:tblW w:w="104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63"/>
        <w:gridCol w:w="270"/>
        <w:gridCol w:w="270"/>
        <w:gridCol w:w="114"/>
        <w:gridCol w:w="114"/>
        <w:gridCol w:w="270"/>
        <w:gridCol w:w="278"/>
        <w:gridCol w:w="259"/>
        <w:gridCol w:w="5502"/>
        <w:gridCol w:w="285"/>
        <w:gridCol w:w="1984"/>
      </w:tblGrid>
      <w:tr w:rsidR="00FE61EA" w:rsidRPr="001B0F68" w14:paraId="4CE41B47" w14:textId="77777777" w:rsidTr="00FD108D">
        <w:trPr>
          <w:trHeight w:val="170"/>
        </w:trPr>
        <w:tc>
          <w:tcPr>
            <w:tcW w:w="23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7DB92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2"/>
                <w:lang w:val="es-AR" w:eastAsia="es-AR"/>
              </w:rPr>
              <w:t>CODIFICACIÓN PRESUPUESTARIA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3F17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6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6"/>
                <w:lang w:val="es-AR" w:eastAsia="es-AR"/>
              </w:rPr>
              <w:t>CONCEPTO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2108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b/>
                <w:bCs/>
                <w:sz w:val="16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6"/>
                <w:lang w:val="es-AR" w:eastAsia="es-AR"/>
              </w:rPr>
              <w:t>IMPORTE</w:t>
            </w:r>
          </w:p>
        </w:tc>
      </w:tr>
      <w:tr w:rsidR="00FE61EA" w:rsidRPr="001B0F68" w14:paraId="3D0E77DA" w14:textId="77777777" w:rsidTr="00FD108D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57CB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0141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CF3C6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F8FA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C6703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AFEA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164F9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6A70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3D8E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293598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9ED3A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</w:tr>
      <w:tr w:rsidR="00FE61EA" w:rsidRPr="001B0F68" w14:paraId="4FB72093" w14:textId="77777777" w:rsidTr="00FD108D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BF5C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0C1B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73FFF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11D2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8C9D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4F75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0EF9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4DA3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1E43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O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52C515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5FA12D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</w:tr>
      <w:tr w:rsidR="00FE61EA" w:rsidRPr="001B0F68" w14:paraId="1B0C76B9" w14:textId="77777777" w:rsidTr="00FD108D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074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7EF1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DC45C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CAFA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18C39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316A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R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66A8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08E2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9561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D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D46476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EBB84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</w:tr>
      <w:tr w:rsidR="00FE61EA" w:rsidRPr="001B0F68" w14:paraId="7200F832" w14:textId="77777777" w:rsidTr="00FD108D">
        <w:trPr>
          <w:trHeight w:val="1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516D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A19B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8F9D6F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T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9B58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2F47A7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8C7C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066170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F135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7145" w14:textId="77777777" w:rsidR="00FE61EA" w:rsidRPr="001B0F68" w:rsidRDefault="00FE61EA" w:rsidP="00667C3A">
            <w:pPr>
              <w:rPr>
                <w:rFonts w:ascii="Arial" w:hAnsi="Arial" w:cs="Arial"/>
                <w:sz w:val="12"/>
                <w:lang w:val="es-AR" w:eastAsia="es-AR"/>
              </w:rPr>
            </w:pPr>
            <w:r w:rsidRPr="001B0F68">
              <w:rPr>
                <w:rFonts w:ascii="Arial" w:hAnsi="Arial" w:cs="Arial"/>
                <w:sz w:val="12"/>
                <w:lang w:val="es-AR" w:eastAsia="es-AR"/>
              </w:rPr>
              <w:t> </w:t>
            </w:r>
          </w:p>
        </w:tc>
        <w:tc>
          <w:tcPr>
            <w:tcW w:w="57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9A436F0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DC6AFC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b/>
                <w:bCs/>
                <w:sz w:val="12"/>
                <w:lang w:val="es-AR" w:eastAsia="es-AR"/>
              </w:rPr>
            </w:pPr>
          </w:p>
        </w:tc>
      </w:tr>
      <w:tr w:rsidR="00FE61EA" w:rsidRPr="001B0F68" w14:paraId="7AD9200A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8E4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F3D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365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2F6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57C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CF80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1000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49A7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  <w:t>EROGACIONES DE CAPITAL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51BA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FE61EA" w:rsidRPr="001B0F68" w14:paraId="4D60F69D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06C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11A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425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B0D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6234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72F1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1001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6AD4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  <w:t>INVERSIÓN FÍSICA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3AB5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FE61EA" w:rsidRPr="001B0F68" w14:paraId="668398C7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BC1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0DD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7CC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5E7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E22E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7ED8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1200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E668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  <w:t>PLAN DE OBRAS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F7A0" w14:textId="77777777" w:rsidR="00FE61EA" w:rsidRPr="001B0F68" w:rsidRDefault="00FE61EA" w:rsidP="001B0F68">
            <w:pPr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FE61EA" w:rsidRPr="001B0F68" w14:paraId="0F946D90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FA7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577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8F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9CB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F06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029A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1599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9D98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  <w:t>OBRAS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AD47" w14:textId="77777777" w:rsidR="00FF374A" w:rsidRPr="001B0F68" w:rsidRDefault="00FF374A" w:rsidP="001B0F6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1B0F68" w:rsidRPr="001B0F68" w14:paraId="168A210E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EF0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9E7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C4B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F61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7F1B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103D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 1700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951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AR" w:eastAsia="es-AR"/>
              </w:rPr>
              <w:t>OBRAS POR ADMINISTRACIÓN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4B5F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  <w:u w:val="single"/>
                <w:lang w:val="es-AR" w:eastAsia="es-AR"/>
              </w:rPr>
            </w:pPr>
            <w:r w:rsidRPr="00AD10BA">
              <w:rPr>
                <w:rFonts w:ascii="Arial" w:hAnsi="Arial" w:cs="Arial"/>
                <w:b/>
                <w:bCs/>
                <w:sz w:val="18"/>
                <w:szCs w:val="16"/>
                <w:u w:val="single"/>
                <w:lang w:val="es-AR" w:eastAsia="es-AR"/>
              </w:rPr>
              <w:t>2.353.180.400</w:t>
            </w:r>
          </w:p>
        </w:tc>
      </w:tr>
      <w:tr w:rsidR="001B0F68" w:rsidRPr="001B0F68" w14:paraId="5CD74AF7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C9A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4AD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88D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FBC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A647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45E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81C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  <w:t>ASFALTO SOBRE EMPEDRADO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D216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  <w:t>745.443.495</w:t>
            </w:r>
          </w:p>
        </w:tc>
      </w:tr>
      <w:tr w:rsidR="001B0F68" w:rsidRPr="001B0F68" w14:paraId="0C76D7AC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CFA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19E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AF00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650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C5339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0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BEC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0CB8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  <w:lang w:val="es-AR" w:eastAsia="es-AR"/>
              </w:rPr>
            </w:pPr>
          </w:p>
        </w:tc>
      </w:tr>
      <w:tr w:rsidR="001B0F68" w:rsidRPr="001B0F68" w14:paraId="011FDF02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997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EB4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F17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209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B5FA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332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7D8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  <w:t>PLAN AVENIDAS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D6F9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  <w:t>779.085.108</w:t>
            </w:r>
          </w:p>
        </w:tc>
      </w:tr>
      <w:tr w:rsidR="001B0F68" w:rsidRPr="001B0F68" w14:paraId="011FFEAC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0D5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C21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576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033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2B43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539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8481" w14:textId="77777777" w:rsidR="00FE61EA" w:rsidRPr="001B0F68" w:rsidRDefault="00FE61EA" w:rsidP="00667C3A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13DD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3D6D22D3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C9D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80F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880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526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A568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C26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731D" w14:textId="77777777" w:rsidR="00FE61EA" w:rsidRPr="001B0F68" w:rsidRDefault="00FE61EA" w:rsidP="00667C3A">
            <w:pPr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1B0F68">
              <w:rPr>
                <w:rFonts w:ascii="Arial" w:hAnsi="Arial" w:cs="Arial"/>
                <w:bCs/>
                <w:sz w:val="14"/>
                <w:szCs w:val="14"/>
                <w:u w:val="single"/>
              </w:rPr>
              <w:t>OBRAS VIALES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FD45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</w:rPr>
              <w:t>396.929.633</w:t>
            </w:r>
          </w:p>
        </w:tc>
      </w:tr>
      <w:tr w:rsidR="001B0F68" w:rsidRPr="001B0F68" w14:paraId="51E9C788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BB9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650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454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A0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C6AA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624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474A" w14:textId="77777777" w:rsidR="00FE61EA" w:rsidRPr="001B0F68" w:rsidRDefault="00FE61EA" w:rsidP="00667C3A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A147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6315298C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82B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D6A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067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594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5B6C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38B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0D24" w14:textId="77777777" w:rsidR="00FE61EA" w:rsidRPr="001B0F68" w:rsidRDefault="00FE61EA" w:rsidP="00667C3A">
            <w:pPr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1B0F68">
              <w:rPr>
                <w:rFonts w:ascii="Arial" w:hAnsi="Arial" w:cs="Arial"/>
                <w:bCs/>
                <w:sz w:val="14"/>
                <w:szCs w:val="14"/>
                <w:u w:val="single"/>
              </w:rPr>
              <w:t>OBRAS HIDRAULICAS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E230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</w:rPr>
              <w:t>360.971.636</w:t>
            </w:r>
          </w:p>
        </w:tc>
      </w:tr>
      <w:tr w:rsidR="001B0F68" w:rsidRPr="001B0F68" w14:paraId="40377A59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BF1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D06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498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42C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9614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8EE0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F60D" w14:textId="77777777" w:rsidR="00FE61EA" w:rsidRPr="001B0F68" w:rsidRDefault="00FE61EA" w:rsidP="00667C3A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1FED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7BFA1106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8B7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139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87D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F9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39A60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3023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91B2" w14:textId="77777777" w:rsidR="00FE61EA" w:rsidRPr="001B0F68" w:rsidRDefault="00FE61EA" w:rsidP="00667C3A">
            <w:pPr>
              <w:rPr>
                <w:rFonts w:ascii="Arial" w:hAnsi="Arial" w:cs="Arial"/>
                <w:iCs/>
                <w:sz w:val="14"/>
                <w:szCs w:val="14"/>
                <w:u w:val="single"/>
              </w:rPr>
            </w:pPr>
            <w:r w:rsidRPr="001B0F68">
              <w:rPr>
                <w:rFonts w:ascii="Arial" w:hAnsi="Arial" w:cs="Arial"/>
                <w:iCs/>
                <w:sz w:val="14"/>
                <w:szCs w:val="14"/>
                <w:u w:val="single"/>
              </w:rPr>
              <w:t>OBRAS CIVILES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317B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D10BA">
              <w:rPr>
                <w:rFonts w:ascii="Arial" w:hAnsi="Arial" w:cs="Arial"/>
                <w:b/>
                <w:sz w:val="18"/>
                <w:szCs w:val="16"/>
              </w:rPr>
              <w:t>70.750.528</w:t>
            </w:r>
          </w:p>
        </w:tc>
      </w:tr>
      <w:tr w:rsidR="001B0F68" w:rsidRPr="001B0F68" w14:paraId="4B99109D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0F1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8FC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4AC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24B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53C1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A7C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9D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MANTENIMIENTO DE PLAZAS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0DA3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110180C9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2E2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57B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68A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E8A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70C4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4BD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A86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REACONDICIONAMIENTO DE ESPACIOS PUBLICOS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6871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2FD71F36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484F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B566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D476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8B83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ECF7E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09BC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6B5C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REPARACION EDIFICIOS ESCOLARES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57D9" w14:textId="77777777" w:rsidR="00960989" w:rsidRPr="00AD10BA" w:rsidRDefault="00960989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1909084D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2C5D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CC25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71B3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93BA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12D25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D7D5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D5BA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MANTENIMIENTO DE EDIFICIOS MUNICIPALES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281F" w14:textId="77777777" w:rsidR="00960989" w:rsidRPr="00AD10BA" w:rsidRDefault="00960989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73B1A461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00D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F08A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B25B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06D3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ECE95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DC69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570D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SEMAFORIZACION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5C52" w14:textId="77777777" w:rsidR="00960989" w:rsidRPr="00AD10BA" w:rsidRDefault="00960989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371247CA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2157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C312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79C8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D6B4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0AA8E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A78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D21D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CEMENTERIO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82E" w14:textId="77777777" w:rsidR="00960989" w:rsidRPr="00AD10BA" w:rsidRDefault="00960989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6420F5DE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EA5F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1E20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5C69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F71F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24F9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2D97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B820" w14:textId="77777777" w:rsidR="00960989" w:rsidRPr="001B0F68" w:rsidRDefault="00960989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ALUMBRADO PUBLICO - LUMINARIA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54ED" w14:textId="77777777" w:rsidR="00960989" w:rsidRPr="00AD10BA" w:rsidRDefault="00960989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0C6562FF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238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091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51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6BF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BBCA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04A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33CC" w14:textId="77777777" w:rsidR="00FE61EA" w:rsidRPr="001B0F68" w:rsidRDefault="00FE61EA" w:rsidP="00667C3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CF95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B0F68" w:rsidRPr="001B0F68" w14:paraId="52087E9B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784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F2A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55E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F82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5E912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44A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E6AC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OBRAS POR CONTRATO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CF0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AD10BA">
              <w:rPr>
                <w:rFonts w:ascii="Arial" w:hAnsi="Arial" w:cs="Arial"/>
                <w:b/>
                <w:sz w:val="18"/>
                <w:szCs w:val="16"/>
                <w:u w:val="single"/>
              </w:rPr>
              <w:t>440.000000</w:t>
            </w:r>
          </w:p>
        </w:tc>
      </w:tr>
      <w:tr w:rsidR="001B0F68" w:rsidRPr="001B0F68" w14:paraId="0168265D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DBB9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12C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926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C29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A7379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C78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F5A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  <w:t>OBRAS DE EMPEDRADO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2A29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</w:rPr>
              <w:t>350.000.000</w:t>
            </w:r>
          </w:p>
        </w:tc>
      </w:tr>
      <w:tr w:rsidR="001B0F68" w:rsidRPr="001B0F68" w14:paraId="5D502E1F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6B7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92F9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236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E66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D026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862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8AB6" w14:textId="77777777" w:rsidR="00FE61EA" w:rsidRPr="001B0F68" w:rsidRDefault="00FE61EA" w:rsidP="00667C3A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74AE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27707E7C" w14:textId="77777777" w:rsidTr="00FF374A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3F4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E68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B16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0A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5891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C16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4CA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u w:val="single"/>
                <w:lang w:val="es-AR" w:eastAsia="es-AR"/>
              </w:rPr>
              <w:t>UNIDAD EJECUTORA DE PROYECTOS ESPECIALES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D5F8" w14:textId="77777777" w:rsidR="00FF374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</w:rPr>
            </w:pPr>
            <w:r w:rsidRPr="00AD10BA">
              <w:rPr>
                <w:rFonts w:ascii="Arial" w:hAnsi="Arial" w:cs="Arial"/>
                <w:b/>
                <w:sz w:val="18"/>
                <w:szCs w:val="14"/>
              </w:rPr>
              <w:t>90.000.000</w:t>
            </w:r>
          </w:p>
        </w:tc>
      </w:tr>
      <w:tr w:rsidR="001B0F68" w:rsidRPr="001B0F68" w14:paraId="3039E37E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2A6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4C3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C16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FA5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2095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0842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8CC9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FFCC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</w:tr>
      <w:tr w:rsidR="001B0F68" w:rsidRPr="001B0F68" w14:paraId="5FECAFE2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1CF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C81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A8B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5610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0AA3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1B0F68">
              <w:rPr>
                <w:rFonts w:ascii="Arial" w:hAnsi="Arial" w:cs="Arial"/>
                <w:sz w:val="14"/>
                <w:szCs w:val="14"/>
                <w:lang w:val="es-AR" w:eastAsia="es-AR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948B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 3100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5CC2" w14:textId="77777777" w:rsidR="00FE61EA" w:rsidRPr="001B0F68" w:rsidRDefault="00FE61EA" w:rsidP="00667C3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1B0F68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PRESUPUESTO PARTICIPATIVO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442A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AD10BA">
              <w:rPr>
                <w:rFonts w:ascii="Arial" w:hAnsi="Arial" w:cs="Arial"/>
                <w:b/>
                <w:sz w:val="18"/>
                <w:szCs w:val="16"/>
                <w:u w:val="single"/>
              </w:rPr>
              <w:t>301.173.622</w:t>
            </w:r>
          </w:p>
        </w:tc>
      </w:tr>
      <w:tr w:rsidR="001B0F68" w:rsidRPr="001B0F68" w14:paraId="418B4A4C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6CE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F6A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B191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E62A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98E9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B6B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2FD4" w14:textId="77777777" w:rsidR="00FE61EA" w:rsidRPr="001B0F68" w:rsidRDefault="00FE61EA" w:rsidP="00667C3A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9036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5A1202E7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27E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21D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E2C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17C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25148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EE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5BEE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4"/>
                <w:szCs w:val="14"/>
                <w:u w:val="single"/>
                <w:lang w:val="es-AR" w:eastAsia="es-AR"/>
              </w:rPr>
              <w:t>CONTRIBUCION POR MEJORAS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9326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  <w:u w:val="single"/>
              </w:rPr>
            </w:pPr>
          </w:p>
        </w:tc>
      </w:tr>
      <w:tr w:rsidR="001B0F68" w:rsidRPr="001B0F68" w14:paraId="6545C601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398E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A3B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DCD4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672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B5ADF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D67B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12BD" w14:textId="77777777" w:rsidR="00FE61EA" w:rsidRPr="001B0F68" w:rsidRDefault="00FE61EA" w:rsidP="00667C3A">
            <w:pP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9F6D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b/>
                <w:sz w:val="18"/>
                <w:szCs w:val="14"/>
                <w:u w:val="single"/>
              </w:rPr>
            </w:pPr>
          </w:p>
        </w:tc>
      </w:tr>
      <w:tr w:rsidR="001B0F68" w:rsidRPr="001B0F68" w14:paraId="4A0E567C" w14:textId="77777777" w:rsidTr="00FD108D"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10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4DA7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AF8C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6A53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6AB2D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9996" w14:textId="77777777" w:rsidR="00FE61EA" w:rsidRPr="001B0F68" w:rsidRDefault="00FE61EA" w:rsidP="00667C3A">
            <w:pPr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1133" w14:textId="77777777" w:rsidR="00FE61EA" w:rsidRPr="001B0F68" w:rsidRDefault="00FE61EA" w:rsidP="00667C3A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7D37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B0F68" w:rsidRPr="001B0F68" w14:paraId="7E44A4A8" w14:textId="77777777" w:rsidTr="00FD108D">
        <w:trPr>
          <w:trHeight w:val="397"/>
        </w:trPr>
        <w:tc>
          <w:tcPr>
            <w:tcW w:w="26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318B308" w14:textId="77777777" w:rsidR="00FE61EA" w:rsidRPr="001B0F68" w:rsidRDefault="00FE61EA" w:rsidP="00667C3A">
            <w:pPr>
              <w:rPr>
                <w:rFonts w:ascii="Arial" w:hAnsi="Arial" w:cs="Arial"/>
                <w:b/>
                <w:sz w:val="14"/>
                <w:lang w:val="es-AR" w:eastAsia="es-AR"/>
              </w:rPr>
            </w:pPr>
            <w:r w:rsidRPr="001B0F68">
              <w:rPr>
                <w:rFonts w:ascii="Arial" w:hAnsi="Arial" w:cs="Arial"/>
                <w:b/>
                <w:sz w:val="18"/>
                <w:lang w:val="es-AR" w:eastAsia="es-AR"/>
              </w:rPr>
              <w:t>TOTAL GENERAL</w:t>
            </w:r>
          </w:p>
        </w:tc>
        <w:tc>
          <w:tcPr>
            <w:tcW w:w="578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5990789" w14:textId="77777777" w:rsidR="00FE61EA" w:rsidRPr="00AD10BA" w:rsidRDefault="00FE61EA" w:rsidP="000E1E83">
            <w:pPr>
              <w:jc w:val="right"/>
              <w:rPr>
                <w:rFonts w:ascii="Arial" w:hAnsi="Arial" w:cs="Arial"/>
                <w:sz w:val="18"/>
                <w:lang w:val="es-AR" w:eastAsia="es-AR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C2CD23" w14:textId="77777777" w:rsidR="00FE61EA" w:rsidRPr="00AD10BA" w:rsidRDefault="00347328" w:rsidP="000E1E83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s-AR" w:eastAsia="es-AR"/>
              </w:rPr>
            </w:pPr>
            <w:r w:rsidRPr="00AD10BA">
              <w:rPr>
                <w:rFonts w:ascii="Arial" w:hAnsi="Arial" w:cs="Arial"/>
                <w:b/>
                <w:sz w:val="18"/>
                <w:szCs w:val="22"/>
                <w:lang w:val="es-AR" w:eastAsia="es-AR"/>
              </w:rPr>
              <w:t>3.094.354.022</w:t>
            </w:r>
          </w:p>
        </w:tc>
      </w:tr>
      <w:bookmarkEnd w:id="1"/>
    </w:tbl>
    <w:p w14:paraId="2A6DC548" w14:textId="77777777" w:rsidR="007026B0" w:rsidRPr="001B0F68" w:rsidRDefault="007026B0" w:rsidP="00667C3A">
      <w:pPr>
        <w:rPr>
          <w:b/>
          <w:sz w:val="24"/>
          <w:szCs w:val="24"/>
          <w:u w:val="single"/>
        </w:rPr>
      </w:pPr>
    </w:p>
    <w:sectPr w:rsidR="007026B0" w:rsidRPr="001B0F68" w:rsidSect="00BC0286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405" w:right="1134" w:bottom="142" w:left="1276" w:header="454" w:footer="1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14E2" w14:textId="77777777" w:rsidR="00894D10" w:rsidRDefault="00894D10">
      <w:r>
        <w:separator/>
      </w:r>
    </w:p>
  </w:endnote>
  <w:endnote w:type="continuationSeparator" w:id="0">
    <w:p w14:paraId="7B5566A4" w14:textId="77777777" w:rsidR="00894D10" w:rsidRDefault="0089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1B43" w14:textId="77777777" w:rsidR="00BC0286" w:rsidRDefault="00BC02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392F5" w14:textId="77777777" w:rsidR="00BC0286" w:rsidRDefault="00BC02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5501" w14:textId="2D573EC0" w:rsidR="00BC0286" w:rsidRPr="00D00C14" w:rsidRDefault="00BC0286" w:rsidP="00FD30DB">
    <w:pPr>
      <w:pStyle w:val="Piedepgina"/>
      <w:pBdr>
        <w:top w:val="single" w:sz="4" w:space="0" w:color="auto"/>
      </w:pBdr>
      <w:jc w:val="center"/>
      <w:rPr>
        <w:sz w:val="18"/>
      </w:rPr>
    </w:pPr>
    <w:r w:rsidRPr="00D00C14">
      <w:rPr>
        <w:sz w:val="18"/>
      </w:rPr>
      <w:fldChar w:fldCharType="begin"/>
    </w:r>
    <w:r w:rsidRPr="00D00C14">
      <w:rPr>
        <w:sz w:val="18"/>
      </w:rPr>
      <w:instrText xml:space="preserve"> PAGE   \* MERGEFORMAT </w:instrText>
    </w:r>
    <w:r w:rsidRPr="00D00C14">
      <w:rPr>
        <w:sz w:val="18"/>
      </w:rPr>
      <w:fldChar w:fldCharType="separate"/>
    </w:r>
    <w:r w:rsidR="00AB5278">
      <w:rPr>
        <w:noProof/>
        <w:sz w:val="18"/>
      </w:rPr>
      <w:t>36</w:t>
    </w:r>
    <w:r w:rsidRPr="00D00C14">
      <w:rPr>
        <w:sz w:val="18"/>
      </w:rPr>
      <w:fldChar w:fldCharType="end"/>
    </w:r>
  </w:p>
  <w:p w14:paraId="7CF6F44E" w14:textId="77777777" w:rsidR="00BC0286" w:rsidRPr="00725B46" w:rsidRDefault="00BC0286" w:rsidP="00BC0286">
    <w:pPr>
      <w:pBdr>
        <w:top w:val="single" w:sz="4" w:space="0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DCB7" w14:textId="77777777" w:rsidR="00894D10" w:rsidRDefault="00894D10">
      <w:r>
        <w:separator/>
      </w:r>
    </w:p>
  </w:footnote>
  <w:footnote w:type="continuationSeparator" w:id="0">
    <w:p w14:paraId="12DB39F8" w14:textId="77777777" w:rsidR="00894D10" w:rsidRDefault="0089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8648" w14:textId="77777777" w:rsidR="00BC0286" w:rsidRDefault="00BC0286" w:rsidP="0057641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745D17" w14:textId="77777777" w:rsidR="00BC0286" w:rsidRDefault="00BC02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80DC" w14:textId="77777777" w:rsidR="00277213" w:rsidRDefault="00277213" w:rsidP="0027721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E4F03CC" wp14:editId="58516A85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4445" t="3175" r="0" b="0"/>
              <wp:wrapSquare wrapText="bothSides"/>
              <wp:docPr id="161" name="Cuadro de texto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D1C6" w14:textId="4BD95B21" w:rsidR="00277213" w:rsidRDefault="00277213" w:rsidP="00277213">
                          <w:pPr>
                            <w:pStyle w:val="Encabezado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1" o:spid="_x0000_s1033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D37+fgiwIAABoFAAAOAAAAAAAAAAAAAAAAAC4CAABkcnMvZTJvRG9jLnhtbFBLAQItABQA&#10;BgAIAAAAIQAfLR1g3gAAAAoBAAAPAAAAAAAAAAAAAAAAAOUEAABkcnMvZG93bnJldi54bWxQSwUG&#10;AAAAAAQABADzAAAA8AUAAAAA&#10;" stroked="f">
              <v:textbox>
                <w:txbxContent>
                  <w:p w14:paraId="5BBDD1C6" w14:textId="4BD95B21" w:rsidR="00277213" w:rsidRDefault="00277213" w:rsidP="00277213">
                    <w:pPr>
                      <w:pStyle w:val="Encabezado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0601C" wp14:editId="6023EC4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6350" t="9525" r="11430" b="8255"/>
              <wp:wrapNone/>
              <wp:docPr id="160" name="Forma libre: forma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FEEAB42" id="Forma libre: forma 1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D803E" wp14:editId="359DB9C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985" t="8255" r="12065" b="9525"/>
              <wp:wrapNone/>
              <wp:docPr id="159" name="Forma libre: forma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12B17A3" id="Forma libre: forma 1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D7077" wp14:editId="76008F9F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985" t="13970" r="11430" b="13970"/>
              <wp:wrapNone/>
              <wp:docPr id="158" name="Forma libre: forma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DCBABD4" id="Forma libre: forma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2B37C" wp14:editId="2CFC65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1430" t="10795" r="12700" b="17145"/>
              <wp:wrapNone/>
              <wp:docPr id="157" name="Forma libre: forma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60EB170" id="Forma libre: forma 1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BF741A" wp14:editId="70D60B98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795" t="5715" r="10795" b="5715"/>
              <wp:wrapNone/>
              <wp:docPr id="156" name="Forma libre: form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52A6F20" id="Forma libre: forma 1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87B39D" wp14:editId="17026F5F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0160" t="5715" r="10795" b="5080"/>
              <wp:wrapNone/>
              <wp:docPr id="155" name="Forma libre: forma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85177FC" id="Forma libre: forma 1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77411D" wp14:editId="2109D8D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9525" t="13970" r="8890" b="9525"/>
              <wp:wrapNone/>
              <wp:docPr id="154" name="Forma libre: forma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7BB1685" id="Forma libre: forma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F9741" wp14:editId="63EA5D78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890" t="13335" r="6985" b="17780"/>
              <wp:wrapNone/>
              <wp:docPr id="153" name="Forma libre: forma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AED727D" id="Forma libre: forma 1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0C206" wp14:editId="6AF03C9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890" t="11430" r="11430" b="12700"/>
              <wp:wrapNone/>
              <wp:docPr id="152" name="Forma libre: forma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E9BEDE0" id="Forma libre: forma 1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505F18" wp14:editId="2F5CDC1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5080" t="8255" r="10160" b="7620"/>
              <wp:wrapNone/>
              <wp:docPr id="151" name="Forma libre: forma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B83359F" id="Forma libre: forma 1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73EC98" wp14:editId="32484A54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5080" t="11430" r="8890" b="6985"/>
              <wp:wrapNone/>
              <wp:docPr id="150" name="Forma libre: forma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2C7B9D7" id="Forma libre: forma 1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583A75" wp14:editId="45C747FC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0160" t="12065" r="12065" b="6350"/>
              <wp:wrapNone/>
              <wp:docPr id="149" name="Conector recto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943BC" id="Conector recto 1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217235" wp14:editId="6326FEB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4445" t="0" r="0" b="3175"/>
              <wp:wrapNone/>
              <wp:docPr id="148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E8F008" id="Forma libre: forma 14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05C947" wp14:editId="7B07A81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970" t="9525" r="7620" b="12700"/>
              <wp:wrapNone/>
              <wp:docPr id="147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46FD255" id="Forma libre: forma 1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C891DC" wp14:editId="7C90898C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7620" t="13335" r="7620" b="8255"/>
              <wp:wrapNone/>
              <wp:docPr id="146" name="Conector recto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1F70D9" id="Conector recto 1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F9BDF7" wp14:editId="3AF97B2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7620" t="12065" r="8890" b="6350"/>
              <wp:wrapNone/>
              <wp:docPr id="14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66711E5" id="Forma libre: forma 1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F7745F" wp14:editId="2338202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0160" t="9525" r="10160" b="5715"/>
              <wp:wrapNone/>
              <wp:docPr id="144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525AA1E" id="Forma libre: forma 1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354DA2" wp14:editId="06F009C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985" t="0" r="3175" b="6350"/>
              <wp:wrapNone/>
              <wp:docPr id="143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F5B82D" id="Forma libre: forma 14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B50864" wp14:editId="590FB50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985" t="9525" r="12700" b="25400"/>
              <wp:wrapNone/>
              <wp:docPr id="142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E583293" id="Forma libre: forma 1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A09912" wp14:editId="0E1D24F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8255" t="6350" r="13335" b="12065"/>
              <wp:wrapNone/>
              <wp:docPr id="141" name="Conector recto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B109C" id="Conector recto 1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2051B5" wp14:editId="65EB39C9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795" t="6985" r="9525" b="9525"/>
              <wp:wrapNone/>
              <wp:docPr id="140" name="Conector rec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25E9CD" id="Conector recto 1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14B43B" wp14:editId="1152F79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0160" t="8890" r="5715" b="10795"/>
              <wp:wrapNone/>
              <wp:docPr id="139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9A84DE1" id="Forma libre: forma 1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F1A351" wp14:editId="6F13222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6510" t="13335" r="5715" b="10160"/>
              <wp:wrapNone/>
              <wp:docPr id="138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F2A4277" id="Forma libre: forma 1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1145AC" wp14:editId="4DAAB0B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3335" t="7620" r="10795" b="10795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B79A61" id="Conector recto 1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4A8FDC" wp14:editId="4F7DBEEA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6350" t="5080" r="8255" b="1270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351930" id="Conector recto 1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12089A" wp14:editId="1CE0BD83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5080" t="11430" r="13970" b="10160"/>
              <wp:wrapNone/>
              <wp:docPr id="13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F711B8E" id="Forma libre: forma 1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D2FB97" wp14:editId="5D0AC81D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5080" t="13335" r="9525" b="5080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2D9932" id="Conector recto 1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1ABEEE9" wp14:editId="3BF9031D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890" t="17145" r="6350" b="12065"/>
              <wp:wrapNone/>
              <wp:docPr id="133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BC99426" id="Forma libre: forma 1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F9384B" wp14:editId="25F16E0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6350" t="18415" r="8255" b="6985"/>
              <wp:wrapNone/>
              <wp:docPr id="132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5F41FBD" id="Forma libre: forma 1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A17327A" wp14:editId="26F838AE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795" t="6985" r="8255" b="15875"/>
              <wp:wrapNone/>
              <wp:docPr id="131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EB33E7F" id="Forma libre: forma 1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BA33432" wp14:editId="5F16127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1430" t="13335" r="16510" b="8255"/>
              <wp:wrapNone/>
              <wp:docPr id="130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F285942" id="Forma libre: forma 1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CD04BAE" wp14:editId="0DF43F3C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9525" t="12065" r="13970" b="11430"/>
              <wp:wrapNone/>
              <wp:docPr id="129" name="Forma libre: forma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C29ED75" id="Forma libre: forma 1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E2A9F5C" wp14:editId="74307FF5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3335" t="9525" r="9525" b="762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B7F29" id="Conector recto 1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3A9DDCF" wp14:editId="26AEEEC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8255" t="6985" r="6350" b="12700"/>
              <wp:wrapNone/>
              <wp:docPr id="127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C1F2C10" id="Forma libre: forma 1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0BBC1D" wp14:editId="7D3C5A4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5080" t="8255" r="12700" b="6350"/>
              <wp:wrapNone/>
              <wp:docPr id="126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613286D" id="Forma libre: forma 1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F5F78E3" wp14:editId="5CAD46F3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715" t="8255" r="10795" b="12065"/>
              <wp:wrapNone/>
              <wp:docPr id="125" name="Forma libre: form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84A3966" id="Forma libre: forma 1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87B1BD" wp14:editId="36BA9B38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715" t="13970" r="8890" b="6985"/>
              <wp:wrapNone/>
              <wp:docPr id="124" name="Forma libre: form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45DD87B" id="Forma libre: forma 1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E17B0D" wp14:editId="783A750A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890" t="13970" r="12065" b="13970"/>
              <wp:wrapNone/>
              <wp:docPr id="123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6DE70AF" id="Forma libre: forma 1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5A9003C" wp14:editId="6F7AE48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795" t="9525" r="8890" b="9525"/>
              <wp:wrapNone/>
              <wp:docPr id="122" name="Forma libre: form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D49197E" id="Forma libre: forma 1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89DC3B7" wp14:editId="376A37FF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0795" t="6985" r="12700" b="11430"/>
              <wp:wrapNone/>
              <wp:docPr id="121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BD7D8CB" id="Forma libre: forma 1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0F2F66D" wp14:editId="03E45D5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700" t="6985" r="8255" b="12065"/>
              <wp:wrapNone/>
              <wp:docPr id="120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268E2D3" id="Forma libre: forma 1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DD6663" wp14:editId="4AADC78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715" t="11430" r="10795" b="6985"/>
              <wp:wrapNone/>
              <wp:docPr id="119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2D54A4B" id="Forma libre: forma 1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7CB6ADF" wp14:editId="21CF99AC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8255" t="13335" r="12700" b="10160"/>
              <wp:wrapNone/>
              <wp:docPr id="118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D331E3A" id="Forma libre: forma 1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44718DA" wp14:editId="269133F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8255" t="10795" r="12700" b="5715"/>
              <wp:wrapNone/>
              <wp:docPr id="111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7BCCCB2" id="Forma libre: forma 1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838397" wp14:editId="6F5C112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7620" t="8890" r="11430" b="10160"/>
              <wp:wrapNone/>
              <wp:docPr id="110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13B21D4" id="Forma libre: forma 1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A0B8C3E" wp14:editId="680FF67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8255" t="8255" r="10160" b="13335"/>
              <wp:wrapNone/>
              <wp:docPr id="109" name="Conector rec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AB6B79" id="Conector recto 10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6F5287" wp14:editId="14BDE554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6350" t="11430" r="10795" b="12700"/>
              <wp:wrapNone/>
              <wp:docPr id="108" name="Conector recto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4F5170" id="Conector recto 10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138AA7" wp14:editId="0CBAF8EB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7620" t="13335" r="10795" b="12065"/>
              <wp:wrapNone/>
              <wp:docPr id="107" name="Conector recto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DB8D34" id="Conector recto 10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BEC1773" wp14:editId="2B4C8CF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6350" t="8890" r="11430" b="12700"/>
              <wp:wrapNone/>
              <wp:docPr id="106" name="Conector recto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E9DCEF" id="Conector recto 10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2C7BE43" wp14:editId="33DAD979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5080" t="8255" r="13335" b="13335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C14D1F" id="Conector recto 10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DD5B538" wp14:editId="3A962360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1430" t="12065" r="6985" b="10160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DC328D" id="Conector recto 10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CD7E16F" wp14:editId="70F024B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8255" t="13335" r="10160" b="1397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118E31" id="Conector recto 1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7BD153C" wp14:editId="3BE484C6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890" t="5715" r="9525" b="1206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BBF909" id="Conector recto 10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8C681F0" wp14:editId="02739E25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715" t="7620" r="12700" b="1016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4C7300" id="Conector recto 10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886AFA2" wp14:editId="520CAA8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715" t="5080" r="12700" b="1333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B8C02" id="Conector recto 10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AF7C5C1" wp14:editId="1E6A517C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715" t="5715" r="1270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C2FAE3" id="Conector recto 9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FC4C9C0" wp14:editId="6B7CC46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795" t="6350" r="7620" b="1206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3B72D7" id="Conector recto 9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C88AF91" wp14:editId="12C40E0B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9525" t="12065" r="7620" b="698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404E1B" id="Conector recto 9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65B7099" wp14:editId="7CFB64B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3335" t="11430" r="13335" b="952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2A3978" id="Conector recto 9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3529C3D" wp14:editId="2340A40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6350" t="8255" r="11430" b="1333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F9AC77" id="Conector recto 9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1E09E06" wp14:editId="211AEF9F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700" t="13970" r="5715" b="12065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70D32D" id="Conector recto 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1677D62" wp14:editId="1A41E22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2540" t="1270" r="5080" b="6985"/>
              <wp:wrapNone/>
              <wp:docPr id="93" name="Forma libre: forma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1C009D" id="Forma libre: forma 93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C8EE6C9" wp14:editId="41389253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2065" t="11430" r="6985" b="7620"/>
              <wp:wrapNone/>
              <wp:docPr id="92" name="Forma libre: forma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9B710C1" id="Forma libre: forma 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25243CF" wp14:editId="190024E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700" t="10160" r="11430" b="9525"/>
              <wp:wrapNone/>
              <wp:docPr id="91" name="Forma libre: forma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71846E0" id="Forma libre: forma 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593ACEC" wp14:editId="7D5DA3C3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985" t="7620" r="8890" b="13970"/>
              <wp:wrapNone/>
              <wp:docPr id="90" name="Forma libre: forma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D9FDBA3" id="Forma libre: forma 9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C605B5E" wp14:editId="679DCB6F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8255" t="5080" r="10795" b="8890"/>
              <wp:wrapNone/>
              <wp:docPr id="89" name="Forma libre: forma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DD234D6" id="Forma libre: forma 8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B925A8F" wp14:editId="28A8F5B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970" t="8890" r="12700" b="12065"/>
              <wp:wrapNone/>
              <wp:docPr id="88" name="Forma libre: form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F41C72D" id="Forma libre: forma 8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4E85309" wp14:editId="0FC6786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1430" t="11430" r="10795" b="13335"/>
              <wp:wrapNone/>
              <wp:docPr id="87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1096102" id="Forma libre: forma 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C0501AC" wp14:editId="771DF48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3335" t="5715" r="10795" b="10160"/>
              <wp:wrapNone/>
              <wp:docPr id="86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12FF762" id="Forma libre: forma 8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33BD9F4" wp14:editId="3A2554E9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5080" t="5715" r="13335" b="11430"/>
              <wp:wrapNone/>
              <wp:docPr id="85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F659394" id="Forma libre: forma 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5373E5E" wp14:editId="7360802D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795" t="18415" r="6985" b="5080"/>
              <wp:wrapNone/>
              <wp:docPr id="84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365CA36" id="Forma libre: forma 8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8222AFE" wp14:editId="31D83ACD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9525" t="8890" r="6985" b="6985"/>
              <wp:wrapNone/>
              <wp:docPr id="83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16842E6" id="Forma libre: forma 8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F548CDC" wp14:editId="79ACAB36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1430" t="13335" r="13970" b="9525"/>
              <wp:wrapNone/>
              <wp:docPr id="82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AF7AA55" id="Forma libre: forma 8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03127E8" wp14:editId="28D4E1B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7620" t="11430" r="12065" b="6985"/>
              <wp:wrapNone/>
              <wp:docPr id="81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9C2410B" id="Forma libre: forma 8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9E35198" wp14:editId="70BDE538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795" t="13970" r="5080" b="13970"/>
              <wp:wrapNone/>
              <wp:docPr id="80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D1099F8" id="Forma libre: forma 8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00F8D9B" wp14:editId="2FB83B5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985" t="9525" r="13335" b="9525"/>
              <wp:wrapNone/>
              <wp:docPr id="79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2C8FDF4" id="Forma libre: forma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9C85B41" wp14:editId="2661BBBC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970" t="11430" r="6350" b="8255"/>
              <wp:wrapNone/>
              <wp:docPr id="78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57D0922" id="Forma libre: forma 7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E6BDD16" wp14:editId="5B0D5AE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700" t="5715" r="5080" b="11430"/>
              <wp:wrapNone/>
              <wp:docPr id="77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52566C7" id="Forma libre: forma 7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A651574" wp14:editId="02F4CC3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5080" t="8890" r="6985" b="13335"/>
              <wp:wrapNone/>
              <wp:docPr id="76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50ADB17" id="Forma libre: forma 7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44A77D4" wp14:editId="37E3B57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3335" t="11430" r="8890" b="5080"/>
              <wp:wrapNone/>
              <wp:docPr id="75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71D0E11" id="Forma libre: forma 7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5B48E14" wp14:editId="6ABB5E3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7145" t="16510" r="5715" b="36195"/>
              <wp:wrapNone/>
              <wp:docPr id="74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9B6050F" id="Forma libre: forma 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11B6D94" wp14:editId="0447A6A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6510" t="10160" r="6350" b="15240"/>
              <wp:wrapNone/>
              <wp:docPr id="73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A8EC71D" id="Forma libre: forma 7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BD20181" wp14:editId="529096B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9525" t="28575" r="8890" b="13970"/>
              <wp:wrapNone/>
              <wp:docPr id="72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F22B82E" id="Forma libre: forma 7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FF2D70E" wp14:editId="7230EF2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6350" t="12700" r="10795" b="6985"/>
              <wp:wrapNone/>
              <wp:docPr id="71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E2C8683" id="Forma libre: forma 7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A52A3EC" wp14:editId="2F6773F8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970" t="12065" r="8890" b="9525"/>
              <wp:wrapNone/>
              <wp:docPr id="70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E988629" id="Forma libre: forma 7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ED8C5C4" wp14:editId="4D27AD6B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4605" t="5715" r="9525" b="17780"/>
              <wp:wrapNone/>
              <wp:docPr id="69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20D9D07" id="Forma libre: forma 6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634CB13" wp14:editId="325F4C47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7620" t="10795" r="5080" b="17145"/>
              <wp:wrapNone/>
              <wp:docPr id="6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BA38AC0" id="Forma libre: forma 6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CFE185D" wp14:editId="0AF94FBA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8415" t="19685" r="16510" b="8255"/>
              <wp:wrapNone/>
              <wp:docPr id="67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1E82BD1" id="Forma libre: forma 6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9743EEE" wp14:editId="1B9EF852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8255" t="12065" r="8255" b="10160"/>
              <wp:wrapNone/>
              <wp:docPr id="66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436CA9F" id="Forma libre: forma 6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CA91CAF" wp14:editId="3EBE369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3335" t="5080" r="9525" b="9525"/>
              <wp:wrapNone/>
              <wp:docPr id="65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2C70FB9" id="Forma libre: forma 6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2406671" wp14:editId="1BA6CA0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795" t="9525" r="5080" b="8890"/>
              <wp:wrapNone/>
              <wp:docPr id="64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337B9C1" id="Forma libre: forma 6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8A050BE" wp14:editId="694674B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3175" r="3810" b="6985"/>
              <wp:wrapNone/>
              <wp:docPr id="63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A36C2" id="Forma libre: forma 63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EF7AB2D" wp14:editId="0E6EC76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9525" t="12700" r="13335" b="16510"/>
              <wp:wrapNone/>
              <wp:docPr id="62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6347A31" id="Forma libre: forma 6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AE3622D" wp14:editId="103A29F3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6350" t="5080" r="7620" b="3810"/>
              <wp:wrapNone/>
              <wp:docPr id="61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17A5DF" id="Forma libre: forma 61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267FB56" wp14:editId="0A21E49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635" t="1905" r="3810" b="4445"/>
              <wp:wrapNone/>
              <wp:docPr id="60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3D03FC" id="Forma libre: forma 60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14B403C" wp14:editId="4EEC0D4C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875" t="16510" r="12700" b="13335"/>
              <wp:wrapNone/>
              <wp:docPr id="59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2C2C1A5" id="Forma libre: forma 5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0C6EBBC" wp14:editId="7A4E5DF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0160" t="14605" r="7620" b="11430"/>
              <wp:wrapNone/>
              <wp:docPr id="58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58EDB57" id="Forma libre: forma 5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B76CDCE" wp14:editId="07C2170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3335" t="12700" r="10795" b="6350"/>
              <wp:wrapNone/>
              <wp:docPr id="57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AFCC1FF" id="Forma libre: forma 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BF9398F" wp14:editId="632205A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685" t="15240" r="18415" b="13970"/>
              <wp:wrapNone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DF1725C" id="Forma libre: forma 5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B3ED3CC" wp14:editId="244FF89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1430" t="20955" r="13335" b="1270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2863850" id="Forma libre: forma 5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AFFF379" wp14:editId="382C3B2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635" t="6350" r="7620" b="635"/>
              <wp:wrapNone/>
              <wp:docPr id="54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FC50A8" id="Forma libre: forma 54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3E62AFA" wp14:editId="000B6A3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685" t="6350" r="17145" b="19685"/>
              <wp:wrapNone/>
              <wp:docPr id="53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D6EDD78" id="Forma libre: forma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50F5F4E7" wp14:editId="06C11B9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985" t="6985" r="5715" b="635"/>
              <wp:wrapNone/>
              <wp:docPr id="52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EE0BC6" id="Forma libre: forma 52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94D010B" wp14:editId="5A2DE6E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810" t="6350" r="1905" b="3175"/>
              <wp:wrapNone/>
              <wp:docPr id="51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73593A" id="Forma libre: forma 51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DFEFE16" wp14:editId="2A665C3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810" t="8890" r="635" b="8890"/>
              <wp:wrapNone/>
              <wp:docPr id="50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DAF8" id="Forma libre: forma 50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EDB6F4" wp14:editId="41906ED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6510" t="16510" r="19685" b="20320"/>
              <wp:wrapNone/>
              <wp:docPr id="4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3EAF4BB" id="Forma libre: forma 4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CF99495" wp14:editId="6DC60DD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1430" t="7620" r="5715" b="10160"/>
              <wp:wrapNone/>
              <wp:docPr id="4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111C235" id="Forma libre: forma 4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20DD8A8" wp14:editId="483D801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9525" t="12065" r="8890" b="13335"/>
              <wp:wrapNone/>
              <wp:docPr id="47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9D40287" id="Forma libre: forma 4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A67009C" wp14:editId="5C8F6B36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3335" t="7620" r="20320" b="13335"/>
              <wp:wrapNone/>
              <wp:docPr id="46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587A4E5" id="Forma libre: forma 4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510F147" wp14:editId="7604F187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3335" t="15875" r="11430" b="12700"/>
              <wp:wrapNone/>
              <wp:docPr id="45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BBCD44D" id="Forma libre: forma 4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6B2C5D9" wp14:editId="035CEEC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3335" t="8890" r="10160" b="8890"/>
              <wp:wrapNone/>
              <wp:docPr id="4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766447E" id="Forma libre: forma 4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F40ECB6" wp14:editId="18C5C03C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985" t="12700" r="13970" b="13335"/>
              <wp:wrapNone/>
              <wp:docPr id="43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B01802D" id="Forma libre: forma 4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56C8786" wp14:editId="5F9815B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700" t="10160" r="5080" b="6350"/>
              <wp:wrapNone/>
              <wp:docPr id="42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8F4CCE4" id="Forma libre: forma 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885046F" wp14:editId="52080E0F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2065" t="8890" r="11430" b="5715"/>
              <wp:wrapNone/>
              <wp:docPr id="41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1D13A23" id="Forma libre: forma 4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A103955" wp14:editId="7B742A3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1270" r="0" b="0"/>
              <wp:wrapNone/>
              <wp:docPr id="40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F0C930" id="Forma libre: forma 40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284BD53" wp14:editId="295FF34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2540" t="3175" r="0" b="0"/>
              <wp:wrapNone/>
              <wp:docPr id="39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1561C2" id="Forma libre: forma 39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1054B6D" wp14:editId="232B83DE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7620" t="8890" r="0" b="635"/>
              <wp:wrapNone/>
              <wp:docPr id="38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45992" id="Forma libre: forma 38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76EAB5F" wp14:editId="4BB13F8A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3175" t="6985" r="8890" b="635"/>
              <wp:wrapNone/>
              <wp:docPr id="37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1756" id="Forma libre: forma 37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9DF7DC7" wp14:editId="3DE923A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8255" t="7620" r="6985" b="0"/>
              <wp:wrapNone/>
              <wp:docPr id="36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3F27A4" id="Forma libre: forma 36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40A31EF" wp14:editId="062A7D5D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1270" t="1270" r="2540" b="6350"/>
              <wp:wrapNone/>
              <wp:docPr id="35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5A3FA9" id="Forma libre: forma 35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717FC9A" wp14:editId="5E42730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5080" t="7620" r="4445" b="6350"/>
              <wp:wrapNone/>
              <wp:docPr id="34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AB2894" id="Forma libre: forma 34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6443155" wp14:editId="71255687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4445" t="1905" r="7620" b="1270"/>
              <wp:wrapNone/>
              <wp:docPr id="33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F77CEA" id="Forma libre: forma 33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0757247" wp14:editId="74ADE3BC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635" t="6985" r="6985" b="635"/>
              <wp:wrapNone/>
              <wp:docPr id="32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8DBAF1" id="Forma libre: forma 32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E068A3F" wp14:editId="6BF282E7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4445" t="7620" r="0" b="0"/>
              <wp:wrapNone/>
              <wp:docPr id="3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43C7DC" id="Forma libre: forma 31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194C6F6" wp14:editId="53A1ACB3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4445" t="6985" r="8890" b="635"/>
              <wp:wrapNone/>
              <wp:docPr id="30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AD2975" id="Forma libre: forma 30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C6B26FD" wp14:editId="35C3C18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8255" t="1270" r="3810" b="8890"/>
              <wp:wrapNone/>
              <wp:docPr id="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779089" id="Forma libre: forma 29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1E531FD" wp14:editId="40BB82BD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2540" t="3175" r="5715" b="6350"/>
              <wp:wrapNone/>
              <wp:docPr id="28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03DE3B" id="Forma libre: forma 28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4935F9A" wp14:editId="54C79A12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890" t="1905" r="6350" b="8890"/>
              <wp:wrapNone/>
              <wp:docPr id="2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C86B5B" id="Forma libre: forma 27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86E7996" wp14:editId="113B293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635" t="1905" r="2540" b="1270"/>
              <wp:wrapNone/>
              <wp:docPr id="26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47FB75" id="Forma libre: forma 26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5A7EB09" wp14:editId="35F06E8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3175" t="1905" r="1905" b="7620"/>
              <wp:wrapNone/>
              <wp:docPr id="25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31A5E5" id="Forma libre: forma 25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3CCAB46" wp14:editId="3DD376C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7620" r="8890" b="6350"/>
              <wp:wrapNone/>
              <wp:docPr id="24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31D26A" id="Forma libre: forma 24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48125D5" wp14:editId="19953F49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7620" t="2540" r="7620" b="1270"/>
              <wp:wrapNone/>
              <wp:docPr id="23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0E9AA9" id="Forma libre: forma 23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DA9A45F" wp14:editId="4013839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4445" t="1270" r="635" b="6350"/>
              <wp:wrapNone/>
              <wp:docPr id="22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289C41" id="Forma libre: forma 22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7ACF33A" wp14:editId="50FBE61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8255" t="8890" r="7620" b="635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2C03B1" id="Forma libre: forma 21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AB5E687" wp14:editId="5F59A667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7620" t="1270" r="635" b="1270"/>
              <wp:wrapNone/>
              <wp:docPr id="20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412DA4" id="Forma libre: forma 20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D51A3B3" wp14:editId="1001BB2F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2540" r="0" b="6985"/>
              <wp:wrapNone/>
              <wp:docPr id="19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0D5BE7" id="Forma libre: forma 19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D76B38C" wp14:editId="3DD2C18D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635" t="2540" r="1270" b="0"/>
              <wp:wrapNone/>
              <wp:docPr id="18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90164F" id="Forma libre: forma 18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95800D5" wp14:editId="2024D79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8255" t="8255" r="5080" b="8255"/>
              <wp:wrapNone/>
              <wp:docPr id="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8E3FC6" id="Forma libre: forma 17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06F0755" wp14:editId="7E79150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3175" t="3175" r="1905" b="6985"/>
              <wp:wrapNone/>
              <wp:docPr id="16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FDEC8C" id="Forma libre: forma 16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6299760" wp14:editId="04A0F6E6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1270" t="7620" r="3810" b="5715"/>
              <wp:wrapNone/>
              <wp:docPr id="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B1BB91" id="Forma libre: forma 15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E2C91CC" wp14:editId="7EE21A72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715" t="7620" r="6350" b="4445"/>
              <wp:wrapNone/>
              <wp:docPr id="1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837E87" id="Forma libre: forma 14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31D715D" wp14:editId="5B92D0A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905" t="635" r="3175" b="1905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E9416D" id="Forma libre: forma 13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A5A9425" wp14:editId="6FF2193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2540" t="8890" r="3175" b="7620"/>
              <wp:wrapNone/>
              <wp:docPr id="12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5AC845" id="Forma libre: forma 12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5BF5C81" wp14:editId="094C99C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635" t="8890" r="8255" b="6985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9A2C3D" id="Forma libre: forma 11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AB53E9D" wp14:editId="762FF18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5080" t="7620" r="1905" b="4445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BC8E3A" id="Forma libre: forma 10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8511EAF" wp14:editId="4B12EF39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8255" t="8890" r="3810" b="4445"/>
              <wp:wrapNone/>
              <wp:docPr id="9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63FA0" id="Forma libre: forma 9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5CD28EC" w14:textId="77777777" w:rsidR="00277213" w:rsidRDefault="00277213" w:rsidP="0027721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0703AC5" wp14:editId="5C8B61F8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8255" t="15240" r="12065" b="8890"/>
              <wp:wrapNone/>
              <wp:docPr id="8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A835E24" id="Forma libre: forma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AA7DDFF" w14:textId="77777777" w:rsidR="00277213" w:rsidRDefault="00277213" w:rsidP="00277213">
    <w:pPr>
      <w:spacing w:line="360" w:lineRule="auto"/>
    </w:pPr>
  </w:p>
  <w:p w14:paraId="64FC4791" w14:textId="77777777" w:rsidR="00277213" w:rsidRDefault="00277213" w:rsidP="00277213">
    <w:pPr>
      <w:spacing w:line="360" w:lineRule="auto"/>
    </w:pPr>
  </w:p>
  <w:p w14:paraId="3D526DE7" w14:textId="77777777" w:rsidR="00277213" w:rsidRPr="00277213" w:rsidRDefault="00277213" w:rsidP="00277213">
    <w:pPr>
      <w:pStyle w:val="Encabezado"/>
    </w:pPr>
  </w:p>
  <w:p w14:paraId="0C239AC9" w14:textId="2EAC58F1" w:rsidR="00BC0286" w:rsidRDefault="00BC0286" w:rsidP="00FD30DB">
    <w:pPr>
      <w:pStyle w:val="Encabezado"/>
      <w:jc w:val="center"/>
    </w:pPr>
  </w:p>
  <w:p w14:paraId="24DCED38" w14:textId="4A8544C0" w:rsidR="00FD30DB" w:rsidRDefault="00FD30DB" w:rsidP="00FD30DB">
    <w:pPr>
      <w:pStyle w:val="Encabezado"/>
      <w:jc w:val="center"/>
    </w:pPr>
  </w:p>
  <w:p w14:paraId="0C227A66" w14:textId="77777777" w:rsidR="00AB5278" w:rsidRDefault="00AB5278" w:rsidP="00FD30DB">
    <w:pPr>
      <w:pStyle w:val="Encabezado"/>
      <w:jc w:val="center"/>
    </w:pPr>
  </w:p>
  <w:p w14:paraId="75AB578F" w14:textId="494AF2AC" w:rsidR="00FD30DB" w:rsidRDefault="00FD30DB" w:rsidP="00FD30DB">
    <w:pPr>
      <w:pStyle w:val="Encabezado"/>
      <w:jc w:val="center"/>
    </w:pPr>
  </w:p>
  <w:p w14:paraId="53C84E6C" w14:textId="77777777" w:rsidR="00FD30DB" w:rsidRPr="00277213" w:rsidRDefault="00FD30DB" w:rsidP="00FD30D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A1"/>
    <w:multiLevelType w:val="hybridMultilevel"/>
    <w:tmpl w:val="30FCA6DC"/>
    <w:lvl w:ilvl="0" w:tplc="72D26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71D6"/>
    <w:multiLevelType w:val="hybridMultilevel"/>
    <w:tmpl w:val="CEAC4E04"/>
    <w:lvl w:ilvl="0" w:tplc="58ECC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EB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8F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63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1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A9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81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A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86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104B"/>
    <w:multiLevelType w:val="hybridMultilevel"/>
    <w:tmpl w:val="726E7660"/>
    <w:lvl w:ilvl="0" w:tplc="C19AA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A7E6A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8E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8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41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22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2A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6D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6F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0C7B"/>
    <w:multiLevelType w:val="hybridMultilevel"/>
    <w:tmpl w:val="D9C62874"/>
    <w:lvl w:ilvl="0" w:tplc="A83A2214">
      <w:start w:val="18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33E"/>
    <w:multiLevelType w:val="hybridMultilevel"/>
    <w:tmpl w:val="9188B304"/>
    <w:lvl w:ilvl="0" w:tplc="1A1E58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09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0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6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65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66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23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40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50A2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346BC5"/>
    <w:multiLevelType w:val="hybridMultilevel"/>
    <w:tmpl w:val="839A26E4"/>
    <w:lvl w:ilvl="0" w:tplc="2D08E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C1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BEB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8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E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1E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07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24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0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20A01"/>
    <w:multiLevelType w:val="hybridMultilevel"/>
    <w:tmpl w:val="E16EDBD2"/>
    <w:lvl w:ilvl="0" w:tplc="F230A53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C2678"/>
    <w:multiLevelType w:val="hybridMultilevel"/>
    <w:tmpl w:val="691E2524"/>
    <w:lvl w:ilvl="0" w:tplc="06622DFE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B26C5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4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8EF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F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A0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0A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56A99"/>
    <w:multiLevelType w:val="hybridMultilevel"/>
    <w:tmpl w:val="C56E9BBC"/>
    <w:lvl w:ilvl="0" w:tplc="93A82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0C6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E7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4E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8C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A9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5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0F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80689"/>
    <w:multiLevelType w:val="hybridMultilevel"/>
    <w:tmpl w:val="709C68C2"/>
    <w:lvl w:ilvl="0" w:tplc="116CD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C198A"/>
    <w:multiLevelType w:val="hybridMultilevel"/>
    <w:tmpl w:val="8AD45A4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D5F44"/>
    <w:multiLevelType w:val="hybridMultilevel"/>
    <w:tmpl w:val="EBEC64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705BA"/>
    <w:multiLevelType w:val="hybridMultilevel"/>
    <w:tmpl w:val="959CE4C8"/>
    <w:lvl w:ilvl="0" w:tplc="054EEB3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A0317"/>
    <w:multiLevelType w:val="hybridMultilevel"/>
    <w:tmpl w:val="7DEC5AB2"/>
    <w:lvl w:ilvl="0" w:tplc="42D44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05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A6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62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A4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A7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8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8F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A1E9C"/>
    <w:multiLevelType w:val="hybridMultilevel"/>
    <w:tmpl w:val="3626E058"/>
    <w:lvl w:ilvl="0" w:tplc="624A331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90E05"/>
    <w:multiLevelType w:val="hybridMultilevel"/>
    <w:tmpl w:val="FF423ECE"/>
    <w:lvl w:ilvl="0" w:tplc="32847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47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A3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E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F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38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0C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AC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80D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935C7"/>
    <w:multiLevelType w:val="hybridMultilevel"/>
    <w:tmpl w:val="ACD058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6568A"/>
    <w:multiLevelType w:val="hybridMultilevel"/>
    <w:tmpl w:val="ED2653FE"/>
    <w:lvl w:ilvl="0" w:tplc="C5C81F8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4F11BA"/>
    <w:multiLevelType w:val="hybridMultilevel"/>
    <w:tmpl w:val="925A2DB4"/>
    <w:lvl w:ilvl="0" w:tplc="DFB6E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E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C0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B2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6F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B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2C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8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82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63698"/>
    <w:multiLevelType w:val="hybridMultilevel"/>
    <w:tmpl w:val="CBC28E34"/>
    <w:lvl w:ilvl="0" w:tplc="E7D69A8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E5712"/>
    <w:multiLevelType w:val="hybridMultilevel"/>
    <w:tmpl w:val="2040944E"/>
    <w:lvl w:ilvl="0" w:tplc="C7EA1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2782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EE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29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04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7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1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A3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A4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F1B48"/>
    <w:multiLevelType w:val="hybridMultilevel"/>
    <w:tmpl w:val="D51C44A6"/>
    <w:lvl w:ilvl="0" w:tplc="2550CB82">
      <w:start w:val="18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41B75"/>
    <w:multiLevelType w:val="hybridMultilevel"/>
    <w:tmpl w:val="4218237A"/>
    <w:lvl w:ilvl="0" w:tplc="F8B283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0A1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6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EE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5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23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00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0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AB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62763"/>
    <w:multiLevelType w:val="hybridMultilevel"/>
    <w:tmpl w:val="1046B9B6"/>
    <w:lvl w:ilvl="0" w:tplc="069E1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04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0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A8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C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A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4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20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D7DA6"/>
    <w:multiLevelType w:val="singleLevel"/>
    <w:tmpl w:val="216C76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6A2715"/>
    <w:multiLevelType w:val="hybridMultilevel"/>
    <w:tmpl w:val="16644D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72F"/>
    <w:multiLevelType w:val="hybridMultilevel"/>
    <w:tmpl w:val="E47E6B72"/>
    <w:lvl w:ilvl="0" w:tplc="54B05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C6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C4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4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E7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3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84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3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65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05EF2"/>
    <w:multiLevelType w:val="hybridMultilevel"/>
    <w:tmpl w:val="59744D2C"/>
    <w:lvl w:ilvl="0" w:tplc="55FC20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F4DEC"/>
    <w:multiLevelType w:val="hybridMultilevel"/>
    <w:tmpl w:val="FB00CF4C"/>
    <w:lvl w:ilvl="0" w:tplc="004471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1FE4"/>
    <w:multiLevelType w:val="hybridMultilevel"/>
    <w:tmpl w:val="FBC2E5BE"/>
    <w:lvl w:ilvl="0" w:tplc="86C6EDA8">
      <w:start w:val="1"/>
      <w:numFmt w:val="decimal"/>
      <w:lvlText w:val="(%1)"/>
      <w:lvlJc w:val="left"/>
      <w:pPr>
        <w:tabs>
          <w:tab w:val="num" w:pos="6930"/>
        </w:tabs>
        <w:ind w:left="6930" w:hanging="405"/>
      </w:pPr>
      <w:rPr>
        <w:rFonts w:hint="default"/>
      </w:rPr>
    </w:lvl>
    <w:lvl w:ilvl="1" w:tplc="FA5A1076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F1A4D3B8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CD909610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7244195E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83BA0642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5D924144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27786C2A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F4AE6BB4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32">
    <w:nsid w:val="5E2B540A"/>
    <w:multiLevelType w:val="hybridMultilevel"/>
    <w:tmpl w:val="21226554"/>
    <w:lvl w:ilvl="0" w:tplc="34D2C5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A7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63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08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A5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4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A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E3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55931"/>
    <w:multiLevelType w:val="hybridMultilevel"/>
    <w:tmpl w:val="BF42EBF6"/>
    <w:lvl w:ilvl="0" w:tplc="BB4AA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02C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69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6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21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EE9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C8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6E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63CF5"/>
    <w:multiLevelType w:val="hybridMultilevel"/>
    <w:tmpl w:val="FC8400A6"/>
    <w:lvl w:ilvl="0" w:tplc="2AC66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123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84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80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2E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AA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C9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AB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90B90"/>
    <w:multiLevelType w:val="hybridMultilevel"/>
    <w:tmpl w:val="A9A0EB3C"/>
    <w:lvl w:ilvl="0" w:tplc="A6440E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6A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00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86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A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AC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6E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CE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204F2"/>
    <w:multiLevelType w:val="hybridMultilevel"/>
    <w:tmpl w:val="4C1A0282"/>
    <w:lvl w:ilvl="0" w:tplc="D0607A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C2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082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2D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CB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5E4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6B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C2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B4A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57E5C"/>
    <w:multiLevelType w:val="hybridMultilevel"/>
    <w:tmpl w:val="AB4E809A"/>
    <w:lvl w:ilvl="0" w:tplc="ABE87D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940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1E9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C6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4C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82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87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8B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11B26"/>
    <w:multiLevelType w:val="hybridMultilevel"/>
    <w:tmpl w:val="8EBEABA0"/>
    <w:lvl w:ilvl="0" w:tplc="99608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02A0E"/>
    <w:multiLevelType w:val="hybridMultilevel"/>
    <w:tmpl w:val="4FF61886"/>
    <w:lvl w:ilvl="0" w:tplc="F3F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C7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A2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7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A7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CD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84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7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C6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853E6"/>
    <w:multiLevelType w:val="hybridMultilevel"/>
    <w:tmpl w:val="9332883A"/>
    <w:lvl w:ilvl="0" w:tplc="C3727F9A">
      <w:start w:val="40"/>
      <w:numFmt w:val="decimal"/>
      <w:lvlText w:val="%1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B76E6CC2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E2D22E4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4DDECC6A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772C4FA2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6CFEEC02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8E3C2B3C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2BAA83D2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6EA2CC26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1">
    <w:nsid w:val="7147049D"/>
    <w:multiLevelType w:val="hybridMultilevel"/>
    <w:tmpl w:val="1A9C5AD4"/>
    <w:lvl w:ilvl="0" w:tplc="C02A94F0">
      <w:start w:val="73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21D69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6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A6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0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CA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8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88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84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1F3A18"/>
    <w:multiLevelType w:val="hybridMultilevel"/>
    <w:tmpl w:val="6B7AB804"/>
    <w:lvl w:ilvl="0" w:tplc="519668B8">
      <w:start w:val="72"/>
      <w:numFmt w:val="decimal"/>
      <w:lvlText w:val="%1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F4922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05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6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86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A2F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E5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62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6B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C694C"/>
    <w:multiLevelType w:val="hybridMultilevel"/>
    <w:tmpl w:val="C63C90F6"/>
    <w:lvl w:ilvl="0" w:tplc="4C9EB15C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415C7"/>
    <w:multiLevelType w:val="hybridMultilevel"/>
    <w:tmpl w:val="19F66EF0"/>
    <w:lvl w:ilvl="0" w:tplc="8D1AB7C2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3F54F5C4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13E16CC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1E292B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A31E4A76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EE5E2936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741A6F7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DF36BFAC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AB28AFDE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5">
    <w:nsid w:val="79201780"/>
    <w:multiLevelType w:val="hybridMultilevel"/>
    <w:tmpl w:val="2D0ED482"/>
    <w:lvl w:ilvl="0" w:tplc="02AA756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852C5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0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8A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26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8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2E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80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D47E7"/>
    <w:multiLevelType w:val="hybridMultilevel"/>
    <w:tmpl w:val="E190CD92"/>
    <w:lvl w:ilvl="0" w:tplc="7EC280A6">
      <w:start w:val="7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45"/>
  </w:num>
  <w:num w:numId="5">
    <w:abstractNumId w:val="2"/>
  </w:num>
  <w:num w:numId="6">
    <w:abstractNumId w:val="35"/>
  </w:num>
  <w:num w:numId="7">
    <w:abstractNumId w:val="31"/>
  </w:num>
  <w:num w:numId="8">
    <w:abstractNumId w:val="4"/>
  </w:num>
  <w:num w:numId="9">
    <w:abstractNumId w:val="6"/>
  </w:num>
  <w:num w:numId="10">
    <w:abstractNumId w:val="28"/>
  </w:num>
  <w:num w:numId="11">
    <w:abstractNumId w:val="32"/>
  </w:num>
  <w:num w:numId="12">
    <w:abstractNumId w:val="24"/>
  </w:num>
  <w:num w:numId="13">
    <w:abstractNumId w:val="20"/>
  </w:num>
  <w:num w:numId="14">
    <w:abstractNumId w:val="10"/>
  </w:num>
  <w:num w:numId="15">
    <w:abstractNumId w:val="5"/>
  </w:num>
  <w:num w:numId="16">
    <w:abstractNumId w:val="37"/>
  </w:num>
  <w:num w:numId="17">
    <w:abstractNumId w:val="1"/>
  </w:num>
  <w:num w:numId="18">
    <w:abstractNumId w:val="40"/>
  </w:num>
  <w:num w:numId="19">
    <w:abstractNumId w:val="33"/>
  </w:num>
  <w:num w:numId="20">
    <w:abstractNumId w:val="44"/>
  </w:num>
  <w:num w:numId="21">
    <w:abstractNumId w:val="25"/>
  </w:num>
  <w:num w:numId="22">
    <w:abstractNumId w:val="34"/>
  </w:num>
  <w:num w:numId="23">
    <w:abstractNumId w:val="39"/>
  </w:num>
  <w:num w:numId="24">
    <w:abstractNumId w:val="36"/>
  </w:num>
  <w:num w:numId="25">
    <w:abstractNumId w:val="41"/>
  </w:num>
  <w:num w:numId="26">
    <w:abstractNumId w:val="42"/>
  </w:num>
  <w:num w:numId="27">
    <w:abstractNumId w:val="15"/>
  </w:num>
  <w:num w:numId="28">
    <w:abstractNumId w:val="9"/>
  </w:num>
  <w:num w:numId="29">
    <w:abstractNumId w:val="0"/>
  </w:num>
  <w:num w:numId="30">
    <w:abstractNumId w:val="29"/>
  </w:num>
  <w:num w:numId="31">
    <w:abstractNumId w:val="8"/>
  </w:num>
  <w:num w:numId="32">
    <w:abstractNumId w:val="14"/>
  </w:num>
  <w:num w:numId="33">
    <w:abstractNumId w:val="19"/>
  </w:num>
  <w:num w:numId="34">
    <w:abstractNumId w:val="16"/>
  </w:num>
  <w:num w:numId="35">
    <w:abstractNumId w:val="38"/>
  </w:num>
  <w:num w:numId="36">
    <w:abstractNumId w:val="21"/>
  </w:num>
  <w:num w:numId="37">
    <w:abstractNumId w:val="7"/>
  </w:num>
  <w:num w:numId="38">
    <w:abstractNumId w:val="13"/>
  </w:num>
  <w:num w:numId="39">
    <w:abstractNumId w:val="12"/>
  </w:num>
  <w:num w:numId="40">
    <w:abstractNumId w:val="30"/>
  </w:num>
  <w:num w:numId="41">
    <w:abstractNumId w:val="23"/>
  </w:num>
  <w:num w:numId="42">
    <w:abstractNumId w:val="3"/>
  </w:num>
  <w:num w:numId="43">
    <w:abstractNumId w:val="11"/>
  </w:num>
  <w:num w:numId="44">
    <w:abstractNumId w:val="43"/>
  </w:num>
  <w:num w:numId="45">
    <w:abstractNumId w:val="46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5"/>
    <w:rsid w:val="00000320"/>
    <w:rsid w:val="0000073D"/>
    <w:rsid w:val="00000878"/>
    <w:rsid w:val="00000ED7"/>
    <w:rsid w:val="00001425"/>
    <w:rsid w:val="00001610"/>
    <w:rsid w:val="000019C0"/>
    <w:rsid w:val="00001BBA"/>
    <w:rsid w:val="00001CDF"/>
    <w:rsid w:val="000028DB"/>
    <w:rsid w:val="00003437"/>
    <w:rsid w:val="000035D7"/>
    <w:rsid w:val="00003D66"/>
    <w:rsid w:val="0000418C"/>
    <w:rsid w:val="000041D7"/>
    <w:rsid w:val="000043EE"/>
    <w:rsid w:val="0000440D"/>
    <w:rsid w:val="00004CB5"/>
    <w:rsid w:val="00005172"/>
    <w:rsid w:val="00005340"/>
    <w:rsid w:val="00005378"/>
    <w:rsid w:val="000055E1"/>
    <w:rsid w:val="00005A1B"/>
    <w:rsid w:val="000063EB"/>
    <w:rsid w:val="000065FE"/>
    <w:rsid w:val="00006646"/>
    <w:rsid w:val="00006975"/>
    <w:rsid w:val="000069DE"/>
    <w:rsid w:val="00006D1F"/>
    <w:rsid w:val="00006D39"/>
    <w:rsid w:val="00007076"/>
    <w:rsid w:val="00007D3D"/>
    <w:rsid w:val="00012345"/>
    <w:rsid w:val="00012354"/>
    <w:rsid w:val="00012952"/>
    <w:rsid w:val="00012E25"/>
    <w:rsid w:val="000138CC"/>
    <w:rsid w:val="00013908"/>
    <w:rsid w:val="00013980"/>
    <w:rsid w:val="00014249"/>
    <w:rsid w:val="00014A31"/>
    <w:rsid w:val="00015117"/>
    <w:rsid w:val="000155A0"/>
    <w:rsid w:val="000156F6"/>
    <w:rsid w:val="00015C52"/>
    <w:rsid w:val="0001651C"/>
    <w:rsid w:val="0001695B"/>
    <w:rsid w:val="00016DA0"/>
    <w:rsid w:val="00017030"/>
    <w:rsid w:val="0001780D"/>
    <w:rsid w:val="00017D3F"/>
    <w:rsid w:val="00017E51"/>
    <w:rsid w:val="00020CD6"/>
    <w:rsid w:val="00021C94"/>
    <w:rsid w:val="00022571"/>
    <w:rsid w:val="00023357"/>
    <w:rsid w:val="00023A44"/>
    <w:rsid w:val="00023B2F"/>
    <w:rsid w:val="000247E5"/>
    <w:rsid w:val="0002497A"/>
    <w:rsid w:val="00024C02"/>
    <w:rsid w:val="00025244"/>
    <w:rsid w:val="000252C7"/>
    <w:rsid w:val="00025436"/>
    <w:rsid w:val="00025AC8"/>
    <w:rsid w:val="00025DFF"/>
    <w:rsid w:val="00026065"/>
    <w:rsid w:val="00026C36"/>
    <w:rsid w:val="00030162"/>
    <w:rsid w:val="000306B2"/>
    <w:rsid w:val="00030835"/>
    <w:rsid w:val="000308E8"/>
    <w:rsid w:val="00030B44"/>
    <w:rsid w:val="000316ED"/>
    <w:rsid w:val="00032045"/>
    <w:rsid w:val="00032749"/>
    <w:rsid w:val="000327AF"/>
    <w:rsid w:val="00032BC6"/>
    <w:rsid w:val="00033523"/>
    <w:rsid w:val="00033E26"/>
    <w:rsid w:val="000347F9"/>
    <w:rsid w:val="00034B48"/>
    <w:rsid w:val="0003534B"/>
    <w:rsid w:val="000353EF"/>
    <w:rsid w:val="000365EE"/>
    <w:rsid w:val="00036870"/>
    <w:rsid w:val="00036F9A"/>
    <w:rsid w:val="00036FA0"/>
    <w:rsid w:val="000377A0"/>
    <w:rsid w:val="00037B5E"/>
    <w:rsid w:val="00037BCA"/>
    <w:rsid w:val="0004088C"/>
    <w:rsid w:val="00040A2B"/>
    <w:rsid w:val="00040E2E"/>
    <w:rsid w:val="000419DE"/>
    <w:rsid w:val="0004200A"/>
    <w:rsid w:val="00042098"/>
    <w:rsid w:val="00042468"/>
    <w:rsid w:val="00043624"/>
    <w:rsid w:val="00043819"/>
    <w:rsid w:val="000444B0"/>
    <w:rsid w:val="00044507"/>
    <w:rsid w:val="0004474B"/>
    <w:rsid w:val="0004479D"/>
    <w:rsid w:val="00044DB0"/>
    <w:rsid w:val="000457F4"/>
    <w:rsid w:val="0004618B"/>
    <w:rsid w:val="000466B8"/>
    <w:rsid w:val="00046C0C"/>
    <w:rsid w:val="000471B1"/>
    <w:rsid w:val="00047803"/>
    <w:rsid w:val="00047A55"/>
    <w:rsid w:val="000507EB"/>
    <w:rsid w:val="00051028"/>
    <w:rsid w:val="00052034"/>
    <w:rsid w:val="00052454"/>
    <w:rsid w:val="00053C9B"/>
    <w:rsid w:val="0005405D"/>
    <w:rsid w:val="0005477E"/>
    <w:rsid w:val="00054800"/>
    <w:rsid w:val="00054950"/>
    <w:rsid w:val="000579CD"/>
    <w:rsid w:val="00057E11"/>
    <w:rsid w:val="0006033B"/>
    <w:rsid w:val="000603F9"/>
    <w:rsid w:val="000617B3"/>
    <w:rsid w:val="00061D34"/>
    <w:rsid w:val="00061DA0"/>
    <w:rsid w:val="00062119"/>
    <w:rsid w:val="000628A3"/>
    <w:rsid w:val="00062E42"/>
    <w:rsid w:val="0006362C"/>
    <w:rsid w:val="00063D6B"/>
    <w:rsid w:val="00063DC1"/>
    <w:rsid w:val="0006483D"/>
    <w:rsid w:val="00065301"/>
    <w:rsid w:val="00065356"/>
    <w:rsid w:val="00065CB5"/>
    <w:rsid w:val="00066C82"/>
    <w:rsid w:val="00066EAA"/>
    <w:rsid w:val="00067951"/>
    <w:rsid w:val="00070C01"/>
    <w:rsid w:val="00070C07"/>
    <w:rsid w:val="00070D9D"/>
    <w:rsid w:val="00070F8E"/>
    <w:rsid w:val="00072896"/>
    <w:rsid w:val="0007293D"/>
    <w:rsid w:val="00072C45"/>
    <w:rsid w:val="00072EB6"/>
    <w:rsid w:val="0007329C"/>
    <w:rsid w:val="00073584"/>
    <w:rsid w:val="00073AAF"/>
    <w:rsid w:val="00074468"/>
    <w:rsid w:val="000750FF"/>
    <w:rsid w:val="000751BD"/>
    <w:rsid w:val="0007574A"/>
    <w:rsid w:val="000774D5"/>
    <w:rsid w:val="00077832"/>
    <w:rsid w:val="000807FC"/>
    <w:rsid w:val="00082846"/>
    <w:rsid w:val="000828CB"/>
    <w:rsid w:val="000838A7"/>
    <w:rsid w:val="00083C49"/>
    <w:rsid w:val="0008464E"/>
    <w:rsid w:val="000848C3"/>
    <w:rsid w:val="000871AD"/>
    <w:rsid w:val="0008727F"/>
    <w:rsid w:val="00087A25"/>
    <w:rsid w:val="00087BF1"/>
    <w:rsid w:val="00087D5D"/>
    <w:rsid w:val="00087DEA"/>
    <w:rsid w:val="0009032D"/>
    <w:rsid w:val="00090D00"/>
    <w:rsid w:val="00091D26"/>
    <w:rsid w:val="00092277"/>
    <w:rsid w:val="00092F7D"/>
    <w:rsid w:val="000935AE"/>
    <w:rsid w:val="00093A1C"/>
    <w:rsid w:val="00093FA6"/>
    <w:rsid w:val="00094484"/>
    <w:rsid w:val="00094C27"/>
    <w:rsid w:val="00094FBE"/>
    <w:rsid w:val="0009532B"/>
    <w:rsid w:val="000954DB"/>
    <w:rsid w:val="000958C3"/>
    <w:rsid w:val="0009596D"/>
    <w:rsid w:val="00095E48"/>
    <w:rsid w:val="000975B6"/>
    <w:rsid w:val="00097962"/>
    <w:rsid w:val="000A05A2"/>
    <w:rsid w:val="000A06D2"/>
    <w:rsid w:val="000A0A8A"/>
    <w:rsid w:val="000A0D58"/>
    <w:rsid w:val="000A13F6"/>
    <w:rsid w:val="000A1A28"/>
    <w:rsid w:val="000A287C"/>
    <w:rsid w:val="000A28BE"/>
    <w:rsid w:val="000A2E61"/>
    <w:rsid w:val="000A453E"/>
    <w:rsid w:val="000A4A1B"/>
    <w:rsid w:val="000A4BE6"/>
    <w:rsid w:val="000A54AA"/>
    <w:rsid w:val="000A582D"/>
    <w:rsid w:val="000A5AFB"/>
    <w:rsid w:val="000A6059"/>
    <w:rsid w:val="000A625C"/>
    <w:rsid w:val="000A6F48"/>
    <w:rsid w:val="000A775A"/>
    <w:rsid w:val="000A7EF5"/>
    <w:rsid w:val="000B06D8"/>
    <w:rsid w:val="000B27B4"/>
    <w:rsid w:val="000B2CC4"/>
    <w:rsid w:val="000B2FA5"/>
    <w:rsid w:val="000B34D0"/>
    <w:rsid w:val="000B42EA"/>
    <w:rsid w:val="000B4329"/>
    <w:rsid w:val="000B5349"/>
    <w:rsid w:val="000B5D9E"/>
    <w:rsid w:val="000B6991"/>
    <w:rsid w:val="000B6A86"/>
    <w:rsid w:val="000B6B4C"/>
    <w:rsid w:val="000B6C62"/>
    <w:rsid w:val="000B7186"/>
    <w:rsid w:val="000B7225"/>
    <w:rsid w:val="000B78E6"/>
    <w:rsid w:val="000C0CF9"/>
    <w:rsid w:val="000C145E"/>
    <w:rsid w:val="000C1C03"/>
    <w:rsid w:val="000C1E0D"/>
    <w:rsid w:val="000C2060"/>
    <w:rsid w:val="000C24D7"/>
    <w:rsid w:val="000C389A"/>
    <w:rsid w:val="000C4214"/>
    <w:rsid w:val="000C5558"/>
    <w:rsid w:val="000C5919"/>
    <w:rsid w:val="000C6547"/>
    <w:rsid w:val="000C6CD0"/>
    <w:rsid w:val="000C76E3"/>
    <w:rsid w:val="000C7DBC"/>
    <w:rsid w:val="000C7E55"/>
    <w:rsid w:val="000D05A2"/>
    <w:rsid w:val="000D071E"/>
    <w:rsid w:val="000D0AEC"/>
    <w:rsid w:val="000D0E52"/>
    <w:rsid w:val="000D1919"/>
    <w:rsid w:val="000D2115"/>
    <w:rsid w:val="000D28AD"/>
    <w:rsid w:val="000D2D15"/>
    <w:rsid w:val="000D2FB2"/>
    <w:rsid w:val="000D367A"/>
    <w:rsid w:val="000D484A"/>
    <w:rsid w:val="000D4873"/>
    <w:rsid w:val="000D49EA"/>
    <w:rsid w:val="000D4A30"/>
    <w:rsid w:val="000D4A3F"/>
    <w:rsid w:val="000D5274"/>
    <w:rsid w:val="000D5682"/>
    <w:rsid w:val="000D6126"/>
    <w:rsid w:val="000D62F3"/>
    <w:rsid w:val="000D675B"/>
    <w:rsid w:val="000D6EC1"/>
    <w:rsid w:val="000E007F"/>
    <w:rsid w:val="000E0172"/>
    <w:rsid w:val="000E0194"/>
    <w:rsid w:val="000E01E4"/>
    <w:rsid w:val="000E0EB6"/>
    <w:rsid w:val="000E1098"/>
    <w:rsid w:val="000E121E"/>
    <w:rsid w:val="000E1656"/>
    <w:rsid w:val="000E1E83"/>
    <w:rsid w:val="000E21FF"/>
    <w:rsid w:val="000E26D9"/>
    <w:rsid w:val="000E385F"/>
    <w:rsid w:val="000E3918"/>
    <w:rsid w:val="000E3942"/>
    <w:rsid w:val="000E3EDA"/>
    <w:rsid w:val="000E40C1"/>
    <w:rsid w:val="000E5511"/>
    <w:rsid w:val="000E584E"/>
    <w:rsid w:val="000E6BEA"/>
    <w:rsid w:val="000E6EBA"/>
    <w:rsid w:val="000E7585"/>
    <w:rsid w:val="000E7E85"/>
    <w:rsid w:val="000F03FC"/>
    <w:rsid w:val="000F04EF"/>
    <w:rsid w:val="000F0B4F"/>
    <w:rsid w:val="000F0D23"/>
    <w:rsid w:val="000F123C"/>
    <w:rsid w:val="000F168E"/>
    <w:rsid w:val="000F23F8"/>
    <w:rsid w:val="000F2936"/>
    <w:rsid w:val="000F2EA2"/>
    <w:rsid w:val="000F30B4"/>
    <w:rsid w:val="000F3220"/>
    <w:rsid w:val="000F32DD"/>
    <w:rsid w:val="000F42D1"/>
    <w:rsid w:val="000F47BD"/>
    <w:rsid w:val="000F605A"/>
    <w:rsid w:val="000F664D"/>
    <w:rsid w:val="000F6FBA"/>
    <w:rsid w:val="000F7C89"/>
    <w:rsid w:val="001008C7"/>
    <w:rsid w:val="00101000"/>
    <w:rsid w:val="001011F1"/>
    <w:rsid w:val="00102009"/>
    <w:rsid w:val="001023EC"/>
    <w:rsid w:val="00102E02"/>
    <w:rsid w:val="001033B7"/>
    <w:rsid w:val="0010393E"/>
    <w:rsid w:val="00103FCB"/>
    <w:rsid w:val="001046BE"/>
    <w:rsid w:val="00104C6D"/>
    <w:rsid w:val="001056D0"/>
    <w:rsid w:val="00105A92"/>
    <w:rsid w:val="0010638E"/>
    <w:rsid w:val="001065B3"/>
    <w:rsid w:val="00107B92"/>
    <w:rsid w:val="001105DD"/>
    <w:rsid w:val="00110A5B"/>
    <w:rsid w:val="00110E2C"/>
    <w:rsid w:val="00111A00"/>
    <w:rsid w:val="0011200F"/>
    <w:rsid w:val="00112D29"/>
    <w:rsid w:val="0011354C"/>
    <w:rsid w:val="00113E85"/>
    <w:rsid w:val="00114439"/>
    <w:rsid w:val="0011466C"/>
    <w:rsid w:val="001149CF"/>
    <w:rsid w:val="00115234"/>
    <w:rsid w:val="001156B1"/>
    <w:rsid w:val="001157FB"/>
    <w:rsid w:val="001159E0"/>
    <w:rsid w:val="00116F7E"/>
    <w:rsid w:val="00120205"/>
    <w:rsid w:val="001205BD"/>
    <w:rsid w:val="00120B00"/>
    <w:rsid w:val="00121448"/>
    <w:rsid w:val="001225A5"/>
    <w:rsid w:val="00122978"/>
    <w:rsid w:val="00122F05"/>
    <w:rsid w:val="001235A5"/>
    <w:rsid w:val="00123761"/>
    <w:rsid w:val="00123A71"/>
    <w:rsid w:val="00123FCD"/>
    <w:rsid w:val="00124419"/>
    <w:rsid w:val="0012448A"/>
    <w:rsid w:val="0012562D"/>
    <w:rsid w:val="001256C1"/>
    <w:rsid w:val="00126694"/>
    <w:rsid w:val="00126937"/>
    <w:rsid w:val="001270BD"/>
    <w:rsid w:val="00127856"/>
    <w:rsid w:val="0012785D"/>
    <w:rsid w:val="00127968"/>
    <w:rsid w:val="001279E8"/>
    <w:rsid w:val="0013148E"/>
    <w:rsid w:val="001323C0"/>
    <w:rsid w:val="00132CEB"/>
    <w:rsid w:val="00132FE3"/>
    <w:rsid w:val="00133619"/>
    <w:rsid w:val="00133690"/>
    <w:rsid w:val="001339F8"/>
    <w:rsid w:val="001343C0"/>
    <w:rsid w:val="00135B24"/>
    <w:rsid w:val="00135F0C"/>
    <w:rsid w:val="00136696"/>
    <w:rsid w:val="00136C24"/>
    <w:rsid w:val="00136CB0"/>
    <w:rsid w:val="00137594"/>
    <w:rsid w:val="001405C7"/>
    <w:rsid w:val="001408AB"/>
    <w:rsid w:val="00140E6B"/>
    <w:rsid w:val="0014101E"/>
    <w:rsid w:val="00141590"/>
    <w:rsid w:val="0014185B"/>
    <w:rsid w:val="00142989"/>
    <w:rsid w:val="0014301A"/>
    <w:rsid w:val="0014302C"/>
    <w:rsid w:val="00143119"/>
    <w:rsid w:val="0014417C"/>
    <w:rsid w:val="00144241"/>
    <w:rsid w:val="00144782"/>
    <w:rsid w:val="00144B6A"/>
    <w:rsid w:val="00144EF0"/>
    <w:rsid w:val="00145148"/>
    <w:rsid w:val="00145CE6"/>
    <w:rsid w:val="00145D58"/>
    <w:rsid w:val="00146793"/>
    <w:rsid w:val="00146917"/>
    <w:rsid w:val="00146D87"/>
    <w:rsid w:val="00146DF2"/>
    <w:rsid w:val="00146F38"/>
    <w:rsid w:val="001502E2"/>
    <w:rsid w:val="001509FA"/>
    <w:rsid w:val="00151197"/>
    <w:rsid w:val="00151803"/>
    <w:rsid w:val="00151AD4"/>
    <w:rsid w:val="001520A7"/>
    <w:rsid w:val="00152D22"/>
    <w:rsid w:val="0015373D"/>
    <w:rsid w:val="00153BE3"/>
    <w:rsid w:val="001546A5"/>
    <w:rsid w:val="00154D0D"/>
    <w:rsid w:val="001553B8"/>
    <w:rsid w:val="001573CB"/>
    <w:rsid w:val="001602BF"/>
    <w:rsid w:val="00160AA4"/>
    <w:rsid w:val="00161E08"/>
    <w:rsid w:val="0016313C"/>
    <w:rsid w:val="0016333C"/>
    <w:rsid w:val="00163D4F"/>
    <w:rsid w:val="00164E40"/>
    <w:rsid w:val="00165101"/>
    <w:rsid w:val="00165E9A"/>
    <w:rsid w:val="00166191"/>
    <w:rsid w:val="00166B42"/>
    <w:rsid w:val="00167A53"/>
    <w:rsid w:val="00167A89"/>
    <w:rsid w:val="00170099"/>
    <w:rsid w:val="001708E7"/>
    <w:rsid w:val="00171052"/>
    <w:rsid w:val="001716D9"/>
    <w:rsid w:val="001721DB"/>
    <w:rsid w:val="001729E6"/>
    <w:rsid w:val="00173D71"/>
    <w:rsid w:val="00174791"/>
    <w:rsid w:val="00174E07"/>
    <w:rsid w:val="00174FC3"/>
    <w:rsid w:val="00175044"/>
    <w:rsid w:val="001753B5"/>
    <w:rsid w:val="001757EE"/>
    <w:rsid w:val="00175DB6"/>
    <w:rsid w:val="00176103"/>
    <w:rsid w:val="0017681A"/>
    <w:rsid w:val="00177269"/>
    <w:rsid w:val="001774EF"/>
    <w:rsid w:val="00177689"/>
    <w:rsid w:val="00180654"/>
    <w:rsid w:val="00180F7D"/>
    <w:rsid w:val="00181090"/>
    <w:rsid w:val="00181BFA"/>
    <w:rsid w:val="00181E16"/>
    <w:rsid w:val="001820F4"/>
    <w:rsid w:val="00182704"/>
    <w:rsid w:val="001845BF"/>
    <w:rsid w:val="00185860"/>
    <w:rsid w:val="00185CF2"/>
    <w:rsid w:val="00185D55"/>
    <w:rsid w:val="001863C6"/>
    <w:rsid w:val="0018658A"/>
    <w:rsid w:val="00186959"/>
    <w:rsid w:val="001869F4"/>
    <w:rsid w:val="001873B7"/>
    <w:rsid w:val="001873EA"/>
    <w:rsid w:val="0019009E"/>
    <w:rsid w:val="001902B0"/>
    <w:rsid w:val="0019068B"/>
    <w:rsid w:val="0019086D"/>
    <w:rsid w:val="00190949"/>
    <w:rsid w:val="00191356"/>
    <w:rsid w:val="00191ABE"/>
    <w:rsid w:val="001924B7"/>
    <w:rsid w:val="001928DB"/>
    <w:rsid w:val="00192F47"/>
    <w:rsid w:val="001930F1"/>
    <w:rsid w:val="00193A52"/>
    <w:rsid w:val="00194EB2"/>
    <w:rsid w:val="0019527C"/>
    <w:rsid w:val="001961FF"/>
    <w:rsid w:val="00196CF3"/>
    <w:rsid w:val="0019760A"/>
    <w:rsid w:val="00197A5C"/>
    <w:rsid w:val="00197C2A"/>
    <w:rsid w:val="001A09BD"/>
    <w:rsid w:val="001A0FB2"/>
    <w:rsid w:val="001A143D"/>
    <w:rsid w:val="001A1886"/>
    <w:rsid w:val="001A1AA3"/>
    <w:rsid w:val="001A26D6"/>
    <w:rsid w:val="001A2834"/>
    <w:rsid w:val="001A2837"/>
    <w:rsid w:val="001A2E93"/>
    <w:rsid w:val="001A3555"/>
    <w:rsid w:val="001A3C61"/>
    <w:rsid w:val="001A401C"/>
    <w:rsid w:val="001A447B"/>
    <w:rsid w:val="001A4DB3"/>
    <w:rsid w:val="001A544F"/>
    <w:rsid w:val="001A6089"/>
    <w:rsid w:val="001A62A7"/>
    <w:rsid w:val="001A6839"/>
    <w:rsid w:val="001A6CBD"/>
    <w:rsid w:val="001A705E"/>
    <w:rsid w:val="001A7F97"/>
    <w:rsid w:val="001B0430"/>
    <w:rsid w:val="001B0EE2"/>
    <w:rsid w:val="001B0F68"/>
    <w:rsid w:val="001B12D7"/>
    <w:rsid w:val="001B1550"/>
    <w:rsid w:val="001B1B85"/>
    <w:rsid w:val="001B22D6"/>
    <w:rsid w:val="001B255A"/>
    <w:rsid w:val="001B27EE"/>
    <w:rsid w:val="001B29F1"/>
    <w:rsid w:val="001B2BEC"/>
    <w:rsid w:val="001B2C75"/>
    <w:rsid w:val="001B2E37"/>
    <w:rsid w:val="001B324B"/>
    <w:rsid w:val="001B4EC6"/>
    <w:rsid w:val="001B4EDA"/>
    <w:rsid w:val="001B4F81"/>
    <w:rsid w:val="001B50C9"/>
    <w:rsid w:val="001B55C6"/>
    <w:rsid w:val="001B5E30"/>
    <w:rsid w:val="001B6920"/>
    <w:rsid w:val="001B6F08"/>
    <w:rsid w:val="001B734B"/>
    <w:rsid w:val="001B7F0A"/>
    <w:rsid w:val="001C0867"/>
    <w:rsid w:val="001C0ED8"/>
    <w:rsid w:val="001C146B"/>
    <w:rsid w:val="001C2BF5"/>
    <w:rsid w:val="001C2E5C"/>
    <w:rsid w:val="001C2F8B"/>
    <w:rsid w:val="001C3006"/>
    <w:rsid w:val="001C3543"/>
    <w:rsid w:val="001C35A9"/>
    <w:rsid w:val="001C3761"/>
    <w:rsid w:val="001C4272"/>
    <w:rsid w:val="001C44D3"/>
    <w:rsid w:val="001C456F"/>
    <w:rsid w:val="001C4C8F"/>
    <w:rsid w:val="001C5232"/>
    <w:rsid w:val="001C53D7"/>
    <w:rsid w:val="001C6442"/>
    <w:rsid w:val="001C6501"/>
    <w:rsid w:val="001C6584"/>
    <w:rsid w:val="001C6AB3"/>
    <w:rsid w:val="001C6AFA"/>
    <w:rsid w:val="001C7A26"/>
    <w:rsid w:val="001D13A0"/>
    <w:rsid w:val="001D22E8"/>
    <w:rsid w:val="001D2A90"/>
    <w:rsid w:val="001D2C49"/>
    <w:rsid w:val="001D3A99"/>
    <w:rsid w:val="001D457A"/>
    <w:rsid w:val="001D45F1"/>
    <w:rsid w:val="001D4AE3"/>
    <w:rsid w:val="001D50D0"/>
    <w:rsid w:val="001D52D7"/>
    <w:rsid w:val="001D5A41"/>
    <w:rsid w:val="001D60EC"/>
    <w:rsid w:val="001D70A8"/>
    <w:rsid w:val="001D71F1"/>
    <w:rsid w:val="001E00CD"/>
    <w:rsid w:val="001E08BA"/>
    <w:rsid w:val="001E124B"/>
    <w:rsid w:val="001E1EA3"/>
    <w:rsid w:val="001E2352"/>
    <w:rsid w:val="001E2E3A"/>
    <w:rsid w:val="001E331E"/>
    <w:rsid w:val="001E3916"/>
    <w:rsid w:val="001E3B1A"/>
    <w:rsid w:val="001E3E3F"/>
    <w:rsid w:val="001E4A9B"/>
    <w:rsid w:val="001E4F72"/>
    <w:rsid w:val="001E5E78"/>
    <w:rsid w:val="001E6412"/>
    <w:rsid w:val="001E6B27"/>
    <w:rsid w:val="001E6C05"/>
    <w:rsid w:val="001E6FF7"/>
    <w:rsid w:val="001E7182"/>
    <w:rsid w:val="001E7498"/>
    <w:rsid w:val="001E77BB"/>
    <w:rsid w:val="001F0170"/>
    <w:rsid w:val="001F0707"/>
    <w:rsid w:val="001F163D"/>
    <w:rsid w:val="001F2022"/>
    <w:rsid w:val="001F2FC2"/>
    <w:rsid w:val="001F378D"/>
    <w:rsid w:val="001F41C5"/>
    <w:rsid w:val="001F43DE"/>
    <w:rsid w:val="001F5222"/>
    <w:rsid w:val="001F58A3"/>
    <w:rsid w:val="001F59C9"/>
    <w:rsid w:val="001F60AB"/>
    <w:rsid w:val="001F646F"/>
    <w:rsid w:val="001F699A"/>
    <w:rsid w:val="001F699D"/>
    <w:rsid w:val="001F6D79"/>
    <w:rsid w:val="001F783D"/>
    <w:rsid w:val="002000DC"/>
    <w:rsid w:val="0020060F"/>
    <w:rsid w:val="00200668"/>
    <w:rsid w:val="00200BB5"/>
    <w:rsid w:val="00201353"/>
    <w:rsid w:val="00201807"/>
    <w:rsid w:val="002018AC"/>
    <w:rsid w:val="0020195D"/>
    <w:rsid w:val="00201BBA"/>
    <w:rsid w:val="00201F56"/>
    <w:rsid w:val="002027CF"/>
    <w:rsid w:val="002028EB"/>
    <w:rsid w:val="00202CDC"/>
    <w:rsid w:val="00202D75"/>
    <w:rsid w:val="002036F4"/>
    <w:rsid w:val="0020380A"/>
    <w:rsid w:val="00204766"/>
    <w:rsid w:val="002047FE"/>
    <w:rsid w:val="0020561E"/>
    <w:rsid w:val="002056A2"/>
    <w:rsid w:val="00205D0B"/>
    <w:rsid w:val="00206195"/>
    <w:rsid w:val="0020748C"/>
    <w:rsid w:val="00207557"/>
    <w:rsid w:val="00207DE8"/>
    <w:rsid w:val="002100E6"/>
    <w:rsid w:val="002104DE"/>
    <w:rsid w:val="00210752"/>
    <w:rsid w:val="00210974"/>
    <w:rsid w:val="0021098A"/>
    <w:rsid w:val="00211B99"/>
    <w:rsid w:val="00212603"/>
    <w:rsid w:val="00213154"/>
    <w:rsid w:val="00213299"/>
    <w:rsid w:val="002135E8"/>
    <w:rsid w:val="002136C4"/>
    <w:rsid w:val="00213A11"/>
    <w:rsid w:val="00214549"/>
    <w:rsid w:val="0021472E"/>
    <w:rsid w:val="00215157"/>
    <w:rsid w:val="0021530F"/>
    <w:rsid w:val="00216508"/>
    <w:rsid w:val="002165EF"/>
    <w:rsid w:val="002167D9"/>
    <w:rsid w:val="00216D5B"/>
    <w:rsid w:val="00216D94"/>
    <w:rsid w:val="00216E36"/>
    <w:rsid w:val="00216EA8"/>
    <w:rsid w:val="002177AC"/>
    <w:rsid w:val="00217830"/>
    <w:rsid w:val="00217C29"/>
    <w:rsid w:val="00217F06"/>
    <w:rsid w:val="00217FDE"/>
    <w:rsid w:val="00220191"/>
    <w:rsid w:val="00220AD8"/>
    <w:rsid w:val="002216A7"/>
    <w:rsid w:val="00221EDF"/>
    <w:rsid w:val="002220B9"/>
    <w:rsid w:val="0022275D"/>
    <w:rsid w:val="002229D6"/>
    <w:rsid w:val="002231C1"/>
    <w:rsid w:val="00223C09"/>
    <w:rsid w:val="00223E73"/>
    <w:rsid w:val="002248CA"/>
    <w:rsid w:val="0022571F"/>
    <w:rsid w:val="0022620A"/>
    <w:rsid w:val="002262D8"/>
    <w:rsid w:val="002271B4"/>
    <w:rsid w:val="002271F3"/>
    <w:rsid w:val="002306A7"/>
    <w:rsid w:val="00231092"/>
    <w:rsid w:val="002311A2"/>
    <w:rsid w:val="002312D7"/>
    <w:rsid w:val="00231774"/>
    <w:rsid w:val="002319E3"/>
    <w:rsid w:val="002319E9"/>
    <w:rsid w:val="00231E66"/>
    <w:rsid w:val="002328E2"/>
    <w:rsid w:val="00232ECF"/>
    <w:rsid w:val="00233955"/>
    <w:rsid w:val="0023494A"/>
    <w:rsid w:val="00234B23"/>
    <w:rsid w:val="00235A5D"/>
    <w:rsid w:val="00236557"/>
    <w:rsid w:val="00236C70"/>
    <w:rsid w:val="00236D59"/>
    <w:rsid w:val="0024001F"/>
    <w:rsid w:val="0024022E"/>
    <w:rsid w:val="00240563"/>
    <w:rsid w:val="00241746"/>
    <w:rsid w:val="002419C3"/>
    <w:rsid w:val="002426D9"/>
    <w:rsid w:val="002427A8"/>
    <w:rsid w:val="00242ED8"/>
    <w:rsid w:val="00243E35"/>
    <w:rsid w:val="0024412E"/>
    <w:rsid w:val="002447A5"/>
    <w:rsid w:val="002451E4"/>
    <w:rsid w:val="002462EF"/>
    <w:rsid w:val="00246511"/>
    <w:rsid w:val="00246EDE"/>
    <w:rsid w:val="0024748C"/>
    <w:rsid w:val="002518BD"/>
    <w:rsid w:val="00251BA9"/>
    <w:rsid w:val="002523FD"/>
    <w:rsid w:val="00252938"/>
    <w:rsid w:val="0025363E"/>
    <w:rsid w:val="00253FC5"/>
    <w:rsid w:val="0025442B"/>
    <w:rsid w:val="00254984"/>
    <w:rsid w:val="00254D14"/>
    <w:rsid w:val="002557B5"/>
    <w:rsid w:val="002561B9"/>
    <w:rsid w:val="00257256"/>
    <w:rsid w:val="0025759F"/>
    <w:rsid w:val="00257A8C"/>
    <w:rsid w:val="002607D4"/>
    <w:rsid w:val="00261198"/>
    <w:rsid w:val="00261624"/>
    <w:rsid w:val="00261BB8"/>
    <w:rsid w:val="0026464D"/>
    <w:rsid w:val="00265437"/>
    <w:rsid w:val="00265BC8"/>
    <w:rsid w:val="00266054"/>
    <w:rsid w:val="00266B31"/>
    <w:rsid w:val="00266D3D"/>
    <w:rsid w:val="00266E1D"/>
    <w:rsid w:val="00267073"/>
    <w:rsid w:val="00267441"/>
    <w:rsid w:val="002674F9"/>
    <w:rsid w:val="002710B5"/>
    <w:rsid w:val="00271AD2"/>
    <w:rsid w:val="00272F71"/>
    <w:rsid w:val="002738F5"/>
    <w:rsid w:val="00273E37"/>
    <w:rsid w:val="002741FD"/>
    <w:rsid w:val="00274EEB"/>
    <w:rsid w:val="00276ED7"/>
    <w:rsid w:val="00277213"/>
    <w:rsid w:val="00277380"/>
    <w:rsid w:val="00280388"/>
    <w:rsid w:val="00280687"/>
    <w:rsid w:val="00280721"/>
    <w:rsid w:val="00280B48"/>
    <w:rsid w:val="00280C5D"/>
    <w:rsid w:val="00280F4D"/>
    <w:rsid w:val="002810CF"/>
    <w:rsid w:val="002813A2"/>
    <w:rsid w:val="00281737"/>
    <w:rsid w:val="00281832"/>
    <w:rsid w:val="00281912"/>
    <w:rsid w:val="00281D90"/>
    <w:rsid w:val="00281D92"/>
    <w:rsid w:val="00282478"/>
    <w:rsid w:val="0028260D"/>
    <w:rsid w:val="0028272E"/>
    <w:rsid w:val="00282774"/>
    <w:rsid w:val="00282982"/>
    <w:rsid w:val="0028320F"/>
    <w:rsid w:val="00283B26"/>
    <w:rsid w:val="00283E85"/>
    <w:rsid w:val="0028436A"/>
    <w:rsid w:val="002846AF"/>
    <w:rsid w:val="002867F1"/>
    <w:rsid w:val="00286AB5"/>
    <w:rsid w:val="00286C2B"/>
    <w:rsid w:val="00286E4C"/>
    <w:rsid w:val="00286EC7"/>
    <w:rsid w:val="002876E4"/>
    <w:rsid w:val="00287D6C"/>
    <w:rsid w:val="00287EAF"/>
    <w:rsid w:val="00290A5D"/>
    <w:rsid w:val="002910B3"/>
    <w:rsid w:val="0029116A"/>
    <w:rsid w:val="00292494"/>
    <w:rsid w:val="002933B5"/>
    <w:rsid w:val="00293AD4"/>
    <w:rsid w:val="00293C57"/>
    <w:rsid w:val="00294033"/>
    <w:rsid w:val="002942FA"/>
    <w:rsid w:val="00294346"/>
    <w:rsid w:val="00294B77"/>
    <w:rsid w:val="00295200"/>
    <w:rsid w:val="002958FF"/>
    <w:rsid w:val="00295D40"/>
    <w:rsid w:val="00296825"/>
    <w:rsid w:val="00296CD0"/>
    <w:rsid w:val="00297193"/>
    <w:rsid w:val="002973A8"/>
    <w:rsid w:val="00297458"/>
    <w:rsid w:val="00297BB0"/>
    <w:rsid w:val="002A0EEA"/>
    <w:rsid w:val="002A13B7"/>
    <w:rsid w:val="002A199E"/>
    <w:rsid w:val="002A2D47"/>
    <w:rsid w:val="002A2D77"/>
    <w:rsid w:val="002A3090"/>
    <w:rsid w:val="002A3858"/>
    <w:rsid w:val="002A3CC2"/>
    <w:rsid w:val="002A3E8E"/>
    <w:rsid w:val="002A3F19"/>
    <w:rsid w:val="002A416D"/>
    <w:rsid w:val="002A4303"/>
    <w:rsid w:val="002A44AD"/>
    <w:rsid w:val="002A5198"/>
    <w:rsid w:val="002A58A0"/>
    <w:rsid w:val="002A5998"/>
    <w:rsid w:val="002A5FA7"/>
    <w:rsid w:val="002A6473"/>
    <w:rsid w:val="002A6580"/>
    <w:rsid w:val="002A6DED"/>
    <w:rsid w:val="002A72D9"/>
    <w:rsid w:val="002A765E"/>
    <w:rsid w:val="002A7804"/>
    <w:rsid w:val="002A7D41"/>
    <w:rsid w:val="002B0181"/>
    <w:rsid w:val="002B035A"/>
    <w:rsid w:val="002B08E7"/>
    <w:rsid w:val="002B0945"/>
    <w:rsid w:val="002B1408"/>
    <w:rsid w:val="002B1643"/>
    <w:rsid w:val="002B1963"/>
    <w:rsid w:val="002B1AA8"/>
    <w:rsid w:val="002B1D25"/>
    <w:rsid w:val="002B1E5C"/>
    <w:rsid w:val="002B28B1"/>
    <w:rsid w:val="002B2FBD"/>
    <w:rsid w:val="002B386C"/>
    <w:rsid w:val="002B3A0E"/>
    <w:rsid w:val="002B3CFC"/>
    <w:rsid w:val="002B4FA6"/>
    <w:rsid w:val="002B671A"/>
    <w:rsid w:val="002B6739"/>
    <w:rsid w:val="002B6858"/>
    <w:rsid w:val="002B6B83"/>
    <w:rsid w:val="002B6BC7"/>
    <w:rsid w:val="002B788D"/>
    <w:rsid w:val="002C22F6"/>
    <w:rsid w:val="002C2537"/>
    <w:rsid w:val="002C2782"/>
    <w:rsid w:val="002C2E21"/>
    <w:rsid w:val="002C4039"/>
    <w:rsid w:val="002C48B8"/>
    <w:rsid w:val="002C4D06"/>
    <w:rsid w:val="002C5C3F"/>
    <w:rsid w:val="002C5D54"/>
    <w:rsid w:val="002C5E07"/>
    <w:rsid w:val="002C6D88"/>
    <w:rsid w:val="002C7365"/>
    <w:rsid w:val="002D06F6"/>
    <w:rsid w:val="002D0929"/>
    <w:rsid w:val="002D10D3"/>
    <w:rsid w:val="002D16E1"/>
    <w:rsid w:val="002D294F"/>
    <w:rsid w:val="002D2A08"/>
    <w:rsid w:val="002D2D38"/>
    <w:rsid w:val="002D2FF3"/>
    <w:rsid w:val="002D3487"/>
    <w:rsid w:val="002D3652"/>
    <w:rsid w:val="002D3875"/>
    <w:rsid w:val="002D398E"/>
    <w:rsid w:val="002D4117"/>
    <w:rsid w:val="002D5186"/>
    <w:rsid w:val="002D544A"/>
    <w:rsid w:val="002D5BB9"/>
    <w:rsid w:val="002D622E"/>
    <w:rsid w:val="002D6425"/>
    <w:rsid w:val="002D68BD"/>
    <w:rsid w:val="002D6A39"/>
    <w:rsid w:val="002D7276"/>
    <w:rsid w:val="002D7292"/>
    <w:rsid w:val="002E069C"/>
    <w:rsid w:val="002E0D50"/>
    <w:rsid w:val="002E18FB"/>
    <w:rsid w:val="002E19E4"/>
    <w:rsid w:val="002E1FE0"/>
    <w:rsid w:val="002E212D"/>
    <w:rsid w:val="002E25C5"/>
    <w:rsid w:val="002E2CC3"/>
    <w:rsid w:val="002E3154"/>
    <w:rsid w:val="002E3485"/>
    <w:rsid w:val="002E3B0E"/>
    <w:rsid w:val="002E4639"/>
    <w:rsid w:val="002E485C"/>
    <w:rsid w:val="002E4EA7"/>
    <w:rsid w:val="002E57F6"/>
    <w:rsid w:val="002E5CFE"/>
    <w:rsid w:val="002E62A9"/>
    <w:rsid w:val="002E64DE"/>
    <w:rsid w:val="002E6BBF"/>
    <w:rsid w:val="002E7505"/>
    <w:rsid w:val="002E7BD0"/>
    <w:rsid w:val="002F0131"/>
    <w:rsid w:val="002F0445"/>
    <w:rsid w:val="002F05BC"/>
    <w:rsid w:val="002F0775"/>
    <w:rsid w:val="002F16FA"/>
    <w:rsid w:val="002F171C"/>
    <w:rsid w:val="002F2DE8"/>
    <w:rsid w:val="002F3920"/>
    <w:rsid w:val="002F4148"/>
    <w:rsid w:val="002F480F"/>
    <w:rsid w:val="002F528F"/>
    <w:rsid w:val="002F55ED"/>
    <w:rsid w:val="002F5AC1"/>
    <w:rsid w:val="002F5B7A"/>
    <w:rsid w:val="002F6039"/>
    <w:rsid w:val="002F6A84"/>
    <w:rsid w:val="002F6C13"/>
    <w:rsid w:val="002F6D90"/>
    <w:rsid w:val="002F7499"/>
    <w:rsid w:val="002F77A6"/>
    <w:rsid w:val="003001C9"/>
    <w:rsid w:val="00300DC1"/>
    <w:rsid w:val="0030143D"/>
    <w:rsid w:val="00301611"/>
    <w:rsid w:val="00301C8B"/>
    <w:rsid w:val="00301DB5"/>
    <w:rsid w:val="00301DDB"/>
    <w:rsid w:val="00302B1C"/>
    <w:rsid w:val="00302EFD"/>
    <w:rsid w:val="00302F45"/>
    <w:rsid w:val="00303063"/>
    <w:rsid w:val="00303171"/>
    <w:rsid w:val="0030345E"/>
    <w:rsid w:val="0030365D"/>
    <w:rsid w:val="00303C4A"/>
    <w:rsid w:val="00303C8D"/>
    <w:rsid w:val="00303D13"/>
    <w:rsid w:val="00304214"/>
    <w:rsid w:val="00304974"/>
    <w:rsid w:val="00304B0D"/>
    <w:rsid w:val="00304C9C"/>
    <w:rsid w:val="00304D77"/>
    <w:rsid w:val="00305B28"/>
    <w:rsid w:val="00306313"/>
    <w:rsid w:val="00306881"/>
    <w:rsid w:val="00306885"/>
    <w:rsid w:val="00306BF1"/>
    <w:rsid w:val="00306FD0"/>
    <w:rsid w:val="00310903"/>
    <w:rsid w:val="00310C39"/>
    <w:rsid w:val="00310DF0"/>
    <w:rsid w:val="00312342"/>
    <w:rsid w:val="00312B7D"/>
    <w:rsid w:val="0031389B"/>
    <w:rsid w:val="00315606"/>
    <w:rsid w:val="00315912"/>
    <w:rsid w:val="00315B28"/>
    <w:rsid w:val="00316443"/>
    <w:rsid w:val="00316C8C"/>
    <w:rsid w:val="00317381"/>
    <w:rsid w:val="003178D4"/>
    <w:rsid w:val="00317E61"/>
    <w:rsid w:val="0032050A"/>
    <w:rsid w:val="00320676"/>
    <w:rsid w:val="00320AD3"/>
    <w:rsid w:val="00321037"/>
    <w:rsid w:val="0032152E"/>
    <w:rsid w:val="00322351"/>
    <w:rsid w:val="00322F3C"/>
    <w:rsid w:val="003230BA"/>
    <w:rsid w:val="00323513"/>
    <w:rsid w:val="0032373E"/>
    <w:rsid w:val="00323757"/>
    <w:rsid w:val="00323A5E"/>
    <w:rsid w:val="00323B72"/>
    <w:rsid w:val="00323DE3"/>
    <w:rsid w:val="0032516F"/>
    <w:rsid w:val="003264F1"/>
    <w:rsid w:val="00326C7D"/>
    <w:rsid w:val="00326E43"/>
    <w:rsid w:val="00327006"/>
    <w:rsid w:val="00327433"/>
    <w:rsid w:val="00327752"/>
    <w:rsid w:val="00327B87"/>
    <w:rsid w:val="00327C11"/>
    <w:rsid w:val="00327D46"/>
    <w:rsid w:val="0033011E"/>
    <w:rsid w:val="00330215"/>
    <w:rsid w:val="00330D09"/>
    <w:rsid w:val="003327DB"/>
    <w:rsid w:val="0033316F"/>
    <w:rsid w:val="00333355"/>
    <w:rsid w:val="00334878"/>
    <w:rsid w:val="00334A93"/>
    <w:rsid w:val="00334FB6"/>
    <w:rsid w:val="00335CA1"/>
    <w:rsid w:val="0033614D"/>
    <w:rsid w:val="00337519"/>
    <w:rsid w:val="00337B8B"/>
    <w:rsid w:val="00337EDE"/>
    <w:rsid w:val="0034011A"/>
    <w:rsid w:val="00340303"/>
    <w:rsid w:val="0034030D"/>
    <w:rsid w:val="00340405"/>
    <w:rsid w:val="00340D6E"/>
    <w:rsid w:val="003410E0"/>
    <w:rsid w:val="003415EA"/>
    <w:rsid w:val="0034186E"/>
    <w:rsid w:val="00341C7C"/>
    <w:rsid w:val="00342016"/>
    <w:rsid w:val="00342A27"/>
    <w:rsid w:val="00343CAB"/>
    <w:rsid w:val="0034424B"/>
    <w:rsid w:val="00344B1C"/>
    <w:rsid w:val="00344C37"/>
    <w:rsid w:val="00345858"/>
    <w:rsid w:val="00345864"/>
    <w:rsid w:val="00346568"/>
    <w:rsid w:val="00346A35"/>
    <w:rsid w:val="00347115"/>
    <w:rsid w:val="00347328"/>
    <w:rsid w:val="00347EFB"/>
    <w:rsid w:val="0035041A"/>
    <w:rsid w:val="003505BA"/>
    <w:rsid w:val="00350AC5"/>
    <w:rsid w:val="00350C35"/>
    <w:rsid w:val="00351163"/>
    <w:rsid w:val="00351756"/>
    <w:rsid w:val="00351A54"/>
    <w:rsid w:val="003525B4"/>
    <w:rsid w:val="0035279E"/>
    <w:rsid w:val="003533D6"/>
    <w:rsid w:val="00354231"/>
    <w:rsid w:val="00354C2E"/>
    <w:rsid w:val="00354DA8"/>
    <w:rsid w:val="00355287"/>
    <w:rsid w:val="003553BC"/>
    <w:rsid w:val="00355932"/>
    <w:rsid w:val="00355D75"/>
    <w:rsid w:val="003561A5"/>
    <w:rsid w:val="00357377"/>
    <w:rsid w:val="00357DB3"/>
    <w:rsid w:val="0036036F"/>
    <w:rsid w:val="0036094C"/>
    <w:rsid w:val="003609E5"/>
    <w:rsid w:val="00361C5A"/>
    <w:rsid w:val="00362B7B"/>
    <w:rsid w:val="00363814"/>
    <w:rsid w:val="00363C34"/>
    <w:rsid w:val="00363CD5"/>
    <w:rsid w:val="00363E30"/>
    <w:rsid w:val="00364120"/>
    <w:rsid w:val="00364C09"/>
    <w:rsid w:val="00364CE3"/>
    <w:rsid w:val="00365CC0"/>
    <w:rsid w:val="003663AB"/>
    <w:rsid w:val="00366475"/>
    <w:rsid w:val="003666D1"/>
    <w:rsid w:val="00367166"/>
    <w:rsid w:val="003703C9"/>
    <w:rsid w:val="00370A9F"/>
    <w:rsid w:val="003710F8"/>
    <w:rsid w:val="0037171D"/>
    <w:rsid w:val="0037181D"/>
    <w:rsid w:val="00371E94"/>
    <w:rsid w:val="0037251D"/>
    <w:rsid w:val="00372545"/>
    <w:rsid w:val="00372863"/>
    <w:rsid w:val="003730C0"/>
    <w:rsid w:val="003732EE"/>
    <w:rsid w:val="00373A6C"/>
    <w:rsid w:val="00374356"/>
    <w:rsid w:val="00374B42"/>
    <w:rsid w:val="00374CA5"/>
    <w:rsid w:val="00374ED9"/>
    <w:rsid w:val="0037549E"/>
    <w:rsid w:val="003755F5"/>
    <w:rsid w:val="00375E46"/>
    <w:rsid w:val="00375F51"/>
    <w:rsid w:val="00376222"/>
    <w:rsid w:val="00376A9C"/>
    <w:rsid w:val="00376C60"/>
    <w:rsid w:val="00377259"/>
    <w:rsid w:val="0037788F"/>
    <w:rsid w:val="003778C5"/>
    <w:rsid w:val="0038038F"/>
    <w:rsid w:val="00380D16"/>
    <w:rsid w:val="0038131F"/>
    <w:rsid w:val="00382372"/>
    <w:rsid w:val="003824F4"/>
    <w:rsid w:val="00382860"/>
    <w:rsid w:val="00384307"/>
    <w:rsid w:val="00384C1E"/>
    <w:rsid w:val="00384E3C"/>
    <w:rsid w:val="0038513C"/>
    <w:rsid w:val="003856AE"/>
    <w:rsid w:val="00385781"/>
    <w:rsid w:val="00385873"/>
    <w:rsid w:val="003858E2"/>
    <w:rsid w:val="00385936"/>
    <w:rsid w:val="0038598D"/>
    <w:rsid w:val="00385F06"/>
    <w:rsid w:val="00386B1A"/>
    <w:rsid w:val="00386F13"/>
    <w:rsid w:val="003879F2"/>
    <w:rsid w:val="00387EC0"/>
    <w:rsid w:val="00387F60"/>
    <w:rsid w:val="00390ED9"/>
    <w:rsid w:val="0039131F"/>
    <w:rsid w:val="00391895"/>
    <w:rsid w:val="00391A15"/>
    <w:rsid w:val="003929A7"/>
    <w:rsid w:val="00392E4A"/>
    <w:rsid w:val="003937AE"/>
    <w:rsid w:val="00393F62"/>
    <w:rsid w:val="003941D9"/>
    <w:rsid w:val="00394489"/>
    <w:rsid w:val="00394B8B"/>
    <w:rsid w:val="00394C2B"/>
    <w:rsid w:val="00395604"/>
    <w:rsid w:val="00395B34"/>
    <w:rsid w:val="00395B8B"/>
    <w:rsid w:val="003967BA"/>
    <w:rsid w:val="003975A8"/>
    <w:rsid w:val="003A005E"/>
    <w:rsid w:val="003A02CF"/>
    <w:rsid w:val="003A02EF"/>
    <w:rsid w:val="003A0447"/>
    <w:rsid w:val="003A053B"/>
    <w:rsid w:val="003A1577"/>
    <w:rsid w:val="003A1EAF"/>
    <w:rsid w:val="003A2940"/>
    <w:rsid w:val="003A2C5D"/>
    <w:rsid w:val="003A2F96"/>
    <w:rsid w:val="003A30E5"/>
    <w:rsid w:val="003A3909"/>
    <w:rsid w:val="003A3D8C"/>
    <w:rsid w:val="003A4467"/>
    <w:rsid w:val="003A6E68"/>
    <w:rsid w:val="003A73CB"/>
    <w:rsid w:val="003A77D6"/>
    <w:rsid w:val="003B0333"/>
    <w:rsid w:val="003B034F"/>
    <w:rsid w:val="003B0752"/>
    <w:rsid w:val="003B0ACD"/>
    <w:rsid w:val="003B1208"/>
    <w:rsid w:val="003B2984"/>
    <w:rsid w:val="003B2C76"/>
    <w:rsid w:val="003B3ABE"/>
    <w:rsid w:val="003B3DDE"/>
    <w:rsid w:val="003B4923"/>
    <w:rsid w:val="003B52E3"/>
    <w:rsid w:val="003B601A"/>
    <w:rsid w:val="003B6132"/>
    <w:rsid w:val="003B644B"/>
    <w:rsid w:val="003B66E0"/>
    <w:rsid w:val="003B6997"/>
    <w:rsid w:val="003B7295"/>
    <w:rsid w:val="003B7DDF"/>
    <w:rsid w:val="003C074B"/>
    <w:rsid w:val="003C0DD9"/>
    <w:rsid w:val="003C0FC8"/>
    <w:rsid w:val="003C262D"/>
    <w:rsid w:val="003C26CA"/>
    <w:rsid w:val="003C2ADD"/>
    <w:rsid w:val="003C2B01"/>
    <w:rsid w:val="003C2C21"/>
    <w:rsid w:val="003C4AAA"/>
    <w:rsid w:val="003C4AFD"/>
    <w:rsid w:val="003C612A"/>
    <w:rsid w:val="003C6C1C"/>
    <w:rsid w:val="003C776F"/>
    <w:rsid w:val="003D0655"/>
    <w:rsid w:val="003D072E"/>
    <w:rsid w:val="003D0E64"/>
    <w:rsid w:val="003D1A0D"/>
    <w:rsid w:val="003D2173"/>
    <w:rsid w:val="003D34EF"/>
    <w:rsid w:val="003D3931"/>
    <w:rsid w:val="003D3B5B"/>
    <w:rsid w:val="003D3D54"/>
    <w:rsid w:val="003D416D"/>
    <w:rsid w:val="003D4417"/>
    <w:rsid w:val="003D44D4"/>
    <w:rsid w:val="003D457F"/>
    <w:rsid w:val="003D50C3"/>
    <w:rsid w:val="003D5655"/>
    <w:rsid w:val="003D5C45"/>
    <w:rsid w:val="003D6064"/>
    <w:rsid w:val="003D63B6"/>
    <w:rsid w:val="003D659D"/>
    <w:rsid w:val="003D692F"/>
    <w:rsid w:val="003D6DB5"/>
    <w:rsid w:val="003D7DF3"/>
    <w:rsid w:val="003E0BB9"/>
    <w:rsid w:val="003E0E4B"/>
    <w:rsid w:val="003E13DF"/>
    <w:rsid w:val="003E1620"/>
    <w:rsid w:val="003E1E54"/>
    <w:rsid w:val="003E2226"/>
    <w:rsid w:val="003E34CD"/>
    <w:rsid w:val="003E3515"/>
    <w:rsid w:val="003E39C4"/>
    <w:rsid w:val="003E3D5B"/>
    <w:rsid w:val="003E4087"/>
    <w:rsid w:val="003E458D"/>
    <w:rsid w:val="003E4795"/>
    <w:rsid w:val="003E5CC2"/>
    <w:rsid w:val="003E627B"/>
    <w:rsid w:val="003E6A94"/>
    <w:rsid w:val="003E6EA6"/>
    <w:rsid w:val="003E6EE2"/>
    <w:rsid w:val="003E7378"/>
    <w:rsid w:val="003E7A68"/>
    <w:rsid w:val="003E7EF0"/>
    <w:rsid w:val="003F0D7A"/>
    <w:rsid w:val="003F15AB"/>
    <w:rsid w:val="003F23D3"/>
    <w:rsid w:val="003F2BC1"/>
    <w:rsid w:val="003F2F38"/>
    <w:rsid w:val="003F343C"/>
    <w:rsid w:val="003F3D18"/>
    <w:rsid w:val="003F3F22"/>
    <w:rsid w:val="003F4206"/>
    <w:rsid w:val="003F442A"/>
    <w:rsid w:val="003F52B5"/>
    <w:rsid w:val="003F64E9"/>
    <w:rsid w:val="003F6745"/>
    <w:rsid w:val="003F6CF7"/>
    <w:rsid w:val="003F74E2"/>
    <w:rsid w:val="003F7929"/>
    <w:rsid w:val="003F796A"/>
    <w:rsid w:val="003F7C61"/>
    <w:rsid w:val="0040006E"/>
    <w:rsid w:val="00400185"/>
    <w:rsid w:val="004005C5"/>
    <w:rsid w:val="004006C2"/>
    <w:rsid w:val="00400873"/>
    <w:rsid w:val="00400AD5"/>
    <w:rsid w:val="00400E77"/>
    <w:rsid w:val="00402700"/>
    <w:rsid w:val="00402E25"/>
    <w:rsid w:val="00402E82"/>
    <w:rsid w:val="00403C4A"/>
    <w:rsid w:val="004040E7"/>
    <w:rsid w:val="004044CB"/>
    <w:rsid w:val="00405262"/>
    <w:rsid w:val="00405B84"/>
    <w:rsid w:val="00406F85"/>
    <w:rsid w:val="004078BE"/>
    <w:rsid w:val="004102A7"/>
    <w:rsid w:val="004103FE"/>
    <w:rsid w:val="00410E79"/>
    <w:rsid w:val="004112EB"/>
    <w:rsid w:val="0041242A"/>
    <w:rsid w:val="00412439"/>
    <w:rsid w:val="00412D80"/>
    <w:rsid w:val="00412DC7"/>
    <w:rsid w:val="004134FD"/>
    <w:rsid w:val="00413724"/>
    <w:rsid w:val="004139A4"/>
    <w:rsid w:val="00414700"/>
    <w:rsid w:val="0041558B"/>
    <w:rsid w:val="00415B4F"/>
    <w:rsid w:val="00415FF5"/>
    <w:rsid w:val="0041614B"/>
    <w:rsid w:val="0041677A"/>
    <w:rsid w:val="004169FC"/>
    <w:rsid w:val="00416E68"/>
    <w:rsid w:val="0041735B"/>
    <w:rsid w:val="004176C3"/>
    <w:rsid w:val="00417AE6"/>
    <w:rsid w:val="00420C82"/>
    <w:rsid w:val="004211BF"/>
    <w:rsid w:val="004215EA"/>
    <w:rsid w:val="00421DC4"/>
    <w:rsid w:val="004226CD"/>
    <w:rsid w:val="00423081"/>
    <w:rsid w:val="00423F6D"/>
    <w:rsid w:val="00425364"/>
    <w:rsid w:val="0042722D"/>
    <w:rsid w:val="004274B7"/>
    <w:rsid w:val="00427C62"/>
    <w:rsid w:val="00427C7F"/>
    <w:rsid w:val="00427CA2"/>
    <w:rsid w:val="00427E0A"/>
    <w:rsid w:val="004310F4"/>
    <w:rsid w:val="0043142F"/>
    <w:rsid w:val="004320D1"/>
    <w:rsid w:val="00432A79"/>
    <w:rsid w:val="00432C0E"/>
    <w:rsid w:val="004332E2"/>
    <w:rsid w:val="004335C4"/>
    <w:rsid w:val="0043412D"/>
    <w:rsid w:val="00434893"/>
    <w:rsid w:val="00434DDE"/>
    <w:rsid w:val="00435324"/>
    <w:rsid w:val="00435416"/>
    <w:rsid w:val="004355DF"/>
    <w:rsid w:val="00435790"/>
    <w:rsid w:val="00436668"/>
    <w:rsid w:val="00436864"/>
    <w:rsid w:val="0043694F"/>
    <w:rsid w:val="00436A8B"/>
    <w:rsid w:val="00436E17"/>
    <w:rsid w:val="004373CC"/>
    <w:rsid w:val="00437475"/>
    <w:rsid w:val="004375E8"/>
    <w:rsid w:val="00437907"/>
    <w:rsid w:val="00437AC6"/>
    <w:rsid w:val="00437C0E"/>
    <w:rsid w:val="00437F85"/>
    <w:rsid w:val="0044012A"/>
    <w:rsid w:val="00440946"/>
    <w:rsid w:val="00440AB0"/>
    <w:rsid w:val="004410EC"/>
    <w:rsid w:val="00441A28"/>
    <w:rsid w:val="0044243D"/>
    <w:rsid w:val="00443310"/>
    <w:rsid w:val="004442DE"/>
    <w:rsid w:val="00444D10"/>
    <w:rsid w:val="00444EC6"/>
    <w:rsid w:val="0044597D"/>
    <w:rsid w:val="00445B6A"/>
    <w:rsid w:val="00447056"/>
    <w:rsid w:val="0044737A"/>
    <w:rsid w:val="00447A1B"/>
    <w:rsid w:val="00447D91"/>
    <w:rsid w:val="00451AF6"/>
    <w:rsid w:val="00452ED2"/>
    <w:rsid w:val="0045361D"/>
    <w:rsid w:val="00453C17"/>
    <w:rsid w:val="00453C85"/>
    <w:rsid w:val="00453CDC"/>
    <w:rsid w:val="00454B74"/>
    <w:rsid w:val="00454FF4"/>
    <w:rsid w:val="00455B0F"/>
    <w:rsid w:val="00455BBB"/>
    <w:rsid w:val="0045735B"/>
    <w:rsid w:val="00457F7C"/>
    <w:rsid w:val="00461294"/>
    <w:rsid w:val="00462579"/>
    <w:rsid w:val="0046310F"/>
    <w:rsid w:val="004633A1"/>
    <w:rsid w:val="00463506"/>
    <w:rsid w:val="0046355C"/>
    <w:rsid w:val="004637D6"/>
    <w:rsid w:val="004640C3"/>
    <w:rsid w:val="00464310"/>
    <w:rsid w:val="00464F20"/>
    <w:rsid w:val="00465971"/>
    <w:rsid w:val="00466412"/>
    <w:rsid w:val="00466870"/>
    <w:rsid w:val="00466F57"/>
    <w:rsid w:val="00467C6D"/>
    <w:rsid w:val="00470FA0"/>
    <w:rsid w:val="00473951"/>
    <w:rsid w:val="00473FED"/>
    <w:rsid w:val="00474A10"/>
    <w:rsid w:val="00474D2D"/>
    <w:rsid w:val="00475FEE"/>
    <w:rsid w:val="00476235"/>
    <w:rsid w:val="004763B0"/>
    <w:rsid w:val="00476D0E"/>
    <w:rsid w:val="0048031D"/>
    <w:rsid w:val="00480C9B"/>
    <w:rsid w:val="0048148C"/>
    <w:rsid w:val="00481C9A"/>
    <w:rsid w:val="00481D66"/>
    <w:rsid w:val="00483430"/>
    <w:rsid w:val="00484185"/>
    <w:rsid w:val="004845F6"/>
    <w:rsid w:val="00484DFB"/>
    <w:rsid w:val="00484FEF"/>
    <w:rsid w:val="004853F8"/>
    <w:rsid w:val="0048559D"/>
    <w:rsid w:val="00485888"/>
    <w:rsid w:val="004866F5"/>
    <w:rsid w:val="004869A4"/>
    <w:rsid w:val="0048705A"/>
    <w:rsid w:val="004875C6"/>
    <w:rsid w:val="004878E5"/>
    <w:rsid w:val="00487D74"/>
    <w:rsid w:val="00487FE6"/>
    <w:rsid w:val="0049027E"/>
    <w:rsid w:val="004906DB"/>
    <w:rsid w:val="004906E0"/>
    <w:rsid w:val="00490D4B"/>
    <w:rsid w:val="0049122D"/>
    <w:rsid w:val="00491A18"/>
    <w:rsid w:val="00492E8C"/>
    <w:rsid w:val="00493504"/>
    <w:rsid w:val="00493E8B"/>
    <w:rsid w:val="004940EA"/>
    <w:rsid w:val="004944CA"/>
    <w:rsid w:val="004948AB"/>
    <w:rsid w:val="00494A43"/>
    <w:rsid w:val="00495003"/>
    <w:rsid w:val="00495319"/>
    <w:rsid w:val="00495AD8"/>
    <w:rsid w:val="00495B42"/>
    <w:rsid w:val="00495F4E"/>
    <w:rsid w:val="00495FE9"/>
    <w:rsid w:val="00496660"/>
    <w:rsid w:val="0049668E"/>
    <w:rsid w:val="0049692D"/>
    <w:rsid w:val="00496CD8"/>
    <w:rsid w:val="00496FE1"/>
    <w:rsid w:val="004979A1"/>
    <w:rsid w:val="004A02FA"/>
    <w:rsid w:val="004A04A4"/>
    <w:rsid w:val="004A0849"/>
    <w:rsid w:val="004A09D7"/>
    <w:rsid w:val="004A0C1F"/>
    <w:rsid w:val="004A0F3A"/>
    <w:rsid w:val="004A23C0"/>
    <w:rsid w:val="004A24FB"/>
    <w:rsid w:val="004A2645"/>
    <w:rsid w:val="004A26B6"/>
    <w:rsid w:val="004A2800"/>
    <w:rsid w:val="004A3006"/>
    <w:rsid w:val="004A4165"/>
    <w:rsid w:val="004A4937"/>
    <w:rsid w:val="004A4C7D"/>
    <w:rsid w:val="004A4CAE"/>
    <w:rsid w:val="004A5493"/>
    <w:rsid w:val="004A5A92"/>
    <w:rsid w:val="004A5B66"/>
    <w:rsid w:val="004A6BC7"/>
    <w:rsid w:val="004A6F0F"/>
    <w:rsid w:val="004A76AD"/>
    <w:rsid w:val="004B04EC"/>
    <w:rsid w:val="004B0BA5"/>
    <w:rsid w:val="004B106E"/>
    <w:rsid w:val="004B15BC"/>
    <w:rsid w:val="004B163A"/>
    <w:rsid w:val="004B1D02"/>
    <w:rsid w:val="004B3132"/>
    <w:rsid w:val="004B48FC"/>
    <w:rsid w:val="004B495A"/>
    <w:rsid w:val="004B4E32"/>
    <w:rsid w:val="004B5270"/>
    <w:rsid w:val="004B5329"/>
    <w:rsid w:val="004B560E"/>
    <w:rsid w:val="004B667F"/>
    <w:rsid w:val="004B695C"/>
    <w:rsid w:val="004B7036"/>
    <w:rsid w:val="004B7859"/>
    <w:rsid w:val="004B7FE5"/>
    <w:rsid w:val="004C0CAE"/>
    <w:rsid w:val="004C1207"/>
    <w:rsid w:val="004C1221"/>
    <w:rsid w:val="004C1939"/>
    <w:rsid w:val="004C2A2B"/>
    <w:rsid w:val="004C3338"/>
    <w:rsid w:val="004C3382"/>
    <w:rsid w:val="004C3CC7"/>
    <w:rsid w:val="004C3D70"/>
    <w:rsid w:val="004C4252"/>
    <w:rsid w:val="004C4374"/>
    <w:rsid w:val="004C5487"/>
    <w:rsid w:val="004C5F2A"/>
    <w:rsid w:val="004C6190"/>
    <w:rsid w:val="004C624B"/>
    <w:rsid w:val="004C6447"/>
    <w:rsid w:val="004C66F0"/>
    <w:rsid w:val="004C7253"/>
    <w:rsid w:val="004C7775"/>
    <w:rsid w:val="004D09A0"/>
    <w:rsid w:val="004D0ED3"/>
    <w:rsid w:val="004D127A"/>
    <w:rsid w:val="004D1515"/>
    <w:rsid w:val="004D191C"/>
    <w:rsid w:val="004D2481"/>
    <w:rsid w:val="004D28F1"/>
    <w:rsid w:val="004D2908"/>
    <w:rsid w:val="004D2BAA"/>
    <w:rsid w:val="004D2D25"/>
    <w:rsid w:val="004D304A"/>
    <w:rsid w:val="004D38AF"/>
    <w:rsid w:val="004D3B1F"/>
    <w:rsid w:val="004D43F0"/>
    <w:rsid w:val="004D46BE"/>
    <w:rsid w:val="004D4A35"/>
    <w:rsid w:val="004D57F2"/>
    <w:rsid w:val="004D6296"/>
    <w:rsid w:val="004D7199"/>
    <w:rsid w:val="004D7478"/>
    <w:rsid w:val="004D75ED"/>
    <w:rsid w:val="004D7E62"/>
    <w:rsid w:val="004E0293"/>
    <w:rsid w:val="004E03FD"/>
    <w:rsid w:val="004E0454"/>
    <w:rsid w:val="004E0531"/>
    <w:rsid w:val="004E0589"/>
    <w:rsid w:val="004E058A"/>
    <w:rsid w:val="004E13D6"/>
    <w:rsid w:val="004E1478"/>
    <w:rsid w:val="004E1521"/>
    <w:rsid w:val="004E1762"/>
    <w:rsid w:val="004E2B9B"/>
    <w:rsid w:val="004E3362"/>
    <w:rsid w:val="004E41AD"/>
    <w:rsid w:val="004E45EC"/>
    <w:rsid w:val="004E4706"/>
    <w:rsid w:val="004E480F"/>
    <w:rsid w:val="004E48C7"/>
    <w:rsid w:val="004E4CC7"/>
    <w:rsid w:val="004E52F6"/>
    <w:rsid w:val="004E534B"/>
    <w:rsid w:val="004E6395"/>
    <w:rsid w:val="004E63D4"/>
    <w:rsid w:val="004E70B7"/>
    <w:rsid w:val="004E7733"/>
    <w:rsid w:val="004F0293"/>
    <w:rsid w:val="004F0757"/>
    <w:rsid w:val="004F08D9"/>
    <w:rsid w:val="004F09C2"/>
    <w:rsid w:val="004F09DB"/>
    <w:rsid w:val="004F0C82"/>
    <w:rsid w:val="004F0C84"/>
    <w:rsid w:val="004F0DC5"/>
    <w:rsid w:val="004F0DF2"/>
    <w:rsid w:val="004F163B"/>
    <w:rsid w:val="004F1997"/>
    <w:rsid w:val="004F19AC"/>
    <w:rsid w:val="004F2ABA"/>
    <w:rsid w:val="004F2C74"/>
    <w:rsid w:val="004F2CC7"/>
    <w:rsid w:val="004F2F39"/>
    <w:rsid w:val="004F3584"/>
    <w:rsid w:val="004F377C"/>
    <w:rsid w:val="004F54FD"/>
    <w:rsid w:val="004F5B84"/>
    <w:rsid w:val="004F5D6C"/>
    <w:rsid w:val="004F6048"/>
    <w:rsid w:val="004F6344"/>
    <w:rsid w:val="004F6A5E"/>
    <w:rsid w:val="004F7815"/>
    <w:rsid w:val="004F7CC4"/>
    <w:rsid w:val="005002CC"/>
    <w:rsid w:val="0050081C"/>
    <w:rsid w:val="005016B9"/>
    <w:rsid w:val="0050175E"/>
    <w:rsid w:val="005017F2"/>
    <w:rsid w:val="00501C77"/>
    <w:rsid w:val="005023C4"/>
    <w:rsid w:val="00502DCD"/>
    <w:rsid w:val="00502FD6"/>
    <w:rsid w:val="00503172"/>
    <w:rsid w:val="005031EB"/>
    <w:rsid w:val="00503455"/>
    <w:rsid w:val="00503C80"/>
    <w:rsid w:val="00505C5B"/>
    <w:rsid w:val="00505E10"/>
    <w:rsid w:val="0050611F"/>
    <w:rsid w:val="00506E57"/>
    <w:rsid w:val="00506FD7"/>
    <w:rsid w:val="00507155"/>
    <w:rsid w:val="0050721A"/>
    <w:rsid w:val="00507670"/>
    <w:rsid w:val="00507D34"/>
    <w:rsid w:val="00510284"/>
    <w:rsid w:val="005105DF"/>
    <w:rsid w:val="00510708"/>
    <w:rsid w:val="00510D9C"/>
    <w:rsid w:val="00511290"/>
    <w:rsid w:val="00512783"/>
    <w:rsid w:val="00512BE7"/>
    <w:rsid w:val="00512D11"/>
    <w:rsid w:val="00514830"/>
    <w:rsid w:val="00516326"/>
    <w:rsid w:val="00516477"/>
    <w:rsid w:val="0051773E"/>
    <w:rsid w:val="00517A34"/>
    <w:rsid w:val="00517CC9"/>
    <w:rsid w:val="0052087D"/>
    <w:rsid w:val="00520DA8"/>
    <w:rsid w:val="00521077"/>
    <w:rsid w:val="00521CB5"/>
    <w:rsid w:val="005224E9"/>
    <w:rsid w:val="00523745"/>
    <w:rsid w:val="0052412F"/>
    <w:rsid w:val="0052438E"/>
    <w:rsid w:val="00524627"/>
    <w:rsid w:val="00524923"/>
    <w:rsid w:val="00524F3F"/>
    <w:rsid w:val="0052519B"/>
    <w:rsid w:val="00525269"/>
    <w:rsid w:val="00527267"/>
    <w:rsid w:val="00527B21"/>
    <w:rsid w:val="00530429"/>
    <w:rsid w:val="005308B8"/>
    <w:rsid w:val="00531399"/>
    <w:rsid w:val="00531471"/>
    <w:rsid w:val="00531837"/>
    <w:rsid w:val="00531B4B"/>
    <w:rsid w:val="00531DB3"/>
    <w:rsid w:val="0053247C"/>
    <w:rsid w:val="00532734"/>
    <w:rsid w:val="00532B16"/>
    <w:rsid w:val="00532F06"/>
    <w:rsid w:val="00533D33"/>
    <w:rsid w:val="00534049"/>
    <w:rsid w:val="00534ED7"/>
    <w:rsid w:val="005354EB"/>
    <w:rsid w:val="0053584A"/>
    <w:rsid w:val="00535AEE"/>
    <w:rsid w:val="0053620D"/>
    <w:rsid w:val="005363B7"/>
    <w:rsid w:val="00536885"/>
    <w:rsid w:val="00536AE0"/>
    <w:rsid w:val="00536EB4"/>
    <w:rsid w:val="0054025B"/>
    <w:rsid w:val="00540CEB"/>
    <w:rsid w:val="00540F8F"/>
    <w:rsid w:val="00541010"/>
    <w:rsid w:val="005410DB"/>
    <w:rsid w:val="005413AE"/>
    <w:rsid w:val="00541F7E"/>
    <w:rsid w:val="005420A2"/>
    <w:rsid w:val="005428D3"/>
    <w:rsid w:val="0054290D"/>
    <w:rsid w:val="00542C23"/>
    <w:rsid w:val="0054467C"/>
    <w:rsid w:val="005451FE"/>
    <w:rsid w:val="00545425"/>
    <w:rsid w:val="00546BA7"/>
    <w:rsid w:val="00546FC6"/>
    <w:rsid w:val="005479D5"/>
    <w:rsid w:val="005507BB"/>
    <w:rsid w:val="00550CD5"/>
    <w:rsid w:val="00551616"/>
    <w:rsid w:val="005516F7"/>
    <w:rsid w:val="00552144"/>
    <w:rsid w:val="005522C8"/>
    <w:rsid w:val="00552A1C"/>
    <w:rsid w:val="005536C2"/>
    <w:rsid w:val="00553720"/>
    <w:rsid w:val="00553BC8"/>
    <w:rsid w:val="00554E86"/>
    <w:rsid w:val="005558AC"/>
    <w:rsid w:val="00555CA3"/>
    <w:rsid w:val="00555E22"/>
    <w:rsid w:val="0055630B"/>
    <w:rsid w:val="00556876"/>
    <w:rsid w:val="00556AF7"/>
    <w:rsid w:val="00556C13"/>
    <w:rsid w:val="00556DAF"/>
    <w:rsid w:val="00556F12"/>
    <w:rsid w:val="005572EB"/>
    <w:rsid w:val="00557CCD"/>
    <w:rsid w:val="00560185"/>
    <w:rsid w:val="0056037C"/>
    <w:rsid w:val="00560BFD"/>
    <w:rsid w:val="00561EB2"/>
    <w:rsid w:val="00562430"/>
    <w:rsid w:val="00562884"/>
    <w:rsid w:val="00562D49"/>
    <w:rsid w:val="00564AA8"/>
    <w:rsid w:val="005655B5"/>
    <w:rsid w:val="00565B84"/>
    <w:rsid w:val="0056665E"/>
    <w:rsid w:val="005667A6"/>
    <w:rsid w:val="0056725C"/>
    <w:rsid w:val="005673B7"/>
    <w:rsid w:val="00567960"/>
    <w:rsid w:val="00567B0A"/>
    <w:rsid w:val="00570597"/>
    <w:rsid w:val="00570F02"/>
    <w:rsid w:val="005711A7"/>
    <w:rsid w:val="00571728"/>
    <w:rsid w:val="00571A38"/>
    <w:rsid w:val="00572203"/>
    <w:rsid w:val="00572CDC"/>
    <w:rsid w:val="00572D16"/>
    <w:rsid w:val="005738FF"/>
    <w:rsid w:val="00573CA1"/>
    <w:rsid w:val="005742F2"/>
    <w:rsid w:val="00574B73"/>
    <w:rsid w:val="00574CD0"/>
    <w:rsid w:val="0057578D"/>
    <w:rsid w:val="00575CC1"/>
    <w:rsid w:val="00575EF6"/>
    <w:rsid w:val="00576113"/>
    <w:rsid w:val="0057635D"/>
    <w:rsid w:val="00576416"/>
    <w:rsid w:val="005764BB"/>
    <w:rsid w:val="005771C2"/>
    <w:rsid w:val="0057762D"/>
    <w:rsid w:val="00577900"/>
    <w:rsid w:val="0058047F"/>
    <w:rsid w:val="005807DF"/>
    <w:rsid w:val="00580A30"/>
    <w:rsid w:val="00581089"/>
    <w:rsid w:val="0058129E"/>
    <w:rsid w:val="005816B2"/>
    <w:rsid w:val="00581F14"/>
    <w:rsid w:val="005823AA"/>
    <w:rsid w:val="0058247A"/>
    <w:rsid w:val="00582F96"/>
    <w:rsid w:val="0058317B"/>
    <w:rsid w:val="00583C6A"/>
    <w:rsid w:val="00584022"/>
    <w:rsid w:val="00584044"/>
    <w:rsid w:val="00584684"/>
    <w:rsid w:val="00584832"/>
    <w:rsid w:val="00584A60"/>
    <w:rsid w:val="00584DE9"/>
    <w:rsid w:val="00586196"/>
    <w:rsid w:val="00586947"/>
    <w:rsid w:val="005870C1"/>
    <w:rsid w:val="005870C4"/>
    <w:rsid w:val="00587A24"/>
    <w:rsid w:val="005913B5"/>
    <w:rsid w:val="00591A1B"/>
    <w:rsid w:val="00591CC2"/>
    <w:rsid w:val="0059242F"/>
    <w:rsid w:val="00592517"/>
    <w:rsid w:val="00592F3F"/>
    <w:rsid w:val="00593222"/>
    <w:rsid w:val="00593904"/>
    <w:rsid w:val="00593D19"/>
    <w:rsid w:val="00594AB6"/>
    <w:rsid w:val="00594E6B"/>
    <w:rsid w:val="005952DE"/>
    <w:rsid w:val="005956EC"/>
    <w:rsid w:val="005958DD"/>
    <w:rsid w:val="005962A4"/>
    <w:rsid w:val="00596E9D"/>
    <w:rsid w:val="00596F2E"/>
    <w:rsid w:val="005970C1"/>
    <w:rsid w:val="00597D05"/>
    <w:rsid w:val="00597DB9"/>
    <w:rsid w:val="00597EBD"/>
    <w:rsid w:val="00597FBB"/>
    <w:rsid w:val="005A04BE"/>
    <w:rsid w:val="005A0E0D"/>
    <w:rsid w:val="005A18AD"/>
    <w:rsid w:val="005A1FD0"/>
    <w:rsid w:val="005A205F"/>
    <w:rsid w:val="005A2C49"/>
    <w:rsid w:val="005A2DE2"/>
    <w:rsid w:val="005A2F21"/>
    <w:rsid w:val="005A308E"/>
    <w:rsid w:val="005A321F"/>
    <w:rsid w:val="005A36C4"/>
    <w:rsid w:val="005A449E"/>
    <w:rsid w:val="005A57A7"/>
    <w:rsid w:val="005A5A69"/>
    <w:rsid w:val="005A5FED"/>
    <w:rsid w:val="005A636D"/>
    <w:rsid w:val="005A7BC6"/>
    <w:rsid w:val="005B0637"/>
    <w:rsid w:val="005B119A"/>
    <w:rsid w:val="005B1497"/>
    <w:rsid w:val="005B1705"/>
    <w:rsid w:val="005B2585"/>
    <w:rsid w:val="005B2E3B"/>
    <w:rsid w:val="005B328C"/>
    <w:rsid w:val="005B3ED3"/>
    <w:rsid w:val="005B47D0"/>
    <w:rsid w:val="005B4BAF"/>
    <w:rsid w:val="005B590A"/>
    <w:rsid w:val="005B5BC4"/>
    <w:rsid w:val="005B5C12"/>
    <w:rsid w:val="005B5EF6"/>
    <w:rsid w:val="005B6E0B"/>
    <w:rsid w:val="005B74C0"/>
    <w:rsid w:val="005B7795"/>
    <w:rsid w:val="005B7EF4"/>
    <w:rsid w:val="005C00F5"/>
    <w:rsid w:val="005C0203"/>
    <w:rsid w:val="005C096F"/>
    <w:rsid w:val="005C13B5"/>
    <w:rsid w:val="005C14A4"/>
    <w:rsid w:val="005C18A6"/>
    <w:rsid w:val="005C2716"/>
    <w:rsid w:val="005C2728"/>
    <w:rsid w:val="005C488F"/>
    <w:rsid w:val="005C4E6B"/>
    <w:rsid w:val="005C50C8"/>
    <w:rsid w:val="005C538E"/>
    <w:rsid w:val="005C5497"/>
    <w:rsid w:val="005C54A6"/>
    <w:rsid w:val="005C5F26"/>
    <w:rsid w:val="005C7258"/>
    <w:rsid w:val="005C7C78"/>
    <w:rsid w:val="005C7F7F"/>
    <w:rsid w:val="005D00F8"/>
    <w:rsid w:val="005D0775"/>
    <w:rsid w:val="005D2C8C"/>
    <w:rsid w:val="005D2CCD"/>
    <w:rsid w:val="005D3350"/>
    <w:rsid w:val="005D4339"/>
    <w:rsid w:val="005D44F3"/>
    <w:rsid w:val="005D489D"/>
    <w:rsid w:val="005D4D57"/>
    <w:rsid w:val="005D568F"/>
    <w:rsid w:val="005D585E"/>
    <w:rsid w:val="005D5E06"/>
    <w:rsid w:val="005D5FAA"/>
    <w:rsid w:val="005D72C3"/>
    <w:rsid w:val="005E0270"/>
    <w:rsid w:val="005E059B"/>
    <w:rsid w:val="005E09BA"/>
    <w:rsid w:val="005E1D9D"/>
    <w:rsid w:val="005E1F66"/>
    <w:rsid w:val="005E2265"/>
    <w:rsid w:val="005E2986"/>
    <w:rsid w:val="005E2AEF"/>
    <w:rsid w:val="005E342E"/>
    <w:rsid w:val="005E3905"/>
    <w:rsid w:val="005E4263"/>
    <w:rsid w:val="005E436E"/>
    <w:rsid w:val="005E44AC"/>
    <w:rsid w:val="005E45E6"/>
    <w:rsid w:val="005E4D99"/>
    <w:rsid w:val="005E4E8E"/>
    <w:rsid w:val="005E5840"/>
    <w:rsid w:val="005E6F22"/>
    <w:rsid w:val="005E75E6"/>
    <w:rsid w:val="005E7802"/>
    <w:rsid w:val="005E7ACE"/>
    <w:rsid w:val="005E7B4C"/>
    <w:rsid w:val="005F089D"/>
    <w:rsid w:val="005F0C4C"/>
    <w:rsid w:val="005F1407"/>
    <w:rsid w:val="005F1A15"/>
    <w:rsid w:val="005F1CF5"/>
    <w:rsid w:val="005F2879"/>
    <w:rsid w:val="005F33E2"/>
    <w:rsid w:val="005F3750"/>
    <w:rsid w:val="005F3DFB"/>
    <w:rsid w:val="005F40BD"/>
    <w:rsid w:val="005F43BE"/>
    <w:rsid w:val="005F47C0"/>
    <w:rsid w:val="005F501B"/>
    <w:rsid w:val="005F5C19"/>
    <w:rsid w:val="005F5FF1"/>
    <w:rsid w:val="005F68C8"/>
    <w:rsid w:val="005F6AF8"/>
    <w:rsid w:val="005F6C86"/>
    <w:rsid w:val="005F6D2B"/>
    <w:rsid w:val="005F6F05"/>
    <w:rsid w:val="005F7A97"/>
    <w:rsid w:val="005F7AC2"/>
    <w:rsid w:val="00600496"/>
    <w:rsid w:val="006005F8"/>
    <w:rsid w:val="00600923"/>
    <w:rsid w:val="00601ABB"/>
    <w:rsid w:val="00602080"/>
    <w:rsid w:val="006021A3"/>
    <w:rsid w:val="0060250D"/>
    <w:rsid w:val="00602DA5"/>
    <w:rsid w:val="00603076"/>
    <w:rsid w:val="006037F2"/>
    <w:rsid w:val="00603852"/>
    <w:rsid w:val="0060424E"/>
    <w:rsid w:val="00605C17"/>
    <w:rsid w:val="00605F0F"/>
    <w:rsid w:val="00606B7B"/>
    <w:rsid w:val="00607113"/>
    <w:rsid w:val="0060782D"/>
    <w:rsid w:val="00607E12"/>
    <w:rsid w:val="00610131"/>
    <w:rsid w:val="0061035F"/>
    <w:rsid w:val="00610494"/>
    <w:rsid w:val="00610496"/>
    <w:rsid w:val="00611CFF"/>
    <w:rsid w:val="00613129"/>
    <w:rsid w:val="0061363E"/>
    <w:rsid w:val="00614CF5"/>
    <w:rsid w:val="00616127"/>
    <w:rsid w:val="006172B0"/>
    <w:rsid w:val="00617580"/>
    <w:rsid w:val="0062028D"/>
    <w:rsid w:val="006208C0"/>
    <w:rsid w:val="00620CAB"/>
    <w:rsid w:val="00620D89"/>
    <w:rsid w:val="00621CCD"/>
    <w:rsid w:val="00622675"/>
    <w:rsid w:val="006230D8"/>
    <w:rsid w:val="0062392F"/>
    <w:rsid w:val="00623950"/>
    <w:rsid w:val="00623C31"/>
    <w:rsid w:val="00623FA5"/>
    <w:rsid w:val="00624299"/>
    <w:rsid w:val="00625422"/>
    <w:rsid w:val="00625C35"/>
    <w:rsid w:val="00626AA7"/>
    <w:rsid w:val="00626D1C"/>
    <w:rsid w:val="00626FEC"/>
    <w:rsid w:val="0062778B"/>
    <w:rsid w:val="00627A1F"/>
    <w:rsid w:val="00627E2B"/>
    <w:rsid w:val="0063000E"/>
    <w:rsid w:val="0063031A"/>
    <w:rsid w:val="006310CD"/>
    <w:rsid w:val="00631279"/>
    <w:rsid w:val="00631359"/>
    <w:rsid w:val="006319A2"/>
    <w:rsid w:val="00631BE6"/>
    <w:rsid w:val="00632626"/>
    <w:rsid w:val="006334D4"/>
    <w:rsid w:val="00633D91"/>
    <w:rsid w:val="00633E05"/>
    <w:rsid w:val="0063410C"/>
    <w:rsid w:val="00635435"/>
    <w:rsid w:val="00635753"/>
    <w:rsid w:val="006357EA"/>
    <w:rsid w:val="006370A3"/>
    <w:rsid w:val="0063740C"/>
    <w:rsid w:val="006377FF"/>
    <w:rsid w:val="00637860"/>
    <w:rsid w:val="00640F72"/>
    <w:rsid w:val="006415B0"/>
    <w:rsid w:val="00641A50"/>
    <w:rsid w:val="00642049"/>
    <w:rsid w:val="006421BA"/>
    <w:rsid w:val="0064232C"/>
    <w:rsid w:val="006423D5"/>
    <w:rsid w:val="006441BC"/>
    <w:rsid w:val="006441BF"/>
    <w:rsid w:val="00644246"/>
    <w:rsid w:val="00644334"/>
    <w:rsid w:val="0064493A"/>
    <w:rsid w:val="00644A2E"/>
    <w:rsid w:val="00645661"/>
    <w:rsid w:val="0064658E"/>
    <w:rsid w:val="00646D64"/>
    <w:rsid w:val="00650C98"/>
    <w:rsid w:val="00651D2B"/>
    <w:rsid w:val="00652029"/>
    <w:rsid w:val="00652617"/>
    <w:rsid w:val="00653A64"/>
    <w:rsid w:val="00654068"/>
    <w:rsid w:val="006540DF"/>
    <w:rsid w:val="00654957"/>
    <w:rsid w:val="00655894"/>
    <w:rsid w:val="006559B1"/>
    <w:rsid w:val="00655E93"/>
    <w:rsid w:val="006561C0"/>
    <w:rsid w:val="006561D9"/>
    <w:rsid w:val="00656568"/>
    <w:rsid w:val="00656F60"/>
    <w:rsid w:val="00657A06"/>
    <w:rsid w:val="00657F4A"/>
    <w:rsid w:val="0066022A"/>
    <w:rsid w:val="0066099D"/>
    <w:rsid w:val="00660D5E"/>
    <w:rsid w:val="006617E0"/>
    <w:rsid w:val="0066219B"/>
    <w:rsid w:val="0066278A"/>
    <w:rsid w:val="00662C1A"/>
    <w:rsid w:val="00662D71"/>
    <w:rsid w:val="006631FC"/>
    <w:rsid w:val="0066363A"/>
    <w:rsid w:val="006639AB"/>
    <w:rsid w:val="00663B55"/>
    <w:rsid w:val="00663D04"/>
    <w:rsid w:val="00664AE7"/>
    <w:rsid w:val="00664C49"/>
    <w:rsid w:val="00664C9B"/>
    <w:rsid w:val="00665C2E"/>
    <w:rsid w:val="006668E2"/>
    <w:rsid w:val="006668EF"/>
    <w:rsid w:val="00666E66"/>
    <w:rsid w:val="00667A6D"/>
    <w:rsid w:val="00667C3A"/>
    <w:rsid w:val="00671C13"/>
    <w:rsid w:val="006724D7"/>
    <w:rsid w:val="00672CCF"/>
    <w:rsid w:val="00672F61"/>
    <w:rsid w:val="0067324C"/>
    <w:rsid w:val="00674C0A"/>
    <w:rsid w:val="0067580C"/>
    <w:rsid w:val="006759B9"/>
    <w:rsid w:val="00675B4A"/>
    <w:rsid w:val="00675F67"/>
    <w:rsid w:val="006761A9"/>
    <w:rsid w:val="00676995"/>
    <w:rsid w:val="00676BAA"/>
    <w:rsid w:val="00680033"/>
    <w:rsid w:val="0068010A"/>
    <w:rsid w:val="006802C5"/>
    <w:rsid w:val="00680372"/>
    <w:rsid w:val="006803F2"/>
    <w:rsid w:val="006805BB"/>
    <w:rsid w:val="00680B62"/>
    <w:rsid w:val="006818A6"/>
    <w:rsid w:val="00681A4D"/>
    <w:rsid w:val="00681D40"/>
    <w:rsid w:val="00681DFB"/>
    <w:rsid w:val="00682745"/>
    <w:rsid w:val="00682825"/>
    <w:rsid w:val="00682907"/>
    <w:rsid w:val="00682C63"/>
    <w:rsid w:val="006835F0"/>
    <w:rsid w:val="00683B87"/>
    <w:rsid w:val="00683CB0"/>
    <w:rsid w:val="00685CA2"/>
    <w:rsid w:val="006863D2"/>
    <w:rsid w:val="00686638"/>
    <w:rsid w:val="00686DC8"/>
    <w:rsid w:val="006873A3"/>
    <w:rsid w:val="00687ECF"/>
    <w:rsid w:val="0069030D"/>
    <w:rsid w:val="00690354"/>
    <w:rsid w:val="00690766"/>
    <w:rsid w:val="00690D13"/>
    <w:rsid w:val="00691701"/>
    <w:rsid w:val="0069172D"/>
    <w:rsid w:val="00692733"/>
    <w:rsid w:val="00692E61"/>
    <w:rsid w:val="00693367"/>
    <w:rsid w:val="00693823"/>
    <w:rsid w:val="00693842"/>
    <w:rsid w:val="00693A9E"/>
    <w:rsid w:val="006940FD"/>
    <w:rsid w:val="00694B50"/>
    <w:rsid w:val="0069510D"/>
    <w:rsid w:val="00695118"/>
    <w:rsid w:val="0069537F"/>
    <w:rsid w:val="00695D26"/>
    <w:rsid w:val="0069669E"/>
    <w:rsid w:val="006966F4"/>
    <w:rsid w:val="006969B8"/>
    <w:rsid w:val="006973EE"/>
    <w:rsid w:val="0069741A"/>
    <w:rsid w:val="006A0DD3"/>
    <w:rsid w:val="006A11E3"/>
    <w:rsid w:val="006A19B6"/>
    <w:rsid w:val="006A1CA7"/>
    <w:rsid w:val="006A1FDB"/>
    <w:rsid w:val="006A325A"/>
    <w:rsid w:val="006A3FC3"/>
    <w:rsid w:val="006A455E"/>
    <w:rsid w:val="006A45A2"/>
    <w:rsid w:val="006A4F09"/>
    <w:rsid w:val="006A54D2"/>
    <w:rsid w:val="006A63FB"/>
    <w:rsid w:val="006A6414"/>
    <w:rsid w:val="006A65BE"/>
    <w:rsid w:val="006A6BEA"/>
    <w:rsid w:val="006A6CF1"/>
    <w:rsid w:val="006A7037"/>
    <w:rsid w:val="006A73D2"/>
    <w:rsid w:val="006A79CD"/>
    <w:rsid w:val="006A7A12"/>
    <w:rsid w:val="006A7B75"/>
    <w:rsid w:val="006B038C"/>
    <w:rsid w:val="006B0502"/>
    <w:rsid w:val="006B0D57"/>
    <w:rsid w:val="006B12E5"/>
    <w:rsid w:val="006B261B"/>
    <w:rsid w:val="006B273B"/>
    <w:rsid w:val="006B28FA"/>
    <w:rsid w:val="006B32DD"/>
    <w:rsid w:val="006B37AF"/>
    <w:rsid w:val="006B407B"/>
    <w:rsid w:val="006B40CA"/>
    <w:rsid w:val="006B4141"/>
    <w:rsid w:val="006B4633"/>
    <w:rsid w:val="006B463B"/>
    <w:rsid w:val="006B4BEA"/>
    <w:rsid w:val="006B4C28"/>
    <w:rsid w:val="006B4E51"/>
    <w:rsid w:val="006B5201"/>
    <w:rsid w:val="006B56B3"/>
    <w:rsid w:val="006B5B2B"/>
    <w:rsid w:val="006B5EC4"/>
    <w:rsid w:val="006B6F0B"/>
    <w:rsid w:val="006B70A0"/>
    <w:rsid w:val="006C03FD"/>
    <w:rsid w:val="006C059B"/>
    <w:rsid w:val="006C07AD"/>
    <w:rsid w:val="006C30E9"/>
    <w:rsid w:val="006C31AD"/>
    <w:rsid w:val="006C329B"/>
    <w:rsid w:val="006C33A9"/>
    <w:rsid w:val="006C355C"/>
    <w:rsid w:val="006C362A"/>
    <w:rsid w:val="006C3731"/>
    <w:rsid w:val="006C3DC6"/>
    <w:rsid w:val="006C3EB2"/>
    <w:rsid w:val="006C419B"/>
    <w:rsid w:val="006C4637"/>
    <w:rsid w:val="006C4772"/>
    <w:rsid w:val="006C54AA"/>
    <w:rsid w:val="006C54E5"/>
    <w:rsid w:val="006C59DF"/>
    <w:rsid w:val="006C5BED"/>
    <w:rsid w:val="006C5EF3"/>
    <w:rsid w:val="006C60CD"/>
    <w:rsid w:val="006C6255"/>
    <w:rsid w:val="006C6D3D"/>
    <w:rsid w:val="006C6F45"/>
    <w:rsid w:val="006C730C"/>
    <w:rsid w:val="006C7405"/>
    <w:rsid w:val="006C74E5"/>
    <w:rsid w:val="006C7576"/>
    <w:rsid w:val="006D1492"/>
    <w:rsid w:val="006D182D"/>
    <w:rsid w:val="006D1CA8"/>
    <w:rsid w:val="006D218D"/>
    <w:rsid w:val="006D2534"/>
    <w:rsid w:val="006D2A7B"/>
    <w:rsid w:val="006D2F5F"/>
    <w:rsid w:val="006D321F"/>
    <w:rsid w:val="006D323A"/>
    <w:rsid w:val="006D3789"/>
    <w:rsid w:val="006D3A90"/>
    <w:rsid w:val="006D4161"/>
    <w:rsid w:val="006D4BD6"/>
    <w:rsid w:val="006D4E14"/>
    <w:rsid w:val="006D6B52"/>
    <w:rsid w:val="006D743D"/>
    <w:rsid w:val="006D749C"/>
    <w:rsid w:val="006D76DA"/>
    <w:rsid w:val="006D7750"/>
    <w:rsid w:val="006D77C9"/>
    <w:rsid w:val="006D7D00"/>
    <w:rsid w:val="006D7D34"/>
    <w:rsid w:val="006E01E6"/>
    <w:rsid w:val="006E0C9D"/>
    <w:rsid w:val="006E1060"/>
    <w:rsid w:val="006E1EFB"/>
    <w:rsid w:val="006E209A"/>
    <w:rsid w:val="006E403B"/>
    <w:rsid w:val="006E4A1A"/>
    <w:rsid w:val="006E4E06"/>
    <w:rsid w:val="006E66B4"/>
    <w:rsid w:val="006E6A33"/>
    <w:rsid w:val="006E73A6"/>
    <w:rsid w:val="006E761A"/>
    <w:rsid w:val="006E7A4B"/>
    <w:rsid w:val="006E7B68"/>
    <w:rsid w:val="006E7D48"/>
    <w:rsid w:val="006F0E69"/>
    <w:rsid w:val="006F100D"/>
    <w:rsid w:val="006F212E"/>
    <w:rsid w:val="006F280C"/>
    <w:rsid w:val="006F2B3E"/>
    <w:rsid w:val="006F2EDF"/>
    <w:rsid w:val="006F338F"/>
    <w:rsid w:val="006F3BE3"/>
    <w:rsid w:val="006F41BA"/>
    <w:rsid w:val="006F5C2B"/>
    <w:rsid w:val="006F716F"/>
    <w:rsid w:val="006F7D8A"/>
    <w:rsid w:val="006F7E3F"/>
    <w:rsid w:val="007007A4"/>
    <w:rsid w:val="0070092A"/>
    <w:rsid w:val="007009BE"/>
    <w:rsid w:val="00700A62"/>
    <w:rsid w:val="00700B0A"/>
    <w:rsid w:val="0070245A"/>
    <w:rsid w:val="007026B0"/>
    <w:rsid w:val="00702E22"/>
    <w:rsid w:val="007032E1"/>
    <w:rsid w:val="007038AC"/>
    <w:rsid w:val="00703BAF"/>
    <w:rsid w:val="0070489F"/>
    <w:rsid w:val="007054AB"/>
    <w:rsid w:val="00705CD5"/>
    <w:rsid w:val="00705DFB"/>
    <w:rsid w:val="00706C3F"/>
    <w:rsid w:val="00706D60"/>
    <w:rsid w:val="00710464"/>
    <w:rsid w:val="00710550"/>
    <w:rsid w:val="007107ED"/>
    <w:rsid w:val="00710B5E"/>
    <w:rsid w:val="00710E7D"/>
    <w:rsid w:val="0071111E"/>
    <w:rsid w:val="00711607"/>
    <w:rsid w:val="0071175B"/>
    <w:rsid w:val="00711C0E"/>
    <w:rsid w:val="00712080"/>
    <w:rsid w:val="00712107"/>
    <w:rsid w:val="00712349"/>
    <w:rsid w:val="007123AA"/>
    <w:rsid w:val="007124F8"/>
    <w:rsid w:val="00713972"/>
    <w:rsid w:val="00713B5B"/>
    <w:rsid w:val="0071431C"/>
    <w:rsid w:val="007154D8"/>
    <w:rsid w:val="0071686B"/>
    <w:rsid w:val="00716A1F"/>
    <w:rsid w:val="00716B34"/>
    <w:rsid w:val="00716C03"/>
    <w:rsid w:val="00716FE0"/>
    <w:rsid w:val="007202E3"/>
    <w:rsid w:val="00720331"/>
    <w:rsid w:val="0072036B"/>
    <w:rsid w:val="00720502"/>
    <w:rsid w:val="00720D09"/>
    <w:rsid w:val="00722013"/>
    <w:rsid w:val="0072206A"/>
    <w:rsid w:val="00722ECF"/>
    <w:rsid w:val="007234B8"/>
    <w:rsid w:val="007237B0"/>
    <w:rsid w:val="00723AAB"/>
    <w:rsid w:val="00724799"/>
    <w:rsid w:val="00724A83"/>
    <w:rsid w:val="00725B46"/>
    <w:rsid w:val="00725F93"/>
    <w:rsid w:val="007260CA"/>
    <w:rsid w:val="00726C76"/>
    <w:rsid w:val="0072729D"/>
    <w:rsid w:val="00727E9B"/>
    <w:rsid w:val="0073049E"/>
    <w:rsid w:val="00730633"/>
    <w:rsid w:val="00731271"/>
    <w:rsid w:val="007316C2"/>
    <w:rsid w:val="00732A14"/>
    <w:rsid w:val="00733440"/>
    <w:rsid w:val="007339EE"/>
    <w:rsid w:val="007341E0"/>
    <w:rsid w:val="00734747"/>
    <w:rsid w:val="00734EC5"/>
    <w:rsid w:val="0073560C"/>
    <w:rsid w:val="0073565C"/>
    <w:rsid w:val="007363AF"/>
    <w:rsid w:val="00736E9C"/>
    <w:rsid w:val="00737BD4"/>
    <w:rsid w:val="00737D2C"/>
    <w:rsid w:val="00740164"/>
    <w:rsid w:val="00740E9C"/>
    <w:rsid w:val="007418E5"/>
    <w:rsid w:val="00741BFB"/>
    <w:rsid w:val="00742096"/>
    <w:rsid w:val="0074218A"/>
    <w:rsid w:val="007422EF"/>
    <w:rsid w:val="0074250F"/>
    <w:rsid w:val="00742743"/>
    <w:rsid w:val="00742AE9"/>
    <w:rsid w:val="00743519"/>
    <w:rsid w:val="00743D59"/>
    <w:rsid w:val="00743E0A"/>
    <w:rsid w:val="007446EC"/>
    <w:rsid w:val="007457D7"/>
    <w:rsid w:val="00745A50"/>
    <w:rsid w:val="0074617B"/>
    <w:rsid w:val="007468A1"/>
    <w:rsid w:val="00747AB1"/>
    <w:rsid w:val="00747B21"/>
    <w:rsid w:val="007508B8"/>
    <w:rsid w:val="007508D0"/>
    <w:rsid w:val="00750E2F"/>
    <w:rsid w:val="007513AD"/>
    <w:rsid w:val="00751A0B"/>
    <w:rsid w:val="00751A3E"/>
    <w:rsid w:val="00751F58"/>
    <w:rsid w:val="00753040"/>
    <w:rsid w:val="0075328F"/>
    <w:rsid w:val="00753FA3"/>
    <w:rsid w:val="0075530C"/>
    <w:rsid w:val="007558AE"/>
    <w:rsid w:val="00755DDB"/>
    <w:rsid w:val="00756A2F"/>
    <w:rsid w:val="007571B5"/>
    <w:rsid w:val="00761198"/>
    <w:rsid w:val="007614FD"/>
    <w:rsid w:val="00762FB6"/>
    <w:rsid w:val="0076364F"/>
    <w:rsid w:val="0076395D"/>
    <w:rsid w:val="00763CAB"/>
    <w:rsid w:val="00763D3B"/>
    <w:rsid w:val="00764604"/>
    <w:rsid w:val="0076543E"/>
    <w:rsid w:val="0076564F"/>
    <w:rsid w:val="007659A4"/>
    <w:rsid w:val="007659FD"/>
    <w:rsid w:val="00765C1E"/>
    <w:rsid w:val="007666C0"/>
    <w:rsid w:val="00766889"/>
    <w:rsid w:val="00766B7C"/>
    <w:rsid w:val="00766BAC"/>
    <w:rsid w:val="00767BCF"/>
    <w:rsid w:val="00770425"/>
    <w:rsid w:val="00770529"/>
    <w:rsid w:val="007705AF"/>
    <w:rsid w:val="0077062C"/>
    <w:rsid w:val="00770AAE"/>
    <w:rsid w:val="00771F03"/>
    <w:rsid w:val="00772217"/>
    <w:rsid w:val="00773800"/>
    <w:rsid w:val="00773C79"/>
    <w:rsid w:val="0077493B"/>
    <w:rsid w:val="00774ABC"/>
    <w:rsid w:val="00775215"/>
    <w:rsid w:val="007752E3"/>
    <w:rsid w:val="00775A6C"/>
    <w:rsid w:val="00775BA5"/>
    <w:rsid w:val="00776263"/>
    <w:rsid w:val="007765DD"/>
    <w:rsid w:val="007772AB"/>
    <w:rsid w:val="00777DAB"/>
    <w:rsid w:val="00780B69"/>
    <w:rsid w:val="00780C2A"/>
    <w:rsid w:val="00781196"/>
    <w:rsid w:val="00783098"/>
    <w:rsid w:val="007845EF"/>
    <w:rsid w:val="00784806"/>
    <w:rsid w:val="00784CD6"/>
    <w:rsid w:val="00784DD0"/>
    <w:rsid w:val="0078541F"/>
    <w:rsid w:val="0078545C"/>
    <w:rsid w:val="007857E7"/>
    <w:rsid w:val="00785BD4"/>
    <w:rsid w:val="00785EDB"/>
    <w:rsid w:val="007861AD"/>
    <w:rsid w:val="00786B0B"/>
    <w:rsid w:val="00787674"/>
    <w:rsid w:val="00787B35"/>
    <w:rsid w:val="007905A7"/>
    <w:rsid w:val="00790676"/>
    <w:rsid w:val="00791B63"/>
    <w:rsid w:val="007921DC"/>
    <w:rsid w:val="00792ACC"/>
    <w:rsid w:val="00792EB9"/>
    <w:rsid w:val="0079340E"/>
    <w:rsid w:val="00793C0A"/>
    <w:rsid w:val="0079411A"/>
    <w:rsid w:val="007942FB"/>
    <w:rsid w:val="0079440C"/>
    <w:rsid w:val="00794F5F"/>
    <w:rsid w:val="007951D8"/>
    <w:rsid w:val="0079538C"/>
    <w:rsid w:val="00795B54"/>
    <w:rsid w:val="00796128"/>
    <w:rsid w:val="00796287"/>
    <w:rsid w:val="0079687E"/>
    <w:rsid w:val="00796AC9"/>
    <w:rsid w:val="00796CCB"/>
    <w:rsid w:val="00797E8F"/>
    <w:rsid w:val="00797F31"/>
    <w:rsid w:val="007A00A3"/>
    <w:rsid w:val="007A0367"/>
    <w:rsid w:val="007A0D55"/>
    <w:rsid w:val="007A2DEA"/>
    <w:rsid w:val="007A3121"/>
    <w:rsid w:val="007A3704"/>
    <w:rsid w:val="007A4C92"/>
    <w:rsid w:val="007A4EB9"/>
    <w:rsid w:val="007A4F11"/>
    <w:rsid w:val="007A554C"/>
    <w:rsid w:val="007A5F82"/>
    <w:rsid w:val="007A6984"/>
    <w:rsid w:val="007A6F7C"/>
    <w:rsid w:val="007A7290"/>
    <w:rsid w:val="007A72D1"/>
    <w:rsid w:val="007A778E"/>
    <w:rsid w:val="007A7994"/>
    <w:rsid w:val="007A7D57"/>
    <w:rsid w:val="007B02E6"/>
    <w:rsid w:val="007B177A"/>
    <w:rsid w:val="007B1D0B"/>
    <w:rsid w:val="007B2191"/>
    <w:rsid w:val="007B2605"/>
    <w:rsid w:val="007B2A68"/>
    <w:rsid w:val="007B2A97"/>
    <w:rsid w:val="007B33D5"/>
    <w:rsid w:val="007B3F69"/>
    <w:rsid w:val="007B4A56"/>
    <w:rsid w:val="007B53E5"/>
    <w:rsid w:val="007B542C"/>
    <w:rsid w:val="007B614A"/>
    <w:rsid w:val="007B6A17"/>
    <w:rsid w:val="007B6AFF"/>
    <w:rsid w:val="007B70AB"/>
    <w:rsid w:val="007B75DB"/>
    <w:rsid w:val="007B7AD2"/>
    <w:rsid w:val="007B7BFB"/>
    <w:rsid w:val="007B7E1D"/>
    <w:rsid w:val="007C001C"/>
    <w:rsid w:val="007C088D"/>
    <w:rsid w:val="007C0E7B"/>
    <w:rsid w:val="007C1B08"/>
    <w:rsid w:val="007C1BD7"/>
    <w:rsid w:val="007C1E7B"/>
    <w:rsid w:val="007C2272"/>
    <w:rsid w:val="007C2DFA"/>
    <w:rsid w:val="007C39AC"/>
    <w:rsid w:val="007C4385"/>
    <w:rsid w:val="007C496A"/>
    <w:rsid w:val="007C4FD2"/>
    <w:rsid w:val="007C5696"/>
    <w:rsid w:val="007C572A"/>
    <w:rsid w:val="007C5ADB"/>
    <w:rsid w:val="007C5D5D"/>
    <w:rsid w:val="007C6850"/>
    <w:rsid w:val="007C7099"/>
    <w:rsid w:val="007C70DD"/>
    <w:rsid w:val="007C7290"/>
    <w:rsid w:val="007C7A9F"/>
    <w:rsid w:val="007D0830"/>
    <w:rsid w:val="007D0EC3"/>
    <w:rsid w:val="007D14EE"/>
    <w:rsid w:val="007D16D7"/>
    <w:rsid w:val="007D1A0B"/>
    <w:rsid w:val="007D2124"/>
    <w:rsid w:val="007D278F"/>
    <w:rsid w:val="007D2C2B"/>
    <w:rsid w:val="007D2ECC"/>
    <w:rsid w:val="007D3C37"/>
    <w:rsid w:val="007D41E5"/>
    <w:rsid w:val="007D42F5"/>
    <w:rsid w:val="007D4915"/>
    <w:rsid w:val="007D4F1E"/>
    <w:rsid w:val="007D5B4D"/>
    <w:rsid w:val="007D65A1"/>
    <w:rsid w:val="007D7A88"/>
    <w:rsid w:val="007D7EE3"/>
    <w:rsid w:val="007E019F"/>
    <w:rsid w:val="007E0435"/>
    <w:rsid w:val="007E0679"/>
    <w:rsid w:val="007E08CC"/>
    <w:rsid w:val="007E1CB7"/>
    <w:rsid w:val="007E1E01"/>
    <w:rsid w:val="007E2F3F"/>
    <w:rsid w:val="007E34A3"/>
    <w:rsid w:val="007E38F8"/>
    <w:rsid w:val="007E44DD"/>
    <w:rsid w:val="007E458C"/>
    <w:rsid w:val="007E4CB0"/>
    <w:rsid w:val="007E51AF"/>
    <w:rsid w:val="007E5F4E"/>
    <w:rsid w:val="007E6959"/>
    <w:rsid w:val="007E6BFD"/>
    <w:rsid w:val="007E6D5C"/>
    <w:rsid w:val="007E6E8D"/>
    <w:rsid w:val="007E70B6"/>
    <w:rsid w:val="007E710D"/>
    <w:rsid w:val="007E734A"/>
    <w:rsid w:val="007E7B89"/>
    <w:rsid w:val="007E7C3F"/>
    <w:rsid w:val="007E7FE7"/>
    <w:rsid w:val="007F010A"/>
    <w:rsid w:val="007F1448"/>
    <w:rsid w:val="007F1BF4"/>
    <w:rsid w:val="007F1C5C"/>
    <w:rsid w:val="007F1C8C"/>
    <w:rsid w:val="007F1E16"/>
    <w:rsid w:val="007F1F8F"/>
    <w:rsid w:val="007F1FEF"/>
    <w:rsid w:val="007F2EA5"/>
    <w:rsid w:val="007F34C9"/>
    <w:rsid w:val="007F3DF4"/>
    <w:rsid w:val="007F47F0"/>
    <w:rsid w:val="007F4A61"/>
    <w:rsid w:val="007F4E78"/>
    <w:rsid w:val="007F50A5"/>
    <w:rsid w:val="007F523B"/>
    <w:rsid w:val="007F6040"/>
    <w:rsid w:val="007F6053"/>
    <w:rsid w:val="007F6125"/>
    <w:rsid w:val="007F621F"/>
    <w:rsid w:val="007F72C2"/>
    <w:rsid w:val="007F734D"/>
    <w:rsid w:val="008010D7"/>
    <w:rsid w:val="0080171A"/>
    <w:rsid w:val="00801EA6"/>
    <w:rsid w:val="008020C9"/>
    <w:rsid w:val="008022B5"/>
    <w:rsid w:val="00802470"/>
    <w:rsid w:val="00802E6B"/>
    <w:rsid w:val="008033A8"/>
    <w:rsid w:val="008035B5"/>
    <w:rsid w:val="00803D44"/>
    <w:rsid w:val="008047CC"/>
    <w:rsid w:val="0080487F"/>
    <w:rsid w:val="00804CC1"/>
    <w:rsid w:val="008053FB"/>
    <w:rsid w:val="00806177"/>
    <w:rsid w:val="00806899"/>
    <w:rsid w:val="0080695C"/>
    <w:rsid w:val="00806D79"/>
    <w:rsid w:val="0080734A"/>
    <w:rsid w:val="0080739D"/>
    <w:rsid w:val="008075B5"/>
    <w:rsid w:val="00807785"/>
    <w:rsid w:val="00807A5A"/>
    <w:rsid w:val="00810456"/>
    <w:rsid w:val="008105F5"/>
    <w:rsid w:val="00810959"/>
    <w:rsid w:val="008109A8"/>
    <w:rsid w:val="00810D2E"/>
    <w:rsid w:val="00810D30"/>
    <w:rsid w:val="0081129A"/>
    <w:rsid w:val="0081178D"/>
    <w:rsid w:val="00811DC2"/>
    <w:rsid w:val="00812059"/>
    <w:rsid w:val="008121F7"/>
    <w:rsid w:val="008122B1"/>
    <w:rsid w:val="0081257D"/>
    <w:rsid w:val="0081267E"/>
    <w:rsid w:val="0081295A"/>
    <w:rsid w:val="00812DCF"/>
    <w:rsid w:val="00813152"/>
    <w:rsid w:val="00813168"/>
    <w:rsid w:val="0081318E"/>
    <w:rsid w:val="008131F4"/>
    <w:rsid w:val="00813F82"/>
    <w:rsid w:val="00813F8A"/>
    <w:rsid w:val="00814EB8"/>
    <w:rsid w:val="00815F05"/>
    <w:rsid w:val="00820337"/>
    <w:rsid w:val="00820AB4"/>
    <w:rsid w:val="00820BEA"/>
    <w:rsid w:val="0082168E"/>
    <w:rsid w:val="00821906"/>
    <w:rsid w:val="00821918"/>
    <w:rsid w:val="008225E8"/>
    <w:rsid w:val="00822725"/>
    <w:rsid w:val="0082273A"/>
    <w:rsid w:val="00823530"/>
    <w:rsid w:val="008237D5"/>
    <w:rsid w:val="008241B4"/>
    <w:rsid w:val="008245E2"/>
    <w:rsid w:val="0082460E"/>
    <w:rsid w:val="00824D24"/>
    <w:rsid w:val="0082557D"/>
    <w:rsid w:val="00825802"/>
    <w:rsid w:val="00825968"/>
    <w:rsid w:val="00825FF7"/>
    <w:rsid w:val="00827176"/>
    <w:rsid w:val="00827277"/>
    <w:rsid w:val="00827B44"/>
    <w:rsid w:val="00830AE0"/>
    <w:rsid w:val="00830D2E"/>
    <w:rsid w:val="008312CC"/>
    <w:rsid w:val="00831872"/>
    <w:rsid w:val="00832B8F"/>
    <w:rsid w:val="00832BEF"/>
    <w:rsid w:val="008338B4"/>
    <w:rsid w:val="00833D9E"/>
    <w:rsid w:val="0083466C"/>
    <w:rsid w:val="00835195"/>
    <w:rsid w:val="008354CE"/>
    <w:rsid w:val="008354DA"/>
    <w:rsid w:val="00835958"/>
    <w:rsid w:val="00835979"/>
    <w:rsid w:val="008364DA"/>
    <w:rsid w:val="00837838"/>
    <w:rsid w:val="00837F6E"/>
    <w:rsid w:val="00840447"/>
    <w:rsid w:val="00840D25"/>
    <w:rsid w:val="00840FDA"/>
    <w:rsid w:val="008414F8"/>
    <w:rsid w:val="008416D8"/>
    <w:rsid w:val="00841DCD"/>
    <w:rsid w:val="00842051"/>
    <w:rsid w:val="0084216D"/>
    <w:rsid w:val="008424FD"/>
    <w:rsid w:val="00842650"/>
    <w:rsid w:val="008429D2"/>
    <w:rsid w:val="00842D3B"/>
    <w:rsid w:val="00842E50"/>
    <w:rsid w:val="00842F31"/>
    <w:rsid w:val="008431F8"/>
    <w:rsid w:val="008439E1"/>
    <w:rsid w:val="008458EB"/>
    <w:rsid w:val="00845FDC"/>
    <w:rsid w:val="00846347"/>
    <w:rsid w:val="0084660C"/>
    <w:rsid w:val="008471C8"/>
    <w:rsid w:val="008472F7"/>
    <w:rsid w:val="00850F95"/>
    <w:rsid w:val="00851233"/>
    <w:rsid w:val="008512B6"/>
    <w:rsid w:val="00851A29"/>
    <w:rsid w:val="00852010"/>
    <w:rsid w:val="00852972"/>
    <w:rsid w:val="00852BCA"/>
    <w:rsid w:val="00852FEC"/>
    <w:rsid w:val="00853DFC"/>
    <w:rsid w:val="0085401E"/>
    <w:rsid w:val="0085451E"/>
    <w:rsid w:val="00856895"/>
    <w:rsid w:val="00856AFE"/>
    <w:rsid w:val="0085711B"/>
    <w:rsid w:val="00860689"/>
    <w:rsid w:val="00861A00"/>
    <w:rsid w:val="00861D31"/>
    <w:rsid w:val="00862A00"/>
    <w:rsid w:val="00862E62"/>
    <w:rsid w:val="0086305E"/>
    <w:rsid w:val="008634B6"/>
    <w:rsid w:val="008638B0"/>
    <w:rsid w:val="00863DB8"/>
    <w:rsid w:val="00864147"/>
    <w:rsid w:val="00864440"/>
    <w:rsid w:val="00864879"/>
    <w:rsid w:val="008648D7"/>
    <w:rsid w:val="00864F07"/>
    <w:rsid w:val="00866066"/>
    <w:rsid w:val="00867342"/>
    <w:rsid w:val="00867726"/>
    <w:rsid w:val="008702DF"/>
    <w:rsid w:val="00870477"/>
    <w:rsid w:val="00871D1D"/>
    <w:rsid w:val="008724A7"/>
    <w:rsid w:val="00872996"/>
    <w:rsid w:val="00872DE3"/>
    <w:rsid w:val="00872F12"/>
    <w:rsid w:val="008733E7"/>
    <w:rsid w:val="008736D6"/>
    <w:rsid w:val="0087394C"/>
    <w:rsid w:val="00873A94"/>
    <w:rsid w:val="00873F71"/>
    <w:rsid w:val="00873F85"/>
    <w:rsid w:val="00874029"/>
    <w:rsid w:val="008742FE"/>
    <w:rsid w:val="00874E9B"/>
    <w:rsid w:val="0087725F"/>
    <w:rsid w:val="00877A95"/>
    <w:rsid w:val="00880284"/>
    <w:rsid w:val="008809F7"/>
    <w:rsid w:val="00882945"/>
    <w:rsid w:val="00882D44"/>
    <w:rsid w:val="008830F5"/>
    <w:rsid w:val="0088319A"/>
    <w:rsid w:val="008833FA"/>
    <w:rsid w:val="00883A88"/>
    <w:rsid w:val="008841C8"/>
    <w:rsid w:val="008843BA"/>
    <w:rsid w:val="00884751"/>
    <w:rsid w:val="00884B6C"/>
    <w:rsid w:val="00884E23"/>
    <w:rsid w:val="00884F28"/>
    <w:rsid w:val="00885046"/>
    <w:rsid w:val="008858BE"/>
    <w:rsid w:val="00885DF4"/>
    <w:rsid w:val="00886A10"/>
    <w:rsid w:val="00886E5E"/>
    <w:rsid w:val="00886E61"/>
    <w:rsid w:val="0088729A"/>
    <w:rsid w:val="0088778E"/>
    <w:rsid w:val="008877D8"/>
    <w:rsid w:val="00890938"/>
    <w:rsid w:val="008915BC"/>
    <w:rsid w:val="008926FB"/>
    <w:rsid w:val="008927D0"/>
    <w:rsid w:val="008929F0"/>
    <w:rsid w:val="00892A43"/>
    <w:rsid w:val="0089334A"/>
    <w:rsid w:val="00893931"/>
    <w:rsid w:val="0089441E"/>
    <w:rsid w:val="0089461C"/>
    <w:rsid w:val="00894D10"/>
    <w:rsid w:val="00894D82"/>
    <w:rsid w:val="00894D86"/>
    <w:rsid w:val="00894EF3"/>
    <w:rsid w:val="008955C8"/>
    <w:rsid w:val="00895D2B"/>
    <w:rsid w:val="00895E15"/>
    <w:rsid w:val="0089748E"/>
    <w:rsid w:val="00897A1D"/>
    <w:rsid w:val="008A01A1"/>
    <w:rsid w:val="008A17D0"/>
    <w:rsid w:val="008A184F"/>
    <w:rsid w:val="008A1B33"/>
    <w:rsid w:val="008A1D82"/>
    <w:rsid w:val="008A2C8D"/>
    <w:rsid w:val="008A35F4"/>
    <w:rsid w:val="008A3F43"/>
    <w:rsid w:val="008A4224"/>
    <w:rsid w:val="008A45C4"/>
    <w:rsid w:val="008A56C8"/>
    <w:rsid w:val="008A5C53"/>
    <w:rsid w:val="008A66E9"/>
    <w:rsid w:val="008A72D7"/>
    <w:rsid w:val="008A744E"/>
    <w:rsid w:val="008B0530"/>
    <w:rsid w:val="008B0B7F"/>
    <w:rsid w:val="008B0CF8"/>
    <w:rsid w:val="008B1DE8"/>
    <w:rsid w:val="008B2096"/>
    <w:rsid w:val="008B21D6"/>
    <w:rsid w:val="008B2E70"/>
    <w:rsid w:val="008B30DD"/>
    <w:rsid w:val="008B479B"/>
    <w:rsid w:val="008B4CC8"/>
    <w:rsid w:val="008B4E0A"/>
    <w:rsid w:val="008B55A6"/>
    <w:rsid w:val="008B6771"/>
    <w:rsid w:val="008B6A38"/>
    <w:rsid w:val="008B6C2A"/>
    <w:rsid w:val="008B6F37"/>
    <w:rsid w:val="008B725E"/>
    <w:rsid w:val="008B7277"/>
    <w:rsid w:val="008B7F86"/>
    <w:rsid w:val="008C02E1"/>
    <w:rsid w:val="008C0378"/>
    <w:rsid w:val="008C04D7"/>
    <w:rsid w:val="008C06D0"/>
    <w:rsid w:val="008C0A33"/>
    <w:rsid w:val="008C0EA7"/>
    <w:rsid w:val="008C1D6B"/>
    <w:rsid w:val="008C2126"/>
    <w:rsid w:val="008C2450"/>
    <w:rsid w:val="008C25BF"/>
    <w:rsid w:val="008C2ADA"/>
    <w:rsid w:val="008C30FF"/>
    <w:rsid w:val="008C4B8B"/>
    <w:rsid w:val="008C4EAB"/>
    <w:rsid w:val="008C5847"/>
    <w:rsid w:val="008C5881"/>
    <w:rsid w:val="008C5A06"/>
    <w:rsid w:val="008C6461"/>
    <w:rsid w:val="008C73B5"/>
    <w:rsid w:val="008D03D6"/>
    <w:rsid w:val="008D1B6F"/>
    <w:rsid w:val="008D385B"/>
    <w:rsid w:val="008D3B5C"/>
    <w:rsid w:val="008D3F82"/>
    <w:rsid w:val="008D4308"/>
    <w:rsid w:val="008D45B3"/>
    <w:rsid w:val="008D48BF"/>
    <w:rsid w:val="008D497B"/>
    <w:rsid w:val="008D4AD7"/>
    <w:rsid w:val="008D4F97"/>
    <w:rsid w:val="008D59BA"/>
    <w:rsid w:val="008D5A0E"/>
    <w:rsid w:val="008D63CE"/>
    <w:rsid w:val="008D677E"/>
    <w:rsid w:val="008D6875"/>
    <w:rsid w:val="008D6A07"/>
    <w:rsid w:val="008D6B04"/>
    <w:rsid w:val="008D7E2D"/>
    <w:rsid w:val="008D7F34"/>
    <w:rsid w:val="008E0072"/>
    <w:rsid w:val="008E0280"/>
    <w:rsid w:val="008E080A"/>
    <w:rsid w:val="008E0CE1"/>
    <w:rsid w:val="008E3077"/>
    <w:rsid w:val="008E31CA"/>
    <w:rsid w:val="008E3699"/>
    <w:rsid w:val="008E43D4"/>
    <w:rsid w:val="008E52A1"/>
    <w:rsid w:val="008E5398"/>
    <w:rsid w:val="008E5955"/>
    <w:rsid w:val="008E5995"/>
    <w:rsid w:val="008E5A6F"/>
    <w:rsid w:val="008E5C5A"/>
    <w:rsid w:val="008E5D28"/>
    <w:rsid w:val="008E6788"/>
    <w:rsid w:val="008E6D00"/>
    <w:rsid w:val="008E6E42"/>
    <w:rsid w:val="008E759A"/>
    <w:rsid w:val="008E779E"/>
    <w:rsid w:val="008F032F"/>
    <w:rsid w:val="008F0354"/>
    <w:rsid w:val="008F051E"/>
    <w:rsid w:val="008F1216"/>
    <w:rsid w:val="008F1EF3"/>
    <w:rsid w:val="008F3282"/>
    <w:rsid w:val="008F33C4"/>
    <w:rsid w:val="008F34E5"/>
    <w:rsid w:val="008F3DD9"/>
    <w:rsid w:val="008F504E"/>
    <w:rsid w:val="008F58F9"/>
    <w:rsid w:val="008F6010"/>
    <w:rsid w:val="008F6F07"/>
    <w:rsid w:val="008F7EC6"/>
    <w:rsid w:val="00900DE3"/>
    <w:rsid w:val="00900F47"/>
    <w:rsid w:val="00901130"/>
    <w:rsid w:val="00901C14"/>
    <w:rsid w:val="00902432"/>
    <w:rsid w:val="00902C7D"/>
    <w:rsid w:val="00902DCC"/>
    <w:rsid w:val="009030D1"/>
    <w:rsid w:val="009040B0"/>
    <w:rsid w:val="00904D74"/>
    <w:rsid w:val="00905AF9"/>
    <w:rsid w:val="00906401"/>
    <w:rsid w:val="00906491"/>
    <w:rsid w:val="00907210"/>
    <w:rsid w:val="00907230"/>
    <w:rsid w:val="009072F2"/>
    <w:rsid w:val="00907AA7"/>
    <w:rsid w:val="00907F99"/>
    <w:rsid w:val="00910790"/>
    <w:rsid w:val="00910A9B"/>
    <w:rsid w:val="00910DC5"/>
    <w:rsid w:val="00911384"/>
    <w:rsid w:val="009115D1"/>
    <w:rsid w:val="009120C2"/>
    <w:rsid w:val="009120D9"/>
    <w:rsid w:val="00912688"/>
    <w:rsid w:val="00912880"/>
    <w:rsid w:val="00912DFC"/>
    <w:rsid w:val="00913167"/>
    <w:rsid w:val="00913C6A"/>
    <w:rsid w:val="00913C6B"/>
    <w:rsid w:val="00914CA0"/>
    <w:rsid w:val="009156C6"/>
    <w:rsid w:val="00915B8A"/>
    <w:rsid w:val="00915C95"/>
    <w:rsid w:val="00916123"/>
    <w:rsid w:val="00916523"/>
    <w:rsid w:val="00916F46"/>
    <w:rsid w:val="009177CC"/>
    <w:rsid w:val="00917C0D"/>
    <w:rsid w:val="00920013"/>
    <w:rsid w:val="00920595"/>
    <w:rsid w:val="00920812"/>
    <w:rsid w:val="009216F9"/>
    <w:rsid w:val="00922314"/>
    <w:rsid w:val="0092296F"/>
    <w:rsid w:val="00922CF8"/>
    <w:rsid w:val="00923148"/>
    <w:rsid w:val="009233D1"/>
    <w:rsid w:val="009239E3"/>
    <w:rsid w:val="00923A8C"/>
    <w:rsid w:val="009266F5"/>
    <w:rsid w:val="009267AF"/>
    <w:rsid w:val="0092777C"/>
    <w:rsid w:val="00927FFA"/>
    <w:rsid w:val="009301E4"/>
    <w:rsid w:val="00930946"/>
    <w:rsid w:val="00930964"/>
    <w:rsid w:val="00931210"/>
    <w:rsid w:val="00931929"/>
    <w:rsid w:val="00931BC4"/>
    <w:rsid w:val="00932CC6"/>
    <w:rsid w:val="009335E1"/>
    <w:rsid w:val="00933614"/>
    <w:rsid w:val="009337A3"/>
    <w:rsid w:val="00933EC4"/>
    <w:rsid w:val="0093464E"/>
    <w:rsid w:val="009352E7"/>
    <w:rsid w:val="00935420"/>
    <w:rsid w:val="0093586F"/>
    <w:rsid w:val="00935E64"/>
    <w:rsid w:val="00935F95"/>
    <w:rsid w:val="00935FDA"/>
    <w:rsid w:val="00936349"/>
    <w:rsid w:val="0093654F"/>
    <w:rsid w:val="0093681D"/>
    <w:rsid w:val="009378D5"/>
    <w:rsid w:val="00940239"/>
    <w:rsid w:val="009408D8"/>
    <w:rsid w:val="00940A4E"/>
    <w:rsid w:val="00942449"/>
    <w:rsid w:val="0094383D"/>
    <w:rsid w:val="00943A57"/>
    <w:rsid w:val="00943D9E"/>
    <w:rsid w:val="009442C0"/>
    <w:rsid w:val="009446B9"/>
    <w:rsid w:val="00944A0A"/>
    <w:rsid w:val="00944FC9"/>
    <w:rsid w:val="00944FCB"/>
    <w:rsid w:val="00945C85"/>
    <w:rsid w:val="00945CA6"/>
    <w:rsid w:val="009467EA"/>
    <w:rsid w:val="00946882"/>
    <w:rsid w:val="00946D3B"/>
    <w:rsid w:val="00950245"/>
    <w:rsid w:val="009503F3"/>
    <w:rsid w:val="00950B03"/>
    <w:rsid w:val="00951D03"/>
    <w:rsid w:val="00952129"/>
    <w:rsid w:val="009522A1"/>
    <w:rsid w:val="009526F7"/>
    <w:rsid w:val="009535ED"/>
    <w:rsid w:val="0095441F"/>
    <w:rsid w:val="009564B7"/>
    <w:rsid w:val="0095659D"/>
    <w:rsid w:val="00956E71"/>
    <w:rsid w:val="0095777A"/>
    <w:rsid w:val="0096032D"/>
    <w:rsid w:val="00960701"/>
    <w:rsid w:val="00960989"/>
    <w:rsid w:val="00960AFD"/>
    <w:rsid w:val="00960DAF"/>
    <w:rsid w:val="009628FD"/>
    <w:rsid w:val="0096290D"/>
    <w:rsid w:val="00963206"/>
    <w:rsid w:val="00964A11"/>
    <w:rsid w:val="00964EDA"/>
    <w:rsid w:val="009650A1"/>
    <w:rsid w:val="0096612F"/>
    <w:rsid w:val="009666AC"/>
    <w:rsid w:val="00967021"/>
    <w:rsid w:val="009709DB"/>
    <w:rsid w:val="00970DDF"/>
    <w:rsid w:val="00971203"/>
    <w:rsid w:val="009715EE"/>
    <w:rsid w:val="009718C9"/>
    <w:rsid w:val="00972D6C"/>
    <w:rsid w:val="0097387C"/>
    <w:rsid w:val="00973DBB"/>
    <w:rsid w:val="00973F0F"/>
    <w:rsid w:val="0097400B"/>
    <w:rsid w:val="009741EB"/>
    <w:rsid w:val="00974F50"/>
    <w:rsid w:val="00975169"/>
    <w:rsid w:val="0097555B"/>
    <w:rsid w:val="00975F07"/>
    <w:rsid w:val="009762DD"/>
    <w:rsid w:val="009763C9"/>
    <w:rsid w:val="00976DEF"/>
    <w:rsid w:val="00977B0D"/>
    <w:rsid w:val="009804E7"/>
    <w:rsid w:val="009812A8"/>
    <w:rsid w:val="00981883"/>
    <w:rsid w:val="00981B38"/>
    <w:rsid w:val="00981D4D"/>
    <w:rsid w:val="00982427"/>
    <w:rsid w:val="009825E3"/>
    <w:rsid w:val="009828BF"/>
    <w:rsid w:val="009835C5"/>
    <w:rsid w:val="009837D5"/>
    <w:rsid w:val="00983CEE"/>
    <w:rsid w:val="00983D2C"/>
    <w:rsid w:val="00984C8E"/>
    <w:rsid w:val="00984CED"/>
    <w:rsid w:val="009852E3"/>
    <w:rsid w:val="00985720"/>
    <w:rsid w:val="009857FD"/>
    <w:rsid w:val="00985A17"/>
    <w:rsid w:val="00985AA9"/>
    <w:rsid w:val="00985C3F"/>
    <w:rsid w:val="00986418"/>
    <w:rsid w:val="00986A1F"/>
    <w:rsid w:val="009874A7"/>
    <w:rsid w:val="00987BA4"/>
    <w:rsid w:val="009902E1"/>
    <w:rsid w:val="0099039B"/>
    <w:rsid w:val="00990945"/>
    <w:rsid w:val="00991CDA"/>
    <w:rsid w:val="00993054"/>
    <w:rsid w:val="009936AD"/>
    <w:rsid w:val="009937D7"/>
    <w:rsid w:val="009941A8"/>
    <w:rsid w:val="00995318"/>
    <w:rsid w:val="00995B71"/>
    <w:rsid w:val="00996218"/>
    <w:rsid w:val="00996376"/>
    <w:rsid w:val="0099646B"/>
    <w:rsid w:val="009969BB"/>
    <w:rsid w:val="00997768"/>
    <w:rsid w:val="00997883"/>
    <w:rsid w:val="00997C76"/>
    <w:rsid w:val="009A1B4F"/>
    <w:rsid w:val="009A2F69"/>
    <w:rsid w:val="009A33F5"/>
    <w:rsid w:val="009A3CF7"/>
    <w:rsid w:val="009A47AB"/>
    <w:rsid w:val="009A52FA"/>
    <w:rsid w:val="009A6936"/>
    <w:rsid w:val="009A6CFE"/>
    <w:rsid w:val="009A721E"/>
    <w:rsid w:val="009A7348"/>
    <w:rsid w:val="009A7381"/>
    <w:rsid w:val="009A77A3"/>
    <w:rsid w:val="009A7B54"/>
    <w:rsid w:val="009B0967"/>
    <w:rsid w:val="009B1696"/>
    <w:rsid w:val="009B26FB"/>
    <w:rsid w:val="009B2F88"/>
    <w:rsid w:val="009B3D32"/>
    <w:rsid w:val="009B40BA"/>
    <w:rsid w:val="009B5318"/>
    <w:rsid w:val="009B5386"/>
    <w:rsid w:val="009B5D5A"/>
    <w:rsid w:val="009B6877"/>
    <w:rsid w:val="009B71A2"/>
    <w:rsid w:val="009C02B7"/>
    <w:rsid w:val="009C08CD"/>
    <w:rsid w:val="009C0C88"/>
    <w:rsid w:val="009C154B"/>
    <w:rsid w:val="009C1826"/>
    <w:rsid w:val="009C1E3C"/>
    <w:rsid w:val="009C263C"/>
    <w:rsid w:val="009C36FF"/>
    <w:rsid w:val="009C376C"/>
    <w:rsid w:val="009C3C4C"/>
    <w:rsid w:val="009C4203"/>
    <w:rsid w:val="009C4912"/>
    <w:rsid w:val="009C540B"/>
    <w:rsid w:val="009C593A"/>
    <w:rsid w:val="009C59DE"/>
    <w:rsid w:val="009C69B3"/>
    <w:rsid w:val="009C6E0C"/>
    <w:rsid w:val="009C6F31"/>
    <w:rsid w:val="009C7439"/>
    <w:rsid w:val="009C76FD"/>
    <w:rsid w:val="009D12A5"/>
    <w:rsid w:val="009D1459"/>
    <w:rsid w:val="009D151B"/>
    <w:rsid w:val="009D1A23"/>
    <w:rsid w:val="009D1DE1"/>
    <w:rsid w:val="009D24FE"/>
    <w:rsid w:val="009D282B"/>
    <w:rsid w:val="009D2E4D"/>
    <w:rsid w:val="009D3060"/>
    <w:rsid w:val="009D3316"/>
    <w:rsid w:val="009D37FE"/>
    <w:rsid w:val="009D3D2E"/>
    <w:rsid w:val="009D409E"/>
    <w:rsid w:val="009D510E"/>
    <w:rsid w:val="009D5A6E"/>
    <w:rsid w:val="009D642D"/>
    <w:rsid w:val="009D6C3A"/>
    <w:rsid w:val="009D6D75"/>
    <w:rsid w:val="009D6E69"/>
    <w:rsid w:val="009D7438"/>
    <w:rsid w:val="009E0B04"/>
    <w:rsid w:val="009E0BCC"/>
    <w:rsid w:val="009E0D0E"/>
    <w:rsid w:val="009E12C9"/>
    <w:rsid w:val="009E1F82"/>
    <w:rsid w:val="009E270B"/>
    <w:rsid w:val="009E2FD0"/>
    <w:rsid w:val="009E367B"/>
    <w:rsid w:val="009E3D1A"/>
    <w:rsid w:val="009E4542"/>
    <w:rsid w:val="009E4969"/>
    <w:rsid w:val="009E55B5"/>
    <w:rsid w:val="009E58E7"/>
    <w:rsid w:val="009E5D67"/>
    <w:rsid w:val="009E6279"/>
    <w:rsid w:val="009E67AE"/>
    <w:rsid w:val="009E6D36"/>
    <w:rsid w:val="009E7C77"/>
    <w:rsid w:val="009E7CFC"/>
    <w:rsid w:val="009F026E"/>
    <w:rsid w:val="009F0490"/>
    <w:rsid w:val="009F13C2"/>
    <w:rsid w:val="009F37D7"/>
    <w:rsid w:val="009F38BB"/>
    <w:rsid w:val="009F412F"/>
    <w:rsid w:val="009F4841"/>
    <w:rsid w:val="009F651F"/>
    <w:rsid w:val="009F7090"/>
    <w:rsid w:val="009F752C"/>
    <w:rsid w:val="00A0037A"/>
    <w:rsid w:val="00A00533"/>
    <w:rsid w:val="00A00DA4"/>
    <w:rsid w:val="00A021BD"/>
    <w:rsid w:val="00A02D55"/>
    <w:rsid w:val="00A03B3C"/>
    <w:rsid w:val="00A04F8B"/>
    <w:rsid w:val="00A05E73"/>
    <w:rsid w:val="00A06083"/>
    <w:rsid w:val="00A06FFF"/>
    <w:rsid w:val="00A101C7"/>
    <w:rsid w:val="00A10FD1"/>
    <w:rsid w:val="00A126DC"/>
    <w:rsid w:val="00A12D99"/>
    <w:rsid w:val="00A12ED1"/>
    <w:rsid w:val="00A132F9"/>
    <w:rsid w:val="00A13E55"/>
    <w:rsid w:val="00A140AC"/>
    <w:rsid w:val="00A14114"/>
    <w:rsid w:val="00A148D0"/>
    <w:rsid w:val="00A149AF"/>
    <w:rsid w:val="00A14B79"/>
    <w:rsid w:val="00A15420"/>
    <w:rsid w:val="00A161FC"/>
    <w:rsid w:val="00A165E6"/>
    <w:rsid w:val="00A16CCD"/>
    <w:rsid w:val="00A16FF8"/>
    <w:rsid w:val="00A17126"/>
    <w:rsid w:val="00A17583"/>
    <w:rsid w:val="00A176A7"/>
    <w:rsid w:val="00A17833"/>
    <w:rsid w:val="00A17F4A"/>
    <w:rsid w:val="00A202AB"/>
    <w:rsid w:val="00A2036E"/>
    <w:rsid w:val="00A20656"/>
    <w:rsid w:val="00A209D7"/>
    <w:rsid w:val="00A2199E"/>
    <w:rsid w:val="00A21C03"/>
    <w:rsid w:val="00A22960"/>
    <w:rsid w:val="00A22B2A"/>
    <w:rsid w:val="00A22C20"/>
    <w:rsid w:val="00A22F9F"/>
    <w:rsid w:val="00A230CF"/>
    <w:rsid w:val="00A23985"/>
    <w:rsid w:val="00A25397"/>
    <w:rsid w:val="00A253AB"/>
    <w:rsid w:val="00A25B17"/>
    <w:rsid w:val="00A25E5B"/>
    <w:rsid w:val="00A25F53"/>
    <w:rsid w:val="00A26A77"/>
    <w:rsid w:val="00A27D8F"/>
    <w:rsid w:val="00A27DA1"/>
    <w:rsid w:val="00A3076C"/>
    <w:rsid w:val="00A3127E"/>
    <w:rsid w:val="00A312AA"/>
    <w:rsid w:val="00A312FA"/>
    <w:rsid w:val="00A31853"/>
    <w:rsid w:val="00A326C4"/>
    <w:rsid w:val="00A32D0A"/>
    <w:rsid w:val="00A3316F"/>
    <w:rsid w:val="00A3400A"/>
    <w:rsid w:val="00A3409B"/>
    <w:rsid w:val="00A341FF"/>
    <w:rsid w:val="00A3511B"/>
    <w:rsid w:val="00A35196"/>
    <w:rsid w:val="00A35356"/>
    <w:rsid w:val="00A35616"/>
    <w:rsid w:val="00A35658"/>
    <w:rsid w:val="00A3576F"/>
    <w:rsid w:val="00A3594F"/>
    <w:rsid w:val="00A361A0"/>
    <w:rsid w:val="00A36337"/>
    <w:rsid w:val="00A36458"/>
    <w:rsid w:val="00A36ECA"/>
    <w:rsid w:val="00A37BBC"/>
    <w:rsid w:val="00A37CB8"/>
    <w:rsid w:val="00A37F98"/>
    <w:rsid w:val="00A40BDF"/>
    <w:rsid w:val="00A41742"/>
    <w:rsid w:val="00A41867"/>
    <w:rsid w:val="00A41C0B"/>
    <w:rsid w:val="00A424DC"/>
    <w:rsid w:val="00A42A33"/>
    <w:rsid w:val="00A43211"/>
    <w:rsid w:val="00A43215"/>
    <w:rsid w:val="00A4384A"/>
    <w:rsid w:val="00A4420E"/>
    <w:rsid w:val="00A45309"/>
    <w:rsid w:val="00A456D1"/>
    <w:rsid w:val="00A45838"/>
    <w:rsid w:val="00A46350"/>
    <w:rsid w:val="00A4640D"/>
    <w:rsid w:val="00A46F5F"/>
    <w:rsid w:val="00A4705E"/>
    <w:rsid w:val="00A47382"/>
    <w:rsid w:val="00A474A1"/>
    <w:rsid w:val="00A5040D"/>
    <w:rsid w:val="00A505DC"/>
    <w:rsid w:val="00A5148F"/>
    <w:rsid w:val="00A51C4E"/>
    <w:rsid w:val="00A52B2F"/>
    <w:rsid w:val="00A53136"/>
    <w:rsid w:val="00A53317"/>
    <w:rsid w:val="00A543F9"/>
    <w:rsid w:val="00A5464A"/>
    <w:rsid w:val="00A54C1B"/>
    <w:rsid w:val="00A54C82"/>
    <w:rsid w:val="00A54DE1"/>
    <w:rsid w:val="00A54E77"/>
    <w:rsid w:val="00A54EC1"/>
    <w:rsid w:val="00A5505F"/>
    <w:rsid w:val="00A55537"/>
    <w:rsid w:val="00A55542"/>
    <w:rsid w:val="00A55625"/>
    <w:rsid w:val="00A559DF"/>
    <w:rsid w:val="00A55B26"/>
    <w:rsid w:val="00A55CF0"/>
    <w:rsid w:val="00A56228"/>
    <w:rsid w:val="00A56871"/>
    <w:rsid w:val="00A56DDE"/>
    <w:rsid w:val="00A57926"/>
    <w:rsid w:val="00A57ECD"/>
    <w:rsid w:val="00A600D4"/>
    <w:rsid w:val="00A602B2"/>
    <w:rsid w:val="00A61E7C"/>
    <w:rsid w:val="00A62957"/>
    <w:rsid w:val="00A62A8E"/>
    <w:rsid w:val="00A62F2B"/>
    <w:rsid w:val="00A634BA"/>
    <w:rsid w:val="00A63D39"/>
    <w:rsid w:val="00A63D8B"/>
    <w:rsid w:val="00A645F3"/>
    <w:rsid w:val="00A65691"/>
    <w:rsid w:val="00A66379"/>
    <w:rsid w:val="00A6642D"/>
    <w:rsid w:val="00A66C51"/>
    <w:rsid w:val="00A6731A"/>
    <w:rsid w:val="00A67422"/>
    <w:rsid w:val="00A67891"/>
    <w:rsid w:val="00A67DD0"/>
    <w:rsid w:val="00A67E1D"/>
    <w:rsid w:val="00A7020B"/>
    <w:rsid w:val="00A70392"/>
    <w:rsid w:val="00A7073F"/>
    <w:rsid w:val="00A70E7F"/>
    <w:rsid w:val="00A70F02"/>
    <w:rsid w:val="00A71237"/>
    <w:rsid w:val="00A7137E"/>
    <w:rsid w:val="00A72A7C"/>
    <w:rsid w:val="00A732CB"/>
    <w:rsid w:val="00A732E1"/>
    <w:rsid w:val="00A735B2"/>
    <w:rsid w:val="00A7465F"/>
    <w:rsid w:val="00A750C5"/>
    <w:rsid w:val="00A7624A"/>
    <w:rsid w:val="00A76EB3"/>
    <w:rsid w:val="00A77974"/>
    <w:rsid w:val="00A81B7C"/>
    <w:rsid w:val="00A81DB8"/>
    <w:rsid w:val="00A8226A"/>
    <w:rsid w:val="00A825CB"/>
    <w:rsid w:val="00A8260D"/>
    <w:rsid w:val="00A82CDE"/>
    <w:rsid w:val="00A82D9B"/>
    <w:rsid w:val="00A82FE4"/>
    <w:rsid w:val="00A833D6"/>
    <w:rsid w:val="00A838F1"/>
    <w:rsid w:val="00A8438F"/>
    <w:rsid w:val="00A84569"/>
    <w:rsid w:val="00A845A3"/>
    <w:rsid w:val="00A8462E"/>
    <w:rsid w:val="00A8523A"/>
    <w:rsid w:val="00A8546C"/>
    <w:rsid w:val="00A85532"/>
    <w:rsid w:val="00A85CCF"/>
    <w:rsid w:val="00A8610C"/>
    <w:rsid w:val="00A861D0"/>
    <w:rsid w:val="00A86872"/>
    <w:rsid w:val="00A8705B"/>
    <w:rsid w:val="00A8715A"/>
    <w:rsid w:val="00A87517"/>
    <w:rsid w:val="00A90A9A"/>
    <w:rsid w:val="00A90EFC"/>
    <w:rsid w:val="00A911E0"/>
    <w:rsid w:val="00A91BB3"/>
    <w:rsid w:val="00A9213A"/>
    <w:rsid w:val="00A9284B"/>
    <w:rsid w:val="00A93798"/>
    <w:rsid w:val="00A93B06"/>
    <w:rsid w:val="00A93F2C"/>
    <w:rsid w:val="00A94103"/>
    <w:rsid w:val="00A94104"/>
    <w:rsid w:val="00A944D2"/>
    <w:rsid w:val="00A958CF"/>
    <w:rsid w:val="00A95CC1"/>
    <w:rsid w:val="00A96888"/>
    <w:rsid w:val="00A96DD5"/>
    <w:rsid w:val="00AA0491"/>
    <w:rsid w:val="00AA0743"/>
    <w:rsid w:val="00AA07E3"/>
    <w:rsid w:val="00AA0A55"/>
    <w:rsid w:val="00AA0CB6"/>
    <w:rsid w:val="00AA1AD4"/>
    <w:rsid w:val="00AA1D19"/>
    <w:rsid w:val="00AA36A6"/>
    <w:rsid w:val="00AA4500"/>
    <w:rsid w:val="00AA4854"/>
    <w:rsid w:val="00AA4E70"/>
    <w:rsid w:val="00AA5BED"/>
    <w:rsid w:val="00AA5D56"/>
    <w:rsid w:val="00AA6A10"/>
    <w:rsid w:val="00AA7348"/>
    <w:rsid w:val="00AA766D"/>
    <w:rsid w:val="00AA7753"/>
    <w:rsid w:val="00AA7B65"/>
    <w:rsid w:val="00AB0D12"/>
    <w:rsid w:val="00AB22F8"/>
    <w:rsid w:val="00AB376F"/>
    <w:rsid w:val="00AB3A30"/>
    <w:rsid w:val="00AB3A54"/>
    <w:rsid w:val="00AB3AD7"/>
    <w:rsid w:val="00AB40DC"/>
    <w:rsid w:val="00AB4530"/>
    <w:rsid w:val="00AB4A1C"/>
    <w:rsid w:val="00AB4EF7"/>
    <w:rsid w:val="00AB5278"/>
    <w:rsid w:val="00AB71DE"/>
    <w:rsid w:val="00AB7802"/>
    <w:rsid w:val="00AB7FC9"/>
    <w:rsid w:val="00AB7FD7"/>
    <w:rsid w:val="00AC0206"/>
    <w:rsid w:val="00AC08DA"/>
    <w:rsid w:val="00AC08F4"/>
    <w:rsid w:val="00AC1067"/>
    <w:rsid w:val="00AC15C5"/>
    <w:rsid w:val="00AC1BDD"/>
    <w:rsid w:val="00AC1E54"/>
    <w:rsid w:val="00AC2154"/>
    <w:rsid w:val="00AC24C2"/>
    <w:rsid w:val="00AC2930"/>
    <w:rsid w:val="00AC2B1E"/>
    <w:rsid w:val="00AC32FA"/>
    <w:rsid w:val="00AC3308"/>
    <w:rsid w:val="00AC3A9E"/>
    <w:rsid w:val="00AC3E68"/>
    <w:rsid w:val="00AC4032"/>
    <w:rsid w:val="00AC43A1"/>
    <w:rsid w:val="00AC4C1B"/>
    <w:rsid w:val="00AC5083"/>
    <w:rsid w:val="00AC5D9C"/>
    <w:rsid w:val="00AC5ECA"/>
    <w:rsid w:val="00AC644B"/>
    <w:rsid w:val="00AC64AC"/>
    <w:rsid w:val="00AC6C39"/>
    <w:rsid w:val="00AC6E26"/>
    <w:rsid w:val="00AC7401"/>
    <w:rsid w:val="00AD10BA"/>
    <w:rsid w:val="00AD1803"/>
    <w:rsid w:val="00AD23BA"/>
    <w:rsid w:val="00AD3493"/>
    <w:rsid w:val="00AD456B"/>
    <w:rsid w:val="00AD529B"/>
    <w:rsid w:val="00AD551E"/>
    <w:rsid w:val="00AD56B9"/>
    <w:rsid w:val="00AD6207"/>
    <w:rsid w:val="00AD6634"/>
    <w:rsid w:val="00AD6903"/>
    <w:rsid w:val="00AD7659"/>
    <w:rsid w:val="00AD7FE3"/>
    <w:rsid w:val="00AE0F1C"/>
    <w:rsid w:val="00AE1640"/>
    <w:rsid w:val="00AE1947"/>
    <w:rsid w:val="00AE2311"/>
    <w:rsid w:val="00AE2EBC"/>
    <w:rsid w:val="00AE39EB"/>
    <w:rsid w:val="00AE3C44"/>
    <w:rsid w:val="00AE465C"/>
    <w:rsid w:val="00AE4E35"/>
    <w:rsid w:val="00AE5447"/>
    <w:rsid w:val="00AE5F80"/>
    <w:rsid w:val="00AE6115"/>
    <w:rsid w:val="00AE6D5D"/>
    <w:rsid w:val="00AE6F46"/>
    <w:rsid w:val="00AE7B03"/>
    <w:rsid w:val="00AF0C5D"/>
    <w:rsid w:val="00AF17BC"/>
    <w:rsid w:val="00AF1A23"/>
    <w:rsid w:val="00AF1C14"/>
    <w:rsid w:val="00AF1C24"/>
    <w:rsid w:val="00AF2363"/>
    <w:rsid w:val="00AF2549"/>
    <w:rsid w:val="00AF27C6"/>
    <w:rsid w:val="00AF33F7"/>
    <w:rsid w:val="00AF36DC"/>
    <w:rsid w:val="00AF3DC8"/>
    <w:rsid w:val="00AF3E0D"/>
    <w:rsid w:val="00AF3FF9"/>
    <w:rsid w:val="00AF431F"/>
    <w:rsid w:val="00AF4C6B"/>
    <w:rsid w:val="00AF62BE"/>
    <w:rsid w:val="00AF636B"/>
    <w:rsid w:val="00AF79FE"/>
    <w:rsid w:val="00AF7D4C"/>
    <w:rsid w:val="00AF7DEF"/>
    <w:rsid w:val="00AF7F06"/>
    <w:rsid w:val="00B00113"/>
    <w:rsid w:val="00B00201"/>
    <w:rsid w:val="00B00BEA"/>
    <w:rsid w:val="00B00CEC"/>
    <w:rsid w:val="00B016A2"/>
    <w:rsid w:val="00B01E10"/>
    <w:rsid w:val="00B024FD"/>
    <w:rsid w:val="00B02648"/>
    <w:rsid w:val="00B02F34"/>
    <w:rsid w:val="00B03538"/>
    <w:rsid w:val="00B03839"/>
    <w:rsid w:val="00B048CA"/>
    <w:rsid w:val="00B04903"/>
    <w:rsid w:val="00B05480"/>
    <w:rsid w:val="00B05A3C"/>
    <w:rsid w:val="00B05B71"/>
    <w:rsid w:val="00B0606B"/>
    <w:rsid w:val="00B0610F"/>
    <w:rsid w:val="00B06576"/>
    <w:rsid w:val="00B07107"/>
    <w:rsid w:val="00B0731E"/>
    <w:rsid w:val="00B07894"/>
    <w:rsid w:val="00B10E91"/>
    <w:rsid w:val="00B117DA"/>
    <w:rsid w:val="00B11C27"/>
    <w:rsid w:val="00B122F5"/>
    <w:rsid w:val="00B1234B"/>
    <w:rsid w:val="00B12859"/>
    <w:rsid w:val="00B1309A"/>
    <w:rsid w:val="00B138DF"/>
    <w:rsid w:val="00B13F7E"/>
    <w:rsid w:val="00B143B1"/>
    <w:rsid w:val="00B1450E"/>
    <w:rsid w:val="00B155AF"/>
    <w:rsid w:val="00B15FAF"/>
    <w:rsid w:val="00B16AD3"/>
    <w:rsid w:val="00B1734E"/>
    <w:rsid w:val="00B176F9"/>
    <w:rsid w:val="00B201D3"/>
    <w:rsid w:val="00B20CDA"/>
    <w:rsid w:val="00B2101D"/>
    <w:rsid w:val="00B21FE2"/>
    <w:rsid w:val="00B22001"/>
    <w:rsid w:val="00B222D5"/>
    <w:rsid w:val="00B22427"/>
    <w:rsid w:val="00B22B40"/>
    <w:rsid w:val="00B231E1"/>
    <w:rsid w:val="00B2357E"/>
    <w:rsid w:val="00B23667"/>
    <w:rsid w:val="00B243E9"/>
    <w:rsid w:val="00B24A28"/>
    <w:rsid w:val="00B254C9"/>
    <w:rsid w:val="00B259FC"/>
    <w:rsid w:val="00B25B67"/>
    <w:rsid w:val="00B25C2F"/>
    <w:rsid w:val="00B25CC7"/>
    <w:rsid w:val="00B264BC"/>
    <w:rsid w:val="00B26C69"/>
    <w:rsid w:val="00B300AC"/>
    <w:rsid w:val="00B30E2F"/>
    <w:rsid w:val="00B31F2A"/>
    <w:rsid w:val="00B32228"/>
    <w:rsid w:val="00B32615"/>
    <w:rsid w:val="00B32915"/>
    <w:rsid w:val="00B333F0"/>
    <w:rsid w:val="00B3363D"/>
    <w:rsid w:val="00B33939"/>
    <w:rsid w:val="00B33A1E"/>
    <w:rsid w:val="00B33D2B"/>
    <w:rsid w:val="00B349EC"/>
    <w:rsid w:val="00B34B39"/>
    <w:rsid w:val="00B34F6A"/>
    <w:rsid w:val="00B354FA"/>
    <w:rsid w:val="00B35A0E"/>
    <w:rsid w:val="00B35CE5"/>
    <w:rsid w:val="00B360AB"/>
    <w:rsid w:val="00B360D7"/>
    <w:rsid w:val="00B3629A"/>
    <w:rsid w:val="00B36590"/>
    <w:rsid w:val="00B36607"/>
    <w:rsid w:val="00B36801"/>
    <w:rsid w:val="00B37A70"/>
    <w:rsid w:val="00B37C62"/>
    <w:rsid w:val="00B37E20"/>
    <w:rsid w:val="00B40A29"/>
    <w:rsid w:val="00B40AAF"/>
    <w:rsid w:val="00B40D7A"/>
    <w:rsid w:val="00B410D4"/>
    <w:rsid w:val="00B42CE7"/>
    <w:rsid w:val="00B42E94"/>
    <w:rsid w:val="00B4378E"/>
    <w:rsid w:val="00B44038"/>
    <w:rsid w:val="00B44173"/>
    <w:rsid w:val="00B45095"/>
    <w:rsid w:val="00B45A01"/>
    <w:rsid w:val="00B45AB4"/>
    <w:rsid w:val="00B46622"/>
    <w:rsid w:val="00B46CDF"/>
    <w:rsid w:val="00B47399"/>
    <w:rsid w:val="00B50415"/>
    <w:rsid w:val="00B5055F"/>
    <w:rsid w:val="00B50BA7"/>
    <w:rsid w:val="00B51011"/>
    <w:rsid w:val="00B5137C"/>
    <w:rsid w:val="00B514E1"/>
    <w:rsid w:val="00B51A1B"/>
    <w:rsid w:val="00B51A2C"/>
    <w:rsid w:val="00B51C1D"/>
    <w:rsid w:val="00B522A7"/>
    <w:rsid w:val="00B529B2"/>
    <w:rsid w:val="00B52D22"/>
    <w:rsid w:val="00B53336"/>
    <w:rsid w:val="00B533CC"/>
    <w:rsid w:val="00B539E8"/>
    <w:rsid w:val="00B53A5E"/>
    <w:rsid w:val="00B54D06"/>
    <w:rsid w:val="00B54EA2"/>
    <w:rsid w:val="00B56B0D"/>
    <w:rsid w:val="00B5706E"/>
    <w:rsid w:val="00B5781C"/>
    <w:rsid w:val="00B57B6E"/>
    <w:rsid w:val="00B601B2"/>
    <w:rsid w:val="00B60896"/>
    <w:rsid w:val="00B613A3"/>
    <w:rsid w:val="00B62A0F"/>
    <w:rsid w:val="00B64772"/>
    <w:rsid w:val="00B653DF"/>
    <w:rsid w:val="00B653E9"/>
    <w:rsid w:val="00B65CEB"/>
    <w:rsid w:val="00B65ED8"/>
    <w:rsid w:val="00B65EF6"/>
    <w:rsid w:val="00B65F22"/>
    <w:rsid w:val="00B66918"/>
    <w:rsid w:val="00B66C3F"/>
    <w:rsid w:val="00B6728E"/>
    <w:rsid w:val="00B67CBA"/>
    <w:rsid w:val="00B700D0"/>
    <w:rsid w:val="00B701C6"/>
    <w:rsid w:val="00B713D0"/>
    <w:rsid w:val="00B71913"/>
    <w:rsid w:val="00B71A12"/>
    <w:rsid w:val="00B73293"/>
    <w:rsid w:val="00B73F15"/>
    <w:rsid w:val="00B743EF"/>
    <w:rsid w:val="00B74906"/>
    <w:rsid w:val="00B766B5"/>
    <w:rsid w:val="00B76B66"/>
    <w:rsid w:val="00B76FDE"/>
    <w:rsid w:val="00B77CA9"/>
    <w:rsid w:val="00B80D17"/>
    <w:rsid w:val="00B81C54"/>
    <w:rsid w:val="00B825AA"/>
    <w:rsid w:val="00B827C9"/>
    <w:rsid w:val="00B83992"/>
    <w:rsid w:val="00B83D5A"/>
    <w:rsid w:val="00B84776"/>
    <w:rsid w:val="00B84C32"/>
    <w:rsid w:val="00B85042"/>
    <w:rsid w:val="00B85A5A"/>
    <w:rsid w:val="00B863A1"/>
    <w:rsid w:val="00B8678A"/>
    <w:rsid w:val="00B869A3"/>
    <w:rsid w:val="00B86A6C"/>
    <w:rsid w:val="00B870C1"/>
    <w:rsid w:val="00B8717F"/>
    <w:rsid w:val="00B902D0"/>
    <w:rsid w:val="00B90A53"/>
    <w:rsid w:val="00B90F19"/>
    <w:rsid w:val="00B90F5D"/>
    <w:rsid w:val="00B91CF6"/>
    <w:rsid w:val="00B92150"/>
    <w:rsid w:val="00B929FB"/>
    <w:rsid w:val="00B92C63"/>
    <w:rsid w:val="00B9332A"/>
    <w:rsid w:val="00B9398C"/>
    <w:rsid w:val="00B942BC"/>
    <w:rsid w:val="00B945F0"/>
    <w:rsid w:val="00B95F46"/>
    <w:rsid w:val="00B976DA"/>
    <w:rsid w:val="00B976F3"/>
    <w:rsid w:val="00B97A3A"/>
    <w:rsid w:val="00B97D48"/>
    <w:rsid w:val="00B97FC1"/>
    <w:rsid w:val="00BA09D2"/>
    <w:rsid w:val="00BA133C"/>
    <w:rsid w:val="00BA1F44"/>
    <w:rsid w:val="00BA282B"/>
    <w:rsid w:val="00BA2E26"/>
    <w:rsid w:val="00BA38AE"/>
    <w:rsid w:val="00BA419E"/>
    <w:rsid w:val="00BA4C23"/>
    <w:rsid w:val="00BA5377"/>
    <w:rsid w:val="00BA562B"/>
    <w:rsid w:val="00BA5A67"/>
    <w:rsid w:val="00BA5AF7"/>
    <w:rsid w:val="00BA5B5E"/>
    <w:rsid w:val="00BA6DD6"/>
    <w:rsid w:val="00BA70CB"/>
    <w:rsid w:val="00BA7993"/>
    <w:rsid w:val="00BB0056"/>
    <w:rsid w:val="00BB02AC"/>
    <w:rsid w:val="00BB08D1"/>
    <w:rsid w:val="00BB0DAE"/>
    <w:rsid w:val="00BB11C1"/>
    <w:rsid w:val="00BB171F"/>
    <w:rsid w:val="00BB22BB"/>
    <w:rsid w:val="00BB2D7A"/>
    <w:rsid w:val="00BB2ECA"/>
    <w:rsid w:val="00BB3179"/>
    <w:rsid w:val="00BB32E3"/>
    <w:rsid w:val="00BB32F8"/>
    <w:rsid w:val="00BB3629"/>
    <w:rsid w:val="00BB4558"/>
    <w:rsid w:val="00BB45A5"/>
    <w:rsid w:val="00BB4A0C"/>
    <w:rsid w:val="00BB4A77"/>
    <w:rsid w:val="00BB56B1"/>
    <w:rsid w:val="00BB59A4"/>
    <w:rsid w:val="00BB611D"/>
    <w:rsid w:val="00BB69D5"/>
    <w:rsid w:val="00BB7FEC"/>
    <w:rsid w:val="00BC013B"/>
    <w:rsid w:val="00BC0286"/>
    <w:rsid w:val="00BC0F6F"/>
    <w:rsid w:val="00BC166F"/>
    <w:rsid w:val="00BC1A33"/>
    <w:rsid w:val="00BC2848"/>
    <w:rsid w:val="00BC3364"/>
    <w:rsid w:val="00BC337B"/>
    <w:rsid w:val="00BC3726"/>
    <w:rsid w:val="00BC3D5B"/>
    <w:rsid w:val="00BC43DD"/>
    <w:rsid w:val="00BC459E"/>
    <w:rsid w:val="00BC49BB"/>
    <w:rsid w:val="00BC546E"/>
    <w:rsid w:val="00BC5609"/>
    <w:rsid w:val="00BC5F16"/>
    <w:rsid w:val="00BC71CB"/>
    <w:rsid w:val="00BC73AC"/>
    <w:rsid w:val="00BC7562"/>
    <w:rsid w:val="00BC7FA9"/>
    <w:rsid w:val="00BD0108"/>
    <w:rsid w:val="00BD060E"/>
    <w:rsid w:val="00BD229E"/>
    <w:rsid w:val="00BD3259"/>
    <w:rsid w:val="00BD38F6"/>
    <w:rsid w:val="00BD40B4"/>
    <w:rsid w:val="00BD4520"/>
    <w:rsid w:val="00BD47A7"/>
    <w:rsid w:val="00BD5565"/>
    <w:rsid w:val="00BD57A8"/>
    <w:rsid w:val="00BD6860"/>
    <w:rsid w:val="00BD71CA"/>
    <w:rsid w:val="00BD7657"/>
    <w:rsid w:val="00BD7A7D"/>
    <w:rsid w:val="00BD7C1C"/>
    <w:rsid w:val="00BE06FC"/>
    <w:rsid w:val="00BE0854"/>
    <w:rsid w:val="00BE0AAE"/>
    <w:rsid w:val="00BE0B39"/>
    <w:rsid w:val="00BE1024"/>
    <w:rsid w:val="00BE124E"/>
    <w:rsid w:val="00BE21DA"/>
    <w:rsid w:val="00BE28A3"/>
    <w:rsid w:val="00BE3335"/>
    <w:rsid w:val="00BE3474"/>
    <w:rsid w:val="00BE3535"/>
    <w:rsid w:val="00BE3A8A"/>
    <w:rsid w:val="00BE3CA7"/>
    <w:rsid w:val="00BE3D70"/>
    <w:rsid w:val="00BE3FDC"/>
    <w:rsid w:val="00BE45DA"/>
    <w:rsid w:val="00BE48A5"/>
    <w:rsid w:val="00BE4E34"/>
    <w:rsid w:val="00BE73AE"/>
    <w:rsid w:val="00BF0132"/>
    <w:rsid w:val="00BF0B81"/>
    <w:rsid w:val="00BF1052"/>
    <w:rsid w:val="00BF1385"/>
    <w:rsid w:val="00BF1A33"/>
    <w:rsid w:val="00BF29AF"/>
    <w:rsid w:val="00BF37CD"/>
    <w:rsid w:val="00BF3F7D"/>
    <w:rsid w:val="00BF582A"/>
    <w:rsid w:val="00BF5B02"/>
    <w:rsid w:val="00BF640C"/>
    <w:rsid w:val="00BF65C8"/>
    <w:rsid w:val="00BF65F3"/>
    <w:rsid w:val="00C009F2"/>
    <w:rsid w:val="00C00CD8"/>
    <w:rsid w:val="00C0119E"/>
    <w:rsid w:val="00C01732"/>
    <w:rsid w:val="00C01A97"/>
    <w:rsid w:val="00C02721"/>
    <w:rsid w:val="00C027CB"/>
    <w:rsid w:val="00C02A90"/>
    <w:rsid w:val="00C03283"/>
    <w:rsid w:val="00C032B6"/>
    <w:rsid w:val="00C032D8"/>
    <w:rsid w:val="00C03393"/>
    <w:rsid w:val="00C03A9F"/>
    <w:rsid w:val="00C03ECC"/>
    <w:rsid w:val="00C03F58"/>
    <w:rsid w:val="00C0430B"/>
    <w:rsid w:val="00C048B1"/>
    <w:rsid w:val="00C049B4"/>
    <w:rsid w:val="00C04F1F"/>
    <w:rsid w:val="00C0524A"/>
    <w:rsid w:val="00C0550C"/>
    <w:rsid w:val="00C05C07"/>
    <w:rsid w:val="00C0682E"/>
    <w:rsid w:val="00C06CBD"/>
    <w:rsid w:val="00C0707E"/>
    <w:rsid w:val="00C07209"/>
    <w:rsid w:val="00C07C96"/>
    <w:rsid w:val="00C1057F"/>
    <w:rsid w:val="00C10B34"/>
    <w:rsid w:val="00C10C7A"/>
    <w:rsid w:val="00C10CEC"/>
    <w:rsid w:val="00C10EF9"/>
    <w:rsid w:val="00C114BE"/>
    <w:rsid w:val="00C11765"/>
    <w:rsid w:val="00C11B3E"/>
    <w:rsid w:val="00C12434"/>
    <w:rsid w:val="00C129A1"/>
    <w:rsid w:val="00C13473"/>
    <w:rsid w:val="00C13A1B"/>
    <w:rsid w:val="00C14FE6"/>
    <w:rsid w:val="00C153AB"/>
    <w:rsid w:val="00C15EA7"/>
    <w:rsid w:val="00C1646A"/>
    <w:rsid w:val="00C1664B"/>
    <w:rsid w:val="00C17293"/>
    <w:rsid w:val="00C17572"/>
    <w:rsid w:val="00C2008E"/>
    <w:rsid w:val="00C20364"/>
    <w:rsid w:val="00C2097D"/>
    <w:rsid w:val="00C20D84"/>
    <w:rsid w:val="00C20FDE"/>
    <w:rsid w:val="00C2158D"/>
    <w:rsid w:val="00C21CCA"/>
    <w:rsid w:val="00C21F0A"/>
    <w:rsid w:val="00C23911"/>
    <w:rsid w:val="00C24B7A"/>
    <w:rsid w:val="00C24E2A"/>
    <w:rsid w:val="00C25463"/>
    <w:rsid w:val="00C2561D"/>
    <w:rsid w:val="00C25AE2"/>
    <w:rsid w:val="00C2636A"/>
    <w:rsid w:val="00C26693"/>
    <w:rsid w:val="00C26C1B"/>
    <w:rsid w:val="00C27921"/>
    <w:rsid w:val="00C27ED1"/>
    <w:rsid w:val="00C27F98"/>
    <w:rsid w:val="00C30537"/>
    <w:rsid w:val="00C30795"/>
    <w:rsid w:val="00C31B98"/>
    <w:rsid w:val="00C31C50"/>
    <w:rsid w:val="00C32479"/>
    <w:rsid w:val="00C324DE"/>
    <w:rsid w:val="00C325EA"/>
    <w:rsid w:val="00C33352"/>
    <w:rsid w:val="00C34DA1"/>
    <w:rsid w:val="00C35668"/>
    <w:rsid w:val="00C359B6"/>
    <w:rsid w:val="00C3681D"/>
    <w:rsid w:val="00C368C1"/>
    <w:rsid w:val="00C36B9D"/>
    <w:rsid w:val="00C378E8"/>
    <w:rsid w:val="00C401E8"/>
    <w:rsid w:val="00C4054E"/>
    <w:rsid w:val="00C40DCE"/>
    <w:rsid w:val="00C40E8D"/>
    <w:rsid w:val="00C40E97"/>
    <w:rsid w:val="00C411CB"/>
    <w:rsid w:val="00C41571"/>
    <w:rsid w:val="00C41592"/>
    <w:rsid w:val="00C42B05"/>
    <w:rsid w:val="00C42B9B"/>
    <w:rsid w:val="00C440F7"/>
    <w:rsid w:val="00C444CE"/>
    <w:rsid w:val="00C44734"/>
    <w:rsid w:val="00C449E6"/>
    <w:rsid w:val="00C4513A"/>
    <w:rsid w:val="00C458C7"/>
    <w:rsid w:val="00C4612F"/>
    <w:rsid w:val="00C46B61"/>
    <w:rsid w:val="00C46D83"/>
    <w:rsid w:val="00C47542"/>
    <w:rsid w:val="00C47D0A"/>
    <w:rsid w:val="00C505CE"/>
    <w:rsid w:val="00C50634"/>
    <w:rsid w:val="00C5082A"/>
    <w:rsid w:val="00C51438"/>
    <w:rsid w:val="00C51AC0"/>
    <w:rsid w:val="00C51C5E"/>
    <w:rsid w:val="00C51C8A"/>
    <w:rsid w:val="00C51ED1"/>
    <w:rsid w:val="00C524C7"/>
    <w:rsid w:val="00C52800"/>
    <w:rsid w:val="00C52E0D"/>
    <w:rsid w:val="00C52F2D"/>
    <w:rsid w:val="00C53C03"/>
    <w:rsid w:val="00C5674C"/>
    <w:rsid w:val="00C56A0B"/>
    <w:rsid w:val="00C56E25"/>
    <w:rsid w:val="00C57B4D"/>
    <w:rsid w:val="00C57FAD"/>
    <w:rsid w:val="00C60475"/>
    <w:rsid w:val="00C60E5A"/>
    <w:rsid w:val="00C610D1"/>
    <w:rsid w:val="00C614A5"/>
    <w:rsid w:val="00C62673"/>
    <w:rsid w:val="00C626B6"/>
    <w:rsid w:val="00C633B6"/>
    <w:rsid w:val="00C64B8A"/>
    <w:rsid w:val="00C64EA3"/>
    <w:rsid w:val="00C64FA8"/>
    <w:rsid w:val="00C659E1"/>
    <w:rsid w:val="00C65CD3"/>
    <w:rsid w:val="00C65D9F"/>
    <w:rsid w:val="00C660DC"/>
    <w:rsid w:val="00C660E8"/>
    <w:rsid w:val="00C66AF9"/>
    <w:rsid w:val="00C675CF"/>
    <w:rsid w:val="00C676DC"/>
    <w:rsid w:val="00C67828"/>
    <w:rsid w:val="00C67EC8"/>
    <w:rsid w:val="00C70270"/>
    <w:rsid w:val="00C70455"/>
    <w:rsid w:val="00C706A4"/>
    <w:rsid w:val="00C70A63"/>
    <w:rsid w:val="00C717FA"/>
    <w:rsid w:val="00C723ED"/>
    <w:rsid w:val="00C726DE"/>
    <w:rsid w:val="00C72AAD"/>
    <w:rsid w:val="00C72BFE"/>
    <w:rsid w:val="00C732F1"/>
    <w:rsid w:val="00C73A48"/>
    <w:rsid w:val="00C73B9B"/>
    <w:rsid w:val="00C7422B"/>
    <w:rsid w:val="00C74EEC"/>
    <w:rsid w:val="00C759DC"/>
    <w:rsid w:val="00C75D91"/>
    <w:rsid w:val="00C76181"/>
    <w:rsid w:val="00C76C6B"/>
    <w:rsid w:val="00C77055"/>
    <w:rsid w:val="00C771F5"/>
    <w:rsid w:val="00C80134"/>
    <w:rsid w:val="00C80C4F"/>
    <w:rsid w:val="00C81230"/>
    <w:rsid w:val="00C8168C"/>
    <w:rsid w:val="00C817E5"/>
    <w:rsid w:val="00C81D07"/>
    <w:rsid w:val="00C820B2"/>
    <w:rsid w:val="00C820E9"/>
    <w:rsid w:val="00C82377"/>
    <w:rsid w:val="00C82E68"/>
    <w:rsid w:val="00C83756"/>
    <w:rsid w:val="00C83759"/>
    <w:rsid w:val="00C841A6"/>
    <w:rsid w:val="00C84268"/>
    <w:rsid w:val="00C844B4"/>
    <w:rsid w:val="00C84A34"/>
    <w:rsid w:val="00C85AC7"/>
    <w:rsid w:val="00C85D7E"/>
    <w:rsid w:val="00C866C7"/>
    <w:rsid w:val="00C86B65"/>
    <w:rsid w:val="00C876DA"/>
    <w:rsid w:val="00C90AE0"/>
    <w:rsid w:val="00C90B6F"/>
    <w:rsid w:val="00C91108"/>
    <w:rsid w:val="00C9120B"/>
    <w:rsid w:val="00C91A07"/>
    <w:rsid w:val="00C91CCB"/>
    <w:rsid w:val="00C92A1E"/>
    <w:rsid w:val="00C95275"/>
    <w:rsid w:val="00C95589"/>
    <w:rsid w:val="00C9591E"/>
    <w:rsid w:val="00C959BC"/>
    <w:rsid w:val="00C95C9F"/>
    <w:rsid w:val="00C963F4"/>
    <w:rsid w:val="00C97E23"/>
    <w:rsid w:val="00C97E88"/>
    <w:rsid w:val="00CA0313"/>
    <w:rsid w:val="00CA037B"/>
    <w:rsid w:val="00CA06CE"/>
    <w:rsid w:val="00CA0AF7"/>
    <w:rsid w:val="00CA0F5D"/>
    <w:rsid w:val="00CA1199"/>
    <w:rsid w:val="00CA213E"/>
    <w:rsid w:val="00CA2859"/>
    <w:rsid w:val="00CA30F7"/>
    <w:rsid w:val="00CA3989"/>
    <w:rsid w:val="00CA3A99"/>
    <w:rsid w:val="00CA3D9C"/>
    <w:rsid w:val="00CA404B"/>
    <w:rsid w:val="00CA40AD"/>
    <w:rsid w:val="00CA41E8"/>
    <w:rsid w:val="00CA43AE"/>
    <w:rsid w:val="00CA45B5"/>
    <w:rsid w:val="00CA507E"/>
    <w:rsid w:val="00CA50D2"/>
    <w:rsid w:val="00CA51BB"/>
    <w:rsid w:val="00CA5F59"/>
    <w:rsid w:val="00CA696F"/>
    <w:rsid w:val="00CA6F09"/>
    <w:rsid w:val="00CA6F89"/>
    <w:rsid w:val="00CB0431"/>
    <w:rsid w:val="00CB0BAC"/>
    <w:rsid w:val="00CB16E8"/>
    <w:rsid w:val="00CB21E7"/>
    <w:rsid w:val="00CB21FA"/>
    <w:rsid w:val="00CB2606"/>
    <w:rsid w:val="00CB2DE9"/>
    <w:rsid w:val="00CB36E3"/>
    <w:rsid w:val="00CB404F"/>
    <w:rsid w:val="00CB4A8D"/>
    <w:rsid w:val="00CB4DA7"/>
    <w:rsid w:val="00CB5207"/>
    <w:rsid w:val="00CB59E3"/>
    <w:rsid w:val="00CB5B77"/>
    <w:rsid w:val="00CB6FAB"/>
    <w:rsid w:val="00CB71B8"/>
    <w:rsid w:val="00CC00F7"/>
    <w:rsid w:val="00CC0170"/>
    <w:rsid w:val="00CC018B"/>
    <w:rsid w:val="00CC05AF"/>
    <w:rsid w:val="00CC1853"/>
    <w:rsid w:val="00CC1860"/>
    <w:rsid w:val="00CC1DEA"/>
    <w:rsid w:val="00CC282E"/>
    <w:rsid w:val="00CC348E"/>
    <w:rsid w:val="00CC3D2C"/>
    <w:rsid w:val="00CC3D82"/>
    <w:rsid w:val="00CC4052"/>
    <w:rsid w:val="00CC4194"/>
    <w:rsid w:val="00CC53B0"/>
    <w:rsid w:val="00CC5A29"/>
    <w:rsid w:val="00CC5B4B"/>
    <w:rsid w:val="00CC5B8C"/>
    <w:rsid w:val="00CC5E97"/>
    <w:rsid w:val="00CC67FE"/>
    <w:rsid w:val="00CC722E"/>
    <w:rsid w:val="00CC746F"/>
    <w:rsid w:val="00CC786B"/>
    <w:rsid w:val="00CC7AF2"/>
    <w:rsid w:val="00CD004B"/>
    <w:rsid w:val="00CD01FF"/>
    <w:rsid w:val="00CD023B"/>
    <w:rsid w:val="00CD0A4E"/>
    <w:rsid w:val="00CD0C3A"/>
    <w:rsid w:val="00CD1D84"/>
    <w:rsid w:val="00CD1D93"/>
    <w:rsid w:val="00CD2179"/>
    <w:rsid w:val="00CD26D0"/>
    <w:rsid w:val="00CD29F2"/>
    <w:rsid w:val="00CD305D"/>
    <w:rsid w:val="00CD37B7"/>
    <w:rsid w:val="00CD3AF0"/>
    <w:rsid w:val="00CD546B"/>
    <w:rsid w:val="00CD601C"/>
    <w:rsid w:val="00CD6ADC"/>
    <w:rsid w:val="00CD6EF8"/>
    <w:rsid w:val="00CD7F1D"/>
    <w:rsid w:val="00CE193C"/>
    <w:rsid w:val="00CE1F21"/>
    <w:rsid w:val="00CE28D0"/>
    <w:rsid w:val="00CE2B8A"/>
    <w:rsid w:val="00CE2BDF"/>
    <w:rsid w:val="00CE2BF6"/>
    <w:rsid w:val="00CE3148"/>
    <w:rsid w:val="00CE361A"/>
    <w:rsid w:val="00CE38C1"/>
    <w:rsid w:val="00CE5421"/>
    <w:rsid w:val="00CE5F84"/>
    <w:rsid w:val="00CE6E5D"/>
    <w:rsid w:val="00CE7345"/>
    <w:rsid w:val="00CE7A25"/>
    <w:rsid w:val="00CE7BEF"/>
    <w:rsid w:val="00CF062A"/>
    <w:rsid w:val="00CF0891"/>
    <w:rsid w:val="00CF08BB"/>
    <w:rsid w:val="00CF0DC7"/>
    <w:rsid w:val="00CF1371"/>
    <w:rsid w:val="00CF168D"/>
    <w:rsid w:val="00CF1A0C"/>
    <w:rsid w:val="00CF1DA6"/>
    <w:rsid w:val="00CF1DC2"/>
    <w:rsid w:val="00CF1E1C"/>
    <w:rsid w:val="00CF27D0"/>
    <w:rsid w:val="00CF2C3B"/>
    <w:rsid w:val="00CF32C0"/>
    <w:rsid w:val="00CF4106"/>
    <w:rsid w:val="00CF4FC6"/>
    <w:rsid w:val="00CF5C69"/>
    <w:rsid w:val="00CF5E23"/>
    <w:rsid w:val="00CF79E4"/>
    <w:rsid w:val="00CF7EC4"/>
    <w:rsid w:val="00D0026D"/>
    <w:rsid w:val="00D00951"/>
    <w:rsid w:val="00D00C14"/>
    <w:rsid w:val="00D01122"/>
    <w:rsid w:val="00D011B6"/>
    <w:rsid w:val="00D01EA0"/>
    <w:rsid w:val="00D01FAA"/>
    <w:rsid w:val="00D0274C"/>
    <w:rsid w:val="00D0288D"/>
    <w:rsid w:val="00D02D09"/>
    <w:rsid w:val="00D02DC8"/>
    <w:rsid w:val="00D03521"/>
    <w:rsid w:val="00D03C44"/>
    <w:rsid w:val="00D03FF5"/>
    <w:rsid w:val="00D04E45"/>
    <w:rsid w:val="00D0508B"/>
    <w:rsid w:val="00D05554"/>
    <w:rsid w:val="00D05824"/>
    <w:rsid w:val="00D064C5"/>
    <w:rsid w:val="00D06D4E"/>
    <w:rsid w:val="00D0714F"/>
    <w:rsid w:val="00D076FF"/>
    <w:rsid w:val="00D102CB"/>
    <w:rsid w:val="00D110FC"/>
    <w:rsid w:val="00D11E8E"/>
    <w:rsid w:val="00D1209A"/>
    <w:rsid w:val="00D1270C"/>
    <w:rsid w:val="00D137D5"/>
    <w:rsid w:val="00D138F7"/>
    <w:rsid w:val="00D143DE"/>
    <w:rsid w:val="00D14A99"/>
    <w:rsid w:val="00D157DB"/>
    <w:rsid w:val="00D15C22"/>
    <w:rsid w:val="00D161E4"/>
    <w:rsid w:val="00D175E2"/>
    <w:rsid w:val="00D17D36"/>
    <w:rsid w:val="00D2041C"/>
    <w:rsid w:val="00D2143B"/>
    <w:rsid w:val="00D21545"/>
    <w:rsid w:val="00D22222"/>
    <w:rsid w:val="00D22254"/>
    <w:rsid w:val="00D22380"/>
    <w:rsid w:val="00D22637"/>
    <w:rsid w:val="00D23324"/>
    <w:rsid w:val="00D233BC"/>
    <w:rsid w:val="00D23791"/>
    <w:rsid w:val="00D25978"/>
    <w:rsid w:val="00D25EE3"/>
    <w:rsid w:val="00D25EEE"/>
    <w:rsid w:val="00D2722C"/>
    <w:rsid w:val="00D27298"/>
    <w:rsid w:val="00D273C4"/>
    <w:rsid w:val="00D2752E"/>
    <w:rsid w:val="00D30F10"/>
    <w:rsid w:val="00D314DB"/>
    <w:rsid w:val="00D320F4"/>
    <w:rsid w:val="00D32B4E"/>
    <w:rsid w:val="00D33851"/>
    <w:rsid w:val="00D342AD"/>
    <w:rsid w:val="00D35C6D"/>
    <w:rsid w:val="00D37726"/>
    <w:rsid w:val="00D37767"/>
    <w:rsid w:val="00D37F64"/>
    <w:rsid w:val="00D41AE0"/>
    <w:rsid w:val="00D41B1D"/>
    <w:rsid w:val="00D41D8A"/>
    <w:rsid w:val="00D41FE9"/>
    <w:rsid w:val="00D427BE"/>
    <w:rsid w:val="00D4285B"/>
    <w:rsid w:val="00D42A7C"/>
    <w:rsid w:val="00D4334C"/>
    <w:rsid w:val="00D43901"/>
    <w:rsid w:val="00D43C46"/>
    <w:rsid w:val="00D43D1A"/>
    <w:rsid w:val="00D44A71"/>
    <w:rsid w:val="00D44E26"/>
    <w:rsid w:val="00D4522F"/>
    <w:rsid w:val="00D45D5C"/>
    <w:rsid w:val="00D4669F"/>
    <w:rsid w:val="00D46AB0"/>
    <w:rsid w:val="00D46CE5"/>
    <w:rsid w:val="00D4714E"/>
    <w:rsid w:val="00D50D18"/>
    <w:rsid w:val="00D51064"/>
    <w:rsid w:val="00D51645"/>
    <w:rsid w:val="00D51CC0"/>
    <w:rsid w:val="00D51DA1"/>
    <w:rsid w:val="00D520D2"/>
    <w:rsid w:val="00D524ED"/>
    <w:rsid w:val="00D52783"/>
    <w:rsid w:val="00D52E34"/>
    <w:rsid w:val="00D5375F"/>
    <w:rsid w:val="00D539B0"/>
    <w:rsid w:val="00D54154"/>
    <w:rsid w:val="00D54789"/>
    <w:rsid w:val="00D54E6A"/>
    <w:rsid w:val="00D55098"/>
    <w:rsid w:val="00D55377"/>
    <w:rsid w:val="00D557A0"/>
    <w:rsid w:val="00D566B2"/>
    <w:rsid w:val="00D57B3B"/>
    <w:rsid w:val="00D604D8"/>
    <w:rsid w:val="00D60547"/>
    <w:rsid w:val="00D6135F"/>
    <w:rsid w:val="00D61491"/>
    <w:rsid w:val="00D61C4E"/>
    <w:rsid w:val="00D624EF"/>
    <w:rsid w:val="00D62EC4"/>
    <w:rsid w:val="00D631D9"/>
    <w:rsid w:val="00D6326A"/>
    <w:rsid w:val="00D63892"/>
    <w:rsid w:val="00D641FC"/>
    <w:rsid w:val="00D6580B"/>
    <w:rsid w:val="00D662D4"/>
    <w:rsid w:val="00D67053"/>
    <w:rsid w:val="00D67C19"/>
    <w:rsid w:val="00D67D73"/>
    <w:rsid w:val="00D67DFB"/>
    <w:rsid w:val="00D67ECE"/>
    <w:rsid w:val="00D701FB"/>
    <w:rsid w:val="00D70C03"/>
    <w:rsid w:val="00D71101"/>
    <w:rsid w:val="00D71314"/>
    <w:rsid w:val="00D7265A"/>
    <w:rsid w:val="00D7286B"/>
    <w:rsid w:val="00D72BEE"/>
    <w:rsid w:val="00D73477"/>
    <w:rsid w:val="00D737C4"/>
    <w:rsid w:val="00D7396B"/>
    <w:rsid w:val="00D74B77"/>
    <w:rsid w:val="00D74B9F"/>
    <w:rsid w:val="00D75261"/>
    <w:rsid w:val="00D7556D"/>
    <w:rsid w:val="00D7590D"/>
    <w:rsid w:val="00D777A1"/>
    <w:rsid w:val="00D77E39"/>
    <w:rsid w:val="00D80626"/>
    <w:rsid w:val="00D807CA"/>
    <w:rsid w:val="00D825DF"/>
    <w:rsid w:val="00D82FA3"/>
    <w:rsid w:val="00D8321A"/>
    <w:rsid w:val="00D836D1"/>
    <w:rsid w:val="00D8370D"/>
    <w:rsid w:val="00D8452D"/>
    <w:rsid w:val="00D84D06"/>
    <w:rsid w:val="00D85901"/>
    <w:rsid w:val="00D865B4"/>
    <w:rsid w:val="00D86D59"/>
    <w:rsid w:val="00D87740"/>
    <w:rsid w:val="00D87C4D"/>
    <w:rsid w:val="00D87D2F"/>
    <w:rsid w:val="00D900A7"/>
    <w:rsid w:val="00D905BC"/>
    <w:rsid w:val="00D90681"/>
    <w:rsid w:val="00D908EC"/>
    <w:rsid w:val="00D90D9F"/>
    <w:rsid w:val="00D90E6F"/>
    <w:rsid w:val="00D91244"/>
    <w:rsid w:val="00D91525"/>
    <w:rsid w:val="00D9169B"/>
    <w:rsid w:val="00D91911"/>
    <w:rsid w:val="00D91DCA"/>
    <w:rsid w:val="00D92873"/>
    <w:rsid w:val="00D945A7"/>
    <w:rsid w:val="00D9496B"/>
    <w:rsid w:val="00D94BF7"/>
    <w:rsid w:val="00D94E52"/>
    <w:rsid w:val="00D95062"/>
    <w:rsid w:val="00D95248"/>
    <w:rsid w:val="00D9536F"/>
    <w:rsid w:val="00D95C47"/>
    <w:rsid w:val="00D96925"/>
    <w:rsid w:val="00D972BF"/>
    <w:rsid w:val="00D977A8"/>
    <w:rsid w:val="00DA03DA"/>
    <w:rsid w:val="00DA0516"/>
    <w:rsid w:val="00DA2294"/>
    <w:rsid w:val="00DA39E8"/>
    <w:rsid w:val="00DA3B55"/>
    <w:rsid w:val="00DA3C47"/>
    <w:rsid w:val="00DA3C49"/>
    <w:rsid w:val="00DA41C1"/>
    <w:rsid w:val="00DA532C"/>
    <w:rsid w:val="00DA67BC"/>
    <w:rsid w:val="00DA6E11"/>
    <w:rsid w:val="00DA7667"/>
    <w:rsid w:val="00DA77A0"/>
    <w:rsid w:val="00DA7F06"/>
    <w:rsid w:val="00DB050D"/>
    <w:rsid w:val="00DB0A54"/>
    <w:rsid w:val="00DB0C1D"/>
    <w:rsid w:val="00DB1646"/>
    <w:rsid w:val="00DB1CFF"/>
    <w:rsid w:val="00DB1D33"/>
    <w:rsid w:val="00DB27DC"/>
    <w:rsid w:val="00DB2E42"/>
    <w:rsid w:val="00DB353F"/>
    <w:rsid w:val="00DB4034"/>
    <w:rsid w:val="00DB585E"/>
    <w:rsid w:val="00DB5D61"/>
    <w:rsid w:val="00DB66EF"/>
    <w:rsid w:val="00DB765E"/>
    <w:rsid w:val="00DB7E20"/>
    <w:rsid w:val="00DC02B2"/>
    <w:rsid w:val="00DC0458"/>
    <w:rsid w:val="00DC046D"/>
    <w:rsid w:val="00DC05CC"/>
    <w:rsid w:val="00DC0C57"/>
    <w:rsid w:val="00DC10B7"/>
    <w:rsid w:val="00DC2E66"/>
    <w:rsid w:val="00DC3017"/>
    <w:rsid w:val="00DC314F"/>
    <w:rsid w:val="00DC334A"/>
    <w:rsid w:val="00DC3711"/>
    <w:rsid w:val="00DC3AD4"/>
    <w:rsid w:val="00DC3D7B"/>
    <w:rsid w:val="00DC41DD"/>
    <w:rsid w:val="00DC4F37"/>
    <w:rsid w:val="00DC5393"/>
    <w:rsid w:val="00DC6163"/>
    <w:rsid w:val="00DC67E0"/>
    <w:rsid w:val="00DC6C32"/>
    <w:rsid w:val="00DC75B6"/>
    <w:rsid w:val="00DC7F98"/>
    <w:rsid w:val="00DD07D9"/>
    <w:rsid w:val="00DD09B8"/>
    <w:rsid w:val="00DD0A9D"/>
    <w:rsid w:val="00DD0C0E"/>
    <w:rsid w:val="00DD2053"/>
    <w:rsid w:val="00DD2BB0"/>
    <w:rsid w:val="00DD318A"/>
    <w:rsid w:val="00DD3810"/>
    <w:rsid w:val="00DD3F32"/>
    <w:rsid w:val="00DD41FF"/>
    <w:rsid w:val="00DD4813"/>
    <w:rsid w:val="00DD5677"/>
    <w:rsid w:val="00DD6044"/>
    <w:rsid w:val="00DD6854"/>
    <w:rsid w:val="00DD6C22"/>
    <w:rsid w:val="00DD74AE"/>
    <w:rsid w:val="00DD768B"/>
    <w:rsid w:val="00DD76F0"/>
    <w:rsid w:val="00DD7891"/>
    <w:rsid w:val="00DE0837"/>
    <w:rsid w:val="00DE0F60"/>
    <w:rsid w:val="00DE10CE"/>
    <w:rsid w:val="00DE15B5"/>
    <w:rsid w:val="00DE2EFB"/>
    <w:rsid w:val="00DE2F6E"/>
    <w:rsid w:val="00DE3078"/>
    <w:rsid w:val="00DE3922"/>
    <w:rsid w:val="00DE4874"/>
    <w:rsid w:val="00DE4BCB"/>
    <w:rsid w:val="00DE4DB0"/>
    <w:rsid w:val="00DE5042"/>
    <w:rsid w:val="00DE519B"/>
    <w:rsid w:val="00DE55B3"/>
    <w:rsid w:val="00DE59A6"/>
    <w:rsid w:val="00DE5A5C"/>
    <w:rsid w:val="00DE6304"/>
    <w:rsid w:val="00DE6870"/>
    <w:rsid w:val="00DE695B"/>
    <w:rsid w:val="00DE6E95"/>
    <w:rsid w:val="00DE7200"/>
    <w:rsid w:val="00DE7620"/>
    <w:rsid w:val="00DE7865"/>
    <w:rsid w:val="00DE78EF"/>
    <w:rsid w:val="00DE7E0A"/>
    <w:rsid w:val="00DF028E"/>
    <w:rsid w:val="00DF076E"/>
    <w:rsid w:val="00DF0A5D"/>
    <w:rsid w:val="00DF1268"/>
    <w:rsid w:val="00DF1D84"/>
    <w:rsid w:val="00DF2B5E"/>
    <w:rsid w:val="00DF348B"/>
    <w:rsid w:val="00DF48CD"/>
    <w:rsid w:val="00DF550B"/>
    <w:rsid w:val="00DF568F"/>
    <w:rsid w:val="00DF5EA0"/>
    <w:rsid w:val="00DF68C6"/>
    <w:rsid w:val="00DF6922"/>
    <w:rsid w:val="00DF6A4B"/>
    <w:rsid w:val="00DF6B16"/>
    <w:rsid w:val="00DF6CF7"/>
    <w:rsid w:val="00DF7308"/>
    <w:rsid w:val="00DF78C4"/>
    <w:rsid w:val="00DF7D9A"/>
    <w:rsid w:val="00DF7E3A"/>
    <w:rsid w:val="00DF7F6F"/>
    <w:rsid w:val="00E0045F"/>
    <w:rsid w:val="00E00BFE"/>
    <w:rsid w:val="00E010CB"/>
    <w:rsid w:val="00E02201"/>
    <w:rsid w:val="00E029DD"/>
    <w:rsid w:val="00E02DF7"/>
    <w:rsid w:val="00E032DD"/>
    <w:rsid w:val="00E035DE"/>
    <w:rsid w:val="00E03EA0"/>
    <w:rsid w:val="00E0438B"/>
    <w:rsid w:val="00E04728"/>
    <w:rsid w:val="00E04B87"/>
    <w:rsid w:val="00E04C57"/>
    <w:rsid w:val="00E057A6"/>
    <w:rsid w:val="00E05B69"/>
    <w:rsid w:val="00E06ADA"/>
    <w:rsid w:val="00E07698"/>
    <w:rsid w:val="00E077C4"/>
    <w:rsid w:val="00E07F4E"/>
    <w:rsid w:val="00E10090"/>
    <w:rsid w:val="00E10B93"/>
    <w:rsid w:val="00E10C2F"/>
    <w:rsid w:val="00E12A4C"/>
    <w:rsid w:val="00E12FE6"/>
    <w:rsid w:val="00E13935"/>
    <w:rsid w:val="00E13B6F"/>
    <w:rsid w:val="00E13D91"/>
    <w:rsid w:val="00E13E30"/>
    <w:rsid w:val="00E13FDA"/>
    <w:rsid w:val="00E14DAF"/>
    <w:rsid w:val="00E14DEB"/>
    <w:rsid w:val="00E15F22"/>
    <w:rsid w:val="00E1647B"/>
    <w:rsid w:val="00E17873"/>
    <w:rsid w:val="00E2028A"/>
    <w:rsid w:val="00E202A5"/>
    <w:rsid w:val="00E20AB8"/>
    <w:rsid w:val="00E20C12"/>
    <w:rsid w:val="00E20D14"/>
    <w:rsid w:val="00E211AF"/>
    <w:rsid w:val="00E2138C"/>
    <w:rsid w:val="00E218E1"/>
    <w:rsid w:val="00E21FEE"/>
    <w:rsid w:val="00E223B7"/>
    <w:rsid w:val="00E230E2"/>
    <w:rsid w:val="00E23294"/>
    <w:rsid w:val="00E248F9"/>
    <w:rsid w:val="00E249CE"/>
    <w:rsid w:val="00E25040"/>
    <w:rsid w:val="00E255C3"/>
    <w:rsid w:val="00E2560B"/>
    <w:rsid w:val="00E2636E"/>
    <w:rsid w:val="00E26936"/>
    <w:rsid w:val="00E26B37"/>
    <w:rsid w:val="00E26D6A"/>
    <w:rsid w:val="00E26E93"/>
    <w:rsid w:val="00E2740A"/>
    <w:rsid w:val="00E274F8"/>
    <w:rsid w:val="00E27869"/>
    <w:rsid w:val="00E27CB7"/>
    <w:rsid w:val="00E30662"/>
    <w:rsid w:val="00E308B4"/>
    <w:rsid w:val="00E3132F"/>
    <w:rsid w:val="00E31A10"/>
    <w:rsid w:val="00E31ABB"/>
    <w:rsid w:val="00E31D1D"/>
    <w:rsid w:val="00E324F7"/>
    <w:rsid w:val="00E328FE"/>
    <w:rsid w:val="00E32D4A"/>
    <w:rsid w:val="00E32D63"/>
    <w:rsid w:val="00E32E41"/>
    <w:rsid w:val="00E330D9"/>
    <w:rsid w:val="00E338BE"/>
    <w:rsid w:val="00E340CE"/>
    <w:rsid w:val="00E353B7"/>
    <w:rsid w:val="00E35A67"/>
    <w:rsid w:val="00E35EB7"/>
    <w:rsid w:val="00E36159"/>
    <w:rsid w:val="00E364AC"/>
    <w:rsid w:val="00E3696F"/>
    <w:rsid w:val="00E36B0B"/>
    <w:rsid w:val="00E370C5"/>
    <w:rsid w:val="00E37E5E"/>
    <w:rsid w:val="00E41334"/>
    <w:rsid w:val="00E41B27"/>
    <w:rsid w:val="00E42A2A"/>
    <w:rsid w:val="00E4417E"/>
    <w:rsid w:val="00E44708"/>
    <w:rsid w:val="00E45793"/>
    <w:rsid w:val="00E4685D"/>
    <w:rsid w:val="00E469FD"/>
    <w:rsid w:val="00E46ED2"/>
    <w:rsid w:val="00E4779B"/>
    <w:rsid w:val="00E4787A"/>
    <w:rsid w:val="00E47AAB"/>
    <w:rsid w:val="00E47F82"/>
    <w:rsid w:val="00E500E1"/>
    <w:rsid w:val="00E5056D"/>
    <w:rsid w:val="00E50695"/>
    <w:rsid w:val="00E50EB3"/>
    <w:rsid w:val="00E520B7"/>
    <w:rsid w:val="00E52733"/>
    <w:rsid w:val="00E53231"/>
    <w:rsid w:val="00E532FE"/>
    <w:rsid w:val="00E53421"/>
    <w:rsid w:val="00E53785"/>
    <w:rsid w:val="00E541D1"/>
    <w:rsid w:val="00E5461B"/>
    <w:rsid w:val="00E54CD2"/>
    <w:rsid w:val="00E554CF"/>
    <w:rsid w:val="00E55D48"/>
    <w:rsid w:val="00E5627D"/>
    <w:rsid w:val="00E563C0"/>
    <w:rsid w:val="00E564B6"/>
    <w:rsid w:val="00E56616"/>
    <w:rsid w:val="00E603A7"/>
    <w:rsid w:val="00E60899"/>
    <w:rsid w:val="00E6150A"/>
    <w:rsid w:val="00E61FE4"/>
    <w:rsid w:val="00E6225B"/>
    <w:rsid w:val="00E62608"/>
    <w:rsid w:val="00E62CD8"/>
    <w:rsid w:val="00E6349E"/>
    <w:rsid w:val="00E63627"/>
    <w:rsid w:val="00E63A74"/>
    <w:rsid w:val="00E63C43"/>
    <w:rsid w:val="00E63CFD"/>
    <w:rsid w:val="00E64E3F"/>
    <w:rsid w:val="00E654E1"/>
    <w:rsid w:val="00E65B30"/>
    <w:rsid w:val="00E65E1B"/>
    <w:rsid w:val="00E65FE2"/>
    <w:rsid w:val="00E6655C"/>
    <w:rsid w:val="00E669F8"/>
    <w:rsid w:val="00E66A04"/>
    <w:rsid w:val="00E67728"/>
    <w:rsid w:val="00E67BC1"/>
    <w:rsid w:val="00E70161"/>
    <w:rsid w:val="00E703B1"/>
    <w:rsid w:val="00E70544"/>
    <w:rsid w:val="00E70558"/>
    <w:rsid w:val="00E70AE5"/>
    <w:rsid w:val="00E70AF9"/>
    <w:rsid w:val="00E710CD"/>
    <w:rsid w:val="00E711F2"/>
    <w:rsid w:val="00E71387"/>
    <w:rsid w:val="00E72212"/>
    <w:rsid w:val="00E72609"/>
    <w:rsid w:val="00E72A17"/>
    <w:rsid w:val="00E72D16"/>
    <w:rsid w:val="00E72DD0"/>
    <w:rsid w:val="00E73481"/>
    <w:rsid w:val="00E739F7"/>
    <w:rsid w:val="00E73B80"/>
    <w:rsid w:val="00E73D26"/>
    <w:rsid w:val="00E73E42"/>
    <w:rsid w:val="00E74278"/>
    <w:rsid w:val="00E75377"/>
    <w:rsid w:val="00E76199"/>
    <w:rsid w:val="00E7632B"/>
    <w:rsid w:val="00E7643D"/>
    <w:rsid w:val="00E76AE8"/>
    <w:rsid w:val="00E77907"/>
    <w:rsid w:val="00E779C1"/>
    <w:rsid w:val="00E77BA7"/>
    <w:rsid w:val="00E8063B"/>
    <w:rsid w:val="00E816BC"/>
    <w:rsid w:val="00E823F0"/>
    <w:rsid w:val="00E82D36"/>
    <w:rsid w:val="00E82D58"/>
    <w:rsid w:val="00E82ECE"/>
    <w:rsid w:val="00E830B0"/>
    <w:rsid w:val="00E83F04"/>
    <w:rsid w:val="00E84511"/>
    <w:rsid w:val="00E849ED"/>
    <w:rsid w:val="00E84EE1"/>
    <w:rsid w:val="00E8597D"/>
    <w:rsid w:val="00E85B58"/>
    <w:rsid w:val="00E86AD6"/>
    <w:rsid w:val="00E86DD7"/>
    <w:rsid w:val="00E878E2"/>
    <w:rsid w:val="00E904A0"/>
    <w:rsid w:val="00E910FF"/>
    <w:rsid w:val="00E9136E"/>
    <w:rsid w:val="00E91951"/>
    <w:rsid w:val="00E91E58"/>
    <w:rsid w:val="00E91F9D"/>
    <w:rsid w:val="00E92367"/>
    <w:rsid w:val="00E92381"/>
    <w:rsid w:val="00E923B7"/>
    <w:rsid w:val="00E92773"/>
    <w:rsid w:val="00E932BF"/>
    <w:rsid w:val="00E94E45"/>
    <w:rsid w:val="00E95312"/>
    <w:rsid w:val="00E962B3"/>
    <w:rsid w:val="00E964A9"/>
    <w:rsid w:val="00E97292"/>
    <w:rsid w:val="00E97A85"/>
    <w:rsid w:val="00E97C19"/>
    <w:rsid w:val="00EA0064"/>
    <w:rsid w:val="00EA0E90"/>
    <w:rsid w:val="00EA0F6F"/>
    <w:rsid w:val="00EA13F5"/>
    <w:rsid w:val="00EA164F"/>
    <w:rsid w:val="00EA228B"/>
    <w:rsid w:val="00EA2317"/>
    <w:rsid w:val="00EA34CA"/>
    <w:rsid w:val="00EA381B"/>
    <w:rsid w:val="00EA3C36"/>
    <w:rsid w:val="00EA3CDC"/>
    <w:rsid w:val="00EA40EC"/>
    <w:rsid w:val="00EA4540"/>
    <w:rsid w:val="00EA5083"/>
    <w:rsid w:val="00EA5093"/>
    <w:rsid w:val="00EA593E"/>
    <w:rsid w:val="00EA605F"/>
    <w:rsid w:val="00EA6452"/>
    <w:rsid w:val="00EA64AB"/>
    <w:rsid w:val="00EA66B9"/>
    <w:rsid w:val="00EB0302"/>
    <w:rsid w:val="00EB04DF"/>
    <w:rsid w:val="00EB0DE4"/>
    <w:rsid w:val="00EB10E6"/>
    <w:rsid w:val="00EB12F3"/>
    <w:rsid w:val="00EB149D"/>
    <w:rsid w:val="00EB20A0"/>
    <w:rsid w:val="00EB20A7"/>
    <w:rsid w:val="00EB2322"/>
    <w:rsid w:val="00EB235A"/>
    <w:rsid w:val="00EB275B"/>
    <w:rsid w:val="00EB2E55"/>
    <w:rsid w:val="00EB4C49"/>
    <w:rsid w:val="00EB4D36"/>
    <w:rsid w:val="00EB4F80"/>
    <w:rsid w:val="00EB5C67"/>
    <w:rsid w:val="00EB6B1A"/>
    <w:rsid w:val="00EB6B64"/>
    <w:rsid w:val="00EB6D85"/>
    <w:rsid w:val="00EB72C7"/>
    <w:rsid w:val="00EB76D0"/>
    <w:rsid w:val="00EC03BB"/>
    <w:rsid w:val="00EC0450"/>
    <w:rsid w:val="00EC0D36"/>
    <w:rsid w:val="00EC0F89"/>
    <w:rsid w:val="00EC1375"/>
    <w:rsid w:val="00EC1F8A"/>
    <w:rsid w:val="00EC22C4"/>
    <w:rsid w:val="00EC22C7"/>
    <w:rsid w:val="00EC2728"/>
    <w:rsid w:val="00EC3481"/>
    <w:rsid w:val="00EC4C12"/>
    <w:rsid w:val="00EC4EE5"/>
    <w:rsid w:val="00EC60FC"/>
    <w:rsid w:val="00EC63DC"/>
    <w:rsid w:val="00EC7D7C"/>
    <w:rsid w:val="00ED00C2"/>
    <w:rsid w:val="00ED06D9"/>
    <w:rsid w:val="00ED0AEC"/>
    <w:rsid w:val="00ED1880"/>
    <w:rsid w:val="00ED1CBF"/>
    <w:rsid w:val="00ED2598"/>
    <w:rsid w:val="00ED2872"/>
    <w:rsid w:val="00ED353B"/>
    <w:rsid w:val="00ED3F0D"/>
    <w:rsid w:val="00ED421A"/>
    <w:rsid w:val="00ED52E3"/>
    <w:rsid w:val="00ED59E8"/>
    <w:rsid w:val="00ED61CE"/>
    <w:rsid w:val="00ED6397"/>
    <w:rsid w:val="00ED6B11"/>
    <w:rsid w:val="00ED704C"/>
    <w:rsid w:val="00ED73DB"/>
    <w:rsid w:val="00ED7622"/>
    <w:rsid w:val="00ED7A3B"/>
    <w:rsid w:val="00ED7FFE"/>
    <w:rsid w:val="00EE0554"/>
    <w:rsid w:val="00EE1305"/>
    <w:rsid w:val="00EE1CBE"/>
    <w:rsid w:val="00EE1E40"/>
    <w:rsid w:val="00EE2715"/>
    <w:rsid w:val="00EE2DE9"/>
    <w:rsid w:val="00EE356B"/>
    <w:rsid w:val="00EE3709"/>
    <w:rsid w:val="00EE3F5E"/>
    <w:rsid w:val="00EE4219"/>
    <w:rsid w:val="00EE45CD"/>
    <w:rsid w:val="00EE4951"/>
    <w:rsid w:val="00EE50FF"/>
    <w:rsid w:val="00EE527B"/>
    <w:rsid w:val="00EE53C7"/>
    <w:rsid w:val="00EE54FE"/>
    <w:rsid w:val="00EE55CE"/>
    <w:rsid w:val="00EE6022"/>
    <w:rsid w:val="00EE7109"/>
    <w:rsid w:val="00EE7330"/>
    <w:rsid w:val="00EF0266"/>
    <w:rsid w:val="00EF0FEE"/>
    <w:rsid w:val="00EF20D5"/>
    <w:rsid w:val="00EF215A"/>
    <w:rsid w:val="00EF2589"/>
    <w:rsid w:val="00EF2B8D"/>
    <w:rsid w:val="00EF31E7"/>
    <w:rsid w:val="00EF34EC"/>
    <w:rsid w:val="00EF3C58"/>
    <w:rsid w:val="00EF3EAC"/>
    <w:rsid w:val="00EF4E38"/>
    <w:rsid w:val="00EF4E60"/>
    <w:rsid w:val="00EF50B1"/>
    <w:rsid w:val="00EF5A0F"/>
    <w:rsid w:val="00EF77B5"/>
    <w:rsid w:val="00EF7932"/>
    <w:rsid w:val="00EF793E"/>
    <w:rsid w:val="00EF7996"/>
    <w:rsid w:val="00EF7A99"/>
    <w:rsid w:val="00EF7E97"/>
    <w:rsid w:val="00EF7FC8"/>
    <w:rsid w:val="00F00123"/>
    <w:rsid w:val="00F008C0"/>
    <w:rsid w:val="00F009F3"/>
    <w:rsid w:val="00F01CDE"/>
    <w:rsid w:val="00F01EA3"/>
    <w:rsid w:val="00F01EA8"/>
    <w:rsid w:val="00F0217B"/>
    <w:rsid w:val="00F03A7E"/>
    <w:rsid w:val="00F044C0"/>
    <w:rsid w:val="00F0524A"/>
    <w:rsid w:val="00F057D5"/>
    <w:rsid w:val="00F05C08"/>
    <w:rsid w:val="00F061FD"/>
    <w:rsid w:val="00F06404"/>
    <w:rsid w:val="00F0648C"/>
    <w:rsid w:val="00F066A3"/>
    <w:rsid w:val="00F102B3"/>
    <w:rsid w:val="00F10874"/>
    <w:rsid w:val="00F10C18"/>
    <w:rsid w:val="00F10DD4"/>
    <w:rsid w:val="00F110E7"/>
    <w:rsid w:val="00F114E2"/>
    <w:rsid w:val="00F11749"/>
    <w:rsid w:val="00F12D37"/>
    <w:rsid w:val="00F13193"/>
    <w:rsid w:val="00F1358D"/>
    <w:rsid w:val="00F137F1"/>
    <w:rsid w:val="00F1439F"/>
    <w:rsid w:val="00F14DFA"/>
    <w:rsid w:val="00F169B9"/>
    <w:rsid w:val="00F16A3F"/>
    <w:rsid w:val="00F16F29"/>
    <w:rsid w:val="00F1788A"/>
    <w:rsid w:val="00F178F5"/>
    <w:rsid w:val="00F17D8F"/>
    <w:rsid w:val="00F17DD6"/>
    <w:rsid w:val="00F2000D"/>
    <w:rsid w:val="00F203B0"/>
    <w:rsid w:val="00F2091A"/>
    <w:rsid w:val="00F209AA"/>
    <w:rsid w:val="00F21453"/>
    <w:rsid w:val="00F21556"/>
    <w:rsid w:val="00F2190B"/>
    <w:rsid w:val="00F21A88"/>
    <w:rsid w:val="00F21FEF"/>
    <w:rsid w:val="00F22A3C"/>
    <w:rsid w:val="00F22FD1"/>
    <w:rsid w:val="00F23031"/>
    <w:rsid w:val="00F236A8"/>
    <w:rsid w:val="00F237BA"/>
    <w:rsid w:val="00F24607"/>
    <w:rsid w:val="00F248C9"/>
    <w:rsid w:val="00F24C3F"/>
    <w:rsid w:val="00F25173"/>
    <w:rsid w:val="00F253B8"/>
    <w:rsid w:val="00F25796"/>
    <w:rsid w:val="00F25A6A"/>
    <w:rsid w:val="00F26173"/>
    <w:rsid w:val="00F2627F"/>
    <w:rsid w:val="00F278B6"/>
    <w:rsid w:val="00F27FFD"/>
    <w:rsid w:val="00F3046B"/>
    <w:rsid w:val="00F3092C"/>
    <w:rsid w:val="00F3092D"/>
    <w:rsid w:val="00F30CBF"/>
    <w:rsid w:val="00F31C11"/>
    <w:rsid w:val="00F31F2D"/>
    <w:rsid w:val="00F32535"/>
    <w:rsid w:val="00F32724"/>
    <w:rsid w:val="00F32F85"/>
    <w:rsid w:val="00F33B87"/>
    <w:rsid w:val="00F34246"/>
    <w:rsid w:val="00F342BE"/>
    <w:rsid w:val="00F34AFE"/>
    <w:rsid w:val="00F356A8"/>
    <w:rsid w:val="00F36DB2"/>
    <w:rsid w:val="00F36E01"/>
    <w:rsid w:val="00F37F76"/>
    <w:rsid w:val="00F4044E"/>
    <w:rsid w:val="00F409AE"/>
    <w:rsid w:val="00F40A51"/>
    <w:rsid w:val="00F41268"/>
    <w:rsid w:val="00F425CD"/>
    <w:rsid w:val="00F42A93"/>
    <w:rsid w:val="00F43127"/>
    <w:rsid w:val="00F436B5"/>
    <w:rsid w:val="00F44163"/>
    <w:rsid w:val="00F4510A"/>
    <w:rsid w:val="00F45603"/>
    <w:rsid w:val="00F45869"/>
    <w:rsid w:val="00F4599D"/>
    <w:rsid w:val="00F45B43"/>
    <w:rsid w:val="00F46442"/>
    <w:rsid w:val="00F46A18"/>
    <w:rsid w:val="00F46F49"/>
    <w:rsid w:val="00F47A9F"/>
    <w:rsid w:val="00F47ABB"/>
    <w:rsid w:val="00F47B21"/>
    <w:rsid w:val="00F47FC8"/>
    <w:rsid w:val="00F47FD0"/>
    <w:rsid w:val="00F51504"/>
    <w:rsid w:val="00F51898"/>
    <w:rsid w:val="00F51B7D"/>
    <w:rsid w:val="00F51BB1"/>
    <w:rsid w:val="00F51EBB"/>
    <w:rsid w:val="00F522CC"/>
    <w:rsid w:val="00F53C16"/>
    <w:rsid w:val="00F5442E"/>
    <w:rsid w:val="00F5619B"/>
    <w:rsid w:val="00F568B9"/>
    <w:rsid w:val="00F56AAC"/>
    <w:rsid w:val="00F56D67"/>
    <w:rsid w:val="00F573B1"/>
    <w:rsid w:val="00F5796A"/>
    <w:rsid w:val="00F57D26"/>
    <w:rsid w:val="00F603FB"/>
    <w:rsid w:val="00F60EAA"/>
    <w:rsid w:val="00F614F3"/>
    <w:rsid w:val="00F61900"/>
    <w:rsid w:val="00F621CA"/>
    <w:rsid w:val="00F624A2"/>
    <w:rsid w:val="00F63CED"/>
    <w:rsid w:val="00F63D5B"/>
    <w:rsid w:val="00F64066"/>
    <w:rsid w:val="00F64687"/>
    <w:rsid w:val="00F64BA9"/>
    <w:rsid w:val="00F65070"/>
    <w:rsid w:val="00F6545A"/>
    <w:rsid w:val="00F65B31"/>
    <w:rsid w:val="00F65C73"/>
    <w:rsid w:val="00F65DA0"/>
    <w:rsid w:val="00F663B0"/>
    <w:rsid w:val="00F665AF"/>
    <w:rsid w:val="00F67239"/>
    <w:rsid w:val="00F67EC8"/>
    <w:rsid w:val="00F70361"/>
    <w:rsid w:val="00F705EA"/>
    <w:rsid w:val="00F70D4E"/>
    <w:rsid w:val="00F70EE0"/>
    <w:rsid w:val="00F70FB0"/>
    <w:rsid w:val="00F71848"/>
    <w:rsid w:val="00F7225B"/>
    <w:rsid w:val="00F723A4"/>
    <w:rsid w:val="00F7286B"/>
    <w:rsid w:val="00F7290D"/>
    <w:rsid w:val="00F72AB5"/>
    <w:rsid w:val="00F72ECE"/>
    <w:rsid w:val="00F72FE4"/>
    <w:rsid w:val="00F73077"/>
    <w:rsid w:val="00F73EEA"/>
    <w:rsid w:val="00F740D3"/>
    <w:rsid w:val="00F746AA"/>
    <w:rsid w:val="00F750F9"/>
    <w:rsid w:val="00F753CA"/>
    <w:rsid w:val="00F758FF"/>
    <w:rsid w:val="00F75B53"/>
    <w:rsid w:val="00F7626B"/>
    <w:rsid w:val="00F762C3"/>
    <w:rsid w:val="00F76F1D"/>
    <w:rsid w:val="00F77DBB"/>
    <w:rsid w:val="00F77E30"/>
    <w:rsid w:val="00F77E3E"/>
    <w:rsid w:val="00F80882"/>
    <w:rsid w:val="00F81094"/>
    <w:rsid w:val="00F8155F"/>
    <w:rsid w:val="00F82ACD"/>
    <w:rsid w:val="00F84032"/>
    <w:rsid w:val="00F8522A"/>
    <w:rsid w:val="00F85935"/>
    <w:rsid w:val="00F86DDF"/>
    <w:rsid w:val="00F86EF6"/>
    <w:rsid w:val="00F86EFB"/>
    <w:rsid w:val="00F87DF2"/>
    <w:rsid w:val="00F91DC4"/>
    <w:rsid w:val="00F92B3D"/>
    <w:rsid w:val="00F92E43"/>
    <w:rsid w:val="00F931E1"/>
    <w:rsid w:val="00F934BF"/>
    <w:rsid w:val="00F93CD4"/>
    <w:rsid w:val="00F93EBF"/>
    <w:rsid w:val="00F96971"/>
    <w:rsid w:val="00F96C06"/>
    <w:rsid w:val="00F97358"/>
    <w:rsid w:val="00F9766C"/>
    <w:rsid w:val="00F97AB2"/>
    <w:rsid w:val="00F97ADE"/>
    <w:rsid w:val="00FA013D"/>
    <w:rsid w:val="00FA05F6"/>
    <w:rsid w:val="00FA0825"/>
    <w:rsid w:val="00FA089B"/>
    <w:rsid w:val="00FA135B"/>
    <w:rsid w:val="00FA1E77"/>
    <w:rsid w:val="00FA20FE"/>
    <w:rsid w:val="00FA28A1"/>
    <w:rsid w:val="00FA32EC"/>
    <w:rsid w:val="00FA371D"/>
    <w:rsid w:val="00FA3B71"/>
    <w:rsid w:val="00FA3DB6"/>
    <w:rsid w:val="00FA407C"/>
    <w:rsid w:val="00FA4188"/>
    <w:rsid w:val="00FA42FA"/>
    <w:rsid w:val="00FA4589"/>
    <w:rsid w:val="00FA4E14"/>
    <w:rsid w:val="00FA51F4"/>
    <w:rsid w:val="00FA56CB"/>
    <w:rsid w:val="00FA5BAA"/>
    <w:rsid w:val="00FA6388"/>
    <w:rsid w:val="00FA6413"/>
    <w:rsid w:val="00FA6579"/>
    <w:rsid w:val="00FA713A"/>
    <w:rsid w:val="00FA7518"/>
    <w:rsid w:val="00FA7AAE"/>
    <w:rsid w:val="00FB06E1"/>
    <w:rsid w:val="00FB0776"/>
    <w:rsid w:val="00FB098A"/>
    <w:rsid w:val="00FB0A03"/>
    <w:rsid w:val="00FB0D7C"/>
    <w:rsid w:val="00FB1C62"/>
    <w:rsid w:val="00FB2D7C"/>
    <w:rsid w:val="00FB2E37"/>
    <w:rsid w:val="00FB2ECA"/>
    <w:rsid w:val="00FB30A8"/>
    <w:rsid w:val="00FB34BE"/>
    <w:rsid w:val="00FB3602"/>
    <w:rsid w:val="00FB3FC5"/>
    <w:rsid w:val="00FB531B"/>
    <w:rsid w:val="00FB56D1"/>
    <w:rsid w:val="00FB6282"/>
    <w:rsid w:val="00FB6CF6"/>
    <w:rsid w:val="00FB715B"/>
    <w:rsid w:val="00FC08BA"/>
    <w:rsid w:val="00FC0A61"/>
    <w:rsid w:val="00FC1342"/>
    <w:rsid w:val="00FC19FE"/>
    <w:rsid w:val="00FC3041"/>
    <w:rsid w:val="00FC376D"/>
    <w:rsid w:val="00FC4204"/>
    <w:rsid w:val="00FC54E2"/>
    <w:rsid w:val="00FC5E75"/>
    <w:rsid w:val="00FC624E"/>
    <w:rsid w:val="00FC6DCB"/>
    <w:rsid w:val="00FC754F"/>
    <w:rsid w:val="00FC78EB"/>
    <w:rsid w:val="00FD0169"/>
    <w:rsid w:val="00FD0346"/>
    <w:rsid w:val="00FD03DF"/>
    <w:rsid w:val="00FD0A6F"/>
    <w:rsid w:val="00FD0C81"/>
    <w:rsid w:val="00FD0E86"/>
    <w:rsid w:val="00FD108D"/>
    <w:rsid w:val="00FD111C"/>
    <w:rsid w:val="00FD1629"/>
    <w:rsid w:val="00FD1D24"/>
    <w:rsid w:val="00FD2FA7"/>
    <w:rsid w:val="00FD30DB"/>
    <w:rsid w:val="00FD3974"/>
    <w:rsid w:val="00FD3AD6"/>
    <w:rsid w:val="00FD3FF0"/>
    <w:rsid w:val="00FD416E"/>
    <w:rsid w:val="00FD42A4"/>
    <w:rsid w:val="00FD456F"/>
    <w:rsid w:val="00FD49CD"/>
    <w:rsid w:val="00FD4CF9"/>
    <w:rsid w:val="00FD526F"/>
    <w:rsid w:val="00FD52AD"/>
    <w:rsid w:val="00FD6C1D"/>
    <w:rsid w:val="00FD6F2B"/>
    <w:rsid w:val="00FD760B"/>
    <w:rsid w:val="00FD76C7"/>
    <w:rsid w:val="00FD795B"/>
    <w:rsid w:val="00FD7B6C"/>
    <w:rsid w:val="00FE0665"/>
    <w:rsid w:val="00FE2111"/>
    <w:rsid w:val="00FE2F31"/>
    <w:rsid w:val="00FE33D4"/>
    <w:rsid w:val="00FE3580"/>
    <w:rsid w:val="00FE3AF1"/>
    <w:rsid w:val="00FE3CB1"/>
    <w:rsid w:val="00FE40D5"/>
    <w:rsid w:val="00FE44F8"/>
    <w:rsid w:val="00FE4A00"/>
    <w:rsid w:val="00FE4C8C"/>
    <w:rsid w:val="00FE5F9E"/>
    <w:rsid w:val="00FE61EA"/>
    <w:rsid w:val="00FE640C"/>
    <w:rsid w:val="00FE643B"/>
    <w:rsid w:val="00FE6E09"/>
    <w:rsid w:val="00FE720F"/>
    <w:rsid w:val="00FE736E"/>
    <w:rsid w:val="00FE7599"/>
    <w:rsid w:val="00FE795A"/>
    <w:rsid w:val="00FF0052"/>
    <w:rsid w:val="00FF0771"/>
    <w:rsid w:val="00FF0878"/>
    <w:rsid w:val="00FF0B83"/>
    <w:rsid w:val="00FF102B"/>
    <w:rsid w:val="00FF11E4"/>
    <w:rsid w:val="00FF129C"/>
    <w:rsid w:val="00FF17B5"/>
    <w:rsid w:val="00FF17D2"/>
    <w:rsid w:val="00FF2217"/>
    <w:rsid w:val="00FF25A3"/>
    <w:rsid w:val="00FF2FA5"/>
    <w:rsid w:val="00FF30E9"/>
    <w:rsid w:val="00FF374A"/>
    <w:rsid w:val="00FF393D"/>
    <w:rsid w:val="00FF39EE"/>
    <w:rsid w:val="00FF3A85"/>
    <w:rsid w:val="00FF41FB"/>
    <w:rsid w:val="00FF47C2"/>
    <w:rsid w:val="00FF4974"/>
    <w:rsid w:val="00FF49D2"/>
    <w:rsid w:val="00FF4BC3"/>
    <w:rsid w:val="00FF4DB8"/>
    <w:rsid w:val="00FF558D"/>
    <w:rsid w:val="00FF66E2"/>
    <w:rsid w:val="00FF6CDD"/>
    <w:rsid w:val="00FF7694"/>
    <w:rsid w:val="00FF7743"/>
    <w:rsid w:val="00FF787F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67E01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95118"/>
    <w:pPr>
      <w:keepNext/>
      <w:widowControl w:val="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695118"/>
    <w:pPr>
      <w:keepNext/>
      <w:widowControl w:val="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95118"/>
    <w:pPr>
      <w:keepNext/>
      <w:widowControl w:val="0"/>
      <w:ind w:left="-70"/>
      <w:jc w:val="right"/>
      <w:outlineLvl w:val="2"/>
    </w:pPr>
    <w:rPr>
      <w:rFonts w:ascii="Arial" w:hAnsi="Arial"/>
      <w:b/>
      <w:sz w:val="18"/>
      <w:u w:val="single"/>
    </w:rPr>
  </w:style>
  <w:style w:type="paragraph" w:styleId="Ttulo4">
    <w:name w:val="heading 4"/>
    <w:basedOn w:val="Normal"/>
    <w:next w:val="Normal"/>
    <w:qFormat/>
    <w:rsid w:val="00695118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95118"/>
    <w:pPr>
      <w:keepNext/>
      <w:jc w:val="right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rsid w:val="0069511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5"/>
    </w:pPr>
    <w:rPr>
      <w:rFonts w:ascii="Algerian" w:hAnsi="Algerian"/>
      <w:sz w:val="24"/>
    </w:rPr>
  </w:style>
  <w:style w:type="paragraph" w:styleId="Ttulo7">
    <w:name w:val="heading 7"/>
    <w:basedOn w:val="Normal"/>
    <w:next w:val="Normal"/>
    <w:qFormat/>
    <w:rsid w:val="0069511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695118"/>
    <w:pPr>
      <w:keepNext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695118"/>
    <w:pPr>
      <w:keepNext/>
      <w:outlineLvl w:val="8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51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51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5118"/>
  </w:style>
  <w:style w:type="paragraph" w:styleId="Textoindependiente">
    <w:name w:val="Body Text"/>
    <w:basedOn w:val="Normal"/>
    <w:rsid w:val="00695118"/>
    <w:pPr>
      <w:jc w:val="both"/>
    </w:pPr>
  </w:style>
  <w:style w:type="character" w:styleId="Refdecomentario">
    <w:name w:val="annotation reference"/>
    <w:semiHidden/>
    <w:rsid w:val="00695118"/>
    <w:rPr>
      <w:sz w:val="16"/>
      <w:szCs w:val="16"/>
    </w:rPr>
  </w:style>
  <w:style w:type="paragraph" w:styleId="Textocomentario">
    <w:name w:val="annotation text"/>
    <w:basedOn w:val="Normal"/>
    <w:semiHidden/>
    <w:rsid w:val="00695118"/>
  </w:style>
  <w:style w:type="paragraph" w:styleId="Textoindependiente2">
    <w:name w:val="Body Text 2"/>
    <w:basedOn w:val="Normal"/>
    <w:rsid w:val="00695118"/>
    <w:pPr>
      <w:ind w:right="425"/>
    </w:pPr>
    <w:rPr>
      <w:b/>
      <w:bCs/>
    </w:rPr>
  </w:style>
  <w:style w:type="paragraph" w:styleId="Textoindependiente3">
    <w:name w:val="Body Text 3"/>
    <w:basedOn w:val="Normal"/>
    <w:rsid w:val="00695118"/>
    <w:pPr>
      <w:jc w:val="center"/>
    </w:pPr>
    <w:rPr>
      <w:b/>
      <w:sz w:val="16"/>
      <w:lang w:val="es-AR"/>
    </w:rPr>
  </w:style>
  <w:style w:type="paragraph" w:styleId="Epgrafe">
    <w:name w:val="caption"/>
    <w:basedOn w:val="Normal"/>
    <w:next w:val="Normal"/>
    <w:qFormat/>
    <w:rsid w:val="00695118"/>
    <w:rPr>
      <w:b/>
      <w:color w:val="FF0000"/>
      <w:sz w:val="24"/>
      <w:u w:val="single"/>
    </w:rPr>
  </w:style>
  <w:style w:type="paragraph" w:styleId="Ttulo">
    <w:name w:val="Title"/>
    <w:basedOn w:val="Normal"/>
    <w:link w:val="TtuloCar"/>
    <w:qFormat/>
    <w:rsid w:val="00695118"/>
    <w:pPr>
      <w:jc w:val="center"/>
    </w:pPr>
    <w:rPr>
      <w:rFonts w:ascii="Algerian" w:hAnsi="Algerian"/>
      <w:color w:val="0000FF"/>
      <w:sz w:val="32"/>
    </w:rPr>
  </w:style>
  <w:style w:type="character" w:customStyle="1" w:styleId="TtuloCar">
    <w:name w:val="Título Car"/>
    <w:link w:val="Ttulo"/>
    <w:rsid w:val="002B1408"/>
    <w:rPr>
      <w:rFonts w:ascii="Algerian" w:hAnsi="Algerian"/>
      <w:color w:val="0000FF"/>
      <w:sz w:val="32"/>
      <w:lang w:val="es-ES_tradnl" w:eastAsia="es-ES" w:bidi="ar-SA"/>
    </w:rPr>
  </w:style>
  <w:style w:type="table" w:styleId="Tablaconcuadrcula">
    <w:name w:val="Table Grid"/>
    <w:basedOn w:val="Tablanormal"/>
    <w:rsid w:val="0030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9277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A7465F"/>
    <w:rPr>
      <w:lang w:val="es-ES_tradnl" w:eastAsia="es-ES"/>
    </w:rPr>
  </w:style>
  <w:style w:type="paragraph" w:styleId="Mapadeldocumento">
    <w:name w:val="Document Map"/>
    <w:basedOn w:val="Normal"/>
    <w:link w:val="MapadeldocumentoCar"/>
    <w:rsid w:val="00AB376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B376F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7C1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41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6D0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95118"/>
    <w:pPr>
      <w:keepNext/>
      <w:widowControl w:val="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695118"/>
    <w:pPr>
      <w:keepNext/>
      <w:widowControl w:val="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95118"/>
    <w:pPr>
      <w:keepNext/>
      <w:widowControl w:val="0"/>
      <w:ind w:left="-70"/>
      <w:jc w:val="right"/>
      <w:outlineLvl w:val="2"/>
    </w:pPr>
    <w:rPr>
      <w:rFonts w:ascii="Arial" w:hAnsi="Arial"/>
      <w:b/>
      <w:sz w:val="18"/>
      <w:u w:val="single"/>
    </w:rPr>
  </w:style>
  <w:style w:type="paragraph" w:styleId="Ttulo4">
    <w:name w:val="heading 4"/>
    <w:basedOn w:val="Normal"/>
    <w:next w:val="Normal"/>
    <w:qFormat/>
    <w:rsid w:val="00695118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95118"/>
    <w:pPr>
      <w:keepNext/>
      <w:jc w:val="right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rsid w:val="0069511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5"/>
    </w:pPr>
    <w:rPr>
      <w:rFonts w:ascii="Algerian" w:hAnsi="Algerian"/>
      <w:sz w:val="24"/>
    </w:rPr>
  </w:style>
  <w:style w:type="paragraph" w:styleId="Ttulo7">
    <w:name w:val="heading 7"/>
    <w:basedOn w:val="Normal"/>
    <w:next w:val="Normal"/>
    <w:qFormat/>
    <w:rsid w:val="0069511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695118"/>
    <w:pPr>
      <w:keepNext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695118"/>
    <w:pPr>
      <w:keepNext/>
      <w:outlineLvl w:val="8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51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51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5118"/>
  </w:style>
  <w:style w:type="paragraph" w:styleId="Textoindependiente">
    <w:name w:val="Body Text"/>
    <w:basedOn w:val="Normal"/>
    <w:rsid w:val="00695118"/>
    <w:pPr>
      <w:jc w:val="both"/>
    </w:pPr>
  </w:style>
  <w:style w:type="character" w:styleId="Refdecomentario">
    <w:name w:val="annotation reference"/>
    <w:semiHidden/>
    <w:rsid w:val="00695118"/>
    <w:rPr>
      <w:sz w:val="16"/>
      <w:szCs w:val="16"/>
    </w:rPr>
  </w:style>
  <w:style w:type="paragraph" w:styleId="Textocomentario">
    <w:name w:val="annotation text"/>
    <w:basedOn w:val="Normal"/>
    <w:semiHidden/>
    <w:rsid w:val="00695118"/>
  </w:style>
  <w:style w:type="paragraph" w:styleId="Textoindependiente2">
    <w:name w:val="Body Text 2"/>
    <w:basedOn w:val="Normal"/>
    <w:rsid w:val="00695118"/>
    <w:pPr>
      <w:ind w:right="425"/>
    </w:pPr>
    <w:rPr>
      <w:b/>
      <w:bCs/>
    </w:rPr>
  </w:style>
  <w:style w:type="paragraph" w:styleId="Textoindependiente3">
    <w:name w:val="Body Text 3"/>
    <w:basedOn w:val="Normal"/>
    <w:rsid w:val="00695118"/>
    <w:pPr>
      <w:jc w:val="center"/>
    </w:pPr>
    <w:rPr>
      <w:b/>
      <w:sz w:val="16"/>
      <w:lang w:val="es-AR"/>
    </w:rPr>
  </w:style>
  <w:style w:type="paragraph" w:styleId="Epgrafe">
    <w:name w:val="caption"/>
    <w:basedOn w:val="Normal"/>
    <w:next w:val="Normal"/>
    <w:qFormat/>
    <w:rsid w:val="00695118"/>
    <w:rPr>
      <w:b/>
      <w:color w:val="FF0000"/>
      <w:sz w:val="24"/>
      <w:u w:val="single"/>
    </w:rPr>
  </w:style>
  <w:style w:type="paragraph" w:styleId="Ttulo">
    <w:name w:val="Title"/>
    <w:basedOn w:val="Normal"/>
    <w:link w:val="TtuloCar"/>
    <w:qFormat/>
    <w:rsid w:val="00695118"/>
    <w:pPr>
      <w:jc w:val="center"/>
    </w:pPr>
    <w:rPr>
      <w:rFonts w:ascii="Algerian" w:hAnsi="Algerian"/>
      <w:color w:val="0000FF"/>
      <w:sz w:val="32"/>
    </w:rPr>
  </w:style>
  <w:style w:type="character" w:customStyle="1" w:styleId="TtuloCar">
    <w:name w:val="Título Car"/>
    <w:link w:val="Ttulo"/>
    <w:rsid w:val="002B1408"/>
    <w:rPr>
      <w:rFonts w:ascii="Algerian" w:hAnsi="Algerian"/>
      <w:color w:val="0000FF"/>
      <w:sz w:val="32"/>
      <w:lang w:val="es-ES_tradnl" w:eastAsia="es-ES" w:bidi="ar-SA"/>
    </w:rPr>
  </w:style>
  <w:style w:type="table" w:styleId="Tablaconcuadrcula">
    <w:name w:val="Table Grid"/>
    <w:basedOn w:val="Tablanormal"/>
    <w:rsid w:val="0030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9277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A7465F"/>
    <w:rPr>
      <w:lang w:val="es-ES_tradnl" w:eastAsia="es-ES"/>
    </w:rPr>
  </w:style>
  <w:style w:type="paragraph" w:styleId="Mapadeldocumento">
    <w:name w:val="Document Map"/>
    <w:basedOn w:val="Normal"/>
    <w:link w:val="MapadeldocumentoCar"/>
    <w:rsid w:val="00AB376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B376F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7C1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41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6D0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D4A3-DF8F-4BDB-891B-D98F2AEB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51</TotalTime>
  <Pages>36</Pages>
  <Words>10132</Words>
  <Characters>55729</Characters>
  <Application>Microsoft Office Word</Application>
  <DocSecurity>0</DocSecurity>
  <Lines>464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PRES1 2000</vt:lpstr>
    </vt:vector>
  </TitlesOfParts>
  <Company> </Company>
  <LinksUpToDate>false</LinksUpToDate>
  <CharactersWithSpaces>65730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PRES1 2000</dc:title>
  <dc:subject>Presupuesto con sello del Director</dc:subject>
  <dc:creator>RICARDO</dc:creator>
  <cp:keywords/>
  <dc:description/>
  <cp:lastModifiedBy>DIGESTO01</cp:lastModifiedBy>
  <cp:revision>16</cp:revision>
  <cp:lastPrinted>2022-11-09T12:47:00Z</cp:lastPrinted>
  <dcterms:created xsi:type="dcterms:W3CDTF">2022-11-08T13:17:00Z</dcterms:created>
  <dcterms:modified xsi:type="dcterms:W3CDTF">2023-02-27T12:14:00Z</dcterms:modified>
</cp:coreProperties>
</file>